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28" w:rsidRPr="00A321EB" w:rsidRDefault="00993028" w:rsidP="00970DEC">
      <w:p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09.05.2022 r. </w:t>
      </w:r>
      <w:r w:rsidRPr="00A321EB">
        <w:rPr>
          <w:sz w:val="24"/>
          <w:szCs w:val="24"/>
          <w:lang w:eastAsia="pl-PL"/>
        </w:rPr>
        <w:t xml:space="preserve">Jarosław </w:t>
      </w:r>
    </w:p>
    <w:p w:rsidR="00993028" w:rsidRPr="00A321EB" w:rsidRDefault="00993028" w:rsidP="00970DEC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993028" w:rsidRPr="00A321EB" w:rsidRDefault="00993028" w:rsidP="00970DEC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A321EB">
        <w:rPr>
          <w:b/>
          <w:bCs/>
          <w:sz w:val="24"/>
          <w:szCs w:val="24"/>
          <w:lang w:eastAsia="pl-PL"/>
        </w:rPr>
        <w:t>OGŁOSZENIE</w:t>
      </w:r>
    </w:p>
    <w:p w:rsidR="00993028" w:rsidRPr="00A321EB" w:rsidRDefault="00993028" w:rsidP="00B147A7">
      <w:pPr>
        <w:spacing w:after="0" w:line="240" w:lineRule="auto"/>
        <w:jc w:val="center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Dyrektor Szkoły Podstawowej nr 11 z Oddziałami Integracyjnymi im. A. Mickiewicza w Jarosławiu</w:t>
      </w:r>
    </w:p>
    <w:p w:rsidR="00993028" w:rsidRPr="00B147A7" w:rsidRDefault="00993028" w:rsidP="00B147A7">
      <w:pPr>
        <w:spacing w:after="120" w:line="240" w:lineRule="auto"/>
        <w:jc w:val="center"/>
        <w:rPr>
          <w:b/>
          <w:bCs/>
          <w:sz w:val="24"/>
          <w:szCs w:val="24"/>
          <w:lang w:eastAsia="pl-PL"/>
        </w:rPr>
      </w:pPr>
      <w:r w:rsidRPr="00B147A7">
        <w:rPr>
          <w:b/>
          <w:bCs/>
          <w:sz w:val="24"/>
          <w:szCs w:val="24"/>
          <w:lang w:eastAsia="pl-PL"/>
        </w:rPr>
        <w:t xml:space="preserve"> ogłasza postępowanie</w:t>
      </w:r>
      <w:r>
        <w:rPr>
          <w:b/>
          <w:bCs/>
          <w:sz w:val="24"/>
          <w:szCs w:val="24"/>
          <w:lang w:eastAsia="pl-PL"/>
        </w:rPr>
        <w:t xml:space="preserve"> </w:t>
      </w:r>
      <w:r w:rsidRPr="00B147A7">
        <w:rPr>
          <w:b/>
          <w:bCs/>
          <w:sz w:val="24"/>
          <w:szCs w:val="24"/>
          <w:lang w:eastAsia="pl-PL"/>
        </w:rPr>
        <w:t>na:</w:t>
      </w:r>
    </w:p>
    <w:p w:rsidR="00993028" w:rsidRPr="00066D28" w:rsidRDefault="00993028" w:rsidP="00B11A2C">
      <w:pPr>
        <w:pStyle w:val="ListParagraph"/>
        <w:suppressAutoHyphens/>
        <w:spacing w:after="0" w:line="276" w:lineRule="auto"/>
        <w:ind w:left="284"/>
        <w:jc w:val="center"/>
        <w:outlineLvl w:val="4"/>
        <w:rPr>
          <w:b/>
          <w:bCs/>
          <w:iCs/>
          <w:sz w:val="28"/>
          <w:szCs w:val="28"/>
        </w:rPr>
      </w:pPr>
      <w:r w:rsidRPr="00066D28">
        <w:rPr>
          <w:b/>
          <w:bCs/>
          <w:iCs/>
          <w:sz w:val="28"/>
          <w:szCs w:val="28"/>
        </w:rPr>
        <w:t>„</w:t>
      </w:r>
      <w:r>
        <w:rPr>
          <w:b/>
          <w:sz w:val="28"/>
          <w:szCs w:val="28"/>
        </w:rPr>
        <w:t>Ogrodzenie szkolne od ul. Kraszewskiego 39. Wymiana ogrodzenia przy Szkole Podstawowej nr 11 z Oddziałami Integracyjnymi im. A. Mickiewicza w Jarosławiu w ramach Budżetu Obywatelskiego</w:t>
      </w:r>
      <w:r>
        <w:rPr>
          <w:b/>
          <w:bCs/>
          <w:iCs/>
          <w:sz w:val="28"/>
          <w:szCs w:val="28"/>
        </w:rPr>
        <w:t>”</w:t>
      </w:r>
    </w:p>
    <w:p w:rsidR="00993028" w:rsidRPr="00A321EB" w:rsidRDefault="00993028" w:rsidP="008B14FE">
      <w:pPr>
        <w:suppressAutoHyphens/>
        <w:spacing w:after="0" w:line="240" w:lineRule="auto"/>
        <w:jc w:val="both"/>
        <w:outlineLvl w:val="4"/>
        <w:rPr>
          <w:b/>
          <w:bCs/>
          <w:sz w:val="24"/>
          <w:szCs w:val="24"/>
        </w:rPr>
      </w:pPr>
    </w:p>
    <w:p w:rsidR="00993028" w:rsidRPr="00F65B86" w:rsidRDefault="00993028" w:rsidP="00BB2C73">
      <w:pPr>
        <w:pStyle w:val="ListParagraph"/>
        <w:numPr>
          <w:ilvl w:val="0"/>
          <w:numId w:val="9"/>
        </w:numPr>
        <w:suppressAutoHyphens/>
        <w:spacing w:after="0" w:line="276" w:lineRule="auto"/>
        <w:ind w:left="426" w:hanging="284"/>
        <w:jc w:val="both"/>
        <w:outlineLvl w:val="4"/>
        <w:rPr>
          <w:bCs/>
          <w:iCs/>
          <w:color w:val="FF0000"/>
          <w:sz w:val="24"/>
          <w:szCs w:val="24"/>
        </w:rPr>
      </w:pPr>
      <w:r w:rsidRPr="00A321EB">
        <w:rPr>
          <w:sz w:val="24"/>
          <w:szCs w:val="24"/>
          <w:lang w:eastAsia="pl-PL"/>
        </w:rPr>
        <w:t>Przedmiot zamówienia:</w:t>
      </w:r>
      <w:r>
        <w:rPr>
          <w:sz w:val="24"/>
          <w:szCs w:val="24"/>
          <w:lang w:eastAsia="pl-PL"/>
        </w:rPr>
        <w:t xml:space="preserve"> </w:t>
      </w:r>
      <w:r w:rsidRPr="00293200">
        <w:rPr>
          <w:sz w:val="24"/>
          <w:szCs w:val="24"/>
          <w:lang w:eastAsia="pl-PL"/>
        </w:rPr>
        <w:t>„</w:t>
      </w:r>
      <w:r w:rsidRPr="00293200">
        <w:rPr>
          <w:b/>
          <w:sz w:val="24"/>
          <w:szCs w:val="24"/>
        </w:rPr>
        <w:t>Ogrodzenie szkolne od ul. Kraszewskiego 39. Wymiana ogrodzenia przy Szkole Podstawowej nr 11 z Oddziałami Integracyjnymi im. A. Mickiewicza w Jarosławiu w ramach Budżetu Obywatelskiego</w:t>
      </w:r>
      <w:r w:rsidRPr="00293200">
        <w:rPr>
          <w:bCs/>
          <w:iCs/>
          <w:sz w:val="24"/>
          <w:szCs w:val="24"/>
        </w:rPr>
        <w:t>”</w:t>
      </w:r>
    </w:p>
    <w:p w:rsidR="00993028" w:rsidRPr="00A321EB" w:rsidRDefault="00993028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sz w:val="24"/>
          <w:szCs w:val="24"/>
          <w:lang w:eastAsia="pl-PL"/>
        </w:rPr>
      </w:pPr>
      <w:r w:rsidRPr="00A321EB">
        <w:rPr>
          <w:sz w:val="24"/>
          <w:szCs w:val="24"/>
          <w:lang w:eastAsia="pl-PL"/>
        </w:rPr>
        <w:t>Zamawiający nie dopuszcza składania ofert częściowych ani wariantowych.</w:t>
      </w:r>
    </w:p>
    <w:p w:rsidR="00993028" w:rsidRPr="00A321EB" w:rsidRDefault="00993028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sz w:val="24"/>
          <w:szCs w:val="24"/>
          <w:lang w:eastAsia="pl-PL"/>
        </w:rPr>
      </w:pPr>
      <w:r w:rsidRPr="00A321EB">
        <w:rPr>
          <w:sz w:val="24"/>
          <w:szCs w:val="24"/>
          <w:lang w:eastAsia="pl-PL"/>
        </w:rPr>
        <w:t>Zamawiający nie przewiduje udzielenia zamówień uzupełniających.</w:t>
      </w:r>
    </w:p>
    <w:p w:rsidR="00993028" w:rsidRPr="00A321EB" w:rsidRDefault="00993028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sz w:val="24"/>
          <w:szCs w:val="24"/>
          <w:lang w:eastAsia="pl-PL"/>
        </w:rPr>
      </w:pPr>
      <w:r w:rsidRPr="00A321EB">
        <w:rPr>
          <w:sz w:val="24"/>
          <w:szCs w:val="24"/>
          <w:lang w:eastAsia="pl-PL"/>
        </w:rPr>
        <w:t>Termin wykonania zamówienia:</w:t>
      </w:r>
      <w:r w:rsidRPr="00A321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od </w:t>
      </w:r>
      <w:r>
        <w:rPr>
          <w:b/>
          <w:sz w:val="24"/>
          <w:szCs w:val="24"/>
          <w:u w:val="single"/>
        </w:rPr>
        <w:t xml:space="preserve">23.05 do 08.08.2022 </w:t>
      </w:r>
      <w:r w:rsidRPr="0075286F">
        <w:rPr>
          <w:b/>
          <w:sz w:val="24"/>
          <w:szCs w:val="24"/>
          <w:u w:val="single"/>
        </w:rPr>
        <w:t xml:space="preserve"> roku.</w:t>
      </w:r>
    </w:p>
    <w:p w:rsidR="00993028" w:rsidRPr="00A321EB" w:rsidRDefault="00993028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sz w:val="24"/>
          <w:szCs w:val="24"/>
          <w:lang w:eastAsia="pl-PL"/>
        </w:rPr>
      </w:pPr>
      <w:r w:rsidRPr="00A321EB">
        <w:rPr>
          <w:sz w:val="24"/>
          <w:szCs w:val="24"/>
          <w:lang w:eastAsia="pl-PL"/>
        </w:rPr>
        <w:t>O udzielenie zamówienia mogą ubiegać się Wykonawcy, którzy spełniają warunki dotyczące:</w:t>
      </w:r>
    </w:p>
    <w:p w:rsidR="00993028" w:rsidRPr="00A321EB" w:rsidRDefault="00993028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sz w:val="24"/>
          <w:szCs w:val="24"/>
          <w:lang w:eastAsia="pl-PL"/>
        </w:rPr>
      </w:pPr>
      <w:r w:rsidRPr="00A321EB">
        <w:rPr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993028" w:rsidRPr="00A321EB" w:rsidRDefault="00993028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sz w:val="24"/>
          <w:szCs w:val="24"/>
          <w:lang w:eastAsia="pl-PL"/>
        </w:rPr>
      </w:pPr>
      <w:r w:rsidRPr="00A321EB">
        <w:rPr>
          <w:sz w:val="24"/>
          <w:szCs w:val="24"/>
          <w:lang w:eastAsia="pl-PL"/>
        </w:rPr>
        <w:t>posiadania wiedzy i doświadczenia;</w:t>
      </w:r>
    </w:p>
    <w:p w:rsidR="00993028" w:rsidRPr="00A321EB" w:rsidRDefault="00993028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sz w:val="24"/>
          <w:szCs w:val="24"/>
          <w:lang w:eastAsia="pl-PL"/>
        </w:rPr>
      </w:pPr>
      <w:r w:rsidRPr="00A321EB">
        <w:rPr>
          <w:sz w:val="24"/>
          <w:szCs w:val="24"/>
          <w:lang w:eastAsia="pl-PL"/>
        </w:rPr>
        <w:t>dysponowania odpowiednim potencjałem technicznym oraz osobami zdolnymi do wykonania zamówienia;</w:t>
      </w:r>
    </w:p>
    <w:p w:rsidR="00993028" w:rsidRPr="00A321EB" w:rsidRDefault="00993028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sz w:val="24"/>
          <w:szCs w:val="24"/>
          <w:lang w:eastAsia="pl-PL"/>
        </w:rPr>
      </w:pPr>
      <w:r w:rsidRPr="00A321EB">
        <w:rPr>
          <w:sz w:val="24"/>
          <w:szCs w:val="24"/>
          <w:lang w:eastAsia="pl-PL"/>
        </w:rPr>
        <w:t>sytuacji ekonomicznej i finansowej.</w:t>
      </w:r>
    </w:p>
    <w:p w:rsidR="00993028" w:rsidRPr="00A321EB" w:rsidRDefault="00993028" w:rsidP="00BB2C73">
      <w:pPr>
        <w:spacing w:after="0" w:line="240" w:lineRule="auto"/>
        <w:ind w:left="426"/>
        <w:jc w:val="both"/>
        <w:rPr>
          <w:sz w:val="24"/>
          <w:szCs w:val="24"/>
          <w:lang w:eastAsia="pl-PL"/>
        </w:rPr>
      </w:pPr>
      <w:r w:rsidRPr="00A321EB">
        <w:rPr>
          <w:sz w:val="24"/>
          <w:szCs w:val="24"/>
          <w:lang w:eastAsia="pl-PL"/>
        </w:rPr>
        <w:t>Ocena spełnienia warunków wymaganych od Wykonawców zostanie dokonana wg formuły „spełnia” – „nie spełnia”.</w:t>
      </w:r>
    </w:p>
    <w:p w:rsidR="00993028" w:rsidRPr="00A321EB" w:rsidRDefault="00993028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sz w:val="24"/>
          <w:szCs w:val="24"/>
          <w:lang w:eastAsia="pl-PL"/>
        </w:rPr>
      </w:pPr>
      <w:r w:rsidRPr="00A321EB">
        <w:rPr>
          <w:sz w:val="24"/>
          <w:szCs w:val="24"/>
          <w:lang w:eastAsia="pl-PL"/>
        </w:rPr>
        <w:t>Kryteria oceny ofert - cena 100%</w:t>
      </w:r>
    </w:p>
    <w:p w:rsidR="00993028" w:rsidRPr="00CC7BC4" w:rsidRDefault="00993028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sz w:val="24"/>
          <w:szCs w:val="24"/>
          <w:u w:val="single"/>
          <w:lang w:eastAsia="pl-PL"/>
        </w:rPr>
      </w:pPr>
      <w:r w:rsidRPr="00A321EB">
        <w:rPr>
          <w:sz w:val="24"/>
          <w:szCs w:val="24"/>
          <w:lang w:eastAsia="pl-PL"/>
        </w:rPr>
        <w:t xml:space="preserve">Oferty  należy składać </w:t>
      </w:r>
      <w:r w:rsidRPr="00A321EB">
        <w:rPr>
          <w:sz w:val="24"/>
          <w:szCs w:val="24"/>
        </w:rPr>
        <w:t xml:space="preserve">za pośrednictwem Platformy Zakupowej Zamawiającego pod adresem: </w:t>
      </w:r>
      <w:r w:rsidRPr="00DC3477">
        <w:rPr>
          <w:b/>
          <w:sz w:val="24"/>
          <w:szCs w:val="24"/>
        </w:rPr>
        <w:t>https://</w:t>
      </w:r>
      <w:r>
        <w:rPr>
          <w:b/>
          <w:sz w:val="24"/>
          <w:szCs w:val="24"/>
        </w:rPr>
        <w:t>platformazakupowa.pl/</w:t>
      </w:r>
      <w:r w:rsidRPr="00A321EB">
        <w:rPr>
          <w:sz w:val="24"/>
          <w:szCs w:val="24"/>
        </w:rPr>
        <w:t xml:space="preserve"> pod nazwą niniejszego postępowania,</w:t>
      </w:r>
      <w:r w:rsidRPr="00A321EB">
        <w:rPr>
          <w:rFonts w:cs="Calibri"/>
          <w:sz w:val="24"/>
          <w:szCs w:val="24"/>
        </w:rPr>
        <w:t xml:space="preserve">  </w:t>
      </w:r>
      <w:r w:rsidRPr="00CC7BC4">
        <w:rPr>
          <w:b/>
          <w:sz w:val="24"/>
          <w:szCs w:val="24"/>
          <w:u w:val="single"/>
          <w:lang w:eastAsia="pl-PL"/>
        </w:rPr>
        <w:t xml:space="preserve">do dnia: </w:t>
      </w:r>
      <w:r>
        <w:rPr>
          <w:b/>
          <w:sz w:val="24"/>
          <w:szCs w:val="24"/>
          <w:u w:val="single"/>
          <w:lang w:eastAsia="pl-PL"/>
        </w:rPr>
        <w:t>13.05.2022</w:t>
      </w:r>
      <w:r w:rsidRPr="00CC7BC4">
        <w:rPr>
          <w:b/>
          <w:sz w:val="24"/>
          <w:szCs w:val="24"/>
          <w:u w:val="single"/>
          <w:lang w:eastAsia="pl-PL"/>
        </w:rPr>
        <w:t xml:space="preserve"> r. </w:t>
      </w:r>
      <w:r w:rsidRPr="00CC7BC4">
        <w:rPr>
          <w:b/>
          <w:bCs/>
          <w:sz w:val="24"/>
          <w:szCs w:val="24"/>
          <w:u w:val="single"/>
          <w:lang w:eastAsia="pl-PL"/>
        </w:rPr>
        <w:t xml:space="preserve">do godz. </w:t>
      </w:r>
      <w:r>
        <w:rPr>
          <w:b/>
          <w:bCs/>
          <w:sz w:val="24"/>
          <w:szCs w:val="24"/>
          <w:u w:val="single"/>
          <w:lang w:eastAsia="pl-PL"/>
        </w:rPr>
        <w:t>10:00</w:t>
      </w:r>
    </w:p>
    <w:p w:rsidR="00993028" w:rsidRPr="00A321EB" w:rsidRDefault="00993028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sz w:val="24"/>
          <w:szCs w:val="24"/>
          <w:lang w:eastAsia="pl-PL"/>
        </w:rPr>
      </w:pPr>
      <w:r w:rsidRPr="00A321EB">
        <w:rPr>
          <w:sz w:val="24"/>
          <w:szCs w:val="24"/>
          <w:lang w:eastAsia="pl-PL"/>
        </w:rPr>
        <w:t>Termin związania ofertą wynosi 1</w:t>
      </w:r>
      <w:r>
        <w:rPr>
          <w:sz w:val="24"/>
          <w:szCs w:val="24"/>
          <w:lang w:eastAsia="pl-PL"/>
        </w:rPr>
        <w:t>4</w:t>
      </w:r>
      <w:r w:rsidRPr="00A321EB">
        <w:rPr>
          <w:sz w:val="24"/>
          <w:szCs w:val="24"/>
          <w:lang w:eastAsia="pl-PL"/>
        </w:rPr>
        <w:t xml:space="preserve"> dni licząc od terminu składania ofert.</w:t>
      </w:r>
    </w:p>
    <w:p w:rsidR="00993028" w:rsidRPr="00A321EB" w:rsidRDefault="00993028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Otwarcie ofert </w:t>
      </w:r>
      <w:r w:rsidRPr="00A321EB">
        <w:rPr>
          <w:sz w:val="24"/>
          <w:szCs w:val="24"/>
          <w:lang w:eastAsia="pl-PL"/>
        </w:rPr>
        <w:t xml:space="preserve">nastąpi w dniu: </w:t>
      </w:r>
      <w:r>
        <w:rPr>
          <w:b/>
          <w:sz w:val="24"/>
          <w:szCs w:val="24"/>
          <w:u w:val="single"/>
          <w:lang w:eastAsia="pl-PL"/>
        </w:rPr>
        <w:t>13.05.2022</w:t>
      </w:r>
      <w:r w:rsidRPr="00CC7BC4">
        <w:rPr>
          <w:b/>
          <w:sz w:val="24"/>
          <w:szCs w:val="24"/>
          <w:u w:val="single"/>
          <w:lang w:eastAsia="pl-PL"/>
        </w:rPr>
        <w:t xml:space="preserve"> r. </w:t>
      </w:r>
      <w:r w:rsidRPr="00CC7BC4">
        <w:rPr>
          <w:b/>
          <w:bCs/>
          <w:sz w:val="24"/>
          <w:szCs w:val="24"/>
          <w:u w:val="single"/>
          <w:lang w:eastAsia="pl-PL"/>
        </w:rPr>
        <w:t xml:space="preserve">o godz. </w:t>
      </w:r>
      <w:r>
        <w:rPr>
          <w:b/>
          <w:bCs/>
          <w:sz w:val="24"/>
          <w:szCs w:val="24"/>
          <w:u w:val="single"/>
          <w:lang w:eastAsia="pl-PL"/>
        </w:rPr>
        <w:t>10:05</w:t>
      </w:r>
    </w:p>
    <w:p w:rsidR="00993028" w:rsidRPr="00A321EB" w:rsidRDefault="00993028" w:rsidP="00BB2C7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Komunikacja pomiędzy Zamawiającym a Wykonawcą odbywa się</w:t>
      </w:r>
      <w:r w:rsidRPr="00A321EB">
        <w:rPr>
          <w:sz w:val="24"/>
          <w:szCs w:val="24"/>
          <w:lang w:eastAsia="pl-PL"/>
        </w:rPr>
        <w:t xml:space="preserve"> </w:t>
      </w:r>
      <w:r w:rsidRPr="00BB2C73">
        <w:rPr>
          <w:sz w:val="24"/>
          <w:szCs w:val="24"/>
        </w:rPr>
        <w:t>przy użyciu</w:t>
      </w:r>
      <w:r w:rsidRPr="00A321EB">
        <w:rPr>
          <w:b/>
          <w:sz w:val="24"/>
          <w:szCs w:val="24"/>
        </w:rPr>
        <w:t xml:space="preserve"> </w:t>
      </w:r>
      <w:r w:rsidRPr="00A321EB">
        <w:rPr>
          <w:snapToGrid w:val="0"/>
          <w:sz w:val="24"/>
          <w:szCs w:val="24"/>
        </w:rPr>
        <w:t xml:space="preserve">Platformy Zakupowej pod adresem </w:t>
      </w:r>
      <w:r w:rsidRPr="00DC3477">
        <w:rPr>
          <w:sz w:val="24"/>
          <w:szCs w:val="24"/>
        </w:rPr>
        <w:t>https://</w:t>
      </w:r>
      <w:r>
        <w:rPr>
          <w:sz w:val="24"/>
          <w:szCs w:val="24"/>
        </w:rPr>
        <w:t>platformazakupowa.pl/</w:t>
      </w:r>
      <w:r w:rsidRPr="00A321EB">
        <w:rPr>
          <w:sz w:val="24"/>
          <w:szCs w:val="24"/>
        </w:rPr>
        <w:t xml:space="preserve"> </w:t>
      </w:r>
      <w:r w:rsidRPr="00A321EB">
        <w:rPr>
          <w:snapToGrid w:val="0"/>
          <w:sz w:val="24"/>
          <w:szCs w:val="24"/>
        </w:rPr>
        <w:t>i pod nazwą niniejszego postępowania.</w:t>
      </w:r>
    </w:p>
    <w:p w:rsidR="00993028" w:rsidRPr="00A321EB" w:rsidRDefault="00993028" w:rsidP="00BB2C7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sz w:val="24"/>
          <w:szCs w:val="24"/>
          <w:lang w:eastAsia="pl-PL"/>
        </w:rPr>
      </w:pPr>
      <w:r w:rsidRPr="00A321EB">
        <w:rPr>
          <w:sz w:val="24"/>
          <w:szCs w:val="24"/>
          <w:lang w:eastAsia="pl-PL"/>
        </w:rPr>
        <w:t xml:space="preserve">Instrukcja dla wykonawców dostępna jest na stronie internetowej </w:t>
      </w:r>
      <w:hyperlink r:id="rId7" w:history="1">
        <w:r w:rsidRPr="001F41C8">
          <w:rPr>
            <w:rStyle w:val="Hyperlink"/>
            <w:sz w:val="24"/>
            <w:szCs w:val="24"/>
          </w:rPr>
          <w:t>https://platformazakupowa.pl/pn/um_jaroslaw/proceedings</w:t>
        </w:r>
      </w:hyperlink>
      <w:r>
        <w:rPr>
          <w:rStyle w:val="Hyperlink"/>
          <w:sz w:val="24"/>
          <w:szCs w:val="24"/>
        </w:rPr>
        <w:t xml:space="preserve"> </w:t>
      </w:r>
    </w:p>
    <w:p w:rsidR="00993028" w:rsidRPr="00A321EB" w:rsidRDefault="00993028" w:rsidP="004E4AF5">
      <w:pPr>
        <w:tabs>
          <w:tab w:val="left" w:pos="360"/>
        </w:tabs>
        <w:suppressAutoHyphens/>
        <w:spacing w:after="0" w:line="240" w:lineRule="auto"/>
        <w:jc w:val="both"/>
        <w:rPr>
          <w:sz w:val="24"/>
          <w:szCs w:val="24"/>
          <w:lang w:eastAsia="pl-PL"/>
        </w:rPr>
      </w:pPr>
    </w:p>
    <w:p w:rsidR="00993028" w:rsidRPr="00F65B86" w:rsidRDefault="00993028" w:rsidP="00F65B86">
      <w:pPr>
        <w:spacing w:after="0" w:line="240" w:lineRule="auto"/>
        <w:jc w:val="both"/>
        <w:rPr>
          <w:sz w:val="24"/>
          <w:szCs w:val="24"/>
          <w:lang w:eastAsia="pl-PL"/>
        </w:rPr>
      </w:pPr>
      <w:r w:rsidRPr="00A321EB">
        <w:rPr>
          <w:sz w:val="24"/>
          <w:szCs w:val="24"/>
          <w:lang w:eastAsia="pl-PL"/>
        </w:rPr>
        <w:t xml:space="preserve">    </w:t>
      </w:r>
      <w:r w:rsidRPr="00A321EB">
        <w:rPr>
          <w:b/>
          <w:color w:val="002060"/>
          <w:szCs w:val="24"/>
          <w:lang w:eastAsia="pl-PL"/>
        </w:rPr>
        <w:t xml:space="preserve">      </w:t>
      </w:r>
    </w:p>
    <w:tbl>
      <w:tblPr>
        <w:tblW w:w="0" w:type="auto"/>
        <w:tblLook w:val="00A0"/>
      </w:tblPr>
      <w:tblGrid>
        <w:gridCol w:w="9854"/>
      </w:tblGrid>
      <w:tr w:rsidR="00993028" w:rsidRPr="008854A7" w:rsidTr="008854A7">
        <w:tc>
          <w:tcPr>
            <w:tcW w:w="9885" w:type="dxa"/>
          </w:tcPr>
          <w:p w:rsidR="00993028" w:rsidRPr="008854A7" w:rsidRDefault="00993028" w:rsidP="008854A7">
            <w:pPr>
              <w:pStyle w:val="WW-Tekstpodstawowy3"/>
              <w:spacing w:line="276" w:lineRule="auto"/>
              <w:jc w:val="center"/>
              <w:rPr>
                <w:rFonts w:ascii="Calibri" w:hAnsi="Calibri" w:cs="Calibri"/>
                <w:szCs w:val="24"/>
              </w:rPr>
            </w:pPr>
            <w:r w:rsidRPr="008854A7">
              <w:rPr>
                <w:rFonts w:ascii="Calibri" w:hAnsi="Calibri"/>
                <w:b/>
                <w:color w:val="002060"/>
                <w:szCs w:val="24"/>
                <w:lang w:eastAsia="pl-PL"/>
              </w:rPr>
              <w:t>ZATWIERDZAM</w:t>
            </w:r>
          </w:p>
        </w:tc>
      </w:tr>
      <w:tr w:rsidR="00993028" w:rsidRPr="008854A7" w:rsidTr="008854A7">
        <w:tc>
          <w:tcPr>
            <w:tcW w:w="9885" w:type="dxa"/>
          </w:tcPr>
          <w:p w:rsidR="00993028" w:rsidRPr="008854A7" w:rsidRDefault="00993028" w:rsidP="008854A7">
            <w:pPr>
              <w:spacing w:after="0"/>
              <w:jc w:val="center"/>
              <w:rPr>
                <w:b/>
                <w:color w:val="002060"/>
                <w:sz w:val="24"/>
                <w:szCs w:val="24"/>
              </w:rPr>
            </w:pPr>
            <w:r w:rsidRPr="008854A7">
              <w:rPr>
                <w:b/>
                <w:color w:val="002060"/>
                <w:sz w:val="24"/>
                <w:szCs w:val="24"/>
              </w:rPr>
              <w:t xml:space="preserve">Dyrektor Szkoły Podstawowej </w:t>
            </w:r>
            <w:r>
              <w:rPr>
                <w:b/>
                <w:color w:val="002060"/>
                <w:sz w:val="24"/>
                <w:szCs w:val="24"/>
              </w:rPr>
              <w:t>nr 11</w:t>
            </w:r>
          </w:p>
        </w:tc>
      </w:tr>
      <w:tr w:rsidR="00993028" w:rsidRPr="008854A7" w:rsidTr="008854A7">
        <w:tc>
          <w:tcPr>
            <w:tcW w:w="9885" w:type="dxa"/>
          </w:tcPr>
          <w:p w:rsidR="00993028" w:rsidRPr="008854A7" w:rsidRDefault="00993028" w:rsidP="008854A7">
            <w:pPr>
              <w:spacing w:after="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Z oddziałami Integracyjnymi</w:t>
            </w:r>
          </w:p>
        </w:tc>
      </w:tr>
      <w:tr w:rsidR="00993028" w:rsidRPr="008854A7" w:rsidTr="008854A7">
        <w:tc>
          <w:tcPr>
            <w:tcW w:w="9885" w:type="dxa"/>
          </w:tcPr>
          <w:p w:rsidR="00993028" w:rsidRPr="008854A7" w:rsidRDefault="00993028" w:rsidP="008854A7">
            <w:pPr>
              <w:spacing w:after="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Im. A. Mickiewicza</w:t>
            </w:r>
          </w:p>
        </w:tc>
      </w:tr>
      <w:tr w:rsidR="00993028" w:rsidRPr="008854A7" w:rsidTr="008854A7">
        <w:tc>
          <w:tcPr>
            <w:tcW w:w="9885" w:type="dxa"/>
          </w:tcPr>
          <w:p w:rsidR="00993028" w:rsidRPr="008854A7" w:rsidRDefault="00993028" w:rsidP="008854A7">
            <w:pPr>
              <w:spacing w:after="0"/>
              <w:jc w:val="center"/>
              <w:rPr>
                <w:b/>
                <w:color w:val="002060"/>
                <w:sz w:val="24"/>
                <w:szCs w:val="24"/>
              </w:rPr>
            </w:pPr>
            <w:r w:rsidRPr="008854A7">
              <w:rPr>
                <w:b/>
                <w:color w:val="002060"/>
                <w:sz w:val="24"/>
                <w:szCs w:val="24"/>
              </w:rPr>
              <w:t>w Jarosławiu</w:t>
            </w:r>
          </w:p>
        </w:tc>
      </w:tr>
      <w:tr w:rsidR="00993028" w:rsidRPr="008854A7" w:rsidTr="008854A7">
        <w:tc>
          <w:tcPr>
            <w:tcW w:w="9885" w:type="dxa"/>
          </w:tcPr>
          <w:p w:rsidR="00993028" w:rsidRPr="008854A7" w:rsidRDefault="00993028" w:rsidP="008854A7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Dyrektor Szkoły</w:t>
            </w:r>
          </w:p>
        </w:tc>
      </w:tr>
      <w:tr w:rsidR="00993028" w:rsidRPr="008854A7" w:rsidTr="008854A7">
        <w:tc>
          <w:tcPr>
            <w:tcW w:w="9885" w:type="dxa"/>
          </w:tcPr>
          <w:p w:rsidR="00993028" w:rsidRPr="008854A7" w:rsidRDefault="00993028" w:rsidP="008854A7">
            <w:pPr>
              <w:pStyle w:val="WW-Tekstpodstawowy3"/>
              <w:spacing w:line="276" w:lineRule="auto"/>
              <w:jc w:val="center"/>
              <w:rPr>
                <w:rFonts w:cs="Calibri"/>
                <w:szCs w:val="24"/>
              </w:rPr>
            </w:pPr>
            <w:r>
              <w:rPr>
                <w:b/>
                <w:color w:val="002060"/>
                <w:szCs w:val="24"/>
              </w:rPr>
              <w:t>Ewa Leniar</w:t>
            </w:r>
          </w:p>
        </w:tc>
      </w:tr>
    </w:tbl>
    <w:p w:rsidR="00993028" w:rsidRPr="00A321EB" w:rsidRDefault="00993028" w:rsidP="00F65B86">
      <w:pPr>
        <w:pStyle w:val="WW-Tekstpodstawowy3"/>
        <w:spacing w:line="276" w:lineRule="auto"/>
        <w:jc w:val="left"/>
        <w:rPr>
          <w:szCs w:val="24"/>
        </w:rPr>
      </w:pPr>
      <w:r w:rsidRPr="00A321EB">
        <w:rPr>
          <w:szCs w:val="24"/>
        </w:rPr>
        <w:tab/>
      </w:r>
    </w:p>
    <w:sectPr w:rsidR="00993028" w:rsidRPr="00A321EB" w:rsidSect="00970DEC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028" w:rsidRDefault="00993028" w:rsidP="007820BA">
      <w:pPr>
        <w:spacing w:after="0" w:line="240" w:lineRule="auto"/>
      </w:pPr>
      <w:r>
        <w:separator/>
      </w:r>
    </w:p>
  </w:endnote>
  <w:endnote w:type="continuationSeparator" w:id="0">
    <w:p w:rsidR="00993028" w:rsidRDefault="00993028" w:rsidP="0078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028" w:rsidRDefault="00993028" w:rsidP="007820BA">
      <w:pPr>
        <w:spacing w:after="0" w:line="240" w:lineRule="auto"/>
      </w:pPr>
      <w:r>
        <w:separator/>
      </w:r>
    </w:p>
  </w:footnote>
  <w:footnote w:type="continuationSeparator" w:id="0">
    <w:p w:rsidR="00993028" w:rsidRDefault="00993028" w:rsidP="0078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028" w:rsidRDefault="00993028" w:rsidP="00B92376">
    <w:pPr>
      <w:pStyle w:val="Header"/>
    </w:pPr>
  </w:p>
  <w:p w:rsidR="00993028" w:rsidRDefault="009930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7215"/>
    <w:multiLevelType w:val="hybridMultilevel"/>
    <w:tmpl w:val="61C083B0"/>
    <w:lvl w:ilvl="0" w:tplc="9E267E9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7A516C"/>
    <w:multiLevelType w:val="hybridMultilevel"/>
    <w:tmpl w:val="74CACC0A"/>
    <w:lvl w:ilvl="0" w:tplc="277E5C6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A26E04"/>
    <w:multiLevelType w:val="multilevel"/>
    <w:tmpl w:val="BDF040DA"/>
    <w:lvl w:ilvl="0">
      <w:start w:val="37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500"/>
      <w:numFmt w:val="decimal"/>
      <w:lvlText w:val="%1-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DEF2E2C"/>
    <w:multiLevelType w:val="hybridMultilevel"/>
    <w:tmpl w:val="4A02982E"/>
    <w:lvl w:ilvl="0" w:tplc="B5C289AC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C33D7F"/>
    <w:multiLevelType w:val="hybridMultilevel"/>
    <w:tmpl w:val="267A8BAC"/>
    <w:lvl w:ilvl="0" w:tplc="B9F8E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284FE8"/>
    <w:multiLevelType w:val="hybridMultilevel"/>
    <w:tmpl w:val="091AA2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F1572E3"/>
    <w:multiLevelType w:val="hybridMultilevel"/>
    <w:tmpl w:val="1D1624A6"/>
    <w:lvl w:ilvl="0" w:tplc="9E1C40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8126EC"/>
    <w:multiLevelType w:val="hybridMultilevel"/>
    <w:tmpl w:val="FC8AC230"/>
    <w:lvl w:ilvl="0" w:tplc="371EE9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1AF"/>
    <w:rsid w:val="00021872"/>
    <w:rsid w:val="00025DC5"/>
    <w:rsid w:val="00066D28"/>
    <w:rsid w:val="0007389B"/>
    <w:rsid w:val="00090186"/>
    <w:rsid w:val="000942C8"/>
    <w:rsid w:val="000C19C2"/>
    <w:rsid w:val="000E75CC"/>
    <w:rsid w:val="001114A5"/>
    <w:rsid w:val="0015469F"/>
    <w:rsid w:val="00177929"/>
    <w:rsid w:val="001815A8"/>
    <w:rsid w:val="00181B6C"/>
    <w:rsid w:val="001A00F2"/>
    <w:rsid w:val="001A2A8E"/>
    <w:rsid w:val="001B5C88"/>
    <w:rsid w:val="001B727F"/>
    <w:rsid w:val="001F41C8"/>
    <w:rsid w:val="00240554"/>
    <w:rsid w:val="0024241D"/>
    <w:rsid w:val="00256142"/>
    <w:rsid w:val="00265370"/>
    <w:rsid w:val="00272DB5"/>
    <w:rsid w:val="00293200"/>
    <w:rsid w:val="002B5680"/>
    <w:rsid w:val="002E68EB"/>
    <w:rsid w:val="002F6BE4"/>
    <w:rsid w:val="00300063"/>
    <w:rsid w:val="003134C9"/>
    <w:rsid w:val="00346F92"/>
    <w:rsid w:val="00364560"/>
    <w:rsid w:val="00383CC3"/>
    <w:rsid w:val="003B3468"/>
    <w:rsid w:val="003B3C61"/>
    <w:rsid w:val="003D0FCE"/>
    <w:rsid w:val="003D1FDB"/>
    <w:rsid w:val="003D4EBA"/>
    <w:rsid w:val="003E5332"/>
    <w:rsid w:val="003E597D"/>
    <w:rsid w:val="003E5CE0"/>
    <w:rsid w:val="003F6740"/>
    <w:rsid w:val="003F6F38"/>
    <w:rsid w:val="0040782A"/>
    <w:rsid w:val="00424E43"/>
    <w:rsid w:val="004457F9"/>
    <w:rsid w:val="0045305B"/>
    <w:rsid w:val="00471F9A"/>
    <w:rsid w:val="004E4AF5"/>
    <w:rsid w:val="005057C8"/>
    <w:rsid w:val="0050693A"/>
    <w:rsid w:val="0050781F"/>
    <w:rsid w:val="0052630F"/>
    <w:rsid w:val="005370A7"/>
    <w:rsid w:val="005438D4"/>
    <w:rsid w:val="005458BA"/>
    <w:rsid w:val="005815AB"/>
    <w:rsid w:val="005935CD"/>
    <w:rsid w:val="005C2533"/>
    <w:rsid w:val="005F23E2"/>
    <w:rsid w:val="00602473"/>
    <w:rsid w:val="006627B1"/>
    <w:rsid w:val="006832F3"/>
    <w:rsid w:val="00693C53"/>
    <w:rsid w:val="006A6665"/>
    <w:rsid w:val="006C0109"/>
    <w:rsid w:val="006C50A5"/>
    <w:rsid w:val="006F15A9"/>
    <w:rsid w:val="00700977"/>
    <w:rsid w:val="00710DDB"/>
    <w:rsid w:val="0075286F"/>
    <w:rsid w:val="0077151B"/>
    <w:rsid w:val="007820BA"/>
    <w:rsid w:val="0079619A"/>
    <w:rsid w:val="007B0904"/>
    <w:rsid w:val="007B67F6"/>
    <w:rsid w:val="007C3364"/>
    <w:rsid w:val="007C718A"/>
    <w:rsid w:val="007D32CE"/>
    <w:rsid w:val="007F6B86"/>
    <w:rsid w:val="00803C2A"/>
    <w:rsid w:val="00810A78"/>
    <w:rsid w:val="00826E39"/>
    <w:rsid w:val="00845447"/>
    <w:rsid w:val="00852217"/>
    <w:rsid w:val="0086614F"/>
    <w:rsid w:val="00881F04"/>
    <w:rsid w:val="00885120"/>
    <w:rsid w:val="008854A7"/>
    <w:rsid w:val="0089254F"/>
    <w:rsid w:val="00897F2F"/>
    <w:rsid w:val="008B14FE"/>
    <w:rsid w:val="008C59EE"/>
    <w:rsid w:val="008D7D47"/>
    <w:rsid w:val="008F3EB3"/>
    <w:rsid w:val="00903BDC"/>
    <w:rsid w:val="00923182"/>
    <w:rsid w:val="00923A24"/>
    <w:rsid w:val="009315F4"/>
    <w:rsid w:val="00936711"/>
    <w:rsid w:val="00941AD0"/>
    <w:rsid w:val="00946781"/>
    <w:rsid w:val="00953BEC"/>
    <w:rsid w:val="00970DEC"/>
    <w:rsid w:val="00977E7C"/>
    <w:rsid w:val="00993028"/>
    <w:rsid w:val="009A205B"/>
    <w:rsid w:val="009A50B4"/>
    <w:rsid w:val="009D6789"/>
    <w:rsid w:val="00A001AF"/>
    <w:rsid w:val="00A12238"/>
    <w:rsid w:val="00A200CE"/>
    <w:rsid w:val="00A2653E"/>
    <w:rsid w:val="00A31C7F"/>
    <w:rsid w:val="00A321EB"/>
    <w:rsid w:val="00A44164"/>
    <w:rsid w:val="00A75331"/>
    <w:rsid w:val="00AC59F5"/>
    <w:rsid w:val="00AD32CE"/>
    <w:rsid w:val="00AD40D5"/>
    <w:rsid w:val="00B0337D"/>
    <w:rsid w:val="00B11A2C"/>
    <w:rsid w:val="00B147A7"/>
    <w:rsid w:val="00B16BE2"/>
    <w:rsid w:val="00B35D8C"/>
    <w:rsid w:val="00B63F1D"/>
    <w:rsid w:val="00B82A0B"/>
    <w:rsid w:val="00B87121"/>
    <w:rsid w:val="00B90A04"/>
    <w:rsid w:val="00B92376"/>
    <w:rsid w:val="00BA1C6E"/>
    <w:rsid w:val="00BB2C73"/>
    <w:rsid w:val="00BB5268"/>
    <w:rsid w:val="00C0175C"/>
    <w:rsid w:val="00C44C6B"/>
    <w:rsid w:val="00C82777"/>
    <w:rsid w:val="00C83856"/>
    <w:rsid w:val="00CA7358"/>
    <w:rsid w:val="00CB5A85"/>
    <w:rsid w:val="00CC7BC4"/>
    <w:rsid w:val="00CD0698"/>
    <w:rsid w:val="00CD2BDD"/>
    <w:rsid w:val="00CD77C8"/>
    <w:rsid w:val="00CE2274"/>
    <w:rsid w:val="00D02ED1"/>
    <w:rsid w:val="00D04F6F"/>
    <w:rsid w:val="00D356DD"/>
    <w:rsid w:val="00D50659"/>
    <w:rsid w:val="00D65EED"/>
    <w:rsid w:val="00D77B12"/>
    <w:rsid w:val="00DC3477"/>
    <w:rsid w:val="00DD3388"/>
    <w:rsid w:val="00E0281C"/>
    <w:rsid w:val="00E12FDA"/>
    <w:rsid w:val="00E35D4C"/>
    <w:rsid w:val="00E36CBA"/>
    <w:rsid w:val="00E522A5"/>
    <w:rsid w:val="00E7237F"/>
    <w:rsid w:val="00E75B75"/>
    <w:rsid w:val="00E823F3"/>
    <w:rsid w:val="00E9672D"/>
    <w:rsid w:val="00EA4C7F"/>
    <w:rsid w:val="00EB63A3"/>
    <w:rsid w:val="00EE5ACA"/>
    <w:rsid w:val="00EF2B4D"/>
    <w:rsid w:val="00F65B86"/>
    <w:rsid w:val="00F70F2B"/>
    <w:rsid w:val="00F85010"/>
    <w:rsid w:val="00F95EB0"/>
    <w:rsid w:val="00FC28AD"/>
    <w:rsid w:val="00FC4D04"/>
    <w:rsid w:val="00FD3959"/>
    <w:rsid w:val="00FF3CC7"/>
    <w:rsid w:val="00FF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DEC"/>
    <w:pPr>
      <w:spacing w:after="160" w:line="25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A00F2"/>
    <w:pPr>
      <w:widowControl w:val="0"/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1A00F2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970D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1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0D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9A50B4"/>
    <w:pPr>
      <w:ind w:left="720"/>
      <w:contextualSpacing/>
    </w:pPr>
  </w:style>
  <w:style w:type="paragraph" w:customStyle="1" w:styleId="WW-Tekstpodstawowy3">
    <w:name w:val="WW-Tekst podstawowy 3"/>
    <w:basedOn w:val="Normal"/>
    <w:uiPriority w:val="99"/>
    <w:rsid w:val="005935CD"/>
    <w:pPr>
      <w:widowControl w:val="0"/>
      <w:suppressAutoHyphens/>
      <w:spacing w:after="0" w:line="240" w:lineRule="auto"/>
      <w:jc w:val="both"/>
    </w:pPr>
    <w:rPr>
      <w:rFonts w:ascii="Arial PL" w:hAnsi="Arial PL"/>
      <w:color w:val="000000"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20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20B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BB2C73"/>
    <w:rPr>
      <w:rFonts w:cs="Times New Roman"/>
      <w:color w:val="954F72"/>
      <w:u w:val="single"/>
    </w:rPr>
  </w:style>
  <w:style w:type="table" w:styleId="TableGrid">
    <w:name w:val="Table Grid"/>
    <w:basedOn w:val="TableNormal"/>
    <w:uiPriority w:val="99"/>
    <w:rsid w:val="002E68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um_jaroslaw/proceed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302</Words>
  <Characters>1813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subject/>
  <dc:creator>uzytkownik</dc:creator>
  <cp:keywords/>
  <dc:description/>
  <cp:lastModifiedBy>Nauczyciel</cp:lastModifiedBy>
  <cp:revision>4</cp:revision>
  <cp:lastPrinted>2022-01-20T10:30:00Z</cp:lastPrinted>
  <dcterms:created xsi:type="dcterms:W3CDTF">2022-04-11T09:58:00Z</dcterms:created>
  <dcterms:modified xsi:type="dcterms:W3CDTF">2022-05-09T09:58:00Z</dcterms:modified>
</cp:coreProperties>
</file>