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130D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1C51D8A7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AF14D1F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 INNEGO PODPIOTU</w:t>
      </w:r>
      <w:r w:rsidR="007D05B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6628588E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NA POTRZEBY </w:t>
      </w:r>
    </w:p>
    <w:p w14:paraId="34DA2590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WYKONANIA ZAMÓWIENIA SKŁADANE NA PODSTAWIE ART. 118 UST.3 USTAWY Z DNIA 11 WRZEŚNIA 2019 R.</w:t>
      </w:r>
    </w:p>
    <w:p w14:paraId="2FDFE752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USTAWA)</w:t>
      </w:r>
    </w:p>
    <w:p w14:paraId="3BB9FEBE" w14:textId="77777777"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14:paraId="696EA393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6357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DE1C2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AACE9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91853E4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5572560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B419BA9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EFD5652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17E55CE9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52A174F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4ACD022C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D92EF9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BC9E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BAD1BF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6173D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9865075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70C9756A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A4656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4E59418F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134EF9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D7D86E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196E1BB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245EA0D2" w14:textId="77777777" w:rsidR="004C79D3" w:rsidRDefault="00AA1061" w:rsidP="00E406A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4C7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EFC085" w14:textId="2D5BAB24" w:rsidR="00CB4614" w:rsidRPr="00CB4614" w:rsidRDefault="00AA1061" w:rsidP="00CB461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61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B4614" w:rsidRPr="00CB46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="00CB4614" w:rsidRPr="00CB46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6"/>
      <w:r w:rsidR="00CB4614" w:rsidRPr="00CB4614">
        <w:rPr>
          <w:rFonts w:ascii="Times New Roman" w:eastAsia="Times New Roman" w:hAnsi="Times New Roman" w:cs="Times New Roman"/>
          <w:b/>
          <w:sz w:val="24"/>
          <w:szCs w:val="24"/>
        </w:rPr>
        <w:t>projektowej budowy dwóch budynków mieszkalnych wielorodzinnych zlokalizowanych  w Świnoujściu</w:t>
      </w:r>
    </w:p>
    <w:p w14:paraId="5D4C629E" w14:textId="71E8FBF2" w:rsidR="004C79D3" w:rsidRPr="00CB4614" w:rsidRDefault="00CB4614" w:rsidP="00CB4614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614">
        <w:rPr>
          <w:rFonts w:ascii="Times New Roman" w:eastAsia="Times New Roman" w:hAnsi="Times New Roman" w:cs="Times New Roman"/>
          <w:b/>
          <w:sz w:val="24"/>
          <w:szCs w:val="24"/>
        </w:rPr>
        <w:t>przy ul. </w:t>
      </w:r>
      <w:r w:rsidR="00BB1670">
        <w:rPr>
          <w:rFonts w:ascii="Times New Roman" w:eastAsia="Times New Roman" w:hAnsi="Times New Roman" w:cs="Times New Roman"/>
          <w:b/>
          <w:sz w:val="24"/>
          <w:szCs w:val="24"/>
        </w:rPr>
        <w:t>Modrzejewskiej 22</w:t>
      </w:r>
      <w:r w:rsidR="00AA1061" w:rsidRPr="00CB4614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A1061" w:rsidRPr="00CB461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5670286E" w14:textId="77777777" w:rsidR="00AA1061" w:rsidRPr="00E406A1" w:rsidRDefault="00AA1061" w:rsidP="004C79D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27CBE66B" w14:textId="77777777"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536445" w14:textId="46DE7687" w:rsidR="00413110" w:rsidRPr="004C79D3" w:rsidRDefault="00413110" w:rsidP="004C79D3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U. z 20</w:t>
      </w:r>
      <w:r w:rsidR="007C4EAD"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7C4EAD">
        <w:rPr>
          <w:rFonts w:ascii="Times New Roman" w:hAnsi="Times New Roman" w:cs="Times New Roman"/>
          <w:kern w:val="2"/>
          <w:sz w:val="24"/>
          <w:szCs w:val="24"/>
          <w:lang w:eastAsia="ar-SA"/>
        </w:rPr>
        <w:t>1129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4C79D3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1E3A9D42" w14:textId="77777777"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FBFEC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6629D7E" w14:textId="77777777"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14:paraId="4040E608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931B" w14:textId="3A1BF342" w:rsidR="00E406A1" w:rsidRPr="006E0BB2" w:rsidRDefault="00413110" w:rsidP="006567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 w:rsidR="004C79D3">
        <w:rPr>
          <w:rFonts w:ascii="Times New Roman" w:hAnsi="Times New Roman" w:cs="Times New Roman"/>
          <w:sz w:val="24"/>
          <w:szCs w:val="24"/>
        </w:rPr>
        <w:t xml:space="preserve"> </w:t>
      </w:r>
      <w:r w:rsidRPr="00E406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567B9" w:rsidRPr="006567B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Wykonanie dokumentacji projektowej budowy dwóch budynków mieszkalnych wielorodzinnych zlokalizowanych  w Świnoujściu przy ul. </w:t>
      </w:r>
      <w:r w:rsidR="00BB16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Modrzejewskiej 22”</w:t>
      </w:r>
    </w:p>
    <w:p w14:paraId="7AA9303F" w14:textId="77777777" w:rsidR="00413110" w:rsidRPr="00413110" w:rsidRDefault="00413110" w:rsidP="00E406A1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47ACDEFE" w14:textId="77777777"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384B9" w14:textId="77777777"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12378DDE" w14:textId="77777777" w:rsidR="00CA56C5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7"/>
    </w:p>
    <w:p w14:paraId="784A3D42" w14:textId="77777777"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31D1558" w14:textId="77777777"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1DC8C14A" w14:textId="77777777" w:rsidR="00CA56C5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39ABF213" w14:textId="77777777"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1472939A" w14:textId="77777777" w:rsidR="004C79D3" w:rsidRDefault="004C79D3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zrealizuję usługi, których wskazane zdolności dotyczą w następującym zakresie: </w:t>
      </w:r>
    </w:p>
    <w:p w14:paraId="0A95467A" w14:textId="77777777" w:rsidR="004C79D3" w:rsidRPr="004C79D3" w:rsidRDefault="004C79D3" w:rsidP="004C79D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BBD6D65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A8293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1014C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CFAB651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93123F4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D3D425F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2824BB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915FB44" w14:textId="77777777"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B5537AC" w14:textId="77777777"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F7B0F" w14:textId="77777777" w:rsidR="004E6891" w:rsidRDefault="004E6891" w:rsidP="00104679">
      <w:pPr>
        <w:spacing w:after="0" w:line="240" w:lineRule="auto"/>
      </w:pPr>
      <w:r>
        <w:separator/>
      </w:r>
    </w:p>
  </w:endnote>
  <w:endnote w:type="continuationSeparator" w:id="0">
    <w:p w14:paraId="4801554D" w14:textId="77777777" w:rsidR="004E6891" w:rsidRDefault="004E689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3C06A" w14:textId="77777777" w:rsidR="004E6891" w:rsidRDefault="004E6891" w:rsidP="00104679">
      <w:pPr>
        <w:spacing w:after="0" w:line="240" w:lineRule="auto"/>
      </w:pPr>
      <w:r>
        <w:separator/>
      </w:r>
    </w:p>
  </w:footnote>
  <w:footnote w:type="continuationSeparator" w:id="0">
    <w:p w14:paraId="4D0B1803" w14:textId="77777777" w:rsidR="004E6891" w:rsidRDefault="004E689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FDAA" w14:textId="3ACA0967"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BB1670">
      <w:rPr>
        <w:rFonts w:ascii="Times New Roman" w:hAnsi="Times New Roman" w:cs="Times New Roman"/>
        <w:sz w:val="24"/>
        <w:szCs w:val="24"/>
      </w:rPr>
      <w:t>4</w:t>
    </w:r>
    <w:r w:rsidR="00F35EED">
      <w:rPr>
        <w:rFonts w:ascii="Times New Roman" w:hAnsi="Times New Roman" w:cs="Times New Roman"/>
        <w:sz w:val="24"/>
        <w:szCs w:val="24"/>
      </w:rPr>
      <w:t>b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8B4FB5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050F8B">
      <w:rPr>
        <w:rFonts w:ascii="Times New Roman" w:hAnsi="Times New Roman" w:cs="Times New Roman"/>
        <w:sz w:val="24"/>
        <w:szCs w:val="24"/>
      </w:rPr>
      <w:t>.</w:t>
    </w:r>
    <w:r w:rsidR="00841860">
      <w:rPr>
        <w:rFonts w:ascii="Times New Roman" w:hAnsi="Times New Roman" w:cs="Times New Roman"/>
        <w:sz w:val="24"/>
        <w:szCs w:val="24"/>
      </w:rPr>
      <w:t>77</w:t>
    </w:r>
    <w:r w:rsidR="00050F8B">
      <w:rPr>
        <w:rFonts w:ascii="Times New Roman" w:hAnsi="Times New Roman" w:cs="Times New Roman"/>
        <w:sz w:val="24"/>
        <w:szCs w:val="24"/>
      </w:rPr>
      <w:t>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841860">
      <w:rPr>
        <w:rFonts w:ascii="Times New Roman" w:hAnsi="Times New Roman" w:cs="Times New Roman"/>
        <w:sz w:val="24"/>
        <w:szCs w:val="24"/>
      </w:rPr>
      <w:t>27</w:t>
    </w:r>
    <w:r w:rsidR="00BB1670">
      <w:rPr>
        <w:rFonts w:ascii="Times New Roman" w:hAnsi="Times New Roman" w:cs="Times New Roman"/>
        <w:sz w:val="24"/>
        <w:szCs w:val="24"/>
      </w:rPr>
      <w:t xml:space="preserve"> października</w:t>
    </w:r>
    <w:r w:rsidR="00805EDF">
      <w:rPr>
        <w:rFonts w:ascii="Times New Roman" w:hAnsi="Times New Roman" w:cs="Times New Roman"/>
        <w:sz w:val="24"/>
        <w:szCs w:val="24"/>
      </w:rPr>
      <w:t xml:space="preserve">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43580"/>
    <w:multiLevelType w:val="hybridMultilevel"/>
    <w:tmpl w:val="D058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9"/>
  </w:num>
  <w:num w:numId="15">
    <w:abstractNumId w:val="40"/>
  </w:num>
  <w:num w:numId="16">
    <w:abstractNumId w:val="44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8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0F8B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248C"/>
    <w:rsid w:val="004C56B5"/>
    <w:rsid w:val="004C79D3"/>
    <w:rsid w:val="004D1B0A"/>
    <w:rsid w:val="004D30D9"/>
    <w:rsid w:val="004E6891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3809"/>
    <w:rsid w:val="005A6F6A"/>
    <w:rsid w:val="005B68D5"/>
    <w:rsid w:val="005D7A26"/>
    <w:rsid w:val="005F4DC7"/>
    <w:rsid w:val="006038FF"/>
    <w:rsid w:val="00616933"/>
    <w:rsid w:val="006209C9"/>
    <w:rsid w:val="006266A0"/>
    <w:rsid w:val="00626CB4"/>
    <w:rsid w:val="00630604"/>
    <w:rsid w:val="00641A76"/>
    <w:rsid w:val="0064663F"/>
    <w:rsid w:val="006567B9"/>
    <w:rsid w:val="00681A0F"/>
    <w:rsid w:val="00696DDD"/>
    <w:rsid w:val="006A7E74"/>
    <w:rsid w:val="006B0E83"/>
    <w:rsid w:val="006D0A28"/>
    <w:rsid w:val="006E0BB2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C4EAD"/>
    <w:rsid w:val="007D05B2"/>
    <w:rsid w:val="007D1ED5"/>
    <w:rsid w:val="007F739A"/>
    <w:rsid w:val="00802ED8"/>
    <w:rsid w:val="00803BC0"/>
    <w:rsid w:val="00805EDF"/>
    <w:rsid w:val="008078A9"/>
    <w:rsid w:val="00821DCC"/>
    <w:rsid w:val="00826454"/>
    <w:rsid w:val="00833239"/>
    <w:rsid w:val="0083723C"/>
    <w:rsid w:val="00841860"/>
    <w:rsid w:val="008618FE"/>
    <w:rsid w:val="008759FA"/>
    <w:rsid w:val="00881A56"/>
    <w:rsid w:val="008B4FB5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19BC"/>
    <w:rsid w:val="00B96DF4"/>
    <w:rsid w:val="00BA0D37"/>
    <w:rsid w:val="00BA7953"/>
    <w:rsid w:val="00BB167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B4614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6A1"/>
    <w:rsid w:val="00E40EFF"/>
    <w:rsid w:val="00E4698F"/>
    <w:rsid w:val="00E568C1"/>
    <w:rsid w:val="00E57359"/>
    <w:rsid w:val="00E647E3"/>
    <w:rsid w:val="00E757C3"/>
    <w:rsid w:val="00E774E2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6433F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C521B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7BE7-4BB3-4A84-A286-E315E35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3D77AC79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</cp:revision>
  <cp:lastPrinted>2021-09-24T07:54:00Z</cp:lastPrinted>
  <dcterms:created xsi:type="dcterms:W3CDTF">2021-10-01T08:02:00Z</dcterms:created>
  <dcterms:modified xsi:type="dcterms:W3CDTF">2021-10-26T11:06:00Z</dcterms:modified>
</cp:coreProperties>
</file>