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2E84DE4B" w:rsidR="009C396F" w:rsidRDefault="009C396F">
      <w:r>
        <w:rPr>
          <w:b/>
        </w:rPr>
        <w:t>Nr zamówienia</w:t>
      </w:r>
      <w:r w:rsidR="00D128EC">
        <w:t xml:space="preserve"> PM/Z/</w:t>
      </w:r>
      <w:r w:rsidR="0062499C">
        <w:t>2418/</w:t>
      </w:r>
      <w:r w:rsidR="000379C4">
        <w:t>2/2023 (OG/2/2023)</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1634" w14:textId="77777777" w:rsidR="00B75A6E" w:rsidRDefault="00B75A6E">
      <w:r>
        <w:separator/>
      </w:r>
    </w:p>
  </w:endnote>
  <w:endnote w:type="continuationSeparator" w:id="0">
    <w:p w14:paraId="010A2193" w14:textId="77777777" w:rsidR="00B75A6E" w:rsidRDefault="00B7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8132" w14:textId="77777777" w:rsidR="00B75A6E" w:rsidRDefault="00B75A6E">
      <w:r>
        <w:separator/>
      </w:r>
    </w:p>
  </w:footnote>
  <w:footnote w:type="continuationSeparator" w:id="0">
    <w:p w14:paraId="3DAA8490" w14:textId="77777777" w:rsidR="00B75A6E" w:rsidRDefault="00B7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379C4"/>
    <w:rsid w:val="00072BA3"/>
    <w:rsid w:val="000A499D"/>
    <w:rsid w:val="000B2521"/>
    <w:rsid w:val="000D1AE4"/>
    <w:rsid w:val="00106DA4"/>
    <w:rsid w:val="00130E22"/>
    <w:rsid w:val="001756F0"/>
    <w:rsid w:val="0023646B"/>
    <w:rsid w:val="0040515B"/>
    <w:rsid w:val="004225DC"/>
    <w:rsid w:val="00451A65"/>
    <w:rsid w:val="00463789"/>
    <w:rsid w:val="00523EB7"/>
    <w:rsid w:val="00557509"/>
    <w:rsid w:val="00581B39"/>
    <w:rsid w:val="005B2E4C"/>
    <w:rsid w:val="005B3EA4"/>
    <w:rsid w:val="0062499C"/>
    <w:rsid w:val="006A2388"/>
    <w:rsid w:val="006E064A"/>
    <w:rsid w:val="007B63FB"/>
    <w:rsid w:val="00843912"/>
    <w:rsid w:val="00844CF4"/>
    <w:rsid w:val="00877920"/>
    <w:rsid w:val="008E4F1F"/>
    <w:rsid w:val="00911BE7"/>
    <w:rsid w:val="00957D27"/>
    <w:rsid w:val="009A7266"/>
    <w:rsid w:val="009C396F"/>
    <w:rsid w:val="009C3B39"/>
    <w:rsid w:val="009C5A14"/>
    <w:rsid w:val="00A26ECA"/>
    <w:rsid w:val="00A96C8C"/>
    <w:rsid w:val="00AC291A"/>
    <w:rsid w:val="00AE60F0"/>
    <w:rsid w:val="00B0104E"/>
    <w:rsid w:val="00B519BA"/>
    <w:rsid w:val="00B75A6E"/>
    <w:rsid w:val="00CF0634"/>
    <w:rsid w:val="00D128EC"/>
    <w:rsid w:val="00E566AE"/>
    <w:rsid w:val="00E63524"/>
    <w:rsid w:val="00E9570B"/>
    <w:rsid w:val="00F12BA6"/>
    <w:rsid w:val="00F23DB3"/>
    <w:rsid w:val="00F86F26"/>
    <w:rsid w:val="00FD49F2"/>
    <w:rsid w:val="00FE4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2</TotalTime>
  <Pages>3</Pages>
  <Words>1119</Words>
  <Characters>6715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3</cp:revision>
  <cp:lastPrinted>2021-04-15T10:15:00Z</cp:lastPrinted>
  <dcterms:created xsi:type="dcterms:W3CDTF">2022-12-27T07:28:00Z</dcterms:created>
  <dcterms:modified xsi:type="dcterms:W3CDTF">2023-01-31T12:06:00Z</dcterms:modified>
</cp:coreProperties>
</file>