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9638" w14:textId="77777777" w:rsidR="00084719" w:rsidRDefault="00084719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07C66" w14:textId="3ACC911F" w:rsidR="00B21E09" w:rsidRPr="00C93374" w:rsidRDefault="007F159F" w:rsidP="00C9337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C93374">
        <w:rPr>
          <w:rFonts w:ascii="Times New Roman" w:hAnsi="Times New Roman" w:cs="Times New Roman"/>
          <w:sz w:val="24"/>
          <w:szCs w:val="24"/>
        </w:rPr>
        <w:tab/>
      </w:r>
      <w:r w:rsidR="00C93374">
        <w:rPr>
          <w:rFonts w:ascii="Times New Roman" w:hAnsi="Times New Roman" w:cs="Times New Roman"/>
          <w:sz w:val="24"/>
          <w:szCs w:val="24"/>
        </w:rPr>
        <w:tab/>
      </w:r>
      <w:r w:rsidR="00C93374">
        <w:rPr>
          <w:rFonts w:ascii="Times New Roman" w:hAnsi="Times New Roman" w:cs="Times New Roman"/>
          <w:sz w:val="24"/>
          <w:szCs w:val="24"/>
        </w:rPr>
        <w:tab/>
      </w:r>
      <w:r w:rsidR="00B21E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65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36529B" w:rsidRPr="006A1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wiadczenie usług </w:t>
      </w:r>
      <w:r w:rsidR="00365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wywozu nieczystości</w:t>
      </w:r>
      <w:r w:rsidR="00B21E0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242A31D" w14:textId="77777777" w:rsidR="00084719" w:rsidRDefault="00084719" w:rsidP="00954630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5EF5" w14:textId="77777777" w:rsidR="00084719" w:rsidRDefault="00084719" w:rsidP="00954630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764C1" w14:textId="238C30D4" w:rsidR="00A96AAF" w:rsidRDefault="007F159F" w:rsidP="00954630">
      <w:pPr>
        <w:widowControl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1DFCB86" w14:textId="77777777" w:rsidR="00084719" w:rsidRDefault="00084719" w:rsidP="00954630">
      <w:pPr>
        <w:widowControl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18FAA85" w14:textId="77777777" w:rsidR="00084719" w:rsidRPr="00587633" w:rsidRDefault="00084719" w:rsidP="00954630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F91289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F91289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F91289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F91289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F91289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66F96FD2" w14:textId="77777777" w:rsidR="00084719" w:rsidRDefault="00084719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F8D9E2A" w14:textId="77777777" w:rsidR="00084719" w:rsidRPr="00587633" w:rsidRDefault="00084719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4D941EDE" w14:textId="7A69AE32" w:rsidR="00686CC8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60F">
        <w:rPr>
          <w:rFonts w:ascii="Times New Roman" w:eastAsia="Times New Roman" w:hAnsi="Times New Roman" w:cs="Times New Roman"/>
          <w:b/>
          <w:sz w:val="24"/>
          <w:szCs w:val="24"/>
        </w:rPr>
        <w:t>Za wykonanie przedmiotu umowy oferuję cenę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60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133E84" w14:textId="4D391334" w:rsidR="00686CC8" w:rsidRPr="00686CC8" w:rsidRDefault="00260826" w:rsidP="00686CC8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CC8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 zł netto, </w:t>
      </w:r>
    </w:p>
    <w:p w14:paraId="01DE251E" w14:textId="77777777" w:rsidR="00686CC8" w:rsidRPr="00686CC8" w:rsidRDefault="00260826" w:rsidP="00686CC8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CC8">
        <w:rPr>
          <w:rFonts w:ascii="Times New Roman" w:eastAsia="Times New Roman" w:hAnsi="Times New Roman" w:cs="Times New Roman"/>
          <w:b/>
          <w:sz w:val="24"/>
          <w:szCs w:val="24"/>
        </w:rPr>
        <w:t xml:space="preserve">w tym …..%VAT, </w:t>
      </w:r>
    </w:p>
    <w:p w14:paraId="6685363F" w14:textId="42429669" w:rsidR="00A96AAF" w:rsidRPr="00686CC8" w:rsidRDefault="00260826" w:rsidP="00686CC8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C8">
        <w:rPr>
          <w:rFonts w:ascii="Times New Roman" w:eastAsia="Times New Roman" w:hAnsi="Times New Roman" w:cs="Times New Roman"/>
          <w:b/>
          <w:sz w:val="24"/>
          <w:szCs w:val="24"/>
        </w:rPr>
        <w:t>co daje łączną sumę ofertową brutto ……. zł.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0A43BED5" w14:textId="77777777" w:rsidR="00084719" w:rsidRDefault="00084719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3FCA84D" w14:textId="77777777" w:rsidR="00084719" w:rsidRDefault="00084719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ED17147" w14:textId="77777777" w:rsidR="00084719" w:rsidRDefault="00084719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3F3B2CA" w14:textId="77777777" w:rsidR="00084719" w:rsidRDefault="00084719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71EF547" w14:textId="77777777" w:rsidR="00084719" w:rsidRDefault="00084719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9B49569" w14:textId="77777777" w:rsidR="00084719" w:rsidRDefault="00084719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FD4B736" w14:textId="77777777" w:rsidR="00084719" w:rsidRDefault="00084719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16A87ED" w14:textId="77777777" w:rsidR="001378F0" w:rsidRDefault="001378F0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1378F0" w:rsidSect="000847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433622" w14:textId="3E864DFC" w:rsidR="0036529B" w:rsidRPr="0036529B" w:rsidRDefault="00D70834" w:rsidP="0036529B">
      <w:pPr>
        <w:widowControl w:val="0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P</w:t>
      </w:r>
      <w:r w:rsidRPr="00D708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ojemnik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Pr="00D708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odpady komunalne mieszane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696"/>
        <w:gridCol w:w="1749"/>
        <w:gridCol w:w="1750"/>
        <w:gridCol w:w="1325"/>
        <w:gridCol w:w="1502"/>
        <w:gridCol w:w="1582"/>
      </w:tblGrid>
      <w:tr w:rsidR="00D70834" w:rsidRPr="00B15456" w14:paraId="6F0F67D3" w14:textId="7D7CAC7F" w:rsidTr="00084719">
        <w:tc>
          <w:tcPr>
            <w:tcW w:w="704" w:type="dxa"/>
            <w:vAlign w:val="center"/>
          </w:tcPr>
          <w:p w14:paraId="2060DD18" w14:textId="77777777" w:rsidR="001B7222" w:rsidRPr="00B15456" w:rsidRDefault="001B7222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9199562"/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14:paraId="3F0E9BF0" w14:textId="77777777" w:rsidR="001B7222" w:rsidRPr="00B15456" w:rsidRDefault="001B7222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60" w:type="dxa"/>
            <w:vAlign w:val="center"/>
          </w:tcPr>
          <w:p w14:paraId="2E812533" w14:textId="77777777" w:rsidR="001B7222" w:rsidRPr="00B15456" w:rsidRDefault="001B7222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pojemników</w:t>
            </w:r>
          </w:p>
        </w:tc>
        <w:tc>
          <w:tcPr>
            <w:tcW w:w="1696" w:type="dxa"/>
            <w:vAlign w:val="center"/>
          </w:tcPr>
          <w:p w14:paraId="2B7CD54B" w14:textId="77777777" w:rsidR="001B7222" w:rsidRPr="00B15456" w:rsidRDefault="001B7222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wywozów</w:t>
            </w:r>
          </w:p>
        </w:tc>
        <w:tc>
          <w:tcPr>
            <w:tcW w:w="1749" w:type="dxa"/>
            <w:vAlign w:val="center"/>
          </w:tcPr>
          <w:p w14:paraId="15873755" w14:textId="5B9BBD13" w:rsidR="001B7222" w:rsidRPr="00B15456" w:rsidRDefault="001B7222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wywozu w okresie trwania umowa</w:t>
            </w:r>
          </w:p>
        </w:tc>
        <w:tc>
          <w:tcPr>
            <w:tcW w:w="1750" w:type="dxa"/>
            <w:vAlign w:val="center"/>
          </w:tcPr>
          <w:p w14:paraId="6EE80B36" w14:textId="591F6A60" w:rsidR="001B7222" w:rsidRPr="00B15456" w:rsidRDefault="001B7222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325" w:type="dxa"/>
            <w:vAlign w:val="center"/>
          </w:tcPr>
          <w:p w14:paraId="353953FF" w14:textId="24E0C090" w:rsidR="001B7222" w:rsidRPr="00B15456" w:rsidRDefault="00084719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Stawka podatku VAT </w:t>
            </w:r>
          </w:p>
        </w:tc>
        <w:tc>
          <w:tcPr>
            <w:tcW w:w="1502" w:type="dxa"/>
            <w:vAlign w:val="center"/>
          </w:tcPr>
          <w:p w14:paraId="6690C297" w14:textId="5D4814C0" w:rsidR="001B7222" w:rsidRPr="00B15456" w:rsidRDefault="00084719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netto</w:t>
            </w:r>
          </w:p>
        </w:tc>
        <w:tc>
          <w:tcPr>
            <w:tcW w:w="1582" w:type="dxa"/>
            <w:vAlign w:val="center"/>
          </w:tcPr>
          <w:p w14:paraId="32F27FC5" w14:textId="5FB51034" w:rsidR="001B7222" w:rsidRPr="00B15456" w:rsidRDefault="001B7222" w:rsidP="00D70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D70834" w:rsidRPr="00B15456" w14:paraId="646FEE57" w14:textId="1C1C7752" w:rsidTr="00084719">
        <w:tc>
          <w:tcPr>
            <w:tcW w:w="704" w:type="dxa"/>
          </w:tcPr>
          <w:p w14:paraId="3D0EF1BA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15C51F4" w14:textId="77777777" w:rsidR="001B7222" w:rsidRPr="00B15456" w:rsidRDefault="001B7222" w:rsidP="0008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Wyspiańskiego 35c</w:t>
            </w:r>
          </w:p>
        </w:tc>
        <w:tc>
          <w:tcPr>
            <w:tcW w:w="1560" w:type="dxa"/>
          </w:tcPr>
          <w:p w14:paraId="4DC0A7E6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 x 1100 l</w:t>
            </w:r>
          </w:p>
        </w:tc>
        <w:tc>
          <w:tcPr>
            <w:tcW w:w="1696" w:type="dxa"/>
          </w:tcPr>
          <w:p w14:paraId="72F60D7A" w14:textId="25D1CA02" w:rsidR="001B722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222"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 x w m-cu</w:t>
            </w:r>
          </w:p>
        </w:tc>
        <w:tc>
          <w:tcPr>
            <w:tcW w:w="1749" w:type="dxa"/>
          </w:tcPr>
          <w:p w14:paraId="7EDCC6CB" w14:textId="26E0B3FA" w:rsidR="001B722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0" w:type="dxa"/>
          </w:tcPr>
          <w:p w14:paraId="2C082E0A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614285" w14:textId="5703134C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06DBDCF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B1A3499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4" w:rsidRPr="00B15456" w14:paraId="499DB561" w14:textId="076080B7" w:rsidTr="00084719">
        <w:tc>
          <w:tcPr>
            <w:tcW w:w="704" w:type="dxa"/>
          </w:tcPr>
          <w:p w14:paraId="35176489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5D78A8F2" w14:textId="77777777" w:rsidR="001B7222" w:rsidRPr="00B15456" w:rsidRDefault="001B7222" w:rsidP="0008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560" w:type="dxa"/>
          </w:tcPr>
          <w:p w14:paraId="78F62932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 x 1100 l</w:t>
            </w:r>
          </w:p>
        </w:tc>
        <w:tc>
          <w:tcPr>
            <w:tcW w:w="1696" w:type="dxa"/>
          </w:tcPr>
          <w:p w14:paraId="169768D7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4 x w tyg.</w:t>
            </w:r>
          </w:p>
        </w:tc>
        <w:tc>
          <w:tcPr>
            <w:tcW w:w="1749" w:type="dxa"/>
          </w:tcPr>
          <w:p w14:paraId="40CE8078" w14:textId="19B19D28" w:rsidR="001B7222" w:rsidRPr="00B15456" w:rsidRDefault="00C618F8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0" w:type="dxa"/>
          </w:tcPr>
          <w:p w14:paraId="7F24042B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E31959" w14:textId="50DB10E5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C1B0A2D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C36A9A0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4" w:rsidRPr="00B15456" w14:paraId="0218E7B4" w14:textId="78161AFD" w:rsidTr="00084719">
        <w:tc>
          <w:tcPr>
            <w:tcW w:w="704" w:type="dxa"/>
          </w:tcPr>
          <w:p w14:paraId="424429B2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C007B3D" w14:textId="77777777" w:rsidR="001B7222" w:rsidRPr="00B15456" w:rsidRDefault="001B7222" w:rsidP="0008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Piastowska 62-62a</w:t>
            </w:r>
          </w:p>
        </w:tc>
        <w:tc>
          <w:tcPr>
            <w:tcW w:w="1560" w:type="dxa"/>
          </w:tcPr>
          <w:p w14:paraId="4984AA60" w14:textId="6AFACA69" w:rsidR="001B722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222"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 x 120 l</w:t>
            </w:r>
          </w:p>
        </w:tc>
        <w:tc>
          <w:tcPr>
            <w:tcW w:w="1696" w:type="dxa"/>
          </w:tcPr>
          <w:p w14:paraId="01890F34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4 x w m-cu</w:t>
            </w:r>
          </w:p>
        </w:tc>
        <w:tc>
          <w:tcPr>
            <w:tcW w:w="1749" w:type="dxa"/>
          </w:tcPr>
          <w:p w14:paraId="61FE390F" w14:textId="4DE6BD67" w:rsidR="001B7222" w:rsidRPr="00B15456" w:rsidRDefault="00C618F8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0" w:type="dxa"/>
          </w:tcPr>
          <w:p w14:paraId="39F004D1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AD8A5E" w14:textId="23C0E3CD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40C3B63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3166123" w14:textId="77777777" w:rsidR="001B7222" w:rsidRPr="00B15456" w:rsidRDefault="001B722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19" w:rsidRPr="00B15456" w14:paraId="2E321708" w14:textId="77777777" w:rsidTr="00084719">
        <w:tc>
          <w:tcPr>
            <w:tcW w:w="10910" w:type="dxa"/>
            <w:gridSpan w:val="7"/>
          </w:tcPr>
          <w:p w14:paraId="52C9C0D8" w14:textId="1D0A080A" w:rsidR="00084719" w:rsidRPr="00B15456" w:rsidRDefault="00084719" w:rsidP="000847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02" w:type="dxa"/>
          </w:tcPr>
          <w:p w14:paraId="20F80280" w14:textId="77777777" w:rsidR="00084719" w:rsidRPr="00B15456" w:rsidRDefault="00084719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584AEC8" w14:textId="77777777" w:rsidR="00084719" w:rsidRPr="00B15456" w:rsidRDefault="00084719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CADEEE4" w14:textId="21A4AC27" w:rsidR="00D70834" w:rsidRDefault="00D70834" w:rsidP="000B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B4697" w14:textId="28A01BFC" w:rsidR="0036529B" w:rsidRDefault="00D70834" w:rsidP="000B26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0834">
        <w:rPr>
          <w:rFonts w:ascii="Times New Roman" w:hAnsi="Times New Roman" w:cs="Times New Roman"/>
          <w:b/>
          <w:bCs/>
          <w:sz w:val="24"/>
          <w:szCs w:val="24"/>
        </w:rPr>
        <w:t xml:space="preserve">Pojemniki na makulaturę: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696"/>
        <w:gridCol w:w="1749"/>
        <w:gridCol w:w="1750"/>
        <w:gridCol w:w="1325"/>
        <w:gridCol w:w="1502"/>
        <w:gridCol w:w="1582"/>
      </w:tblGrid>
      <w:tr w:rsidR="00D70834" w:rsidRPr="00B15456" w14:paraId="7D091F3F" w14:textId="77777777" w:rsidTr="009D10CA">
        <w:tc>
          <w:tcPr>
            <w:tcW w:w="704" w:type="dxa"/>
            <w:vAlign w:val="center"/>
          </w:tcPr>
          <w:p w14:paraId="01F9EE46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9199711"/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14:paraId="6C36B477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60" w:type="dxa"/>
            <w:vAlign w:val="center"/>
          </w:tcPr>
          <w:p w14:paraId="09B62C8D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pojemników</w:t>
            </w:r>
          </w:p>
        </w:tc>
        <w:tc>
          <w:tcPr>
            <w:tcW w:w="1696" w:type="dxa"/>
            <w:vAlign w:val="center"/>
          </w:tcPr>
          <w:p w14:paraId="2CD7D63F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wywozów</w:t>
            </w:r>
          </w:p>
        </w:tc>
        <w:tc>
          <w:tcPr>
            <w:tcW w:w="1749" w:type="dxa"/>
            <w:vAlign w:val="center"/>
          </w:tcPr>
          <w:p w14:paraId="6F42EB20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wywozu w okresie trwania umowa</w:t>
            </w:r>
          </w:p>
        </w:tc>
        <w:tc>
          <w:tcPr>
            <w:tcW w:w="1750" w:type="dxa"/>
            <w:vAlign w:val="center"/>
          </w:tcPr>
          <w:p w14:paraId="75432C53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325" w:type="dxa"/>
            <w:vAlign w:val="center"/>
          </w:tcPr>
          <w:p w14:paraId="2D08562D" w14:textId="698702BE" w:rsidR="00D70834" w:rsidRPr="00B15456" w:rsidRDefault="009D10CA" w:rsidP="009D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Stawka podatku VAT </w:t>
            </w:r>
          </w:p>
        </w:tc>
        <w:tc>
          <w:tcPr>
            <w:tcW w:w="1502" w:type="dxa"/>
            <w:vAlign w:val="center"/>
          </w:tcPr>
          <w:p w14:paraId="33DED716" w14:textId="7B812BA8" w:rsidR="00D70834" w:rsidRPr="00B15456" w:rsidRDefault="009D10CA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netto</w:t>
            </w:r>
          </w:p>
        </w:tc>
        <w:tc>
          <w:tcPr>
            <w:tcW w:w="1582" w:type="dxa"/>
            <w:vAlign w:val="center"/>
          </w:tcPr>
          <w:p w14:paraId="06EE3F90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D70834" w:rsidRPr="00B15456" w14:paraId="6E9CDEAC" w14:textId="77777777" w:rsidTr="009D10CA">
        <w:tc>
          <w:tcPr>
            <w:tcW w:w="704" w:type="dxa"/>
          </w:tcPr>
          <w:p w14:paraId="6200ACF8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EF89450" w14:textId="3E2DF846" w:rsidR="00D70834" w:rsidRPr="00B15456" w:rsidRDefault="0081514B" w:rsidP="0081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Wyspiańskiego 35c </w:t>
            </w:r>
          </w:p>
        </w:tc>
        <w:tc>
          <w:tcPr>
            <w:tcW w:w="1560" w:type="dxa"/>
          </w:tcPr>
          <w:p w14:paraId="315EA252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 x 1100 l</w:t>
            </w:r>
          </w:p>
        </w:tc>
        <w:tc>
          <w:tcPr>
            <w:tcW w:w="1696" w:type="dxa"/>
          </w:tcPr>
          <w:p w14:paraId="1685F4CA" w14:textId="1814DFAA" w:rsidR="00D70834" w:rsidRPr="00B15456" w:rsidRDefault="000B2662" w:rsidP="00B1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 x w </w:t>
            </w:r>
            <w:r w:rsidR="00B1359C"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m-cu </w:t>
            </w:r>
          </w:p>
        </w:tc>
        <w:tc>
          <w:tcPr>
            <w:tcW w:w="1749" w:type="dxa"/>
          </w:tcPr>
          <w:p w14:paraId="2C0CAA6C" w14:textId="16E1F9FA" w:rsidR="00D70834" w:rsidRPr="00B15456" w:rsidRDefault="0081514B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14:paraId="7CF2BE2F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76FFD2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B40E0BF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2FAE7D7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62" w:rsidRPr="00B15456" w14:paraId="105CCBA2" w14:textId="77777777" w:rsidTr="009D10CA">
        <w:tc>
          <w:tcPr>
            <w:tcW w:w="704" w:type="dxa"/>
          </w:tcPr>
          <w:p w14:paraId="6C2F3919" w14:textId="37632210" w:rsidR="000B266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AAE5DA7" w14:textId="049A7C76" w:rsidR="000B2662" w:rsidRPr="00B15456" w:rsidRDefault="0081514B" w:rsidP="0008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560" w:type="dxa"/>
          </w:tcPr>
          <w:p w14:paraId="3E4BCD53" w14:textId="16EF6A76" w:rsidR="000B266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 x 1100 l</w:t>
            </w:r>
          </w:p>
        </w:tc>
        <w:tc>
          <w:tcPr>
            <w:tcW w:w="1696" w:type="dxa"/>
          </w:tcPr>
          <w:p w14:paraId="7D10B414" w14:textId="73D52C2F" w:rsidR="000B2662" w:rsidRDefault="000B2662" w:rsidP="00B1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 x w </w:t>
            </w:r>
            <w:r w:rsidR="00B1359C" w:rsidRPr="00B15456">
              <w:rPr>
                <w:rFonts w:ascii="Times New Roman" w:hAnsi="Times New Roman" w:cs="Times New Roman"/>
                <w:sz w:val="24"/>
                <w:szCs w:val="24"/>
              </w:rPr>
              <w:t>tyg.</w:t>
            </w:r>
          </w:p>
        </w:tc>
        <w:tc>
          <w:tcPr>
            <w:tcW w:w="1749" w:type="dxa"/>
          </w:tcPr>
          <w:p w14:paraId="04D955AF" w14:textId="026D112C" w:rsidR="000B2662" w:rsidRDefault="0081514B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0" w:type="dxa"/>
          </w:tcPr>
          <w:p w14:paraId="20B8DC24" w14:textId="77777777" w:rsidR="000B266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E20214" w14:textId="77777777" w:rsidR="000B266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F76B186" w14:textId="77777777" w:rsidR="000B266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785500D" w14:textId="77777777" w:rsidR="000B2662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4" w:rsidRPr="00B15456" w14:paraId="24AAC008" w14:textId="77777777" w:rsidTr="009D10CA">
        <w:tc>
          <w:tcPr>
            <w:tcW w:w="704" w:type="dxa"/>
          </w:tcPr>
          <w:p w14:paraId="131755D7" w14:textId="3F8EBB1B" w:rsidR="00D70834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834" w:rsidRPr="00B15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144CC23" w14:textId="66FA9CED" w:rsidR="00D70834" w:rsidRPr="00B15456" w:rsidRDefault="000B2662" w:rsidP="0008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Piastowska 62-62a</w:t>
            </w:r>
          </w:p>
        </w:tc>
        <w:tc>
          <w:tcPr>
            <w:tcW w:w="1560" w:type="dxa"/>
          </w:tcPr>
          <w:p w14:paraId="47580294" w14:textId="25927C32" w:rsidR="00D70834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 x 120 l</w:t>
            </w:r>
          </w:p>
        </w:tc>
        <w:tc>
          <w:tcPr>
            <w:tcW w:w="1696" w:type="dxa"/>
          </w:tcPr>
          <w:p w14:paraId="1667B386" w14:textId="4BF3936E" w:rsidR="00D70834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 x w m-cu</w:t>
            </w:r>
          </w:p>
        </w:tc>
        <w:tc>
          <w:tcPr>
            <w:tcW w:w="1749" w:type="dxa"/>
          </w:tcPr>
          <w:p w14:paraId="235ECCC3" w14:textId="4E7556AD" w:rsidR="00D70834" w:rsidRPr="00B15456" w:rsidRDefault="000B2662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14:paraId="06E20758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407EC8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D4C80E4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AF99A8D" w14:textId="77777777" w:rsidR="00D70834" w:rsidRPr="00B15456" w:rsidRDefault="00D7083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CA" w:rsidRPr="00B15456" w14:paraId="08C00D45" w14:textId="77777777" w:rsidTr="00084719">
        <w:tc>
          <w:tcPr>
            <w:tcW w:w="10910" w:type="dxa"/>
            <w:gridSpan w:val="7"/>
          </w:tcPr>
          <w:p w14:paraId="46475F8B" w14:textId="412D59A5" w:rsidR="009D10CA" w:rsidRPr="00B15456" w:rsidRDefault="009D10CA" w:rsidP="009D1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02" w:type="dxa"/>
          </w:tcPr>
          <w:p w14:paraId="3B29225A" w14:textId="77777777" w:rsidR="009D10CA" w:rsidRPr="00B15456" w:rsidRDefault="009D10CA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4179BC8" w14:textId="77777777" w:rsidR="009D10CA" w:rsidRPr="00B15456" w:rsidRDefault="009D10CA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6E0ABA5" w14:textId="04C4FFDB" w:rsidR="001143E0" w:rsidRDefault="001143E0" w:rsidP="00F804A4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5FD17E8" w14:textId="50C52B6A" w:rsidR="00F804A4" w:rsidRPr="00F804A4" w:rsidRDefault="00F804A4" w:rsidP="00F804A4">
      <w:pPr>
        <w:suppressAutoHyphens w:val="0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804A4">
        <w:rPr>
          <w:rFonts w:ascii="Times New Roman" w:hAnsi="Times New Roman" w:cs="Times New Roman"/>
          <w:b/>
          <w:sz w:val="24"/>
          <w:szCs w:val="24"/>
        </w:rPr>
        <w:t>Pojemniki na plastik: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696"/>
        <w:gridCol w:w="1749"/>
        <w:gridCol w:w="1750"/>
        <w:gridCol w:w="1325"/>
        <w:gridCol w:w="1502"/>
        <w:gridCol w:w="1582"/>
      </w:tblGrid>
      <w:tr w:rsidR="00F804A4" w:rsidRPr="00B15456" w14:paraId="1D44BB91" w14:textId="77777777" w:rsidTr="009D10CA">
        <w:tc>
          <w:tcPr>
            <w:tcW w:w="704" w:type="dxa"/>
            <w:vAlign w:val="center"/>
          </w:tcPr>
          <w:p w14:paraId="498A30CC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14:paraId="557ED581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60" w:type="dxa"/>
            <w:vAlign w:val="center"/>
          </w:tcPr>
          <w:p w14:paraId="7DD19611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pojemników</w:t>
            </w:r>
          </w:p>
        </w:tc>
        <w:tc>
          <w:tcPr>
            <w:tcW w:w="1696" w:type="dxa"/>
            <w:vAlign w:val="center"/>
          </w:tcPr>
          <w:p w14:paraId="6C771311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wywozów</w:t>
            </w:r>
          </w:p>
        </w:tc>
        <w:tc>
          <w:tcPr>
            <w:tcW w:w="1749" w:type="dxa"/>
            <w:vAlign w:val="center"/>
          </w:tcPr>
          <w:p w14:paraId="2F236DFC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wywozu w okresie trwania umowa</w:t>
            </w:r>
          </w:p>
        </w:tc>
        <w:tc>
          <w:tcPr>
            <w:tcW w:w="1750" w:type="dxa"/>
            <w:vAlign w:val="center"/>
          </w:tcPr>
          <w:p w14:paraId="7D3F2B4B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325" w:type="dxa"/>
            <w:vAlign w:val="center"/>
          </w:tcPr>
          <w:p w14:paraId="7B6CD8C6" w14:textId="328D52C6" w:rsidR="00F804A4" w:rsidRPr="00B15456" w:rsidRDefault="009D10CA" w:rsidP="009D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Stawka podatku VAT </w:t>
            </w:r>
          </w:p>
        </w:tc>
        <w:tc>
          <w:tcPr>
            <w:tcW w:w="1502" w:type="dxa"/>
            <w:vAlign w:val="center"/>
          </w:tcPr>
          <w:p w14:paraId="19C51FF0" w14:textId="72AD3863" w:rsidR="00F804A4" w:rsidRPr="00B15456" w:rsidRDefault="009D10CA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netto</w:t>
            </w:r>
          </w:p>
        </w:tc>
        <w:tc>
          <w:tcPr>
            <w:tcW w:w="1582" w:type="dxa"/>
            <w:vAlign w:val="center"/>
          </w:tcPr>
          <w:p w14:paraId="3A670557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F804A4" w:rsidRPr="00B15456" w14:paraId="50508FB8" w14:textId="77777777" w:rsidTr="009D10CA">
        <w:tc>
          <w:tcPr>
            <w:tcW w:w="704" w:type="dxa"/>
          </w:tcPr>
          <w:p w14:paraId="62032AF7" w14:textId="693FA7F2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E943BF8" w14:textId="77777777" w:rsidR="00F804A4" w:rsidRPr="00B15456" w:rsidRDefault="00F804A4" w:rsidP="0008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Wyspiańskiego 35c</w:t>
            </w:r>
          </w:p>
        </w:tc>
        <w:tc>
          <w:tcPr>
            <w:tcW w:w="1560" w:type="dxa"/>
          </w:tcPr>
          <w:p w14:paraId="07CD64B3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 x 1100 l</w:t>
            </w:r>
          </w:p>
        </w:tc>
        <w:tc>
          <w:tcPr>
            <w:tcW w:w="1696" w:type="dxa"/>
          </w:tcPr>
          <w:p w14:paraId="6D9CE511" w14:textId="00F62164" w:rsidR="00F804A4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 xml:space="preserve"> x w m-cu</w:t>
            </w:r>
          </w:p>
        </w:tc>
        <w:tc>
          <w:tcPr>
            <w:tcW w:w="1749" w:type="dxa"/>
          </w:tcPr>
          <w:p w14:paraId="370CA64D" w14:textId="28BF9644" w:rsidR="00F804A4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0" w:type="dxa"/>
          </w:tcPr>
          <w:p w14:paraId="7B54ABD0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505494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6C9A215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05BE442" w14:textId="77777777" w:rsidR="00F804A4" w:rsidRPr="00B15456" w:rsidRDefault="00F804A4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CA" w:rsidRPr="00B15456" w14:paraId="29E7D3CD" w14:textId="77777777" w:rsidTr="00084719">
        <w:tc>
          <w:tcPr>
            <w:tcW w:w="10910" w:type="dxa"/>
            <w:gridSpan w:val="7"/>
          </w:tcPr>
          <w:p w14:paraId="20521B7B" w14:textId="37A86DC4" w:rsidR="009D10CA" w:rsidRPr="00B15456" w:rsidRDefault="009D10CA" w:rsidP="009D1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02" w:type="dxa"/>
          </w:tcPr>
          <w:p w14:paraId="08F4EF4A" w14:textId="77777777" w:rsidR="009D10CA" w:rsidRPr="00B15456" w:rsidRDefault="009D10CA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78CA6CD" w14:textId="77777777" w:rsidR="009D10CA" w:rsidRPr="00B15456" w:rsidRDefault="009D10CA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F5EF2" w14:textId="77777777" w:rsidR="00F804A4" w:rsidRDefault="00F804A4" w:rsidP="001143E0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7171EDE" w14:textId="77777777" w:rsidR="00763F24" w:rsidRDefault="00763F24" w:rsidP="001143E0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BD3181D" w14:textId="0A40EA03" w:rsidR="0036529B" w:rsidRDefault="001143E0" w:rsidP="00763F24">
      <w:pPr>
        <w:suppressAutoHyphens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3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Dodatkowe </w:t>
      </w:r>
      <w:r w:rsidR="0036529B" w:rsidRPr="001143E0">
        <w:rPr>
          <w:rFonts w:ascii="Times New Roman" w:hAnsi="Times New Roman" w:cs="Times New Roman"/>
          <w:b/>
          <w:bCs/>
          <w:sz w:val="24"/>
          <w:szCs w:val="24"/>
        </w:rPr>
        <w:t>usługi na zgłoszenie</w:t>
      </w:r>
      <w:r w:rsidRPr="001143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38"/>
        <w:gridCol w:w="1749"/>
        <w:gridCol w:w="1750"/>
        <w:gridCol w:w="1183"/>
        <w:gridCol w:w="1644"/>
        <w:gridCol w:w="1582"/>
      </w:tblGrid>
      <w:tr w:rsidR="001143E0" w:rsidRPr="00B15456" w14:paraId="3D622CA6" w14:textId="77777777" w:rsidTr="007D2D32">
        <w:tc>
          <w:tcPr>
            <w:tcW w:w="704" w:type="dxa"/>
            <w:vAlign w:val="center"/>
          </w:tcPr>
          <w:p w14:paraId="6A220496" w14:textId="77777777" w:rsidR="001143E0" w:rsidRPr="00B15456" w:rsidRDefault="001143E0" w:rsidP="00B43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28CD1478" w14:textId="67261F9A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838" w:type="dxa"/>
            <w:vAlign w:val="center"/>
          </w:tcPr>
          <w:p w14:paraId="5E96F6BD" w14:textId="2FCA28C4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749" w:type="dxa"/>
            <w:vAlign w:val="center"/>
          </w:tcPr>
          <w:p w14:paraId="6084A4DF" w14:textId="2E3390B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Szacunkowe ilości zapotrzebowania w czasie trwania umowy</w:t>
            </w:r>
          </w:p>
        </w:tc>
        <w:tc>
          <w:tcPr>
            <w:tcW w:w="1750" w:type="dxa"/>
            <w:vAlign w:val="center"/>
          </w:tcPr>
          <w:p w14:paraId="5BB5F4A6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183" w:type="dxa"/>
            <w:vAlign w:val="center"/>
          </w:tcPr>
          <w:p w14:paraId="6E7764E2" w14:textId="4B0E6614" w:rsidR="001143E0" w:rsidRPr="00B15456" w:rsidRDefault="007D2D32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644" w:type="dxa"/>
            <w:vAlign w:val="center"/>
          </w:tcPr>
          <w:p w14:paraId="75663779" w14:textId="1084A082" w:rsidR="001143E0" w:rsidRPr="00B15456" w:rsidRDefault="007D2D32" w:rsidP="007D2D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całkowita netto </w:t>
            </w:r>
          </w:p>
        </w:tc>
        <w:tc>
          <w:tcPr>
            <w:tcW w:w="1582" w:type="dxa"/>
            <w:vAlign w:val="center"/>
          </w:tcPr>
          <w:p w14:paraId="6D6B0315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1143E0" w:rsidRPr="00B15456" w14:paraId="51D239EF" w14:textId="77777777" w:rsidTr="007D2D32">
        <w:tc>
          <w:tcPr>
            <w:tcW w:w="704" w:type="dxa"/>
            <w:vAlign w:val="center"/>
          </w:tcPr>
          <w:p w14:paraId="7A57A50F" w14:textId="77777777" w:rsidR="001143E0" w:rsidRPr="00B15456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E109202" w14:textId="4DB865D5" w:rsidR="001143E0" w:rsidRPr="00B15456" w:rsidRDefault="001143E0" w:rsidP="007D2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4">
              <w:rPr>
                <w:rFonts w:ascii="Times New Roman" w:hAnsi="Times New Roman" w:cs="Times New Roman"/>
                <w:b/>
                <w:sz w:val="24"/>
                <w:szCs w:val="24"/>
              </w:rPr>
              <w:t>Wywóz nieczystości płynnych z</w:t>
            </w:r>
            <w:r w:rsidR="00763F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45152" w:rsidRPr="0076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budynku przy ul. Bunkrowej 2 </w:t>
            </w:r>
            <w:r w:rsidR="00763F24" w:rsidRPr="00763F2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F24" w:rsidRPr="00763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przy ul. Ludzi Morza 2-4</w:t>
            </w:r>
          </w:p>
        </w:tc>
        <w:tc>
          <w:tcPr>
            <w:tcW w:w="1838" w:type="dxa"/>
            <w:vAlign w:val="center"/>
          </w:tcPr>
          <w:p w14:paraId="2CBE03D6" w14:textId="6AC679E5" w:rsidR="001143E0" w:rsidRPr="00B15456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54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9" w:type="dxa"/>
            <w:vAlign w:val="center"/>
          </w:tcPr>
          <w:p w14:paraId="10A5E98F" w14:textId="364415EC" w:rsidR="001143E0" w:rsidRPr="00B15456" w:rsidRDefault="0054515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0" w:type="dxa"/>
          </w:tcPr>
          <w:p w14:paraId="47FDCAFF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E616D61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AAE0CCA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22D603F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E0" w:rsidRPr="00B15456" w14:paraId="1DFDC896" w14:textId="77777777" w:rsidTr="007D2D32">
        <w:tc>
          <w:tcPr>
            <w:tcW w:w="704" w:type="dxa"/>
            <w:vAlign w:val="center"/>
          </w:tcPr>
          <w:p w14:paraId="09057924" w14:textId="77777777" w:rsidR="001143E0" w:rsidRPr="00B15456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A07CE2E" w14:textId="00069FA3" w:rsidR="001143E0" w:rsidRPr="007D2D32" w:rsidRDefault="001143E0" w:rsidP="007D2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Odbiór worków na odpady mieszane 120 l</w:t>
            </w:r>
          </w:p>
        </w:tc>
        <w:tc>
          <w:tcPr>
            <w:tcW w:w="1838" w:type="dxa"/>
            <w:vAlign w:val="center"/>
          </w:tcPr>
          <w:p w14:paraId="687D6EDC" w14:textId="4AAE4BB9" w:rsidR="001143E0" w:rsidRPr="00B15456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49" w:type="dxa"/>
            <w:vAlign w:val="center"/>
          </w:tcPr>
          <w:p w14:paraId="2F12D7F2" w14:textId="30D2F259" w:rsidR="001143E0" w:rsidRPr="00B15456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14:paraId="00F33995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DF4B45E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FB82634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69E9D1A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E0" w:rsidRPr="00B15456" w14:paraId="45FD1FCD" w14:textId="77777777" w:rsidTr="007D2D32">
        <w:tc>
          <w:tcPr>
            <w:tcW w:w="704" w:type="dxa"/>
            <w:vAlign w:val="center"/>
          </w:tcPr>
          <w:p w14:paraId="2C04E9AD" w14:textId="77777777" w:rsidR="001143E0" w:rsidRPr="00B15456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DF76DD6" w14:textId="169F1F50" w:rsidR="001143E0" w:rsidRPr="007D2D32" w:rsidRDefault="001143E0" w:rsidP="007D2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Odbiór worków Big-Bag na odpady mieszane</w:t>
            </w:r>
          </w:p>
        </w:tc>
        <w:tc>
          <w:tcPr>
            <w:tcW w:w="1838" w:type="dxa"/>
            <w:vAlign w:val="center"/>
          </w:tcPr>
          <w:p w14:paraId="583D8EC5" w14:textId="5587D269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49" w:type="dxa"/>
            <w:vAlign w:val="center"/>
          </w:tcPr>
          <w:p w14:paraId="4C9B0836" w14:textId="32D9BB6A" w:rsidR="001143E0" w:rsidRPr="00B15456" w:rsidRDefault="007D2D3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14:paraId="7296E7FD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24ED617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577E987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446AA39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E0" w:rsidRPr="00B15456" w14:paraId="39BBCB85" w14:textId="77777777" w:rsidTr="007D2D32">
        <w:tc>
          <w:tcPr>
            <w:tcW w:w="704" w:type="dxa"/>
            <w:vAlign w:val="center"/>
          </w:tcPr>
          <w:p w14:paraId="64E39563" w14:textId="5BDF980C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09E6DCCC" w14:textId="575EAA2E" w:rsidR="001143E0" w:rsidRPr="007D2D32" w:rsidRDefault="001143E0" w:rsidP="007D2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Podstawienie i odbiór kontenerów o poj. 7m</w:t>
            </w:r>
            <w:r w:rsidRPr="007D2D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odpady mieszane</w:t>
            </w:r>
          </w:p>
        </w:tc>
        <w:tc>
          <w:tcPr>
            <w:tcW w:w="1838" w:type="dxa"/>
            <w:vAlign w:val="center"/>
          </w:tcPr>
          <w:p w14:paraId="78B12BD0" w14:textId="1D66C277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49" w:type="dxa"/>
            <w:vAlign w:val="center"/>
          </w:tcPr>
          <w:p w14:paraId="3FEAC31F" w14:textId="65B37C34" w:rsidR="001143E0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14:paraId="2C4C6025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91123CB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196C6A2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04F3547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E0" w:rsidRPr="00B15456" w14:paraId="2C37AC90" w14:textId="77777777" w:rsidTr="007D2D32">
        <w:tc>
          <w:tcPr>
            <w:tcW w:w="704" w:type="dxa"/>
            <w:vAlign w:val="center"/>
          </w:tcPr>
          <w:p w14:paraId="201A7E07" w14:textId="3DFB8C38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3361912F" w14:textId="4D767B53" w:rsidR="001143E0" w:rsidRPr="007D2D32" w:rsidRDefault="001143E0" w:rsidP="007D2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Wywóz papy (worek big-bag)</w:t>
            </w:r>
          </w:p>
        </w:tc>
        <w:tc>
          <w:tcPr>
            <w:tcW w:w="1838" w:type="dxa"/>
            <w:vAlign w:val="center"/>
          </w:tcPr>
          <w:p w14:paraId="410B8C38" w14:textId="1362208C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49" w:type="dxa"/>
            <w:vAlign w:val="center"/>
          </w:tcPr>
          <w:p w14:paraId="730F1981" w14:textId="5565F2D9" w:rsidR="001143E0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14:paraId="25526FE9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69C15D5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CFE8491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B306FA4" w14:textId="77777777" w:rsidR="001143E0" w:rsidRPr="00B15456" w:rsidRDefault="001143E0" w:rsidP="0008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E0" w:rsidRPr="00B15456" w14:paraId="3BC87776" w14:textId="77777777" w:rsidTr="007D2D32">
        <w:tc>
          <w:tcPr>
            <w:tcW w:w="704" w:type="dxa"/>
            <w:vAlign w:val="center"/>
          </w:tcPr>
          <w:p w14:paraId="362AD5AD" w14:textId="6EA2A5D2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24542AFC" w14:textId="27BA9145" w:rsidR="001143E0" w:rsidRPr="007D2D32" w:rsidRDefault="001143E0" w:rsidP="007D2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Wywóz gruzu (worek big-bag)</w:t>
            </w:r>
          </w:p>
        </w:tc>
        <w:tc>
          <w:tcPr>
            <w:tcW w:w="1838" w:type="dxa"/>
            <w:vAlign w:val="center"/>
          </w:tcPr>
          <w:p w14:paraId="4C01D6EB" w14:textId="67F7FC16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49" w:type="dxa"/>
            <w:vAlign w:val="center"/>
          </w:tcPr>
          <w:p w14:paraId="7D9ED93F" w14:textId="7D59AC16" w:rsidR="001143E0" w:rsidRDefault="001143E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14:paraId="52014AF5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6A589A0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79D72D3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E4AEF3B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E0" w:rsidRPr="00B15456" w14:paraId="19C08E24" w14:textId="77777777" w:rsidTr="007D2D32">
        <w:tc>
          <w:tcPr>
            <w:tcW w:w="704" w:type="dxa"/>
            <w:vAlign w:val="center"/>
          </w:tcPr>
          <w:p w14:paraId="7340E58F" w14:textId="1E2EF475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1BB38980" w14:textId="17E3D0FD" w:rsidR="001143E0" w:rsidRPr="007D2D32" w:rsidRDefault="001143E0" w:rsidP="007D2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Wywóz odpadów komunalnych wielkogabarytowych znajdujących się poza lokalami i pomieszczeniami wystawionych  obok budynku</w:t>
            </w:r>
          </w:p>
        </w:tc>
        <w:tc>
          <w:tcPr>
            <w:tcW w:w="1838" w:type="dxa"/>
            <w:vAlign w:val="center"/>
          </w:tcPr>
          <w:p w14:paraId="51AEB25D" w14:textId="37E7D5D3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54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9" w:type="dxa"/>
            <w:vAlign w:val="center"/>
          </w:tcPr>
          <w:p w14:paraId="35FD82D6" w14:textId="52E5B021" w:rsidR="001143E0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14:paraId="5991188B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E676D4E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0D916E3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34FDC3B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E0" w:rsidRPr="00B15456" w14:paraId="79102F64" w14:textId="77777777" w:rsidTr="007D2D32">
        <w:tc>
          <w:tcPr>
            <w:tcW w:w="704" w:type="dxa"/>
            <w:vAlign w:val="center"/>
          </w:tcPr>
          <w:p w14:paraId="306BDDA3" w14:textId="0A64EE5F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3522839E" w14:textId="0A4AA768" w:rsidR="001143E0" w:rsidRPr="007D2D32" w:rsidRDefault="00B43068" w:rsidP="00B43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2">
              <w:rPr>
                <w:rFonts w:ascii="Times New Roman" w:hAnsi="Times New Roman" w:cs="Times New Roman"/>
                <w:b/>
                <w:sz w:val="24"/>
                <w:szCs w:val="24"/>
              </w:rPr>
              <w:t>Wywóz odpadów komunalnych i wielkogabarytowych, np. po eksmisjach, w tym:</w:t>
            </w:r>
          </w:p>
        </w:tc>
        <w:tc>
          <w:tcPr>
            <w:tcW w:w="1838" w:type="dxa"/>
            <w:vAlign w:val="center"/>
          </w:tcPr>
          <w:p w14:paraId="0820103B" w14:textId="1B9BE3A8" w:rsidR="001143E0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49" w:type="dxa"/>
            <w:vAlign w:val="center"/>
          </w:tcPr>
          <w:p w14:paraId="511B5404" w14:textId="6ECDECB3" w:rsidR="001143E0" w:rsidRDefault="0054515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3068">
              <w:rPr>
                <w:rFonts w:ascii="Times New Roman" w:hAnsi="Times New Roman" w:cs="Times New Roman"/>
                <w:sz w:val="24"/>
                <w:szCs w:val="24"/>
              </w:rPr>
              <w:t xml:space="preserve"> lokali</w:t>
            </w:r>
          </w:p>
        </w:tc>
        <w:tc>
          <w:tcPr>
            <w:tcW w:w="1750" w:type="dxa"/>
          </w:tcPr>
          <w:p w14:paraId="2072FA37" w14:textId="77777777" w:rsidR="001143E0" w:rsidRPr="00B15456" w:rsidRDefault="001143E0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5F5E4DF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55A377E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10FDFFA" w14:textId="77777777" w:rsidR="001143E0" w:rsidRPr="00B15456" w:rsidRDefault="001143E0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68" w:rsidRPr="00B15456" w14:paraId="57DC7345" w14:textId="77777777" w:rsidTr="007D2D32">
        <w:tc>
          <w:tcPr>
            <w:tcW w:w="704" w:type="dxa"/>
            <w:vAlign w:val="center"/>
          </w:tcPr>
          <w:p w14:paraId="0144AD63" w14:textId="040B4BA9" w:rsidR="00B43068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3544" w:type="dxa"/>
          </w:tcPr>
          <w:p w14:paraId="42BC5122" w14:textId="4AAAF0CA" w:rsidR="00B43068" w:rsidRPr="00B15456" w:rsidRDefault="00260826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3068" w:rsidRPr="00B15456">
              <w:rPr>
                <w:rFonts w:ascii="Times New Roman" w:hAnsi="Times New Roman" w:cs="Times New Roman"/>
                <w:sz w:val="24"/>
                <w:szCs w:val="24"/>
              </w:rPr>
              <w:t>oboczogodzina</w:t>
            </w:r>
          </w:p>
        </w:tc>
        <w:tc>
          <w:tcPr>
            <w:tcW w:w="1838" w:type="dxa"/>
            <w:vAlign w:val="center"/>
          </w:tcPr>
          <w:p w14:paraId="4D815899" w14:textId="77AEBA32" w:rsidR="00B43068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49" w:type="dxa"/>
            <w:vAlign w:val="center"/>
          </w:tcPr>
          <w:p w14:paraId="7630C350" w14:textId="694D08D0" w:rsidR="00B43068" w:rsidRDefault="007D2D32" w:rsidP="0054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14:paraId="47C1DD2E" w14:textId="77777777" w:rsidR="00B43068" w:rsidRPr="00B15456" w:rsidRDefault="00B43068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34F1722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C3762FF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3DD9CFD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68" w:rsidRPr="00B15456" w14:paraId="6F527979" w14:textId="77777777" w:rsidTr="007D2D32">
        <w:tc>
          <w:tcPr>
            <w:tcW w:w="704" w:type="dxa"/>
            <w:vAlign w:val="center"/>
          </w:tcPr>
          <w:p w14:paraId="38BF69FE" w14:textId="13702116" w:rsidR="00B43068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544" w:type="dxa"/>
          </w:tcPr>
          <w:p w14:paraId="225204B3" w14:textId="3607CFEA" w:rsidR="00B43068" w:rsidRPr="00B15456" w:rsidRDefault="00B43068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amochód dostawczy</w:t>
            </w:r>
          </w:p>
        </w:tc>
        <w:tc>
          <w:tcPr>
            <w:tcW w:w="1838" w:type="dxa"/>
            <w:vAlign w:val="center"/>
          </w:tcPr>
          <w:p w14:paraId="3F8B0F2F" w14:textId="380AEBC2" w:rsidR="00B43068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49" w:type="dxa"/>
            <w:vAlign w:val="center"/>
          </w:tcPr>
          <w:p w14:paraId="54D254D7" w14:textId="0D2B4296" w:rsidR="00B43068" w:rsidRDefault="0054515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14:paraId="240DA2FC" w14:textId="77777777" w:rsidR="00B43068" w:rsidRPr="00B15456" w:rsidRDefault="00B43068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A326015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99CEADC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3EABC9B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68" w:rsidRPr="00B15456" w14:paraId="7B41A973" w14:textId="77777777" w:rsidTr="007D2D32">
        <w:tc>
          <w:tcPr>
            <w:tcW w:w="704" w:type="dxa"/>
            <w:vAlign w:val="center"/>
          </w:tcPr>
          <w:p w14:paraId="02364838" w14:textId="3831EBEC" w:rsidR="00B43068" w:rsidRPr="00B15456" w:rsidRDefault="00B43068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8c</w:t>
            </w:r>
          </w:p>
        </w:tc>
        <w:tc>
          <w:tcPr>
            <w:tcW w:w="3544" w:type="dxa"/>
          </w:tcPr>
          <w:p w14:paraId="777D4CEE" w14:textId="68B31420" w:rsidR="00B43068" w:rsidRPr="00B15456" w:rsidRDefault="00B43068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próżnianie lokali z pozostałych nieczystości</w:t>
            </w:r>
          </w:p>
        </w:tc>
        <w:tc>
          <w:tcPr>
            <w:tcW w:w="1838" w:type="dxa"/>
            <w:vAlign w:val="center"/>
          </w:tcPr>
          <w:p w14:paraId="1CFD3655" w14:textId="38BEA0BA" w:rsidR="00B43068" w:rsidRPr="00B15456" w:rsidRDefault="00AF263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49" w:type="dxa"/>
            <w:vAlign w:val="center"/>
          </w:tcPr>
          <w:p w14:paraId="391A2CA0" w14:textId="3E394E0B" w:rsidR="00B43068" w:rsidRDefault="0054515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14:paraId="3C2ED67C" w14:textId="77777777" w:rsidR="00B43068" w:rsidRPr="00B15456" w:rsidRDefault="00B43068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BE71D26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C562D4C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1148511" w14:textId="77777777" w:rsidR="00B43068" w:rsidRPr="00B15456" w:rsidRDefault="00B43068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32" w:rsidRPr="00B15456" w14:paraId="77BF655F" w14:textId="77777777" w:rsidTr="007D2D32">
        <w:tc>
          <w:tcPr>
            <w:tcW w:w="704" w:type="dxa"/>
            <w:vAlign w:val="center"/>
          </w:tcPr>
          <w:p w14:paraId="77551B6D" w14:textId="04A0DCA2" w:rsidR="007D2D32" w:rsidRDefault="007D2D3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3544" w:type="dxa"/>
          </w:tcPr>
          <w:p w14:paraId="170A1B10" w14:textId="0C6586E8" w:rsidR="007D2D32" w:rsidRDefault="007D2D32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składowania odpadów komunalnych na wysypisku</w:t>
            </w:r>
          </w:p>
        </w:tc>
        <w:tc>
          <w:tcPr>
            <w:tcW w:w="1838" w:type="dxa"/>
            <w:vAlign w:val="center"/>
          </w:tcPr>
          <w:p w14:paraId="79BCEF07" w14:textId="7DB1ED63" w:rsidR="007D2D32" w:rsidRDefault="007D2D3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54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9" w:type="dxa"/>
            <w:vAlign w:val="center"/>
          </w:tcPr>
          <w:p w14:paraId="602AE4EA" w14:textId="2DECFC35" w:rsidR="007D2D32" w:rsidRDefault="007D2D32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14:paraId="689CCB22" w14:textId="77777777" w:rsidR="007D2D32" w:rsidRPr="00B15456" w:rsidRDefault="007D2D32" w:rsidP="00B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229C74B" w14:textId="77777777" w:rsidR="007D2D32" w:rsidRPr="00B15456" w:rsidRDefault="007D2D32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7CF7052" w14:textId="77777777" w:rsidR="007D2D32" w:rsidRPr="00B15456" w:rsidRDefault="007D2D32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C14DF17" w14:textId="77777777" w:rsidR="007D2D32" w:rsidRPr="00B15456" w:rsidRDefault="007D2D32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32" w:rsidRPr="00B15456" w14:paraId="024DFE06" w14:textId="77777777" w:rsidTr="00084719">
        <w:tc>
          <w:tcPr>
            <w:tcW w:w="10768" w:type="dxa"/>
            <w:gridSpan w:val="6"/>
            <w:vAlign w:val="center"/>
          </w:tcPr>
          <w:p w14:paraId="26CC2A16" w14:textId="3B9B3F95" w:rsidR="007D2D32" w:rsidRPr="00B15456" w:rsidRDefault="007D2D32" w:rsidP="007D2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4" w:type="dxa"/>
          </w:tcPr>
          <w:p w14:paraId="017763CA" w14:textId="77777777" w:rsidR="007D2D32" w:rsidRPr="00B15456" w:rsidRDefault="007D2D32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C3BEF08" w14:textId="77777777" w:rsidR="007D2D32" w:rsidRPr="00B15456" w:rsidRDefault="007D2D32" w:rsidP="0011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B7A68" w14:textId="77777777" w:rsidR="00AF18E4" w:rsidRPr="00372AAD" w:rsidRDefault="00AF18E4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D52552A" w14:textId="672C70D6" w:rsidR="001378F0" w:rsidRPr="000C5535" w:rsidRDefault="00A96AAF" w:rsidP="000C5535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653AAACB" w14:textId="46385B73" w:rsidR="001378F0" w:rsidRPr="001378F0" w:rsidRDefault="001378F0" w:rsidP="001378F0">
      <w:pPr>
        <w:numPr>
          <w:ilvl w:val="0"/>
          <w:numId w:val="2"/>
        </w:numPr>
        <w:suppressAutoHyphens w:val="0"/>
        <w:spacing w:after="0" w:line="259" w:lineRule="auto"/>
        <w:ind w:left="50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378F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2E"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E2A2CF7" w14:textId="77777777" w:rsidR="001378F0" w:rsidRPr="001378F0" w:rsidRDefault="001378F0" w:rsidP="001378F0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7292B23F" w14:textId="0902C596" w:rsidR="0022712E" w:rsidRPr="0022712E" w:rsidRDefault="0022712E" w:rsidP="0022712E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2271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22712E">
        <w:rPr>
          <w:vertAlign w:val="superscript"/>
          <w:lang w:eastAsia="en-US" w:bidi="en-US"/>
        </w:rPr>
        <w:footnoteReference w:id="2"/>
      </w:r>
      <w:r w:rsidRPr="002271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00CD14F3" w14:textId="77777777" w:rsidR="0022712E" w:rsidRPr="0022712E" w:rsidRDefault="0022712E" w:rsidP="002271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95DB5" w14:textId="77777777" w:rsidR="0022712E" w:rsidRPr="0022712E" w:rsidRDefault="0022712E" w:rsidP="0022712E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2712E">
        <w:rPr>
          <w:rFonts w:eastAsia="Times New Roman" w:cs="Times New Roman"/>
          <w:noProof/>
          <w:lang w:eastAsia="pl-PL"/>
        </w:rPr>
        <w:drawing>
          <wp:inline distT="0" distB="0" distL="0" distR="0" wp14:anchorId="59E9DFA0" wp14:editId="7C34E679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1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22712E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2271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3A7CC1C5" w14:textId="77777777" w:rsidR="0022712E" w:rsidRPr="0022712E" w:rsidRDefault="0022712E" w:rsidP="0022712E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F227FC7" w14:textId="77777777" w:rsidR="0022712E" w:rsidRPr="0022712E" w:rsidRDefault="0022712E" w:rsidP="0022712E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A98A3" wp14:editId="3E3E4F4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568817" id="Prostokąt 14" o:spid="_x0000_s1026" style="position:absolute;margin-left:42.1pt;margin-top:3.75pt;width:14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22712E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2271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498CCDA2" w14:textId="77777777" w:rsidR="0022712E" w:rsidRPr="0022712E" w:rsidRDefault="0022712E" w:rsidP="0022712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*W przypadku, gdy Wykonawca:</w:t>
      </w:r>
    </w:p>
    <w:p w14:paraId="39B99F9C" w14:textId="77777777" w:rsidR="0022712E" w:rsidRPr="0022712E" w:rsidRDefault="0022712E" w:rsidP="0022712E">
      <w:pPr>
        <w:widowControl w:val="0"/>
        <w:numPr>
          <w:ilvl w:val="0"/>
          <w:numId w:val="26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22712E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212D02C2" w14:textId="77777777" w:rsidR="0022712E" w:rsidRPr="0022712E" w:rsidRDefault="0022712E" w:rsidP="0022712E">
      <w:pPr>
        <w:widowControl w:val="0"/>
        <w:numPr>
          <w:ilvl w:val="0"/>
          <w:numId w:val="26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22712E">
        <w:rPr>
          <w:rFonts w:ascii="Times New Roman" w:eastAsia="Cambria" w:hAnsi="Times New Roman" w:cs="Cambria"/>
          <w:b/>
          <w:i/>
          <w:sz w:val="24"/>
          <w:szCs w:val="24"/>
        </w:rPr>
        <w:t>wskazać:</w:t>
      </w:r>
    </w:p>
    <w:p w14:paraId="56CF9335" w14:textId="77777777" w:rsidR="0022712E" w:rsidRPr="0022712E" w:rsidRDefault="0022712E" w:rsidP="0022712E">
      <w:pPr>
        <w:widowControl w:val="0"/>
        <w:numPr>
          <w:ilvl w:val="0"/>
          <w:numId w:val="27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Cambria" w:hAnsi="Times New Roman" w:cs="Cambria"/>
          <w:b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744F4413" w14:textId="77777777" w:rsidR="0022712E" w:rsidRPr="0022712E" w:rsidRDefault="0022712E" w:rsidP="0022712E">
      <w:pPr>
        <w:widowControl w:val="0"/>
        <w:numPr>
          <w:ilvl w:val="0"/>
          <w:numId w:val="27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Cambria" w:hAnsi="Times New Roman" w:cs="Cambria"/>
          <w:b/>
          <w:i/>
          <w:sz w:val="24"/>
          <w:szCs w:val="24"/>
        </w:rPr>
        <w:t>wartość usługi bez kwoty podatku,</w:t>
      </w:r>
      <w:r w:rsidRPr="0022712E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1FF3755B" w14:textId="77777777" w:rsidR="0022712E" w:rsidRPr="0022712E" w:rsidRDefault="0022712E" w:rsidP="0022712E">
      <w:pPr>
        <w:widowControl w:val="0"/>
        <w:numPr>
          <w:ilvl w:val="0"/>
          <w:numId w:val="27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Cambria" w:hAnsi="Times New Roman" w:cs="Cambria"/>
          <w:b/>
          <w:i/>
          <w:sz w:val="24"/>
          <w:szCs w:val="24"/>
        </w:rPr>
        <w:t>stawkę podatku od towarów i usług, która miałaby zostać zastosowana.</w:t>
      </w:r>
      <w:r w:rsidRPr="0022712E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43A02AB1" w14:textId="77777777" w:rsidR="0022712E" w:rsidRPr="0022712E" w:rsidRDefault="0022712E" w:rsidP="0022712E">
      <w:pP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6F7903C2" w14:textId="68055682" w:rsidR="00CA2C99" w:rsidRPr="0022712E" w:rsidRDefault="001378F0" w:rsidP="0022712E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sectPr w:rsidR="00CA2C99" w:rsidRPr="0022712E" w:rsidSect="00CA2C9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2271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2E" w:rsidRPr="002271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10E4896" w14:textId="77777777" w:rsidR="001378F0" w:rsidRPr="001378F0" w:rsidRDefault="001378F0" w:rsidP="00CA2C99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8B9F291" w14:textId="44EEA483" w:rsidR="0022712E" w:rsidRDefault="0022712E" w:rsidP="0022712E">
      <w:pPr>
        <w:widowControl w:val="0"/>
        <w:numPr>
          <w:ilvl w:val="0"/>
          <w:numId w:val="2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C553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że dysponujemy osobami z wszelkimi niezbędnymi, wymaganymi przepisami, kwalifikacjami i uprawnieniami dla prawidłowej realizacji przedmiotu zamówienia oraz sprzętem do wywozu odpadów stałych i płynnych z aktualnymi badaniami technicznymi. </w:t>
      </w:r>
    </w:p>
    <w:p w14:paraId="122A1E91" w14:textId="77777777" w:rsidR="0022712E" w:rsidRPr="0022712E" w:rsidRDefault="0022712E" w:rsidP="0022712E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E14C879" w14:textId="6854C6AF" w:rsidR="0022712E" w:rsidRDefault="0022712E" w:rsidP="0022712E">
      <w:pPr>
        <w:widowControl w:val="0"/>
        <w:numPr>
          <w:ilvl w:val="0"/>
          <w:numId w:val="2"/>
        </w:numPr>
        <w:tabs>
          <w:tab w:val="left" w:pos="1649"/>
        </w:tabs>
        <w:suppressAutoHyphens w:val="0"/>
        <w:autoSpaceDN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882E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13 stycznia </w:t>
      </w:r>
      <w:bookmarkStart w:id="2" w:name="_GoBack"/>
      <w:bookmarkEnd w:id="2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3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r.</w:t>
      </w:r>
    </w:p>
    <w:p w14:paraId="6E5B8992" w14:textId="77777777" w:rsidR="0022712E" w:rsidRPr="0022712E" w:rsidRDefault="0022712E" w:rsidP="0022712E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8B9880C" w14:textId="21922622" w:rsidR="0022712E" w:rsidRPr="001378F0" w:rsidRDefault="0022712E" w:rsidP="0022712E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378F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3 do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SWZ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przypadku wyboru naszej oferty, do zawarcia umowy zgodnej z niniejszą ofertą, na warunkach określonych w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SWZ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 terminie wyznaczonym przez Zamawiającego.</w:t>
      </w:r>
    </w:p>
    <w:p w14:paraId="10A4FE51" w14:textId="77777777" w:rsidR="0022712E" w:rsidRPr="001378F0" w:rsidRDefault="0022712E" w:rsidP="0022712E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2FD495EA" w14:textId="0DDC1AB7" w:rsidR="0022712E" w:rsidRDefault="0022712E" w:rsidP="0022712E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1378F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8F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352D4C7F" w14:textId="77777777" w:rsidR="0022712E" w:rsidRDefault="0022712E" w:rsidP="0022712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0B4CB543" w14:textId="1E624D20" w:rsidR="001378F0" w:rsidRPr="0022712E" w:rsidRDefault="001378F0" w:rsidP="0022712E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/>
        </w:rPr>
        <w:t>OŚWIADCZAM/Y</w:t>
      </w:r>
      <w:r w:rsidRPr="002271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, że wyrażam/y zgodę na przetwarzanie moich danych osobowych zawartych na potrzeby niniejszego postępowania (dotyczy Wykonawcy będącego osób fizyczną, Wykonawcy będącego osobą fizyczną prowadzącą jednoosobową działalność gospodarczą, pełnomocnika wykonawcy będącego osobą fizyczną).</w:t>
      </w:r>
    </w:p>
    <w:p w14:paraId="74F5C236" w14:textId="77777777" w:rsidR="0022712E" w:rsidRDefault="0022712E" w:rsidP="0022712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CBFBBF6" w14:textId="77777777" w:rsidR="001378F0" w:rsidRPr="0022712E" w:rsidRDefault="001378F0" w:rsidP="0022712E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22712E">
        <w:rPr>
          <w:rFonts w:ascii="Times New Roman" w:eastAsia="Times New Roman" w:hAnsi="Times New Roman" w:cs="Times New Roman"/>
          <w:b/>
          <w:sz w:val="24"/>
          <w:szCs w:val="24"/>
        </w:rPr>
        <w:t>OŚWIADCZAM/Y, że :</w:t>
      </w:r>
    </w:p>
    <w:p w14:paraId="429AAF7F" w14:textId="77777777" w:rsidR="001378F0" w:rsidRPr="001378F0" w:rsidRDefault="001378F0" w:rsidP="001378F0">
      <w:pPr>
        <w:widowControl w:val="0"/>
        <w:tabs>
          <w:tab w:val="left" w:pos="1649"/>
        </w:tabs>
        <w:autoSpaceDN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8F0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6694" wp14:editId="7D01ED37">
                <wp:simplePos x="0" y="0"/>
                <wp:positionH relativeFrom="column">
                  <wp:posOffset>260985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77DADF" id="Prostokąt 1" o:spid="_x0000_s1026" style="position:absolute;margin-left:20.55pt;margin-top:.3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" fillcolor="window" strokecolor="windowText" strokeweight="2pt"/>
            </w:pict>
          </mc:Fallback>
        </mc:AlternateContent>
      </w:r>
      <w:r w:rsidRPr="001378F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             NIE ZAMIERZAM/Y 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434B80E4" w14:textId="77777777" w:rsidR="001378F0" w:rsidRPr="001378F0" w:rsidRDefault="001378F0" w:rsidP="001378F0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8F0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652B0" wp14:editId="7DCEFF94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A9D6A3" id="Prostokąt 2" o:spid="_x0000_s1026" style="position:absolute;margin-left:21pt;margin-top:2.2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C6Lwdf3AAAAAYBAAAPAAAAAAAAAAAAAAAAALQEAABkcnMvZG93bnJldi54&#10;bWxQSwUGAAAAAAQABADzAAAAvQUAAAAA&#10;" fillcolor="window" strokecolor="windowText" strokeweight="2pt"/>
            </w:pict>
          </mc:Fallback>
        </mc:AlternateContent>
      </w:r>
      <w:r w:rsidRPr="001378F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1378F0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1378F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429C77EE" w14:textId="77777777" w:rsidR="001378F0" w:rsidRPr="001378F0" w:rsidRDefault="001378F0" w:rsidP="001378F0">
      <w:pPr>
        <w:widowControl w:val="0"/>
        <w:numPr>
          <w:ilvl w:val="0"/>
          <w:numId w:val="24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378F0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7B1BBC8" w14:textId="77777777" w:rsidR="001378F0" w:rsidRPr="001378F0" w:rsidRDefault="001378F0" w:rsidP="00914F0D">
      <w:pPr>
        <w:widowControl w:val="0"/>
        <w:numPr>
          <w:ilvl w:val="0"/>
          <w:numId w:val="24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378F0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0ED748BA" w14:textId="77777777" w:rsidR="00274D2C" w:rsidRPr="00793C5B" w:rsidRDefault="00274D2C" w:rsidP="0022712E">
      <w:pPr>
        <w:widowControl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40DB0DA" w14:textId="306E9A98" w:rsidR="00274D2C" w:rsidRPr="00274D2C" w:rsidRDefault="00274D2C" w:rsidP="0022712E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082BB" wp14:editId="7F63E984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3B971D" id="Prostokąt 15" o:spid="_x0000_s1026" style="position:absolute;margin-left:27pt;margin-top:19.8pt;width:14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Pr="00274D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274D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274D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vertAlign w:val="superscript"/>
          <w:lang w:eastAsia="en-US" w:bidi="en-US"/>
        </w:rPr>
        <w:footnoteReference w:id="3"/>
      </w:r>
      <w:r w:rsidRPr="00274D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C469E9E" w14:textId="77777777" w:rsidR="00274D2C" w:rsidRPr="00793C5B" w:rsidRDefault="00274D2C" w:rsidP="00274D2C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27164" wp14:editId="73C4D1EE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69C595" id="Prostokąt 20" o:spid="_x0000_s1026" style="position:absolute;margin-left:26.25pt;margin-top:19.8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Nm8XRn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4C400451" w14:textId="77777777" w:rsidR="00274D2C" w:rsidRPr="00793C5B" w:rsidRDefault="00274D2C" w:rsidP="00274D2C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69809" wp14:editId="57F385C8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93F1B7" id="Prostokąt 17" o:spid="_x0000_s1026" style="position:absolute;margin-left:27pt;margin-top:16.8pt;width:14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B8GUNz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F26700" w14:textId="77777777" w:rsidR="00274D2C" w:rsidRPr="00793C5B" w:rsidRDefault="00274D2C" w:rsidP="00274D2C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034CE" wp14:editId="69D692EF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5BD562" id="Prostokąt 19" o:spid="_x0000_s1026" style="position:absolute;margin-left:27pt;margin-top:16.05pt;width:14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mSE+H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44664118" w14:textId="77777777" w:rsidR="00274D2C" w:rsidRPr="00793C5B" w:rsidRDefault="00274D2C" w:rsidP="00274D2C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FBB54" wp14:editId="275283EC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3C81ED" id="Prostokąt 16" o:spid="_x0000_s1026" style="position:absolute;margin-left:27pt;margin-top:19.8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21DC043F" w14:textId="77777777" w:rsidR="00274D2C" w:rsidRPr="00793C5B" w:rsidRDefault="00274D2C" w:rsidP="00274D2C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BB89F" wp14:editId="280674F8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8F7FF7" id="Prostokąt 18" o:spid="_x0000_s1026" style="position:absolute;margin-left:27pt;margin-top:19.8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109BA627" w14:textId="77777777" w:rsidR="00274D2C" w:rsidRPr="00793C5B" w:rsidRDefault="00274D2C" w:rsidP="00274D2C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3E41E1A9" w14:textId="77777777" w:rsidR="00274D2C" w:rsidRPr="00793C5B" w:rsidRDefault="00274D2C" w:rsidP="00274D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lastRenderedPageBreak/>
        <w:t>(Podstawa prawna – ustawa z dnia 30 kwietnia 2018 r. Prawo przedsiębiorców Dz. U. z 2021 r., poz. 162)</w:t>
      </w:r>
    </w:p>
    <w:p w14:paraId="2352EA74" w14:textId="77777777" w:rsidR="00274D2C" w:rsidRPr="00274D2C" w:rsidRDefault="00274D2C" w:rsidP="00274D2C">
      <w:pPr>
        <w:suppressAutoHyphens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274D2C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3EC3BBF8" w14:textId="77777777" w:rsidR="00274D2C" w:rsidRPr="00411076" w:rsidRDefault="00274D2C" w:rsidP="00274D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066B56" w14:textId="47264423" w:rsidR="00ED4CBC" w:rsidRPr="00274D2C" w:rsidRDefault="00274D2C" w:rsidP="00274D2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B792C05" w14:textId="77777777" w:rsidR="00FE647F" w:rsidRDefault="00FE647F" w:rsidP="00FE647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45FE5" w14:textId="7F1303B5" w:rsidR="00FE647F" w:rsidRPr="00FE647F" w:rsidRDefault="00FE647F" w:rsidP="00FE647F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E64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Inne, istotne informacje Wykonawcy:</w:t>
      </w:r>
    </w:p>
    <w:p w14:paraId="5A5FBD04" w14:textId="77777777" w:rsidR="00FE647F" w:rsidRPr="00FE647F" w:rsidRDefault="00FE647F" w:rsidP="00FE647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E85A6" w14:textId="270AE2AF" w:rsidR="00484C2F" w:rsidRDefault="00BB1E3B" w:rsidP="00AD5ABA">
      <w:pPr>
        <w:widowControl w:val="0"/>
        <w:tabs>
          <w:tab w:val="left" w:pos="2268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="00A96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0068EA" w14:textId="77777777" w:rsidR="00274D2C" w:rsidRDefault="00274D2C" w:rsidP="00AD5ABA">
      <w:pPr>
        <w:widowControl w:val="0"/>
        <w:tabs>
          <w:tab w:val="left" w:pos="2268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A11B84" w14:textId="77777777" w:rsidR="00274D2C" w:rsidRPr="00274D2C" w:rsidRDefault="00274D2C" w:rsidP="00274D2C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274D2C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44C5C847" w14:textId="77777777" w:rsidR="00274D2C" w:rsidRPr="00587633" w:rsidRDefault="00274D2C" w:rsidP="00AD5ABA">
      <w:pPr>
        <w:widowControl w:val="0"/>
        <w:tabs>
          <w:tab w:val="left" w:pos="2268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274D2C" w:rsidRPr="00587633" w:rsidSect="0008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0C670" w14:textId="77777777" w:rsidR="00274D2C" w:rsidRDefault="00274D2C" w:rsidP="00A96AAF">
      <w:pPr>
        <w:spacing w:after="0" w:line="240" w:lineRule="auto"/>
      </w:pPr>
      <w:r>
        <w:separator/>
      </w:r>
    </w:p>
  </w:endnote>
  <w:endnote w:type="continuationSeparator" w:id="0">
    <w:p w14:paraId="019E2F32" w14:textId="77777777" w:rsidR="00274D2C" w:rsidRDefault="00274D2C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EB369" w14:textId="77777777" w:rsidR="00274D2C" w:rsidRDefault="00274D2C" w:rsidP="00A96AAF">
      <w:pPr>
        <w:spacing w:after="0" w:line="240" w:lineRule="auto"/>
      </w:pPr>
      <w:r>
        <w:separator/>
      </w:r>
    </w:p>
  </w:footnote>
  <w:footnote w:type="continuationSeparator" w:id="0">
    <w:p w14:paraId="00CE051A" w14:textId="77777777" w:rsidR="00274D2C" w:rsidRDefault="00274D2C" w:rsidP="00A96AAF">
      <w:pPr>
        <w:spacing w:after="0" w:line="240" w:lineRule="auto"/>
      </w:pPr>
      <w:r>
        <w:continuationSeparator/>
      </w:r>
    </w:p>
  </w:footnote>
  <w:footnote w:id="1">
    <w:p w14:paraId="1A94B92E" w14:textId="69433301" w:rsidR="00260826" w:rsidRPr="00686CC8" w:rsidRDefault="00260826">
      <w:pPr>
        <w:pStyle w:val="Tekstprzypisudolnego"/>
        <w:rPr>
          <w:rFonts w:ascii="Times New Roman" w:hAnsi="Times New Roman" w:cs="Times New Roman"/>
        </w:rPr>
      </w:pPr>
      <w:r w:rsidRPr="00686CC8">
        <w:rPr>
          <w:rStyle w:val="Odwoanieprzypisudolnego"/>
          <w:rFonts w:ascii="Times New Roman" w:hAnsi="Times New Roman" w:cs="Times New Roman"/>
        </w:rPr>
        <w:footnoteRef/>
      </w:r>
      <w:r w:rsidRPr="00686CC8">
        <w:rPr>
          <w:rFonts w:ascii="Times New Roman" w:hAnsi="Times New Roman" w:cs="Times New Roman"/>
        </w:rPr>
        <w:t xml:space="preserve"> </w:t>
      </w:r>
      <w:r w:rsidRPr="00686CC8">
        <w:rPr>
          <w:rFonts w:ascii="Times New Roman" w:hAnsi="Times New Roman" w:cs="Times New Roman"/>
          <w:b/>
          <w:bCs/>
        </w:rPr>
        <w:t>Na łączną cenę ofertową brutto</w:t>
      </w:r>
      <w:r w:rsidRPr="00686CC8">
        <w:rPr>
          <w:rFonts w:ascii="Times New Roman" w:hAnsi="Times New Roman" w:cs="Times New Roman"/>
        </w:rPr>
        <w:t xml:space="preserve"> składa się suma </w:t>
      </w:r>
      <w:r w:rsidR="008A5C0F" w:rsidRPr="00686CC8">
        <w:rPr>
          <w:rFonts w:ascii="Times New Roman" w:hAnsi="Times New Roman" w:cs="Times New Roman"/>
        </w:rPr>
        <w:t xml:space="preserve">łącznych wartości wskazanych w poniższych tabelach, tj. </w:t>
      </w:r>
      <w:r w:rsidR="006E3C4C" w:rsidRPr="00686CC8">
        <w:rPr>
          <w:rFonts w:ascii="Times New Roman" w:hAnsi="Times New Roman" w:cs="Times New Roman"/>
        </w:rPr>
        <w:t xml:space="preserve">łączna wartość </w:t>
      </w:r>
      <w:r w:rsidR="00271321" w:rsidRPr="00686CC8">
        <w:rPr>
          <w:rFonts w:ascii="Times New Roman" w:hAnsi="Times New Roman" w:cs="Times New Roman"/>
        </w:rPr>
        <w:t>pojemnik</w:t>
      </w:r>
      <w:r w:rsidR="00E47AED" w:rsidRPr="00686CC8">
        <w:rPr>
          <w:rFonts w:ascii="Times New Roman" w:hAnsi="Times New Roman" w:cs="Times New Roman"/>
        </w:rPr>
        <w:t>ów</w:t>
      </w:r>
      <w:r w:rsidR="00271321" w:rsidRPr="00686CC8">
        <w:rPr>
          <w:rFonts w:ascii="Times New Roman" w:hAnsi="Times New Roman" w:cs="Times New Roman"/>
        </w:rPr>
        <w:t xml:space="preserve"> </w:t>
      </w:r>
      <w:r w:rsidR="00AF4945" w:rsidRPr="00686CC8">
        <w:rPr>
          <w:rFonts w:ascii="Times New Roman" w:hAnsi="Times New Roman" w:cs="Times New Roman"/>
        </w:rPr>
        <w:t xml:space="preserve">na odpady komunalne mieszane, </w:t>
      </w:r>
      <w:r w:rsidR="00E47AED" w:rsidRPr="00686CC8">
        <w:rPr>
          <w:rFonts w:ascii="Times New Roman" w:hAnsi="Times New Roman" w:cs="Times New Roman"/>
        </w:rPr>
        <w:t xml:space="preserve">łączna wartość </w:t>
      </w:r>
      <w:r w:rsidR="00AF4945" w:rsidRPr="00686CC8">
        <w:rPr>
          <w:rFonts w:ascii="Times New Roman" w:hAnsi="Times New Roman" w:cs="Times New Roman"/>
        </w:rPr>
        <w:t>pojemnik</w:t>
      </w:r>
      <w:r w:rsidR="00E47AED" w:rsidRPr="00686CC8">
        <w:rPr>
          <w:rFonts w:ascii="Times New Roman" w:hAnsi="Times New Roman" w:cs="Times New Roman"/>
        </w:rPr>
        <w:t>ów</w:t>
      </w:r>
      <w:r w:rsidR="00AF4945" w:rsidRPr="00686CC8">
        <w:rPr>
          <w:rFonts w:ascii="Times New Roman" w:hAnsi="Times New Roman" w:cs="Times New Roman"/>
        </w:rPr>
        <w:t xml:space="preserve"> na makulaturę, </w:t>
      </w:r>
      <w:r w:rsidR="00E47AED" w:rsidRPr="00686CC8">
        <w:rPr>
          <w:rFonts w:ascii="Times New Roman" w:hAnsi="Times New Roman" w:cs="Times New Roman"/>
        </w:rPr>
        <w:t>łączna wartość pojemników na plastik, łączna wartość dodatkowych usług na zgłoszenie.</w:t>
      </w:r>
    </w:p>
  </w:footnote>
  <w:footnote w:id="2">
    <w:p w14:paraId="77732044" w14:textId="77777777" w:rsidR="0022712E" w:rsidRDefault="0022712E" w:rsidP="0022712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3">
    <w:p w14:paraId="1AC21355" w14:textId="77777777" w:rsidR="00274D2C" w:rsidRDefault="00274D2C" w:rsidP="00274D2C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FEB829A" w:rsidR="00274D2C" w:rsidRPr="002975D7" w:rsidRDefault="00274D2C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2975D7">
      <w:rPr>
        <w:rFonts w:ascii="Times New Roman" w:hAnsi="Times New Roman" w:cs="Times New Roman"/>
        <w:sz w:val="24"/>
        <w:szCs w:val="24"/>
      </w:rPr>
      <w:t xml:space="preserve">Załącznik nr </w:t>
    </w:r>
    <w:r w:rsidR="00EA229E">
      <w:rPr>
        <w:rFonts w:ascii="Times New Roman" w:hAnsi="Times New Roman" w:cs="Times New Roman"/>
        <w:sz w:val="24"/>
        <w:szCs w:val="24"/>
      </w:rPr>
      <w:t>3</w:t>
    </w:r>
    <w:r w:rsidRPr="002975D7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SWZ</w:t>
    </w:r>
    <w:r w:rsidRPr="002975D7">
      <w:rPr>
        <w:rFonts w:ascii="Times New Roman" w:hAnsi="Times New Roman" w:cs="Times New Roman"/>
        <w:sz w:val="24"/>
        <w:szCs w:val="24"/>
      </w:rPr>
      <w:t xml:space="preserve"> nr </w:t>
    </w:r>
    <w:r>
      <w:rPr>
        <w:rFonts w:ascii="Times New Roman" w:hAnsi="Times New Roman" w:cs="Times New Roman"/>
        <w:sz w:val="24"/>
        <w:szCs w:val="24"/>
      </w:rPr>
      <w:t>P</w:t>
    </w:r>
    <w:r w:rsidRPr="002975D7">
      <w:rPr>
        <w:rFonts w:ascii="Times New Roman" w:hAnsi="Times New Roman" w:cs="Times New Roman"/>
        <w:sz w:val="24"/>
        <w:szCs w:val="24"/>
      </w:rPr>
      <w:t>ZP.242</w:t>
    </w:r>
    <w:r w:rsidR="00882E2E">
      <w:rPr>
        <w:rFonts w:ascii="Times New Roman" w:hAnsi="Times New Roman" w:cs="Times New Roman"/>
        <w:sz w:val="24"/>
        <w:szCs w:val="24"/>
      </w:rPr>
      <w:t>.137.</w:t>
    </w:r>
    <w:r w:rsidRPr="002975D7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2</w:t>
    </w:r>
    <w:r w:rsidRPr="002975D7">
      <w:rPr>
        <w:rFonts w:ascii="Times New Roman" w:hAnsi="Times New Roman" w:cs="Times New Roman"/>
        <w:sz w:val="24"/>
        <w:szCs w:val="24"/>
      </w:rPr>
      <w:t xml:space="preserve"> z dnia </w:t>
    </w:r>
    <w:r w:rsidR="00882E2E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 grudnia </w:t>
    </w:r>
    <w:r w:rsidRPr="002975D7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2</w:t>
    </w:r>
    <w:r w:rsidRPr="002975D7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2BE6A52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27EDE"/>
    <w:multiLevelType w:val="hybridMultilevel"/>
    <w:tmpl w:val="ACC2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57953"/>
    <w:multiLevelType w:val="multilevel"/>
    <w:tmpl w:val="2BE6A5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F914DCE"/>
    <w:multiLevelType w:val="hybridMultilevel"/>
    <w:tmpl w:val="1FBE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D0AEB"/>
    <w:multiLevelType w:val="hybridMultilevel"/>
    <w:tmpl w:val="5854F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2218B"/>
    <w:multiLevelType w:val="hybridMultilevel"/>
    <w:tmpl w:val="FF5C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A08A3"/>
    <w:multiLevelType w:val="hybridMultilevel"/>
    <w:tmpl w:val="1138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E3215F"/>
    <w:multiLevelType w:val="hybridMultilevel"/>
    <w:tmpl w:val="FF5C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12"/>
  </w:num>
  <w:num w:numId="6">
    <w:abstractNumId w:val="10"/>
  </w:num>
  <w:num w:numId="7">
    <w:abstractNumId w:val="14"/>
  </w:num>
  <w:num w:numId="8">
    <w:abstractNumId w:val="24"/>
  </w:num>
  <w:num w:numId="9">
    <w:abstractNumId w:val="9"/>
  </w:num>
  <w:num w:numId="10">
    <w:abstractNumId w:val="22"/>
  </w:num>
  <w:num w:numId="11">
    <w:abstractNumId w:val="28"/>
  </w:num>
  <w:num w:numId="12">
    <w:abstractNumId w:val="25"/>
  </w:num>
  <w:num w:numId="13">
    <w:abstractNumId w:val="13"/>
  </w:num>
  <w:num w:numId="14">
    <w:abstractNumId w:val="21"/>
  </w:num>
  <w:num w:numId="15">
    <w:abstractNumId w:val="23"/>
  </w:num>
  <w:num w:numId="16">
    <w:abstractNumId w:val="18"/>
  </w:num>
  <w:num w:numId="17">
    <w:abstractNumId w:val="17"/>
  </w:num>
  <w:num w:numId="18">
    <w:abstractNumId w:val="2"/>
  </w:num>
  <w:num w:numId="19">
    <w:abstractNumId w:val="27"/>
  </w:num>
  <w:num w:numId="20">
    <w:abstractNumId w:val="16"/>
  </w:num>
  <w:num w:numId="21">
    <w:abstractNumId w:val="15"/>
  </w:num>
  <w:num w:numId="22">
    <w:abstractNumId w:val="19"/>
  </w:num>
  <w:num w:numId="23">
    <w:abstractNumId w:val="5"/>
  </w:num>
  <w:num w:numId="24">
    <w:abstractNumId w:val="20"/>
  </w:num>
  <w:num w:numId="25">
    <w:abstractNumId w:val="6"/>
  </w:num>
  <w:num w:numId="26">
    <w:abstractNumId w:val="3"/>
  </w:num>
  <w:num w:numId="27">
    <w:abstractNumId w:val="4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72680"/>
    <w:rsid w:val="00084719"/>
    <w:rsid w:val="000873DD"/>
    <w:rsid w:val="000B2662"/>
    <w:rsid w:val="000C5535"/>
    <w:rsid w:val="001143E0"/>
    <w:rsid w:val="00123D57"/>
    <w:rsid w:val="00136CFD"/>
    <w:rsid w:val="001378F0"/>
    <w:rsid w:val="00161971"/>
    <w:rsid w:val="00162048"/>
    <w:rsid w:val="001B7222"/>
    <w:rsid w:val="00221783"/>
    <w:rsid w:val="0022712E"/>
    <w:rsid w:val="00247881"/>
    <w:rsid w:val="00260826"/>
    <w:rsid w:val="00262A10"/>
    <w:rsid w:val="00266431"/>
    <w:rsid w:val="00271321"/>
    <w:rsid w:val="00274D2C"/>
    <w:rsid w:val="00290B63"/>
    <w:rsid w:val="002975D7"/>
    <w:rsid w:val="002D174A"/>
    <w:rsid w:val="00342A56"/>
    <w:rsid w:val="00350BA2"/>
    <w:rsid w:val="0036141C"/>
    <w:rsid w:val="0036529B"/>
    <w:rsid w:val="00372AAD"/>
    <w:rsid w:val="003A7E1C"/>
    <w:rsid w:val="003C24A9"/>
    <w:rsid w:val="003C3B95"/>
    <w:rsid w:val="003D100E"/>
    <w:rsid w:val="00411076"/>
    <w:rsid w:val="00422137"/>
    <w:rsid w:val="0044753B"/>
    <w:rsid w:val="0048259B"/>
    <w:rsid w:val="00484C2F"/>
    <w:rsid w:val="0049667C"/>
    <w:rsid w:val="00545152"/>
    <w:rsid w:val="005754F2"/>
    <w:rsid w:val="00587633"/>
    <w:rsid w:val="005A145C"/>
    <w:rsid w:val="005E096B"/>
    <w:rsid w:val="00686CC8"/>
    <w:rsid w:val="006E3C4C"/>
    <w:rsid w:val="00715D2B"/>
    <w:rsid w:val="007461B1"/>
    <w:rsid w:val="00763F24"/>
    <w:rsid w:val="00786C7E"/>
    <w:rsid w:val="007D2D32"/>
    <w:rsid w:val="007F159F"/>
    <w:rsid w:val="0081514B"/>
    <w:rsid w:val="00821A03"/>
    <w:rsid w:val="008617C8"/>
    <w:rsid w:val="00882E2E"/>
    <w:rsid w:val="008A5C0F"/>
    <w:rsid w:val="008B6A7B"/>
    <w:rsid w:val="008F380C"/>
    <w:rsid w:val="00914F0D"/>
    <w:rsid w:val="00925B7B"/>
    <w:rsid w:val="00946F96"/>
    <w:rsid w:val="00954630"/>
    <w:rsid w:val="009D10CA"/>
    <w:rsid w:val="009E6BD0"/>
    <w:rsid w:val="009F165B"/>
    <w:rsid w:val="00A50F7D"/>
    <w:rsid w:val="00A54A05"/>
    <w:rsid w:val="00A86F79"/>
    <w:rsid w:val="00A93872"/>
    <w:rsid w:val="00A96AAF"/>
    <w:rsid w:val="00AD5ABA"/>
    <w:rsid w:val="00AF18E4"/>
    <w:rsid w:val="00AF2630"/>
    <w:rsid w:val="00AF4945"/>
    <w:rsid w:val="00B01BC9"/>
    <w:rsid w:val="00B04E20"/>
    <w:rsid w:val="00B1359C"/>
    <w:rsid w:val="00B21E09"/>
    <w:rsid w:val="00B43068"/>
    <w:rsid w:val="00B51A1F"/>
    <w:rsid w:val="00BB1E3B"/>
    <w:rsid w:val="00BC0917"/>
    <w:rsid w:val="00BD2B45"/>
    <w:rsid w:val="00BF681E"/>
    <w:rsid w:val="00C6159B"/>
    <w:rsid w:val="00C618F8"/>
    <w:rsid w:val="00C93374"/>
    <w:rsid w:val="00C94D0F"/>
    <w:rsid w:val="00CA2C99"/>
    <w:rsid w:val="00CA75B0"/>
    <w:rsid w:val="00CC544E"/>
    <w:rsid w:val="00CF040E"/>
    <w:rsid w:val="00CF160F"/>
    <w:rsid w:val="00D70834"/>
    <w:rsid w:val="00D8157B"/>
    <w:rsid w:val="00DD21FE"/>
    <w:rsid w:val="00DF2879"/>
    <w:rsid w:val="00E128D5"/>
    <w:rsid w:val="00E47AED"/>
    <w:rsid w:val="00E510A0"/>
    <w:rsid w:val="00E871F1"/>
    <w:rsid w:val="00EA229E"/>
    <w:rsid w:val="00ED4CBC"/>
    <w:rsid w:val="00EE6F92"/>
    <w:rsid w:val="00EF7F83"/>
    <w:rsid w:val="00F31AE3"/>
    <w:rsid w:val="00F44185"/>
    <w:rsid w:val="00F51EF6"/>
    <w:rsid w:val="00F804A4"/>
    <w:rsid w:val="00F91289"/>
    <w:rsid w:val="00F9671F"/>
    <w:rsid w:val="00FA1F66"/>
    <w:rsid w:val="00FD04BB"/>
    <w:rsid w:val="00FD236D"/>
    <w:rsid w:val="00FD677B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630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6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1378F0"/>
    <w:pPr>
      <w:numPr>
        <w:numId w:val="2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D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D2C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274D2C"/>
    <w:rPr>
      <w:vertAlign w:val="superscript"/>
    </w:rPr>
  </w:style>
  <w:style w:type="paragraph" w:styleId="Poprawka">
    <w:name w:val="Revision"/>
    <w:hidden/>
    <w:uiPriority w:val="99"/>
    <w:semiHidden/>
    <w:rsid w:val="00CC544E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5759-D56B-4DE6-A7AF-2803BA7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3</TotalTime>
  <Pages>6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</cp:revision>
  <cp:lastPrinted>2022-11-08T09:20:00Z</cp:lastPrinted>
  <dcterms:created xsi:type="dcterms:W3CDTF">2022-12-06T10:24:00Z</dcterms:created>
  <dcterms:modified xsi:type="dcterms:W3CDTF">2022-12-06T13:34:00Z</dcterms:modified>
</cp:coreProperties>
</file>