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174AB5B8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954521">
        <w:rPr>
          <w:rFonts w:ascii="Calibri" w:eastAsia="Calibri" w:hAnsi="Calibri"/>
          <w:sz w:val="20"/>
          <w:szCs w:val="20"/>
          <w:lang w:eastAsia="en-US"/>
        </w:rPr>
        <w:t>1</w:t>
      </w:r>
      <w:r w:rsidR="00C9670C">
        <w:rPr>
          <w:rFonts w:ascii="Calibri" w:eastAsia="Calibri" w:hAnsi="Calibri"/>
          <w:sz w:val="20"/>
          <w:szCs w:val="20"/>
          <w:lang w:eastAsia="en-US"/>
        </w:rPr>
        <w:t>9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954521">
        <w:rPr>
          <w:rFonts w:ascii="Calibri" w:eastAsia="Calibri" w:hAnsi="Calibri"/>
          <w:sz w:val="20"/>
          <w:szCs w:val="20"/>
          <w:lang w:eastAsia="en-US"/>
        </w:rPr>
        <w:t>4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6681A4B3" w14:textId="5E6F58B2" w:rsidR="007C6F2B" w:rsidRPr="00ED0C0D" w:rsidRDefault="007C6F2B" w:rsidP="003636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podstawowym </w:t>
            </w:r>
            <w:r w:rsidR="002946B1" w:rsidRPr="002946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 możliwością przeprowadzenia negocjacji w celu ulepszenia treści ofert</w:t>
            </w: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na </w:t>
            </w:r>
            <w:r w:rsidR="00C9670C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9670C" w:rsidRPr="00923A2C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 w:rsidR="00C9670C"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  <w:r w:rsidR="00C9670C" w:rsidRPr="00923A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montaż agregatów prądotwórczych dla Gminy Chmielno</w:t>
            </w: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670C" w:rsidRPr="00ED0C0D" w14:paraId="7C907945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40831" w14:textId="0E7204E6" w:rsidR="00C9670C" w:rsidRPr="00ED0C0D" w:rsidRDefault="00C9670C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CC0" w14:textId="77777777" w:rsidR="00C9670C" w:rsidRPr="00ED0C0D" w:rsidRDefault="00C9670C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0FA7AA9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374F74B7" w14:textId="77777777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4BB406D2" w14:textId="67EF2DD5" w:rsidR="00290CF2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warunkach określonych w Specyfikacji Warunków Zamówienia (SWZ) za cenę ryczałtową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p w14:paraId="017F4DAA" w14:textId="77777777" w:rsidR="00C9670C" w:rsidRDefault="00C9670C" w:rsidP="00C9670C">
      <w:p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31"/>
        <w:gridCol w:w="1312"/>
        <w:gridCol w:w="1385"/>
        <w:gridCol w:w="1385"/>
        <w:gridCol w:w="1385"/>
      </w:tblGrid>
      <w:tr w:rsidR="00C9670C" w:rsidRPr="00F46D4C" w14:paraId="1CAF20F1" w14:textId="77777777" w:rsidTr="008F29AB">
        <w:trPr>
          <w:trHeight w:val="588"/>
        </w:trPr>
        <w:tc>
          <w:tcPr>
            <w:tcW w:w="246" w:type="pct"/>
            <w:vAlign w:val="center"/>
          </w:tcPr>
          <w:p w14:paraId="175BEBA6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14:paraId="3C6BF88D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726" w:type="pct"/>
            <w:vAlign w:val="center"/>
          </w:tcPr>
          <w:p w14:paraId="152B0A5F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</w:t>
            </w:r>
          </w:p>
        </w:tc>
        <w:tc>
          <w:tcPr>
            <w:tcW w:w="766" w:type="pct"/>
            <w:vAlign w:val="center"/>
          </w:tcPr>
          <w:p w14:paraId="2F39AD7D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Ilość</w:t>
            </w:r>
          </w:p>
        </w:tc>
        <w:tc>
          <w:tcPr>
            <w:tcW w:w="766" w:type="pct"/>
          </w:tcPr>
          <w:p w14:paraId="52C1591E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5E84C364" w14:textId="77777777" w:rsidR="00C9670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648B7F5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4EC609AB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1E6DD2E5" w14:textId="77777777" w:rsidR="00C9670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14:paraId="764052A3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670C" w:rsidRPr="00F46D4C" w14:paraId="26EC299C" w14:textId="77777777" w:rsidTr="008F29AB">
        <w:trPr>
          <w:trHeight w:val="300"/>
        </w:trPr>
        <w:tc>
          <w:tcPr>
            <w:tcW w:w="246" w:type="pct"/>
            <w:vAlign w:val="center"/>
          </w:tcPr>
          <w:p w14:paraId="058F7C6B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6CA4D78E" w14:textId="7F816EBD" w:rsidR="00C9670C" w:rsidRPr="00F46D4C" w:rsidRDefault="0075103A" w:rsidP="008F29A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Agregat stacjonarny o mocy 20kVA z układem SZR</w:t>
            </w:r>
            <w:r w:rsidR="00E82314">
              <w:rPr>
                <w:rFonts w:asciiTheme="minorHAnsi" w:hAnsiTheme="minorHAnsi" w:cstheme="minorHAnsi"/>
                <w:sz w:val="22"/>
                <w:szCs w:val="22"/>
              </w:rPr>
              <w:t xml:space="preserve"> z montażem</w:t>
            </w:r>
          </w:p>
        </w:tc>
        <w:tc>
          <w:tcPr>
            <w:tcW w:w="726" w:type="pct"/>
          </w:tcPr>
          <w:p w14:paraId="0AEE55C1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745C87A1" w14:textId="7A4EDFD1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1szt.</w:t>
            </w:r>
          </w:p>
        </w:tc>
        <w:tc>
          <w:tcPr>
            <w:tcW w:w="766" w:type="pct"/>
          </w:tcPr>
          <w:p w14:paraId="1CCC2660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5EE8E027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670C" w:rsidRPr="00F46D4C" w14:paraId="1428EC39" w14:textId="77777777" w:rsidTr="008F29AB">
        <w:trPr>
          <w:trHeight w:val="300"/>
        </w:trPr>
        <w:tc>
          <w:tcPr>
            <w:tcW w:w="246" w:type="pct"/>
            <w:vAlign w:val="center"/>
          </w:tcPr>
          <w:p w14:paraId="4D051FA9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589C7600" w14:textId="6095B0C9" w:rsidR="00C9670C" w:rsidRPr="00F46D4C" w:rsidRDefault="0075103A" w:rsidP="008F29A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Agregat stacjonarny o mocy 10kVA z układem SZR</w:t>
            </w:r>
            <w:r w:rsidR="00E82314">
              <w:rPr>
                <w:rFonts w:asciiTheme="minorHAnsi" w:hAnsiTheme="minorHAnsi" w:cstheme="minorHAnsi"/>
                <w:sz w:val="22"/>
                <w:szCs w:val="22"/>
              </w:rPr>
              <w:t xml:space="preserve"> z montażem</w:t>
            </w:r>
          </w:p>
        </w:tc>
        <w:tc>
          <w:tcPr>
            <w:tcW w:w="726" w:type="pct"/>
          </w:tcPr>
          <w:p w14:paraId="0567D584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7B76D190" w14:textId="50876E84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szt.</w:t>
            </w:r>
          </w:p>
        </w:tc>
        <w:tc>
          <w:tcPr>
            <w:tcW w:w="766" w:type="pct"/>
          </w:tcPr>
          <w:p w14:paraId="18526C63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2D14DB2C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670C" w:rsidRPr="00F46D4C" w14:paraId="3180EE8E" w14:textId="77777777" w:rsidTr="008F29AB">
        <w:trPr>
          <w:trHeight w:val="300"/>
        </w:trPr>
        <w:tc>
          <w:tcPr>
            <w:tcW w:w="246" w:type="pct"/>
            <w:vAlign w:val="center"/>
          </w:tcPr>
          <w:p w14:paraId="6E51BF0D" w14:textId="3A4C8B10" w:rsidR="00C9670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511B3B2D" w14:textId="061172DD" w:rsidR="00C9670C" w:rsidRPr="00F46D4C" w:rsidRDefault="0075103A" w:rsidP="008F29A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Agregatów przewoźny </w:t>
            </w:r>
            <w:r w:rsidR="000B0869">
              <w:rPr>
                <w:rFonts w:asciiTheme="minorHAnsi" w:hAnsiTheme="minorHAnsi" w:cstheme="minorHAnsi"/>
                <w:sz w:val="22"/>
                <w:szCs w:val="22"/>
              </w:rPr>
              <w:t>na przyczepie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mocy 30kVA z układem SZR</w:t>
            </w:r>
          </w:p>
        </w:tc>
        <w:tc>
          <w:tcPr>
            <w:tcW w:w="726" w:type="pct"/>
          </w:tcPr>
          <w:p w14:paraId="1CBA0517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276211BB" w14:textId="7479FF3C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szt.</w:t>
            </w:r>
          </w:p>
        </w:tc>
        <w:tc>
          <w:tcPr>
            <w:tcW w:w="766" w:type="pct"/>
          </w:tcPr>
          <w:p w14:paraId="784F0C9F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0BA419DD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9670C" w:rsidRPr="00F46D4C" w14:paraId="423B90F3" w14:textId="77777777" w:rsidTr="008F29AB">
        <w:trPr>
          <w:trHeight w:val="300"/>
        </w:trPr>
        <w:tc>
          <w:tcPr>
            <w:tcW w:w="3468" w:type="pct"/>
            <w:gridSpan w:val="4"/>
            <w:tcBorders>
              <w:left w:val="nil"/>
              <w:bottom w:val="nil"/>
            </w:tcBorders>
            <w:vAlign w:val="center"/>
          </w:tcPr>
          <w:p w14:paraId="00FAF3E5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" w:type="pct"/>
          </w:tcPr>
          <w:p w14:paraId="366B399C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Razem </w:t>
            </w:r>
          </w:p>
        </w:tc>
        <w:tc>
          <w:tcPr>
            <w:tcW w:w="766" w:type="pct"/>
          </w:tcPr>
          <w:p w14:paraId="4A8DEFF6" w14:textId="77777777" w:rsidR="00C9670C" w:rsidRPr="00F46D4C" w:rsidRDefault="00C9670C" w:rsidP="008F29A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36BCE6" w14:textId="77777777" w:rsid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bookmarkStart w:id="0" w:name="_Hlk36126905"/>
    </w:p>
    <w:p w14:paraId="287640A2" w14:textId="5B82424F" w:rsidR="00943696" w:rsidRP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  <w:u w:val="single"/>
        </w:rPr>
      </w:pPr>
      <w:r w:rsidRPr="00F14700">
        <w:rPr>
          <w:rFonts w:ascii="Calibri" w:hAnsi="Calibri" w:cs="Calibri"/>
          <w:b/>
          <w:bCs/>
          <w:i/>
          <w:iCs/>
          <w:sz w:val="18"/>
          <w:szCs w:val="18"/>
          <w:u w:val="single"/>
        </w:rPr>
        <w:t xml:space="preserve">UWAGA! Do wyżej ww. agregatów należy dołączać karty katalogowe </w:t>
      </w:r>
      <w:r w:rsidRPr="00F14700">
        <w:rPr>
          <w:rFonts w:asciiTheme="minorHAnsi" w:eastAsia="Calibri" w:hAnsiTheme="minorHAnsi" w:cstheme="minorHAnsi"/>
          <w:b/>
          <w:bCs/>
          <w:iCs/>
          <w:sz w:val="18"/>
          <w:szCs w:val="18"/>
          <w:u w:val="single"/>
          <w:lang w:eastAsia="en-US"/>
        </w:rPr>
        <w:t>określające parametry zaoferowanych modeli</w:t>
      </w:r>
      <w:r w:rsidRPr="00F14700">
        <w:rPr>
          <w:rFonts w:ascii="Calibri" w:hAnsi="Calibri" w:cs="Calibri"/>
          <w:b/>
          <w:bCs/>
          <w:i/>
          <w:iCs/>
          <w:sz w:val="18"/>
          <w:szCs w:val="18"/>
          <w:u w:val="single"/>
        </w:rPr>
        <w:t xml:space="preserve"> </w:t>
      </w:r>
    </w:p>
    <w:p w14:paraId="3E4B0249" w14:textId="77777777" w:rsidR="00F14700" w:rsidRPr="00F14700" w:rsidRDefault="00F14700" w:rsidP="0075103A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bookmarkEnd w:id="0"/>
    <w:p w14:paraId="5D452B60" w14:textId="5E82262B" w:rsidR="00CB6199" w:rsidRPr="00C1331B" w:rsidRDefault="00AE24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Udzielamy ……………………………………. miesięcy gwarancji </w:t>
      </w:r>
      <w:r w:rsidR="00792CFA">
        <w:rPr>
          <w:rFonts w:ascii="Calibri" w:hAnsi="Calibri" w:cs="Calibri"/>
          <w:bCs/>
          <w:color w:val="000000"/>
          <w:sz w:val="22"/>
          <w:szCs w:val="22"/>
        </w:rPr>
        <w:t xml:space="preserve">jakości na oferowane </w:t>
      </w:r>
      <w:r w:rsidR="005C7303">
        <w:rPr>
          <w:rFonts w:ascii="Calibri" w:hAnsi="Calibri" w:cs="Calibri"/>
          <w:bCs/>
          <w:color w:val="000000"/>
          <w:sz w:val="22"/>
          <w:szCs w:val="22"/>
        </w:rPr>
        <w:t>powyżej agregaty</w:t>
      </w:r>
      <w:r w:rsidR="00286AA0">
        <w:rPr>
          <w:rFonts w:ascii="Calibri" w:hAnsi="Calibri" w:cs="Calibri"/>
          <w:bCs/>
          <w:color w:val="000000"/>
          <w:sz w:val="22"/>
          <w:szCs w:val="22"/>
        </w:rPr>
        <w:t xml:space="preserve"> wraz z montażem i serwisem gwarancyjnym</w:t>
      </w:r>
      <w:r w:rsidR="00BB08B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4191E13" w14:textId="77777777" w:rsidR="00CB6199" w:rsidRPr="00CB6199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41A5770D" w14:textId="7A9B5E06" w:rsidR="00527FDA" w:rsidRP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Minimalny okres udzielenia gwarancji producenta 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na oferowane </w:t>
      </w:r>
      <w:r w:rsidR="00E82314">
        <w:rPr>
          <w:rFonts w:ascii="Calibri" w:hAnsi="Calibri" w:cs="Calibri"/>
          <w:i/>
          <w:iCs/>
          <w:color w:val="000000"/>
          <w:sz w:val="18"/>
          <w:szCs w:val="18"/>
        </w:rPr>
        <w:t>agregaty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wynosi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„okres </w:t>
      </w:r>
      <w:r w:rsidR="00D5482F">
        <w:rPr>
          <w:rFonts w:ascii="Calibri" w:hAnsi="Calibri" w:cs="Calibri"/>
          <w:i/>
          <w:iCs/>
          <w:color w:val="000000"/>
          <w:sz w:val="18"/>
          <w:szCs w:val="18"/>
        </w:rPr>
        <w:t xml:space="preserve">udzielonej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gwarancji” krótszy niż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72 miesi</w:t>
      </w:r>
      <w:r w:rsidR="00457305">
        <w:rPr>
          <w:rFonts w:ascii="Calibri" w:hAnsi="Calibri" w:cs="Calibri"/>
          <w:i/>
          <w:iCs/>
          <w:color w:val="000000"/>
          <w:sz w:val="18"/>
          <w:szCs w:val="18"/>
        </w:rPr>
        <w:t>ę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lub więcej – Wykonawca otrzyma maksymalna liczbę punktów. </w:t>
      </w:r>
    </w:p>
    <w:p w14:paraId="03D4FB6D" w14:textId="089A1FFE" w:rsid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Zamawiający dokona oceny oferty w kryterium „okres udzielenia gwarancji” w oparciu o okres udzielenia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g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warancji wskazaną w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niniejszym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formularz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u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ofertow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00B625AE" w14:textId="66E6DEF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Wykonawca, którego oferta zostanie wybrana będzie zobowiązany złożyć  dokument potwierdzający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okres udzielenia  gwarancji </w:t>
      </w:r>
      <w:r>
        <w:rPr>
          <w:rFonts w:ascii="Calibri" w:hAnsi="Calibri" w:cs="Calibri"/>
          <w:i/>
          <w:iCs/>
          <w:sz w:val="18"/>
          <w:szCs w:val="18"/>
        </w:rPr>
        <w:t>na 5 dni przed zawarciem umowy zgodnie z Rozdziałem X</w:t>
      </w:r>
      <w:r w:rsidR="006D6759">
        <w:rPr>
          <w:rFonts w:ascii="Calibri" w:hAnsi="Calibri" w:cs="Calibri"/>
          <w:i/>
          <w:iCs/>
          <w:sz w:val="18"/>
          <w:szCs w:val="18"/>
        </w:rPr>
        <w:t>X</w:t>
      </w:r>
      <w:r>
        <w:rPr>
          <w:rFonts w:ascii="Calibri" w:hAnsi="Calibri" w:cs="Calibri"/>
          <w:i/>
          <w:iCs/>
          <w:sz w:val="18"/>
          <w:szCs w:val="18"/>
        </w:rPr>
        <w:t xml:space="preserve"> pkt. 5 lit. </w:t>
      </w:r>
      <w:r w:rsidR="00457305"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) SWZ.</w:t>
      </w:r>
    </w:p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A36037F" w14:textId="6C161F8A" w:rsidR="00F716A4" w:rsidRPr="00151A47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0423267">
        <w:rPr>
          <w:rFonts w:ascii="Calibri" w:eastAsia="Calibri" w:hAnsi="Calibri"/>
          <w:sz w:val="21"/>
          <w:szCs w:val="21"/>
          <w:lang w:eastAsia="en-US"/>
        </w:rPr>
        <w:t xml:space="preserve">Zapoznaliśmy się z SWZ wraz z modyfikacjami i wyjaśnieniami SWZ, nie wnosimy żadnych zastrzeżeń </w:t>
      </w:r>
      <w:r w:rsidRPr="00151A47">
        <w:rPr>
          <w:rFonts w:ascii="Calibri" w:eastAsia="Calibri" w:hAnsi="Calibri"/>
          <w:sz w:val="21"/>
          <w:szCs w:val="21"/>
          <w:lang w:eastAsia="en-US"/>
        </w:rPr>
        <w:t>do jej treści i zobowiązuje się do ścisłego przestrzegania warunków w niej określonych, w szczególności:</w:t>
      </w:r>
    </w:p>
    <w:p w14:paraId="2530DD67" w14:textId="481DD0FE" w:rsidR="00A51A25" w:rsidRPr="00C9670C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 w:cs="Calibri"/>
          <w:color w:val="FF0000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B8177C"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zgodnie z Rozdziałem </w:t>
      </w:r>
      <w:r w:rsidR="00B8177C" w:rsidRPr="005C7303">
        <w:rPr>
          <w:rFonts w:ascii="Calibri" w:eastAsia="Calibri" w:hAnsi="Calibri" w:cs="Calibri"/>
          <w:sz w:val="21"/>
          <w:szCs w:val="21"/>
          <w:lang w:eastAsia="en-US"/>
        </w:rPr>
        <w:t>IV SWZ.</w:t>
      </w:r>
    </w:p>
    <w:p w14:paraId="5A6BF448" w14:textId="77777777" w:rsidR="009D4087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warunki finansowego rozliczenia realizacji przedmiotu zamówienia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>, tj.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: termin płatności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do 30 dni od daty otrzymania </w:t>
      </w:r>
      <w:r w:rsidR="00A93E64" w:rsidRPr="00151A47">
        <w:rPr>
          <w:rFonts w:ascii="Calibri" w:eastAsia="Calibri" w:hAnsi="Calibri"/>
          <w:sz w:val="21"/>
          <w:szCs w:val="21"/>
          <w:lang w:eastAsia="en-US"/>
        </w:rPr>
        <w:t xml:space="preserve">prawidłowo wystawionej 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faktury VAT wraz z wymaganymi dokumentami, rozliczenie finansowe za realizację pr</w:t>
      </w:r>
      <w:r w:rsidR="00C41583" w:rsidRPr="00151A47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</w:t>
      </w:r>
      <w:r w:rsidRPr="00151A47">
        <w:rPr>
          <w:rFonts w:ascii="Calibri" w:eastAsia="Calibri" w:hAnsi="Calibri"/>
          <w:sz w:val="21"/>
          <w:szCs w:val="21"/>
          <w:lang w:eastAsia="en-US"/>
        </w:rPr>
        <w:t xml:space="preserve"> oraz obowiązującymi w tym zakresie przepisami prawa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3FD5E5B6" w14:textId="281D72C1" w:rsidR="00525629" w:rsidRPr="009D4087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9D4087">
        <w:rPr>
          <w:rFonts w:ascii="Calibri" w:hAnsi="Calibri" w:cs="Calibri"/>
          <w:sz w:val="21"/>
          <w:szCs w:val="21"/>
        </w:rPr>
        <w:t xml:space="preserve">Oświadczam, że w przypadku wyboru naszej oferty numer rachunku rozliczeniowego wskazany </w:t>
      </w:r>
      <w:r w:rsidR="006C7992" w:rsidRPr="009D4087">
        <w:rPr>
          <w:rFonts w:ascii="Calibri" w:hAnsi="Calibri" w:cs="Calibri"/>
          <w:sz w:val="21"/>
          <w:szCs w:val="21"/>
        </w:rPr>
        <w:t xml:space="preserve">w </w:t>
      </w:r>
      <w:r w:rsidR="007B5687" w:rsidRPr="009D4087">
        <w:rPr>
          <w:rFonts w:ascii="Calibri" w:hAnsi="Calibri" w:cs="Calibri"/>
          <w:sz w:val="21"/>
          <w:szCs w:val="21"/>
        </w:rPr>
        <w:t xml:space="preserve"> </w:t>
      </w:r>
      <w:r w:rsidR="006C7992" w:rsidRPr="009D4087">
        <w:rPr>
          <w:rFonts w:ascii="Calibri" w:hAnsi="Calibri" w:cs="Calibri"/>
          <w:sz w:val="21"/>
          <w:szCs w:val="21"/>
        </w:rPr>
        <w:t>fakturze, która będzie wystawiona</w:t>
      </w:r>
      <w:r w:rsidRPr="009D4087">
        <w:rPr>
          <w:rFonts w:ascii="Calibri" w:hAnsi="Calibri" w:cs="Calibri"/>
          <w:sz w:val="21"/>
          <w:szCs w:val="21"/>
        </w:rPr>
        <w:t xml:space="preserve"> w naszym imieniu, </w:t>
      </w:r>
      <w:r w:rsidRPr="009D4087">
        <w:rPr>
          <w:rFonts w:ascii="Calibri" w:hAnsi="Calibri" w:cs="Calibri"/>
          <w:b/>
          <w:sz w:val="21"/>
          <w:szCs w:val="21"/>
        </w:rPr>
        <w:t>będ</w:t>
      </w:r>
      <w:r w:rsidR="006C7992" w:rsidRPr="009D4087">
        <w:rPr>
          <w:rFonts w:ascii="Calibri" w:hAnsi="Calibri" w:cs="Calibri"/>
          <w:b/>
          <w:sz w:val="21"/>
          <w:szCs w:val="21"/>
        </w:rPr>
        <w:t>zie rachunkiem/nie będzie</w:t>
      </w:r>
      <w:r w:rsidRPr="009D4087">
        <w:rPr>
          <w:rFonts w:ascii="Calibri" w:hAnsi="Calibri" w:cs="Calibri"/>
          <w:b/>
          <w:sz w:val="21"/>
          <w:szCs w:val="21"/>
        </w:rPr>
        <w:t xml:space="preserve"> rachunkiem*</w:t>
      </w:r>
      <w:r w:rsidRPr="009D4087">
        <w:rPr>
          <w:rFonts w:ascii="Calibri" w:hAnsi="Calibri" w:cs="Calibri"/>
          <w:sz w:val="21"/>
          <w:szCs w:val="21"/>
        </w:rPr>
        <w:t xml:space="preserve"> dla którego zgodnie z Rozdziałem 3a ustawy z dnia 29 sierpnia 1997 r. - Prawo Bankowe (</w:t>
      </w:r>
      <w:r w:rsidR="00F76894" w:rsidRPr="009D4087">
        <w:rPr>
          <w:rFonts w:ascii="Calibri" w:hAnsi="Calibri" w:cs="Calibri"/>
          <w:sz w:val="21"/>
          <w:szCs w:val="21"/>
        </w:rPr>
        <w:t xml:space="preserve">tj. </w:t>
      </w:r>
      <w:r w:rsidRPr="009D4087">
        <w:rPr>
          <w:rFonts w:ascii="Calibri" w:hAnsi="Calibri" w:cs="Calibri"/>
          <w:sz w:val="21"/>
          <w:szCs w:val="21"/>
        </w:rPr>
        <w:t>Dz.U z 20</w:t>
      </w:r>
      <w:r w:rsidR="00C56334" w:rsidRPr="009D4087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3</w:t>
      </w:r>
      <w:r w:rsidRPr="009D4087">
        <w:rPr>
          <w:rFonts w:ascii="Calibri" w:hAnsi="Calibri" w:cs="Calibri"/>
          <w:sz w:val="21"/>
          <w:szCs w:val="21"/>
        </w:rPr>
        <w:t xml:space="preserve"> r. poz. </w:t>
      </w:r>
      <w:r w:rsidR="006D6759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248</w:t>
      </w:r>
      <w:r w:rsidRPr="009D4087">
        <w:rPr>
          <w:rFonts w:ascii="Calibri" w:hAnsi="Calibri" w:cs="Calibri"/>
          <w:sz w:val="21"/>
          <w:szCs w:val="21"/>
        </w:rPr>
        <w:t>) prowadzony jest rachunek VAT.</w:t>
      </w:r>
    </w:p>
    <w:p w14:paraId="51BFD5D1" w14:textId="5DEAC6F3" w:rsidR="007B5687" w:rsidRPr="00525629" w:rsidRDefault="00525629" w:rsidP="00525629">
      <w:pPr>
        <w:spacing w:before="120" w:after="120" w:line="276" w:lineRule="auto"/>
        <w:jc w:val="both"/>
        <w:rPr>
          <w:rFonts w:ascii="Calibri" w:eastAsia="Calibri" w:hAnsi="Calibri"/>
          <w:i/>
          <w:iCs/>
          <w:sz w:val="21"/>
          <w:szCs w:val="21"/>
          <w:lang w:eastAsia="en-US"/>
        </w:rPr>
      </w:pP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*n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ie</w:t>
      </w: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 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7B5687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7B568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7B5687">
        <w:rPr>
          <w:rFonts w:ascii="Calibri" w:eastAsia="Calibri" w:hAnsi="Calibri"/>
          <w:sz w:val="21"/>
          <w:szCs w:val="21"/>
          <w:lang w:eastAsia="en-US"/>
        </w:rPr>
        <w:t>Oświadczamy, że u</w:t>
      </w:r>
      <w:r w:rsidR="00F716A4" w:rsidRPr="007B5687">
        <w:rPr>
          <w:rFonts w:ascii="Calibri" w:eastAsia="Calibri" w:hAnsi="Calibri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BC7002">
        <w:rPr>
          <w:rFonts w:ascii="Calibri" w:eastAsia="Calibri" w:hAnsi="Calibri" w:cs="Calibri"/>
          <w:sz w:val="21"/>
          <w:szCs w:val="21"/>
          <w:lang w:eastAsia="en-US"/>
        </w:rPr>
        <w:t>upływu terminu składania ofert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 (włącznie z tym dniem)</w:t>
      </w:r>
      <w:r w:rsidR="00F716A4" w:rsidRPr="00BC7002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BF456D3" w14:textId="73D5E1BF" w:rsidR="00F716A4" w:rsidRPr="00BC7002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4FC17139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……………………….……………………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 </w:t>
      </w:r>
    </w:p>
    <w:p w14:paraId="6BA8960B" w14:textId="082D5734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……….…………………………………………………………………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.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</w:t>
      </w:r>
      <w:r w:rsidR="00F40B83" w:rsidRPr="00BC7002">
        <w:rPr>
          <w:rFonts w:ascii="Calibri" w:eastAsia="Calibri" w:hAnsi="Calibri"/>
          <w:sz w:val="21"/>
          <w:szCs w:val="21"/>
          <w:lang w:eastAsia="en-US"/>
        </w:rPr>
        <w:t>……………..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</w:t>
      </w:r>
    </w:p>
    <w:p w14:paraId="3D910B66" w14:textId="298767E3" w:rsidR="00FA70A3" w:rsidRPr="00BC7002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i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wzorem umowy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(Załącznik Nr </w:t>
      </w:r>
      <w:r w:rsidR="00542F21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 nie wnosimy do nich zastrzeżeń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jej treści 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oraz przyjmujemy warunki w nich zawarte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06F1503" w14:textId="5266CFBC" w:rsidR="00F716A4" w:rsidRPr="00BC7002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2D2FC8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2D2FC8">
        <w:rPr>
          <w:rFonts w:asciiTheme="minorHAnsi" w:hAnsiTheme="minorHAnsi" w:cstheme="minorHAnsi"/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FB1952">
        <w:rPr>
          <w:rFonts w:asciiTheme="minorHAnsi" w:hAnsiTheme="minorHAnsi" w:cstheme="minorHAnsi"/>
          <w:sz w:val="21"/>
          <w:szCs w:val="21"/>
        </w:rPr>
        <w:t>od których dane osobowe bezpośrednio lub pośrednio pozyskałem</w:t>
      </w: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FB1952">
        <w:rPr>
          <w:rFonts w:asciiTheme="minorHAnsi" w:hAnsiTheme="minorHAnsi" w:cstheme="minorHAnsi"/>
          <w:sz w:val="21"/>
          <w:szCs w:val="21"/>
        </w:rPr>
        <w:t>.</w:t>
      </w:r>
    </w:p>
    <w:p w14:paraId="16DD6FF6" w14:textId="77777777" w:rsidR="008A5485" w:rsidRPr="00CD3849" w:rsidRDefault="008A5485" w:rsidP="008A5485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716FB43A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656206BC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7CA94943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056C8FEC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30D9F886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351FF177" w14:textId="77777777" w:rsidR="008167A4" w:rsidRPr="009A78FB" w:rsidRDefault="008167A4" w:rsidP="008167A4">
      <w:pPr>
        <w:pStyle w:val="Bezodstpw"/>
        <w:spacing w:after="120" w:line="276" w:lineRule="auto"/>
        <w:ind w:left="720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5328D75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>
        <w:rPr>
          <w:rFonts w:ascii="Calibri" w:hAnsi="Calibri"/>
          <w:sz w:val="21"/>
          <w:szCs w:val="21"/>
        </w:rPr>
        <w:t>118</w:t>
      </w:r>
      <w:r w:rsidRPr="00F716A4">
        <w:rPr>
          <w:rFonts w:ascii="Calibri" w:hAnsi="Calibri"/>
          <w:sz w:val="21"/>
          <w:szCs w:val="21"/>
        </w:rPr>
        <w:t xml:space="preserve">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14:paraId="35D24F5B" w14:textId="6CA3E3F6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…</w:t>
      </w:r>
    </w:p>
    <w:p w14:paraId="6B27B834" w14:textId="02D7615E" w:rsidR="005D1570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 w:rsidR="001111A2">
        <w:rPr>
          <w:rFonts w:ascii="Calibri" w:eastAsia="Calibri" w:hAnsi="Calibri"/>
          <w:sz w:val="21"/>
          <w:szCs w:val="21"/>
          <w:lang w:eastAsia="en-US"/>
        </w:rPr>
        <w:t>……………</w:t>
      </w:r>
    </w:p>
    <w:p w14:paraId="56D21CF2" w14:textId="0CFD5C51" w:rsidR="00D868B9" w:rsidRPr="00F716A4" w:rsidRDefault="005D1570" w:rsidP="005D1570">
      <w:p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>
        <w:rPr>
          <w:rFonts w:ascii="Calibri" w:eastAsia="Calibri" w:hAnsi="Calibri"/>
          <w:sz w:val="21"/>
          <w:szCs w:val="21"/>
          <w:lang w:eastAsia="en-US"/>
        </w:rPr>
        <w:t>………….</w:t>
      </w:r>
      <w:r w:rsidR="00D868B9"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55AD501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>
        <w:rPr>
          <w:rFonts w:ascii="Calibri" w:hAnsi="Calibri"/>
          <w:sz w:val="21"/>
          <w:szCs w:val="21"/>
        </w:rPr>
        <w:t>owadzenia Z</w:t>
      </w:r>
      <w:r w:rsidRPr="00F716A4">
        <w:rPr>
          <w:rFonts w:ascii="Calibri" w:hAnsi="Calibri"/>
          <w:sz w:val="21"/>
          <w:szCs w:val="21"/>
        </w:rPr>
        <w:t>amawiającego w błąd przy przedstawianiu informacji.</w:t>
      </w:r>
    </w:p>
    <w:p w14:paraId="73B71B1D" w14:textId="77777777" w:rsidR="00F716A4" w:rsidRPr="00F716A4" w:rsidRDefault="00F716A4" w:rsidP="00E05B0D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29815C1" w14:textId="77777777" w:rsidR="00F716A4" w:rsidRPr="00F716A4" w:rsidRDefault="00F716A4" w:rsidP="00E05B0D">
      <w:pPr>
        <w:spacing w:line="276" w:lineRule="auto"/>
        <w:ind w:left="4253"/>
        <w:jc w:val="right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284B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30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7C031" w14:textId="77777777" w:rsidR="00E84FC7" w:rsidRDefault="00E84FC7">
      <w:r>
        <w:separator/>
      </w:r>
    </w:p>
  </w:endnote>
  <w:endnote w:type="continuationSeparator" w:id="0">
    <w:p w14:paraId="26EB411C" w14:textId="77777777" w:rsidR="00E84FC7" w:rsidRDefault="00E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9C036" w14:textId="77777777" w:rsidR="00E84FC7" w:rsidRDefault="00E84FC7">
      <w:r>
        <w:separator/>
      </w:r>
    </w:p>
  </w:footnote>
  <w:footnote w:type="continuationSeparator" w:id="0">
    <w:p w14:paraId="20D88F62" w14:textId="77777777" w:rsidR="00E84FC7" w:rsidRDefault="00E8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2F29A" w14:textId="5DACF28C" w:rsidR="00213E1B" w:rsidRDefault="00213E1B" w:rsidP="00213E1B">
    <w:pPr>
      <w:pStyle w:val="Nagwek"/>
    </w:pPr>
  </w:p>
  <w:p w14:paraId="0AA1BCAA" w14:textId="1638F787" w:rsidR="00213E1B" w:rsidRDefault="0075103A" w:rsidP="00213E1B">
    <w:pPr>
      <w:pStyle w:val="Nagwek"/>
    </w:pPr>
    <w:r>
      <w:rPr>
        <w:noProof/>
      </w:rPr>
      <w:drawing>
        <wp:inline distT="0" distB="0" distL="0" distR="0" wp14:anchorId="227CBE0D" wp14:editId="0CC13540">
          <wp:extent cx="5759450" cy="821055"/>
          <wp:effectExtent l="0" t="0" r="0" b="0"/>
          <wp:docPr id="3328179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F7A81" w14:textId="42108CAC" w:rsidR="00213E1B" w:rsidRDefault="00213E1B" w:rsidP="0075103A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4824" w14:textId="75513FA7" w:rsidR="00C9670C" w:rsidRDefault="00C9670C">
    <w:pPr>
      <w:pStyle w:val="Nagwek"/>
    </w:pPr>
    <w:r>
      <w:rPr>
        <w:noProof/>
      </w:rPr>
      <w:drawing>
        <wp:inline distT="0" distB="0" distL="0" distR="0" wp14:anchorId="4903DACF" wp14:editId="42E92193">
          <wp:extent cx="5759450" cy="821283"/>
          <wp:effectExtent l="0" t="0" r="0" b="0"/>
          <wp:docPr id="3823842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C4DA8CEC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CA06E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50615">
    <w:abstractNumId w:val="4"/>
  </w:num>
  <w:num w:numId="2" w16cid:durableId="809128093">
    <w:abstractNumId w:val="0"/>
  </w:num>
  <w:num w:numId="3" w16cid:durableId="70321156">
    <w:abstractNumId w:val="1"/>
  </w:num>
  <w:num w:numId="4" w16cid:durableId="121111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445417">
    <w:abstractNumId w:val="2"/>
  </w:num>
  <w:num w:numId="6" w16cid:durableId="43338446">
    <w:abstractNumId w:val="3"/>
  </w:num>
  <w:num w:numId="7" w16cid:durableId="2078745996">
    <w:abstractNumId w:val="8"/>
  </w:num>
  <w:num w:numId="8" w16cid:durableId="54476746">
    <w:abstractNumId w:val="7"/>
  </w:num>
  <w:num w:numId="9" w16cid:durableId="1678456564">
    <w:abstractNumId w:val="6"/>
  </w:num>
  <w:num w:numId="10" w16cid:durableId="7496206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29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869"/>
    <w:rsid w:val="000C0DA4"/>
    <w:rsid w:val="000C4A64"/>
    <w:rsid w:val="000D283E"/>
    <w:rsid w:val="000E0B37"/>
    <w:rsid w:val="000F5BC8"/>
    <w:rsid w:val="00100F9F"/>
    <w:rsid w:val="00103219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2660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84B49"/>
    <w:rsid w:val="00286AA0"/>
    <w:rsid w:val="00290CF2"/>
    <w:rsid w:val="00290E3E"/>
    <w:rsid w:val="002938D9"/>
    <w:rsid w:val="00294040"/>
    <w:rsid w:val="002946B1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1906"/>
    <w:rsid w:val="00323115"/>
    <w:rsid w:val="0032439A"/>
    <w:rsid w:val="00325198"/>
    <w:rsid w:val="00331590"/>
    <w:rsid w:val="00334D46"/>
    <w:rsid w:val="00336344"/>
    <w:rsid w:val="003506BD"/>
    <w:rsid w:val="0035079C"/>
    <w:rsid w:val="0035482A"/>
    <w:rsid w:val="003619F2"/>
    <w:rsid w:val="00363637"/>
    <w:rsid w:val="00365820"/>
    <w:rsid w:val="0037159B"/>
    <w:rsid w:val="00385A75"/>
    <w:rsid w:val="003A123B"/>
    <w:rsid w:val="003B4E5C"/>
    <w:rsid w:val="003B619E"/>
    <w:rsid w:val="003B6AE8"/>
    <w:rsid w:val="003C554F"/>
    <w:rsid w:val="003F038C"/>
    <w:rsid w:val="0040149C"/>
    <w:rsid w:val="00401D94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4D47B5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65757"/>
    <w:rsid w:val="005739D9"/>
    <w:rsid w:val="005760A9"/>
    <w:rsid w:val="005769DE"/>
    <w:rsid w:val="00591DF5"/>
    <w:rsid w:val="00594464"/>
    <w:rsid w:val="005957AB"/>
    <w:rsid w:val="005B6A6A"/>
    <w:rsid w:val="005B7932"/>
    <w:rsid w:val="005C7303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6759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03A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1FE3"/>
    <w:rsid w:val="007E2B66"/>
    <w:rsid w:val="007E3106"/>
    <w:rsid w:val="007E6A23"/>
    <w:rsid w:val="007F3623"/>
    <w:rsid w:val="007F3712"/>
    <w:rsid w:val="0080029E"/>
    <w:rsid w:val="00805BA5"/>
    <w:rsid w:val="008167A4"/>
    <w:rsid w:val="008245FE"/>
    <w:rsid w:val="00826717"/>
    <w:rsid w:val="00827311"/>
    <w:rsid w:val="0083488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8D4476"/>
    <w:rsid w:val="008D718A"/>
    <w:rsid w:val="00902D6D"/>
    <w:rsid w:val="00910052"/>
    <w:rsid w:val="009165AD"/>
    <w:rsid w:val="009217D3"/>
    <w:rsid w:val="00925D78"/>
    <w:rsid w:val="009274A9"/>
    <w:rsid w:val="00943696"/>
    <w:rsid w:val="00945DC4"/>
    <w:rsid w:val="00945FFB"/>
    <w:rsid w:val="00954521"/>
    <w:rsid w:val="00956AE9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6C8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795B"/>
    <w:rsid w:val="00AD035C"/>
    <w:rsid w:val="00AD1EFE"/>
    <w:rsid w:val="00AE24FA"/>
    <w:rsid w:val="00AE2FA1"/>
    <w:rsid w:val="00AE54D9"/>
    <w:rsid w:val="00AF03BD"/>
    <w:rsid w:val="00B01F08"/>
    <w:rsid w:val="00B01F0F"/>
    <w:rsid w:val="00B06C56"/>
    <w:rsid w:val="00B07174"/>
    <w:rsid w:val="00B16E8F"/>
    <w:rsid w:val="00B176F8"/>
    <w:rsid w:val="00B20BB3"/>
    <w:rsid w:val="00B249D4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2C4B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9670C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063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347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2314"/>
    <w:rsid w:val="00E83D00"/>
    <w:rsid w:val="00E84FC7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2BAD"/>
    <w:rsid w:val="00F13A83"/>
    <w:rsid w:val="00F14700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167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407E-45B7-4E5E-91CF-F519C0F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9</cp:revision>
  <cp:lastPrinted>2020-04-24T09:58:00Z</cp:lastPrinted>
  <dcterms:created xsi:type="dcterms:W3CDTF">2024-06-28T12:44:00Z</dcterms:created>
  <dcterms:modified xsi:type="dcterms:W3CDTF">2024-07-09T10:00:00Z</dcterms:modified>
</cp:coreProperties>
</file>