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1C2F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F00D559" w14:textId="2939BB8F" w:rsidR="00B96DF4" w:rsidRPr="001C2FA5" w:rsidRDefault="00F0050C" w:rsidP="001C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6E535DA4" w14:textId="36793030" w:rsidR="00945D19" w:rsidRPr="00945D19" w:rsidRDefault="00E57155" w:rsidP="00F62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2D2186" w:rsidRPr="002D218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wentylacji grawitacyjnej dla lokalu przy ul. Monte Cassino 19/4a w Świnoujściu</w:t>
      </w:r>
      <w:bookmarkEnd w:id="6"/>
      <w:r w:rsidR="001C2FA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023A0961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</w:t>
      </w:r>
      <w:r w:rsidR="00E57155">
        <w:rPr>
          <w:rFonts w:ascii="Times New Roman" w:eastAsia="Cambria" w:hAnsi="Times New Roman" w:cs="Cambria"/>
          <w:sz w:val="24"/>
          <w:szCs w:val="24"/>
          <w:lang w:eastAsia="ar-SA"/>
        </w:rPr>
        <w:t>branży sanitarnej,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114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706"/>
      </w:tblGrid>
      <w:tr w:rsidR="001619A5" w:rsidRPr="001619A5" w14:paraId="45AA94CF" w14:textId="77777777" w:rsidTr="00F62F5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786CE9EE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potwierdzających spełnienie warunku określonego w </w:t>
            </w:r>
            <w:r w:rsidR="009B250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69F35ED3" w:rsidR="00E47FFC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72D6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72D6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6FBC69F" w14:textId="77777777" w:rsidR="00F62F5D" w:rsidRDefault="00F62F5D" w:rsidP="001C2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2520828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wykaz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CEA070D" w14:textId="461F5615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1983" w14:textId="77777777" w:rsidR="00384F63" w:rsidRDefault="00384F63" w:rsidP="00104679">
      <w:pPr>
        <w:spacing w:after="0" w:line="240" w:lineRule="auto"/>
      </w:pPr>
      <w:r>
        <w:separator/>
      </w:r>
    </w:p>
  </w:endnote>
  <w:endnote w:type="continuationSeparator" w:id="0">
    <w:p w14:paraId="335D2595" w14:textId="77777777" w:rsidR="00384F63" w:rsidRDefault="00384F6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2478" w14:textId="77777777" w:rsidR="00384F63" w:rsidRDefault="00384F63" w:rsidP="00104679">
      <w:pPr>
        <w:spacing w:after="0" w:line="240" w:lineRule="auto"/>
      </w:pPr>
      <w:r>
        <w:separator/>
      </w:r>
    </w:p>
  </w:footnote>
  <w:footnote w:type="continuationSeparator" w:id="0">
    <w:p w14:paraId="5A4F3614" w14:textId="77777777" w:rsidR="00384F63" w:rsidRDefault="00384F6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FDFEF76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D2186">
      <w:rPr>
        <w:rFonts w:ascii="Times New Roman" w:hAnsi="Times New Roman" w:cs="Times New Roman"/>
        <w:sz w:val="24"/>
        <w:szCs w:val="24"/>
      </w:rPr>
      <w:t>4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F04D95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0B7D70">
      <w:rPr>
        <w:rFonts w:ascii="Times New Roman" w:hAnsi="Times New Roman" w:cs="Times New Roman"/>
        <w:sz w:val="24"/>
        <w:szCs w:val="24"/>
      </w:rPr>
      <w:t>.71.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317B4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0B7D70">
      <w:rPr>
        <w:rFonts w:ascii="Times New Roman" w:hAnsi="Times New Roman" w:cs="Times New Roman"/>
        <w:sz w:val="24"/>
        <w:szCs w:val="24"/>
      </w:rPr>
      <w:t xml:space="preserve">31 maja </w:t>
    </w:r>
    <w:r>
      <w:rPr>
        <w:rFonts w:ascii="Times New Roman" w:hAnsi="Times New Roman" w:cs="Times New Roman"/>
        <w:sz w:val="24"/>
        <w:szCs w:val="24"/>
      </w:rPr>
      <w:t>202</w:t>
    </w:r>
    <w:r w:rsidR="00F62F5D">
      <w:rPr>
        <w:rFonts w:ascii="Times New Roman" w:hAnsi="Times New Roman" w:cs="Times New Roman"/>
        <w:sz w:val="24"/>
        <w:szCs w:val="24"/>
      </w:rPr>
      <w:t>2</w:t>
    </w:r>
    <w:r w:rsidR="002D2186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B7D70"/>
    <w:rsid w:val="000C5CC3"/>
    <w:rsid w:val="000F4146"/>
    <w:rsid w:val="00104679"/>
    <w:rsid w:val="00120A62"/>
    <w:rsid w:val="00137C86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2FA5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56C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2186"/>
    <w:rsid w:val="002E1E1E"/>
    <w:rsid w:val="002E751B"/>
    <w:rsid w:val="002F00AD"/>
    <w:rsid w:val="002F6446"/>
    <w:rsid w:val="00303620"/>
    <w:rsid w:val="003069DC"/>
    <w:rsid w:val="00317B44"/>
    <w:rsid w:val="003260D8"/>
    <w:rsid w:val="0034315C"/>
    <w:rsid w:val="00343D77"/>
    <w:rsid w:val="0035034E"/>
    <w:rsid w:val="00350A28"/>
    <w:rsid w:val="00351AF8"/>
    <w:rsid w:val="003537D7"/>
    <w:rsid w:val="003622DA"/>
    <w:rsid w:val="0036282F"/>
    <w:rsid w:val="0037180B"/>
    <w:rsid w:val="00371FD8"/>
    <w:rsid w:val="00374169"/>
    <w:rsid w:val="00375A03"/>
    <w:rsid w:val="00376776"/>
    <w:rsid w:val="00384F63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1D33"/>
    <w:rsid w:val="005A6F6A"/>
    <w:rsid w:val="005B2F3C"/>
    <w:rsid w:val="005B68D5"/>
    <w:rsid w:val="005D09B6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474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40EC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1B49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46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155"/>
    <w:rsid w:val="00E57359"/>
    <w:rsid w:val="00E61E39"/>
    <w:rsid w:val="00E72D6E"/>
    <w:rsid w:val="00E757C3"/>
    <w:rsid w:val="00E7770E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04D95"/>
    <w:rsid w:val="00F2230B"/>
    <w:rsid w:val="00F47EC2"/>
    <w:rsid w:val="00F61250"/>
    <w:rsid w:val="00F62F5D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E5C2-A3CA-4ACC-9096-FB30BD4A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EF733660</Template>
  <TotalTime>89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44</cp:revision>
  <cp:lastPrinted>2022-05-30T08:46:00Z</cp:lastPrinted>
  <dcterms:created xsi:type="dcterms:W3CDTF">2021-02-16T12:30:00Z</dcterms:created>
  <dcterms:modified xsi:type="dcterms:W3CDTF">2022-05-30T08:46:00Z</dcterms:modified>
</cp:coreProperties>
</file>