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 xml:space="preserve">„Wykonanie </w:t>
      </w:r>
      <w:r w:rsidR="00613EF9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x-none"/>
        </w:rPr>
        <w:t>oznakowania poziomego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 xml:space="preserve"> w pasach dróg powiatowych na terenie Powiatu Pruszkowskiego”</w:t>
      </w:r>
      <w:r w:rsidR="00AD6A10"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, </w:t>
      </w:r>
      <w:r w:rsidR="006B7438"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AD6A10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5F" w:rsidRDefault="00F40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A5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A5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5F" w:rsidRDefault="00F40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F40A5F" w:rsidRDefault="003067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F40A5F">
      <w:rPr>
        <w:rFonts w:asciiTheme="minorHAnsi" w:hAnsiTheme="minorHAnsi" w:cstheme="minorHAnsi"/>
        <w:sz w:val="20"/>
        <w:szCs w:val="20"/>
        <w:lang w:val="pl-PL"/>
      </w:rPr>
      <w:t>ZP.272.</w:t>
    </w:r>
    <w:r w:rsidR="00AD6A10" w:rsidRPr="00F40A5F">
      <w:rPr>
        <w:rFonts w:asciiTheme="minorHAnsi" w:hAnsiTheme="minorHAnsi" w:cstheme="minorHAnsi"/>
        <w:sz w:val="20"/>
        <w:szCs w:val="20"/>
        <w:lang w:val="pl-PL"/>
      </w:rPr>
      <w:t>2</w:t>
    </w:r>
    <w:r w:rsidR="00613EF9" w:rsidRPr="00F40A5F">
      <w:rPr>
        <w:rFonts w:asciiTheme="minorHAnsi" w:hAnsiTheme="minorHAnsi" w:cstheme="minorHAnsi"/>
        <w:sz w:val="20"/>
        <w:szCs w:val="20"/>
        <w:lang w:val="pl-PL"/>
      </w:rPr>
      <w:t>2</w:t>
    </w:r>
    <w:r w:rsidR="00BD4711" w:rsidRPr="00F40A5F">
      <w:rPr>
        <w:rFonts w:asciiTheme="minorHAnsi" w:hAnsiTheme="minorHAnsi" w:cstheme="minorHAnsi"/>
        <w:sz w:val="20"/>
        <w:szCs w:val="20"/>
        <w:lang w:val="pl-PL"/>
      </w:rPr>
      <w:t>.2</w:t>
    </w:r>
    <w:r w:rsidR="00332996" w:rsidRPr="00F40A5F">
      <w:rPr>
        <w:rFonts w:asciiTheme="minorHAnsi" w:hAnsiTheme="minorHAnsi" w:cstheme="minorHAnsi"/>
        <w:sz w:val="20"/>
        <w:szCs w:val="20"/>
        <w:lang w:val="pl-PL"/>
      </w:rPr>
      <w:t>02</w:t>
    </w:r>
    <w:r w:rsidR="007550FD" w:rsidRPr="00F40A5F">
      <w:rPr>
        <w:rFonts w:asciiTheme="minorHAnsi" w:hAnsiTheme="minorHAnsi" w:cstheme="minorHAnsi"/>
        <w:sz w:val="20"/>
        <w:szCs w:val="20"/>
        <w:lang w:val="pl-PL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A34CC" w:rsidRDefault="00AD6A10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4A34CC">
      <w:rPr>
        <w:rFonts w:asciiTheme="minorHAnsi" w:hAnsiTheme="minorHAnsi" w:cstheme="minorHAnsi"/>
        <w:sz w:val="20"/>
        <w:szCs w:val="20"/>
        <w:lang w:val="pl-PL"/>
      </w:rPr>
      <w:t>ZP.272.2</w:t>
    </w:r>
    <w:r w:rsidR="00613EF9" w:rsidRPr="004A34CC">
      <w:rPr>
        <w:rFonts w:asciiTheme="minorHAnsi" w:hAnsiTheme="minorHAnsi" w:cstheme="minorHAnsi"/>
        <w:sz w:val="20"/>
        <w:szCs w:val="20"/>
        <w:lang w:val="pl-PL"/>
      </w:rPr>
      <w:t>2</w:t>
    </w:r>
    <w:r w:rsidR="00162DD8" w:rsidRPr="004A34CC">
      <w:rPr>
        <w:rFonts w:asciiTheme="minorHAnsi" w:hAnsiTheme="minorHAnsi" w:cstheme="minorHAnsi"/>
        <w:sz w:val="20"/>
        <w:szCs w:val="20"/>
        <w:lang w:val="pl-PL"/>
      </w:rPr>
      <w:t>.202</w:t>
    </w:r>
    <w:r w:rsidR="007550FD" w:rsidRPr="004A34CC">
      <w:rPr>
        <w:rFonts w:asciiTheme="minorHAnsi" w:hAnsiTheme="minorHAnsi" w:cstheme="minorHAnsi"/>
        <w:sz w:val="20"/>
        <w:szCs w:val="20"/>
        <w:lang w:val="pl-PL"/>
      </w:rPr>
      <w:t>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F55"/>
    <w:rsid w:val="00480AB6"/>
    <w:rsid w:val="004948BD"/>
    <w:rsid w:val="004A34CC"/>
    <w:rsid w:val="005066D5"/>
    <w:rsid w:val="00512A27"/>
    <w:rsid w:val="0056764B"/>
    <w:rsid w:val="005B4B91"/>
    <w:rsid w:val="005C73B0"/>
    <w:rsid w:val="00613EF9"/>
    <w:rsid w:val="006B7438"/>
    <w:rsid w:val="007550FD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D58A9"/>
    <w:rsid w:val="00E613B0"/>
    <w:rsid w:val="00F40A5F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84C863A7.dotm</Template>
  <TotalTime>34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35</cp:revision>
  <dcterms:created xsi:type="dcterms:W3CDTF">2021-02-05T10:17:00Z</dcterms:created>
  <dcterms:modified xsi:type="dcterms:W3CDTF">2022-10-04T13:14:00Z</dcterms:modified>
</cp:coreProperties>
</file>