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2530D5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530D5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2530D5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FE5B16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2979B421" w:rsidR="00E71A6B" w:rsidRPr="00691E03" w:rsidRDefault="00AD4160" w:rsidP="00691E03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691E03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CD50F2" w:rsidRPr="00691E03">
        <w:rPr>
          <w:rFonts w:asciiTheme="minorHAnsi" w:eastAsia="Calibri" w:hAnsiTheme="minorHAnsi" w:cstheme="minorHAnsi"/>
          <w:sz w:val="20"/>
          <w:lang w:eastAsia="en-US"/>
        </w:rPr>
        <w:t xml:space="preserve"> 5-</w:t>
      </w:r>
      <w:r w:rsidR="00FE5B16" w:rsidRPr="00691E03">
        <w:rPr>
          <w:rFonts w:asciiTheme="minorHAnsi" w:eastAsia="Calibri" w:hAnsiTheme="minorHAnsi" w:cstheme="minorHAnsi"/>
          <w:sz w:val="20"/>
          <w:lang w:eastAsia="en-US"/>
        </w:rPr>
        <w:t>/</w:t>
      </w:r>
      <w:r w:rsidR="00E71A6B" w:rsidRPr="00691E03">
        <w:rPr>
          <w:rFonts w:asciiTheme="minorHAnsi" w:eastAsia="Calibri" w:hAnsiTheme="minorHAnsi" w:cstheme="minorHAnsi"/>
          <w:sz w:val="20"/>
          <w:lang w:eastAsia="en-US"/>
        </w:rPr>
        <w:t>2021</w:t>
      </w:r>
    </w:p>
    <w:p w14:paraId="0E6D9B43" w14:textId="493AE094" w:rsidR="00E71A6B" w:rsidRPr="00691E03" w:rsidRDefault="00E71A6B" w:rsidP="00691E03">
      <w:pPr>
        <w:pStyle w:val="Tekstpodstawowy"/>
        <w:widowControl/>
        <w:spacing w:line="276" w:lineRule="auto"/>
        <w:rPr>
          <w:rFonts w:asciiTheme="minorHAnsi" w:eastAsia="Calibri" w:hAnsiTheme="minorHAnsi" w:cstheme="minorHAnsi"/>
        </w:rPr>
      </w:pPr>
      <w:r w:rsidRPr="00691E03">
        <w:rPr>
          <w:rFonts w:asciiTheme="minorHAnsi" w:eastAsia="Calibri" w:hAnsiTheme="minorHAnsi" w:cstheme="minorHAnsi"/>
        </w:rPr>
        <w:t>Poznań,</w:t>
      </w:r>
      <w:r w:rsidR="0087173F">
        <w:rPr>
          <w:rFonts w:asciiTheme="minorHAnsi" w:eastAsia="Calibri" w:hAnsiTheme="minorHAnsi" w:cstheme="minorHAnsi"/>
        </w:rPr>
        <w:t>10</w:t>
      </w:r>
      <w:bookmarkStart w:id="0" w:name="_GoBack"/>
      <w:bookmarkEnd w:id="0"/>
      <w:r w:rsidR="008738B8">
        <w:rPr>
          <w:rFonts w:asciiTheme="minorHAnsi" w:eastAsia="Calibri" w:hAnsiTheme="minorHAnsi" w:cstheme="minorHAnsi"/>
        </w:rPr>
        <w:t>.</w:t>
      </w:r>
      <w:r w:rsidR="006E5C21" w:rsidRPr="00691E03">
        <w:rPr>
          <w:rFonts w:asciiTheme="minorHAnsi" w:eastAsia="Calibri" w:hAnsiTheme="minorHAnsi" w:cstheme="minorHAnsi"/>
        </w:rPr>
        <w:t>1</w:t>
      </w:r>
      <w:r w:rsidR="00691E03" w:rsidRPr="00691E03">
        <w:rPr>
          <w:rFonts w:asciiTheme="minorHAnsi" w:eastAsia="Calibri" w:hAnsiTheme="minorHAnsi" w:cstheme="minorHAnsi"/>
        </w:rPr>
        <w:t>2</w:t>
      </w:r>
      <w:r w:rsidR="005A4420" w:rsidRPr="00691E03">
        <w:rPr>
          <w:rFonts w:asciiTheme="minorHAnsi" w:eastAsia="Calibri" w:hAnsiTheme="minorHAnsi" w:cstheme="minorHAnsi"/>
        </w:rPr>
        <w:t>.</w:t>
      </w:r>
      <w:r w:rsidRPr="00691E03">
        <w:rPr>
          <w:rFonts w:asciiTheme="minorHAnsi" w:eastAsia="Calibri" w:hAnsiTheme="minorHAnsi" w:cstheme="minorHAnsi"/>
        </w:rPr>
        <w:t>2021 r.</w:t>
      </w:r>
    </w:p>
    <w:p w14:paraId="1DEA05C6" w14:textId="77777777" w:rsidR="00E71A6B" w:rsidRPr="00691E03" w:rsidRDefault="00E71A6B" w:rsidP="00691E03">
      <w:pPr>
        <w:pStyle w:val="Tekstpodstawowy"/>
        <w:widowControl/>
        <w:spacing w:line="276" w:lineRule="auto"/>
        <w:rPr>
          <w:rFonts w:asciiTheme="minorHAnsi" w:hAnsiTheme="minorHAnsi" w:cstheme="minorHAnsi"/>
        </w:rPr>
      </w:pPr>
    </w:p>
    <w:p w14:paraId="35EC4BC1" w14:textId="77777777" w:rsidR="00E71A6B" w:rsidRPr="00691E03" w:rsidRDefault="00E71A6B" w:rsidP="00691E03">
      <w:pPr>
        <w:pStyle w:val="Tekstpodstawowy"/>
        <w:widowControl/>
        <w:spacing w:line="276" w:lineRule="auto"/>
        <w:jc w:val="center"/>
        <w:rPr>
          <w:rFonts w:asciiTheme="minorHAnsi" w:hAnsiTheme="minorHAnsi" w:cstheme="minorHAnsi"/>
        </w:rPr>
      </w:pPr>
    </w:p>
    <w:p w14:paraId="45230840" w14:textId="7CE85CBE" w:rsidR="00E71A6B" w:rsidRPr="00691E03" w:rsidRDefault="002530D5" w:rsidP="00691E03">
      <w:pPr>
        <w:spacing w:line="276" w:lineRule="auto"/>
        <w:jc w:val="center"/>
        <w:rPr>
          <w:rFonts w:asciiTheme="minorHAnsi" w:eastAsia="Calibri" w:hAnsiTheme="minorHAnsi" w:cstheme="minorHAnsi"/>
          <w:b/>
          <w:sz w:val="20"/>
        </w:rPr>
      </w:pPr>
      <w:r w:rsidRPr="00691E03">
        <w:rPr>
          <w:rFonts w:asciiTheme="minorHAnsi" w:eastAsia="Calibri" w:hAnsiTheme="minorHAnsi" w:cstheme="minorHAnsi"/>
          <w:b/>
          <w:sz w:val="20"/>
        </w:rPr>
        <w:t>WYNIK POSTĘPOWANIA</w:t>
      </w:r>
    </w:p>
    <w:p w14:paraId="6C00509F" w14:textId="77777777" w:rsidR="00E71A6B" w:rsidRPr="00691E03" w:rsidRDefault="00E71A6B" w:rsidP="00691E03">
      <w:pPr>
        <w:spacing w:line="276" w:lineRule="auto"/>
        <w:rPr>
          <w:rFonts w:asciiTheme="minorHAnsi" w:eastAsia="Calibri" w:hAnsiTheme="minorHAnsi" w:cstheme="minorHAnsi"/>
          <w:sz w:val="20"/>
        </w:rPr>
      </w:pPr>
    </w:p>
    <w:p w14:paraId="3F1A833F" w14:textId="3BBA80B4" w:rsidR="002530D5" w:rsidRPr="00691E03" w:rsidRDefault="00E71A6B" w:rsidP="00691E03">
      <w:pPr>
        <w:jc w:val="both"/>
        <w:rPr>
          <w:rFonts w:asciiTheme="minorHAnsi" w:hAnsiTheme="minorHAnsi" w:cstheme="minorHAnsi"/>
          <w:b/>
          <w:sz w:val="20"/>
        </w:rPr>
      </w:pPr>
      <w:r w:rsidRPr="00691E03">
        <w:rPr>
          <w:rFonts w:asciiTheme="minorHAnsi" w:eastAsia="Calibri" w:hAnsiTheme="minorHAnsi" w:cstheme="minorHAnsi"/>
          <w:sz w:val="20"/>
        </w:rPr>
        <w:t xml:space="preserve">       </w:t>
      </w:r>
      <w:r w:rsidR="0037547A" w:rsidRPr="00691E03">
        <w:rPr>
          <w:rFonts w:asciiTheme="minorHAnsi" w:eastAsia="Calibri" w:hAnsiTheme="minorHAnsi" w:cstheme="minorHAnsi"/>
          <w:sz w:val="20"/>
        </w:rPr>
        <w:t xml:space="preserve">    </w:t>
      </w:r>
      <w:r w:rsidRPr="00691E03">
        <w:rPr>
          <w:rFonts w:asciiTheme="minorHAnsi" w:eastAsia="Calibri" w:hAnsiTheme="minorHAnsi" w:cstheme="minorHAnsi"/>
          <w:sz w:val="20"/>
        </w:rPr>
        <w:t xml:space="preserve">Uniwersytet Ekonomiczny w Poznaniu informuje, że w postępowaniu o udzielenie zamówienia publicznego </w:t>
      </w:r>
      <w:proofErr w:type="spellStart"/>
      <w:r w:rsidRPr="00691E03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691E03">
        <w:rPr>
          <w:rFonts w:asciiTheme="minorHAnsi" w:eastAsia="Calibri" w:hAnsiTheme="minorHAnsi" w:cstheme="minorHAnsi"/>
          <w:sz w:val="20"/>
        </w:rPr>
        <w:t>:</w:t>
      </w:r>
      <w:r w:rsidRPr="00691E03">
        <w:rPr>
          <w:rFonts w:asciiTheme="minorHAnsi" w:hAnsiTheme="minorHAnsi" w:cstheme="minorHAnsi"/>
          <w:sz w:val="20"/>
        </w:rPr>
        <w:t xml:space="preserve"> </w:t>
      </w:r>
      <w:r w:rsidR="00691E03" w:rsidRPr="00691E03">
        <w:rPr>
          <w:rFonts w:asciiTheme="minorHAnsi" w:hAnsiTheme="minorHAnsi" w:cstheme="minorHAnsi"/>
          <w:b/>
          <w:sz w:val="20"/>
        </w:rPr>
        <w:t xml:space="preserve">Kompleksowa usługa utrzymania czystości pomieszczeń w budynku Collegium </w:t>
      </w:r>
      <w:proofErr w:type="spellStart"/>
      <w:r w:rsidR="00691E03" w:rsidRPr="00691E03">
        <w:rPr>
          <w:rFonts w:asciiTheme="minorHAnsi" w:hAnsiTheme="minorHAnsi" w:cstheme="minorHAnsi"/>
          <w:b/>
          <w:sz w:val="20"/>
        </w:rPr>
        <w:t>Altum</w:t>
      </w:r>
      <w:proofErr w:type="spellEnd"/>
      <w:r w:rsidR="00691E03" w:rsidRPr="00691E03">
        <w:rPr>
          <w:rFonts w:asciiTheme="minorHAnsi" w:hAnsiTheme="minorHAnsi" w:cstheme="minorHAnsi"/>
          <w:b/>
          <w:sz w:val="20"/>
        </w:rPr>
        <w:t xml:space="preserve"> Uniwersytetu Ekonomicznego w Poznaniu </w:t>
      </w:r>
      <w:r w:rsidR="00691E03" w:rsidRPr="00691E03">
        <w:rPr>
          <w:rFonts w:asciiTheme="minorHAnsi" w:hAnsiTheme="minorHAnsi" w:cstheme="minorHAnsi"/>
          <w:color w:val="000000" w:themeColor="text1"/>
          <w:sz w:val="20"/>
        </w:rPr>
        <w:t>ZP/019</w:t>
      </w:r>
      <w:r w:rsidR="005A4420" w:rsidRPr="00691E03">
        <w:rPr>
          <w:rFonts w:asciiTheme="minorHAnsi" w:hAnsiTheme="minorHAnsi" w:cstheme="minorHAnsi"/>
          <w:color w:val="000000" w:themeColor="text1"/>
          <w:sz w:val="20"/>
        </w:rPr>
        <w:t>/21</w:t>
      </w:r>
      <w:r w:rsidR="005A4420" w:rsidRPr="00691E03">
        <w:rPr>
          <w:rFonts w:asciiTheme="minorHAnsi" w:eastAsia="TimesNewRoman,Bold" w:hAnsiTheme="minorHAnsi" w:cstheme="minorHAnsi"/>
          <w:sz w:val="20"/>
        </w:rPr>
        <w:t xml:space="preserve"> </w:t>
      </w:r>
      <w:r w:rsidR="0052239B" w:rsidRPr="00691E03">
        <w:rPr>
          <w:rFonts w:asciiTheme="minorHAnsi" w:hAnsiTheme="minorHAnsi" w:cstheme="minorHAnsi"/>
          <w:sz w:val="20"/>
        </w:rPr>
        <w:t xml:space="preserve">- </w:t>
      </w:r>
      <w:r w:rsidRPr="00691E03">
        <w:rPr>
          <w:rFonts w:asciiTheme="minorHAnsi" w:eastAsia="Calibri" w:hAnsiTheme="minorHAnsi" w:cstheme="minorHAnsi"/>
          <w:sz w:val="20"/>
        </w:rPr>
        <w:t>p</w:t>
      </w:r>
      <w:r w:rsidR="002530D5" w:rsidRPr="00691E03">
        <w:rPr>
          <w:rFonts w:asciiTheme="minorHAnsi" w:eastAsia="Calibri" w:hAnsiTheme="minorHAnsi" w:cstheme="minorHAnsi"/>
          <w:sz w:val="20"/>
        </w:rPr>
        <w:t xml:space="preserve">rowadzonym w trybie podstawowym </w:t>
      </w:r>
      <w:r w:rsidR="002530D5" w:rsidRPr="00691E03">
        <w:rPr>
          <w:rFonts w:asciiTheme="minorHAnsi" w:eastAsia="Calibri" w:hAnsiTheme="minorHAnsi" w:cstheme="minorHAnsi"/>
          <w:b/>
          <w:bCs/>
          <w:sz w:val="20"/>
        </w:rPr>
        <w:t xml:space="preserve"> </w:t>
      </w:r>
      <w:r w:rsidR="002530D5" w:rsidRPr="00691E03">
        <w:rPr>
          <w:rFonts w:asciiTheme="minorHAnsi" w:hAnsiTheme="minorHAnsi" w:cstheme="minorHAnsi"/>
          <w:sz w:val="20"/>
        </w:rPr>
        <w:t xml:space="preserve">do realizacji zamówienia  </w:t>
      </w:r>
      <w:r w:rsidR="002530D5" w:rsidRPr="00691E03">
        <w:rPr>
          <w:rFonts w:asciiTheme="minorHAnsi" w:hAnsiTheme="minorHAnsi" w:cstheme="minorHAnsi"/>
          <w:bCs/>
          <w:sz w:val="20"/>
        </w:rPr>
        <w:t>wybrano ofertę:</w:t>
      </w:r>
    </w:p>
    <w:p w14:paraId="5067D4D2" w14:textId="77777777" w:rsidR="0037547A" w:rsidRPr="00691E03" w:rsidRDefault="0037547A" w:rsidP="00691E03">
      <w:pPr>
        <w:rPr>
          <w:rFonts w:asciiTheme="minorHAnsi" w:hAnsiTheme="minorHAnsi" w:cstheme="minorHAnsi"/>
          <w:sz w:val="20"/>
        </w:rPr>
      </w:pPr>
    </w:p>
    <w:p w14:paraId="32D11AD8" w14:textId="77777777" w:rsidR="00691E03" w:rsidRPr="00691E03" w:rsidRDefault="00691E03" w:rsidP="00691E03">
      <w:pPr>
        <w:jc w:val="center"/>
        <w:rPr>
          <w:rFonts w:asciiTheme="minorHAnsi" w:hAnsiTheme="minorHAnsi" w:cstheme="minorHAnsi"/>
          <w:sz w:val="20"/>
        </w:rPr>
      </w:pPr>
      <w:r w:rsidRPr="00691E03">
        <w:rPr>
          <w:rFonts w:asciiTheme="minorHAnsi" w:hAnsiTheme="minorHAnsi" w:cstheme="minorHAnsi"/>
          <w:sz w:val="20"/>
        </w:rPr>
        <w:t>AC Serwis Sp. z o.o.</w:t>
      </w:r>
    </w:p>
    <w:p w14:paraId="1AFFAF7B" w14:textId="793ADFAE" w:rsidR="00691E03" w:rsidRPr="00691E03" w:rsidRDefault="00691E03" w:rsidP="00691E03">
      <w:pPr>
        <w:jc w:val="center"/>
        <w:rPr>
          <w:rFonts w:asciiTheme="minorHAnsi" w:hAnsiTheme="minorHAnsi" w:cstheme="minorHAnsi"/>
          <w:sz w:val="20"/>
        </w:rPr>
      </w:pPr>
      <w:r w:rsidRPr="00691E03">
        <w:rPr>
          <w:rFonts w:asciiTheme="minorHAnsi" w:hAnsiTheme="minorHAnsi" w:cstheme="minorHAnsi"/>
          <w:sz w:val="20"/>
        </w:rPr>
        <w:t>ul. Staffa 64</w:t>
      </w:r>
    </w:p>
    <w:p w14:paraId="5DFBC172" w14:textId="77777777" w:rsidR="00691E03" w:rsidRPr="00691E03" w:rsidRDefault="00691E03" w:rsidP="00691E03">
      <w:pPr>
        <w:jc w:val="center"/>
        <w:rPr>
          <w:rFonts w:asciiTheme="minorHAnsi" w:hAnsiTheme="minorHAnsi" w:cstheme="minorHAnsi"/>
          <w:sz w:val="20"/>
        </w:rPr>
      </w:pPr>
      <w:r w:rsidRPr="00691E03">
        <w:rPr>
          <w:rFonts w:asciiTheme="minorHAnsi" w:hAnsiTheme="minorHAnsi" w:cstheme="minorHAnsi"/>
          <w:sz w:val="20"/>
        </w:rPr>
        <w:t>60-194 Poznań</w:t>
      </w:r>
    </w:p>
    <w:p w14:paraId="0179B6FC" w14:textId="77777777" w:rsidR="005A4420" w:rsidRPr="00691E03" w:rsidRDefault="005A4420" w:rsidP="00691E03">
      <w:pPr>
        <w:rPr>
          <w:rFonts w:asciiTheme="minorHAnsi" w:hAnsiTheme="minorHAnsi" w:cstheme="minorHAnsi"/>
          <w:sz w:val="20"/>
          <w:lang w:val="de-DE"/>
        </w:rPr>
      </w:pPr>
    </w:p>
    <w:p w14:paraId="356DA2F6" w14:textId="77777777" w:rsidR="005A4420" w:rsidRPr="00691E03" w:rsidRDefault="005A4420" w:rsidP="00691E03">
      <w:pPr>
        <w:ind w:right="110"/>
        <w:rPr>
          <w:rFonts w:asciiTheme="minorHAnsi" w:hAnsiTheme="minorHAnsi" w:cstheme="minorHAnsi"/>
          <w:sz w:val="20"/>
        </w:rPr>
      </w:pPr>
    </w:p>
    <w:p w14:paraId="4A1180CC" w14:textId="2B4E2EA8" w:rsidR="005A4420" w:rsidRPr="00691E03" w:rsidRDefault="005A4420" w:rsidP="00691E03">
      <w:pPr>
        <w:rPr>
          <w:rFonts w:asciiTheme="minorHAnsi" w:hAnsiTheme="minorHAnsi" w:cstheme="minorHAnsi"/>
          <w:sz w:val="20"/>
        </w:rPr>
      </w:pPr>
      <w:r w:rsidRPr="00691E03">
        <w:rPr>
          <w:rFonts w:asciiTheme="minorHAnsi" w:hAnsiTheme="minorHAnsi" w:cstheme="minorHAnsi"/>
          <w:sz w:val="20"/>
          <w:lang w:eastAsia="x-none"/>
        </w:rPr>
        <w:t xml:space="preserve">Cena : </w:t>
      </w:r>
      <w:r w:rsidR="00691E03" w:rsidRPr="00691E03">
        <w:rPr>
          <w:rFonts w:asciiTheme="minorHAnsi" w:hAnsiTheme="minorHAnsi" w:cstheme="minorHAnsi"/>
          <w:sz w:val="20"/>
        </w:rPr>
        <w:t xml:space="preserve">584 239,96 </w:t>
      </w:r>
      <w:r w:rsidRPr="00691E03">
        <w:rPr>
          <w:rFonts w:asciiTheme="minorHAnsi" w:hAnsiTheme="minorHAnsi" w:cstheme="minorHAnsi"/>
          <w:sz w:val="20"/>
        </w:rPr>
        <w:t>zł</w:t>
      </w:r>
    </w:p>
    <w:p w14:paraId="0BB7CC42" w14:textId="77777777" w:rsidR="002530D5" w:rsidRPr="00691E03" w:rsidRDefault="002530D5" w:rsidP="00691E03">
      <w:pPr>
        <w:rPr>
          <w:rFonts w:asciiTheme="minorHAnsi" w:hAnsiTheme="minorHAnsi" w:cstheme="minorHAnsi"/>
          <w:sz w:val="20"/>
        </w:rPr>
      </w:pPr>
    </w:p>
    <w:p w14:paraId="5EB8DCE6" w14:textId="638A7E49" w:rsidR="002530D5" w:rsidRPr="00691E03" w:rsidRDefault="002530D5" w:rsidP="00691E03">
      <w:pPr>
        <w:ind w:firstLine="709"/>
        <w:rPr>
          <w:rFonts w:asciiTheme="minorHAnsi" w:hAnsiTheme="minorHAnsi" w:cstheme="minorHAnsi"/>
          <w:sz w:val="20"/>
        </w:rPr>
      </w:pPr>
      <w:r w:rsidRPr="00691E03">
        <w:rPr>
          <w:rFonts w:asciiTheme="minorHAnsi" w:hAnsiTheme="minorHAnsi" w:cstheme="minorHAnsi"/>
          <w:sz w:val="20"/>
        </w:rPr>
        <w:t>Zamaw</w:t>
      </w:r>
      <w:r w:rsidR="008B3A01" w:rsidRPr="00691E03">
        <w:rPr>
          <w:rFonts w:asciiTheme="minorHAnsi" w:hAnsiTheme="minorHAnsi" w:cstheme="minorHAnsi"/>
          <w:sz w:val="20"/>
        </w:rPr>
        <w:t>iający wybrał  najkorzystniejszą ofertę</w:t>
      </w:r>
      <w:r w:rsidRPr="00691E03">
        <w:rPr>
          <w:rFonts w:asciiTheme="minorHAnsi" w:hAnsiTheme="minorHAnsi" w:cstheme="minorHAnsi"/>
          <w:sz w:val="20"/>
        </w:rPr>
        <w:t>, według kryterium oceny ofert.</w:t>
      </w:r>
    </w:p>
    <w:p w14:paraId="74FF4003" w14:textId="77777777" w:rsidR="002530D5" w:rsidRPr="00691E03" w:rsidRDefault="002530D5" w:rsidP="00691E03">
      <w:pPr>
        <w:ind w:firstLine="709"/>
        <w:rPr>
          <w:rFonts w:asciiTheme="minorHAnsi" w:hAnsiTheme="minorHAnsi" w:cstheme="minorHAnsi"/>
          <w:bCs/>
          <w:sz w:val="20"/>
        </w:rPr>
      </w:pPr>
    </w:p>
    <w:p w14:paraId="7F47B8D5" w14:textId="77777777" w:rsidR="002530D5" w:rsidRPr="00691E03" w:rsidRDefault="002530D5" w:rsidP="00691E03">
      <w:pPr>
        <w:ind w:firstLine="709"/>
        <w:rPr>
          <w:rFonts w:asciiTheme="minorHAnsi" w:hAnsiTheme="minorHAnsi" w:cstheme="minorHAnsi"/>
          <w:bCs/>
          <w:sz w:val="20"/>
        </w:rPr>
      </w:pPr>
      <w:r w:rsidRPr="00691E03">
        <w:rPr>
          <w:rFonts w:asciiTheme="minorHAnsi" w:hAnsiTheme="minorHAnsi" w:cstheme="minorHAnsi"/>
          <w:bCs/>
          <w:sz w:val="20"/>
        </w:rPr>
        <w:t xml:space="preserve">W postępowaniu złożono następujące  oferty: </w:t>
      </w:r>
    </w:p>
    <w:p w14:paraId="064B7D86" w14:textId="77777777" w:rsidR="002530D5" w:rsidRPr="005A4420" w:rsidRDefault="002530D5" w:rsidP="005A4420">
      <w:pPr>
        <w:ind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p w14:paraId="191B2578" w14:textId="77777777" w:rsidR="002530D5" w:rsidRPr="0037547A" w:rsidRDefault="002530D5" w:rsidP="0052239B">
      <w:pPr>
        <w:ind w:left="-284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p w14:paraId="41793161" w14:textId="77777777" w:rsidR="002530D5" w:rsidRPr="0037547A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tbl>
      <w:tblPr>
        <w:tblpPr w:leftFromText="141" w:rightFromText="141" w:vertAnchor="text" w:horzAnchor="margin" w:tblpY="397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1418"/>
        <w:gridCol w:w="1559"/>
        <w:gridCol w:w="1418"/>
        <w:gridCol w:w="1418"/>
      </w:tblGrid>
      <w:tr w:rsidR="00691E03" w:rsidRPr="00691E03" w14:paraId="17000973" w14:textId="77777777" w:rsidTr="00691E03">
        <w:trPr>
          <w:trHeight w:val="1550"/>
        </w:trPr>
        <w:tc>
          <w:tcPr>
            <w:tcW w:w="421" w:type="dxa"/>
            <w:shd w:val="clear" w:color="auto" w:fill="auto"/>
          </w:tcPr>
          <w:p w14:paraId="40AE8F83" w14:textId="77777777" w:rsidR="00691E03" w:rsidRPr="00691E03" w:rsidRDefault="00691E03" w:rsidP="004939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3C46AD6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b/>
                <w:sz w:val="16"/>
                <w:szCs w:val="16"/>
              </w:rPr>
              <w:t>Wykonawca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349D8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Ilość pkt w </w:t>
            </w:r>
            <w:proofErr w:type="spellStart"/>
            <w:r w:rsidRPr="00691E0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kryterium:c</w:t>
            </w:r>
            <w:r w:rsidRPr="00691E03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  <w:proofErr w:type="spellEnd"/>
          </w:p>
        </w:tc>
        <w:tc>
          <w:tcPr>
            <w:tcW w:w="1559" w:type="dxa"/>
          </w:tcPr>
          <w:p w14:paraId="2D749C7E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Ilość pkt w kryterium: wyznaczenie osoby koordynatora w celu określenia i uzyskania należytej jakości usługi sprzątania</w:t>
            </w:r>
          </w:p>
        </w:tc>
        <w:tc>
          <w:tcPr>
            <w:tcW w:w="1418" w:type="dxa"/>
          </w:tcPr>
          <w:p w14:paraId="6DA44A03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Ilość pkt w kryterium: Czas usunięcia wad, stwierdzonych przez Zamawiającego, związanych z realizacją usługi sprzątania</w:t>
            </w:r>
          </w:p>
        </w:tc>
        <w:tc>
          <w:tcPr>
            <w:tcW w:w="1418" w:type="dxa"/>
            <w:vAlign w:val="center"/>
          </w:tcPr>
          <w:p w14:paraId="52B856CA" w14:textId="77777777" w:rsidR="00691E03" w:rsidRPr="00691E03" w:rsidRDefault="00691E03" w:rsidP="00691E0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Łączna</w:t>
            </w:r>
          </w:p>
          <w:p w14:paraId="04E66D69" w14:textId="77777777" w:rsidR="00691E03" w:rsidRPr="00691E03" w:rsidRDefault="00691E03" w:rsidP="00691E0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ilość pkt</w:t>
            </w:r>
          </w:p>
        </w:tc>
      </w:tr>
      <w:tr w:rsidR="00691E03" w:rsidRPr="00691E03" w14:paraId="396FFFCF" w14:textId="77777777" w:rsidTr="00691E03">
        <w:trPr>
          <w:trHeight w:val="708"/>
        </w:trPr>
        <w:tc>
          <w:tcPr>
            <w:tcW w:w="421" w:type="dxa"/>
            <w:shd w:val="clear" w:color="auto" w:fill="auto"/>
          </w:tcPr>
          <w:p w14:paraId="77772C02" w14:textId="77777777" w:rsidR="00691E03" w:rsidRPr="00691E03" w:rsidRDefault="00691E03" w:rsidP="004939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E04183" w14:textId="77777777" w:rsidR="00691E03" w:rsidRPr="00691E03" w:rsidRDefault="00691E03" w:rsidP="004939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14:paraId="033E10F1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Henryk Sienkiewicz ALKOM Firma Handlowo-Usługowa</w:t>
            </w:r>
          </w:p>
          <w:p w14:paraId="7F1C9290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ul. Północna 1</w:t>
            </w:r>
          </w:p>
          <w:p w14:paraId="062F942E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61-719 Poznań</w:t>
            </w:r>
          </w:p>
          <w:p w14:paraId="6A546879" w14:textId="6AB624D3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38D9E6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trike/>
                <w:sz w:val="16"/>
                <w:szCs w:val="16"/>
              </w:rPr>
              <w:t>1 681 407,83 zł</w:t>
            </w:r>
          </w:p>
          <w:p w14:paraId="770C34A1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poprawiono na:</w:t>
            </w:r>
          </w:p>
          <w:p w14:paraId="2A4BE9CB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1 681 407,90 zł</w:t>
            </w:r>
          </w:p>
          <w:p w14:paraId="3D54DA67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20,85 pkt</w:t>
            </w:r>
          </w:p>
        </w:tc>
        <w:tc>
          <w:tcPr>
            <w:tcW w:w="1559" w:type="dxa"/>
            <w:vAlign w:val="center"/>
          </w:tcPr>
          <w:p w14:paraId="7B4B6A18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cztery razy w miesiącu</w:t>
            </w:r>
          </w:p>
          <w:p w14:paraId="17322244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 pkt</w:t>
            </w:r>
          </w:p>
        </w:tc>
        <w:tc>
          <w:tcPr>
            <w:tcW w:w="1418" w:type="dxa"/>
            <w:vAlign w:val="center"/>
          </w:tcPr>
          <w:p w14:paraId="795954CE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0-3 h</w:t>
            </w:r>
          </w:p>
          <w:p w14:paraId="73175553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10 pkt</w:t>
            </w:r>
          </w:p>
        </w:tc>
        <w:tc>
          <w:tcPr>
            <w:tcW w:w="1418" w:type="dxa"/>
            <w:vAlign w:val="center"/>
          </w:tcPr>
          <w:p w14:paraId="61313FF8" w14:textId="77777777" w:rsidR="00691E03" w:rsidRPr="00691E03" w:rsidRDefault="00691E03" w:rsidP="00691E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60,85 pkt</w:t>
            </w:r>
          </w:p>
        </w:tc>
      </w:tr>
      <w:tr w:rsidR="00691E03" w:rsidRPr="00691E03" w14:paraId="007E5379" w14:textId="77777777" w:rsidTr="00691E03">
        <w:trPr>
          <w:trHeight w:val="708"/>
        </w:trPr>
        <w:tc>
          <w:tcPr>
            <w:tcW w:w="421" w:type="dxa"/>
            <w:shd w:val="clear" w:color="auto" w:fill="auto"/>
          </w:tcPr>
          <w:p w14:paraId="18B58590" w14:textId="77777777" w:rsidR="00691E03" w:rsidRPr="00691E03" w:rsidRDefault="00691E03" w:rsidP="004939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14:paraId="06D1A53B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AC Serwis Sp. z o.o.</w:t>
            </w:r>
          </w:p>
          <w:p w14:paraId="33BC7996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 xml:space="preserve">ul. Staffa 64 </w:t>
            </w:r>
          </w:p>
          <w:p w14:paraId="60914F53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60-194 Poznań</w:t>
            </w:r>
          </w:p>
          <w:p w14:paraId="419D0934" w14:textId="68AFB2C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76F8DE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584 239,96 zł</w:t>
            </w:r>
          </w:p>
          <w:p w14:paraId="2F36227C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60 pkt</w:t>
            </w:r>
          </w:p>
        </w:tc>
        <w:tc>
          <w:tcPr>
            <w:tcW w:w="1559" w:type="dxa"/>
            <w:vAlign w:val="center"/>
          </w:tcPr>
          <w:p w14:paraId="4AD5AD9D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cztery razy w miesiącu</w:t>
            </w:r>
          </w:p>
          <w:p w14:paraId="02722D37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 pkt</w:t>
            </w:r>
          </w:p>
        </w:tc>
        <w:tc>
          <w:tcPr>
            <w:tcW w:w="1418" w:type="dxa"/>
            <w:vAlign w:val="center"/>
          </w:tcPr>
          <w:p w14:paraId="713D4DE6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1h</w:t>
            </w:r>
          </w:p>
          <w:p w14:paraId="57E2763A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10 pkt</w:t>
            </w:r>
          </w:p>
        </w:tc>
        <w:tc>
          <w:tcPr>
            <w:tcW w:w="1418" w:type="dxa"/>
            <w:vAlign w:val="center"/>
          </w:tcPr>
          <w:p w14:paraId="25DE81CA" w14:textId="77777777" w:rsidR="00691E03" w:rsidRPr="00691E03" w:rsidRDefault="00691E03" w:rsidP="00691E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25D961" w14:textId="77777777" w:rsidR="00691E03" w:rsidRPr="00691E03" w:rsidRDefault="00691E03" w:rsidP="00691E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114485" w14:textId="77777777" w:rsidR="00691E03" w:rsidRPr="00691E03" w:rsidRDefault="00691E03" w:rsidP="00691E0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b/>
                <w:sz w:val="16"/>
                <w:szCs w:val="16"/>
              </w:rPr>
              <w:t>100 pkt</w:t>
            </w:r>
          </w:p>
        </w:tc>
      </w:tr>
      <w:tr w:rsidR="00691E03" w:rsidRPr="00691E03" w14:paraId="27CFD1F3" w14:textId="77777777" w:rsidTr="00691E03">
        <w:trPr>
          <w:trHeight w:val="708"/>
        </w:trPr>
        <w:tc>
          <w:tcPr>
            <w:tcW w:w="421" w:type="dxa"/>
            <w:shd w:val="clear" w:color="auto" w:fill="auto"/>
          </w:tcPr>
          <w:p w14:paraId="0955026E" w14:textId="77777777" w:rsidR="00691E03" w:rsidRPr="00691E03" w:rsidRDefault="00691E03" w:rsidP="004939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14:paraId="1D4AF5A7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Vigor</w:t>
            </w:r>
            <w:proofErr w:type="spellEnd"/>
            <w:r w:rsidRPr="00691E03">
              <w:rPr>
                <w:rFonts w:asciiTheme="minorHAnsi" w:hAnsiTheme="minorHAnsi" w:cstheme="minorHAnsi"/>
                <w:sz w:val="16"/>
                <w:szCs w:val="16"/>
              </w:rPr>
              <w:t xml:space="preserve"> Edukacja Sp. z o.o. .Sp.k.</w:t>
            </w:r>
          </w:p>
          <w:p w14:paraId="5FBED5C7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 xml:space="preserve"> – lider konsorcjum </w:t>
            </w:r>
          </w:p>
          <w:p w14:paraId="4F22DA04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 xml:space="preserve">Biuro Handlowo-Usługowe </w:t>
            </w:r>
            <w:proofErr w:type="spellStart"/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Vigor</w:t>
            </w:r>
            <w:proofErr w:type="spellEnd"/>
            <w:r w:rsidRPr="00691E03">
              <w:rPr>
                <w:rFonts w:asciiTheme="minorHAnsi" w:hAnsiTheme="minorHAnsi" w:cstheme="minorHAnsi"/>
                <w:sz w:val="16"/>
                <w:szCs w:val="16"/>
              </w:rPr>
              <w:t xml:space="preserve"> Sp. z o.o. </w:t>
            </w:r>
          </w:p>
          <w:p w14:paraId="0712BB7A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– partner konsorcjum</w:t>
            </w:r>
          </w:p>
          <w:p w14:paraId="74AED9A2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ul. Czernichowska 28</w:t>
            </w:r>
          </w:p>
          <w:p w14:paraId="72E02365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 xml:space="preserve"> 61-334 Poznań</w:t>
            </w:r>
          </w:p>
          <w:p w14:paraId="1BBACA29" w14:textId="376A6D5C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EA5318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trike/>
                <w:sz w:val="16"/>
                <w:szCs w:val="16"/>
              </w:rPr>
              <w:t>620.459,96 zł</w:t>
            </w:r>
          </w:p>
          <w:p w14:paraId="2382B582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poprawiono na:</w:t>
            </w:r>
          </w:p>
          <w:p w14:paraId="687A0461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620 460,22 zł</w:t>
            </w:r>
          </w:p>
          <w:p w14:paraId="2C06FA5F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56,50 pkt</w:t>
            </w:r>
          </w:p>
        </w:tc>
        <w:tc>
          <w:tcPr>
            <w:tcW w:w="1559" w:type="dxa"/>
            <w:vAlign w:val="center"/>
          </w:tcPr>
          <w:p w14:paraId="22BFCF07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cztery razy w miesiącu</w:t>
            </w:r>
          </w:p>
          <w:p w14:paraId="33760215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 pkt</w:t>
            </w:r>
          </w:p>
        </w:tc>
        <w:tc>
          <w:tcPr>
            <w:tcW w:w="1418" w:type="dxa"/>
            <w:vAlign w:val="center"/>
          </w:tcPr>
          <w:p w14:paraId="513A9E7E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50DF30D2" w14:textId="77777777" w:rsidR="00691E03" w:rsidRPr="00691E03" w:rsidRDefault="00691E03" w:rsidP="004939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10 pkt</w:t>
            </w:r>
          </w:p>
        </w:tc>
        <w:tc>
          <w:tcPr>
            <w:tcW w:w="1418" w:type="dxa"/>
            <w:vAlign w:val="center"/>
          </w:tcPr>
          <w:p w14:paraId="1D60DB75" w14:textId="77777777" w:rsidR="00691E03" w:rsidRPr="00691E03" w:rsidRDefault="00691E03" w:rsidP="00691E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1E03">
              <w:rPr>
                <w:rFonts w:asciiTheme="minorHAnsi" w:hAnsiTheme="minorHAnsi" w:cstheme="minorHAnsi"/>
                <w:sz w:val="16"/>
                <w:szCs w:val="16"/>
              </w:rPr>
              <w:t>96,50 pkt</w:t>
            </w:r>
          </w:p>
        </w:tc>
      </w:tr>
    </w:tbl>
    <w:p w14:paraId="569C1923" w14:textId="2ED91F36" w:rsidR="00BC5285" w:rsidRPr="000B7FBE" w:rsidRDefault="00BC5285" w:rsidP="0052239B">
      <w:pPr>
        <w:jc w:val="both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0B7FBE" w:rsidSect="00D46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5A4420" w:rsidRDefault="005A4420" w:rsidP="004D755B">
      <w:r>
        <w:separator/>
      </w:r>
    </w:p>
  </w:endnote>
  <w:endnote w:type="continuationSeparator" w:id="0">
    <w:p w14:paraId="4FCD5B5A" w14:textId="77777777" w:rsidR="005A4420" w:rsidRDefault="005A4420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81007A" w:rsidRDefault="008100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5A4420" w:rsidRPr="004A5423" w:rsidRDefault="005A4420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5A4420" w:rsidRPr="000B7FBE" w:rsidRDefault="005A442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5A4420" w:rsidRDefault="005A44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81007A" w:rsidRDefault="008100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5A4420" w:rsidRDefault="005A4420" w:rsidP="004D755B">
      <w:r>
        <w:separator/>
      </w:r>
    </w:p>
  </w:footnote>
  <w:footnote w:type="continuationSeparator" w:id="0">
    <w:p w14:paraId="4C9E251B" w14:textId="77777777" w:rsidR="005A4420" w:rsidRDefault="005A4420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81007A" w:rsidRDefault="008100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5A4420" w:rsidRDefault="0081007A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81007A" w:rsidRDefault="008100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A28D8"/>
    <w:rsid w:val="000B7FBE"/>
    <w:rsid w:val="000D20D8"/>
    <w:rsid w:val="000F1433"/>
    <w:rsid w:val="000F3991"/>
    <w:rsid w:val="0010443C"/>
    <w:rsid w:val="001151DB"/>
    <w:rsid w:val="001326F4"/>
    <w:rsid w:val="00151A95"/>
    <w:rsid w:val="00160CC1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1E03"/>
    <w:rsid w:val="006976D8"/>
    <w:rsid w:val="006A63F9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3439"/>
    <w:rsid w:val="007B17B4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7173F"/>
    <w:rsid w:val="008738B8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6CD8"/>
    <w:rsid w:val="00CD50F2"/>
    <w:rsid w:val="00CF66AE"/>
    <w:rsid w:val="00D34AF6"/>
    <w:rsid w:val="00D36D7F"/>
    <w:rsid w:val="00D4612D"/>
    <w:rsid w:val="00D91AA4"/>
    <w:rsid w:val="00DB53A2"/>
    <w:rsid w:val="00DE6D74"/>
    <w:rsid w:val="00E16AE3"/>
    <w:rsid w:val="00E26AD5"/>
    <w:rsid w:val="00E2703A"/>
    <w:rsid w:val="00E36BF4"/>
    <w:rsid w:val="00E533F8"/>
    <w:rsid w:val="00E71A6B"/>
    <w:rsid w:val="00E7303E"/>
    <w:rsid w:val="00E84ED8"/>
    <w:rsid w:val="00EA0097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811EE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41212-EE3C-4BF9-A39C-6BFDD7BC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8695602D</Template>
  <TotalTime>269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37</cp:revision>
  <cp:lastPrinted>2021-11-26T08:37:00Z</cp:lastPrinted>
  <dcterms:created xsi:type="dcterms:W3CDTF">2021-03-11T10:42:00Z</dcterms:created>
  <dcterms:modified xsi:type="dcterms:W3CDTF">2021-12-10T10:27:00Z</dcterms:modified>
</cp:coreProperties>
</file>