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0715" w14:textId="3E6DD68A" w:rsidR="00385A76" w:rsidRPr="00385A76" w:rsidRDefault="00385A76" w:rsidP="0092513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lang w:eastAsia="pl-PL"/>
        </w:rPr>
        <w:t xml:space="preserve">                               </w:t>
      </w:r>
    </w:p>
    <w:p w14:paraId="34275E43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14:paraId="6557FB91" w14:textId="02E9F0A1" w:rsidR="00385A76" w:rsidRPr="00385A76" w:rsidRDefault="00925138" w:rsidP="00925138">
      <w:pPr>
        <w:tabs>
          <w:tab w:val="left" w:pos="1620"/>
          <w:tab w:val="right" w:pos="10203"/>
        </w:tabs>
        <w:suppressAutoHyphens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="00385A76"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 w:rsidR="004948BD"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DZ.282.05.2023.TP-fn</w:t>
      </w:r>
    </w:p>
    <w:p w14:paraId="7B5ADD19" w14:textId="77777777" w:rsidR="00385A76" w:rsidRPr="00385A76" w:rsidRDefault="00385A76" w:rsidP="00385A76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14:paraId="67E1147F" w14:textId="77777777" w:rsidR="00385A76" w:rsidRPr="00385A76" w:rsidRDefault="00385A76" w:rsidP="00385A7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385A76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14:paraId="40DC3543" w14:textId="77777777" w:rsidR="00385A76" w:rsidRPr="00385A76" w:rsidRDefault="00385A76" w:rsidP="00385A7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385A76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14:paraId="5AF41F1C" w14:textId="77777777" w:rsidR="00385A76" w:rsidRPr="00385A76" w:rsidRDefault="00385A76" w:rsidP="00385A76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14:paraId="625A51DB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="00543FB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/Wykonawców</w:t>
      </w:r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14:paraId="3E0332D9" w14:textId="77777777" w:rsidR="00385A76" w:rsidRPr="00385A76" w:rsidRDefault="00385A76" w:rsidP="00385A76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385A76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14:paraId="1BC28514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1078065E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14:paraId="6798FD2B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14:paraId="73353D39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5C7AB568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6A8E40CD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6E58F97F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66687518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50611294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37129115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14:paraId="5E5499E2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14:paraId="6EA06956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385A76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14:paraId="1AF5FA36" w14:textId="77777777" w:rsidR="00385A76" w:rsidRPr="00385A76" w:rsidRDefault="00385A76" w:rsidP="00385A76">
      <w:pPr>
        <w:widowControl w:val="0"/>
        <w:tabs>
          <w:tab w:val="left" w:pos="29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98CA7BB" w14:textId="77777777" w:rsidR="00385A76" w:rsidRPr="00385A76" w:rsidRDefault="00385A76" w:rsidP="00385A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85A76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385A76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14:paraId="540BA107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5D2D5931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2FC389DD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14:paraId="7B8CADB0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14:paraId="5EF020F0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14:paraId="3D2C7586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DA56374" w14:textId="77777777" w:rsidR="00385A76" w:rsidRPr="00385A76" w:rsidRDefault="00385A76" w:rsidP="00744405">
      <w:pPr>
        <w:numPr>
          <w:ilvl w:val="1"/>
          <w:numId w:val="4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2" w:name="bookmark2"/>
      <w:bookmarkEnd w:id="1"/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Osoba odpowiedzialna za realizację przedmiotu umowy :</w:t>
      </w:r>
    </w:p>
    <w:p w14:paraId="7CE547CE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nazwisko: ……………………………….……</w:t>
      </w:r>
    </w:p>
    <w:p w14:paraId="0300B4FB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e-mail:……………………………………………….….</w:t>
      </w:r>
    </w:p>
    <w:p w14:paraId="4D2BC07F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Cs/>
          <w:sz w:val="24"/>
          <w:szCs w:val="24"/>
          <w:lang w:eastAsia="ar-SA"/>
        </w:rPr>
        <w:t>nr telefonu ……...…………………..…</w:t>
      </w:r>
    </w:p>
    <w:p w14:paraId="2284B4A3" w14:textId="77777777" w:rsidR="00385A76" w:rsidRPr="00385A76" w:rsidRDefault="00385A76" w:rsidP="00385A7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14:paraId="58129C4B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14:paraId="5D02C33C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14:paraId="4E08B468" w14:textId="790A7AFF" w:rsidR="00385A76" w:rsidRPr="00385A76" w:rsidRDefault="00385A76" w:rsidP="00385A7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 odpowiedzi na ogłoszenie o zamówieniu publicznym </w:t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="004948B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ROBOTY REMONTOWE W UNIWERSYTECKIM CENTRUM MEDYCYNY MORSKIEJ I TROPIKALNEJ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”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nr sprawy </w:t>
      </w:r>
      <w:r w:rsidR="004948BD"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DZ.282.05.2023.TP-fn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oferuję </w:t>
      </w:r>
      <w:r w:rsidRPr="00385A76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wykonanie przedmiotu umowy zgodnie z wymogami i warunkami SWZ </w:t>
      </w:r>
      <w:r w:rsidR="00925138" w:rsidRPr="00385A76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ZA WYNAGRODZENIE</w:t>
      </w:r>
      <w:r w:rsidR="00925138"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RYCZAŁTOWE</w:t>
      </w:r>
      <w:r w:rsidRPr="00385A76">
        <w:rPr>
          <w:rFonts w:ascii="Arial Narrow" w:eastAsia="Times New Roman" w:hAnsi="Arial Narrow" w:cs="Calibri"/>
          <w:bCs/>
          <w:sz w:val="24"/>
          <w:szCs w:val="24"/>
          <w:lang w:eastAsia="ar-SA"/>
        </w:rPr>
        <w:t>:</w:t>
      </w:r>
    </w:p>
    <w:p w14:paraId="3EFDCAEE" w14:textId="77777777" w:rsidR="00C2381C" w:rsidRPr="009C6482" w:rsidRDefault="00C2381C" w:rsidP="009C6482">
      <w:pPr>
        <w:spacing w:after="0"/>
        <w:ind w:left="425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9C6482">
        <w:rPr>
          <w:rFonts w:ascii="Arial Narrow" w:hAnsi="Arial Narrow" w:cs="Calibri"/>
          <w:b/>
          <w:bCs/>
          <w:sz w:val="24"/>
          <w:szCs w:val="24"/>
        </w:rPr>
        <w:t>ZADANIE 1.</w:t>
      </w:r>
    </w:p>
    <w:p w14:paraId="295EDB70" w14:textId="77777777" w:rsidR="002D6FF5" w:rsidRPr="009C6482" w:rsidRDefault="002D6FF5" w:rsidP="009C6482">
      <w:pPr>
        <w:spacing w:after="0"/>
        <w:ind w:left="425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9C6482">
        <w:rPr>
          <w:rFonts w:ascii="Arial Narrow" w:hAnsi="Arial Narrow" w:cs="Calibri"/>
          <w:b/>
          <w:bCs/>
          <w:sz w:val="24"/>
          <w:szCs w:val="24"/>
        </w:rPr>
        <w:t>Przedmiot umowy obejmuje Remont oddziału Kliniki Chorób Zawodowych i Wewnętrznych polegający na remoncie komunikacji ogólnej oraz dyżurki pielęgniarskiej w Klinice Chorób Zawodowych i Wewnętrznych oraz</w:t>
      </w:r>
    </w:p>
    <w:p w14:paraId="37151C66" w14:textId="77777777" w:rsidR="002D6FF5" w:rsidRPr="009C6482" w:rsidRDefault="002D6FF5" w:rsidP="009C6482">
      <w:pPr>
        <w:spacing w:after="0"/>
        <w:ind w:left="425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9C6482">
        <w:rPr>
          <w:rFonts w:ascii="Arial Narrow" w:hAnsi="Arial Narrow" w:cs="Calibri"/>
          <w:b/>
          <w:bCs/>
          <w:sz w:val="24"/>
          <w:szCs w:val="24"/>
        </w:rPr>
        <w:t>przebudowie i dostosowaniu Sali chorych na rzecz hospitalizacji pacjentów z COVID-19 w zakresie budowy sanitariatów w Klinice Chorób Zawodowych i Wewnętrznych.</w:t>
      </w:r>
    </w:p>
    <w:p w14:paraId="3FEF3E2F" w14:textId="7B015DFE" w:rsidR="00385A76" w:rsidRPr="00385A76" w:rsidRDefault="00385A76" w:rsidP="00385A7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 xml:space="preserve">brutto ................................................................ zł, wraz z podatkiem VAT </w:t>
      </w:r>
      <w:r w:rsidR="00AC477F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8%  i 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23%</w:t>
      </w:r>
    </w:p>
    <w:p w14:paraId="583175B4" w14:textId="77777777" w:rsidR="00385A76" w:rsidRPr="00385A76" w:rsidRDefault="00385A76" w:rsidP="00385A7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przy zastosowaniu następujących parametrów cenotwórczych</w:t>
      </w:r>
      <w:r w:rsidRPr="00385A7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oraz dla robót dodatkowych lub robót zamiennych niezbędnych do wykonania:</w:t>
      </w:r>
    </w:p>
    <w:p w14:paraId="7C7D520E" w14:textId="77777777" w:rsidR="00385A76" w:rsidRPr="00385A76" w:rsidRDefault="00385A76" w:rsidP="009C6482">
      <w:pPr>
        <w:numPr>
          <w:ilvl w:val="0"/>
          <w:numId w:val="37"/>
        </w:numPr>
        <w:suppressAutoHyphens/>
        <w:spacing w:after="0" w:line="240" w:lineRule="auto"/>
        <w:ind w:left="426" w:firstLine="14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stawki roboczogodziny  (R)  netto: 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  <w:t>R = ………………….. zł;</w:t>
      </w:r>
    </w:p>
    <w:p w14:paraId="6EC1D0DA" w14:textId="77777777" w:rsidR="00385A76" w:rsidRPr="00385A76" w:rsidRDefault="00385A76" w:rsidP="009C6482">
      <w:pPr>
        <w:numPr>
          <w:ilvl w:val="0"/>
          <w:numId w:val="37"/>
        </w:numPr>
        <w:suppressAutoHyphens/>
        <w:spacing w:after="0" w:line="240" w:lineRule="auto"/>
        <w:ind w:left="426" w:firstLine="14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kosztów pośrednich (</w:t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Kp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) od  R i S: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Kp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= ………………… %;</w:t>
      </w:r>
    </w:p>
    <w:p w14:paraId="1C763F72" w14:textId="304A8913" w:rsidR="00385A76" w:rsidRPr="00385A76" w:rsidRDefault="00385A76" w:rsidP="009C6482">
      <w:pPr>
        <w:numPr>
          <w:ilvl w:val="0"/>
          <w:numId w:val="37"/>
        </w:numPr>
        <w:suppressAutoHyphens/>
        <w:spacing w:after="0" w:line="240" w:lineRule="auto"/>
        <w:ind w:left="426" w:firstLine="14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zysku (Z) od R, S i </w:t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Kp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="005B05D4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  <w:t>Z = …………………… %;</w:t>
      </w:r>
    </w:p>
    <w:p w14:paraId="7F6CC2D0" w14:textId="77777777" w:rsidR="00385A76" w:rsidRPr="00385A76" w:rsidRDefault="00385A76" w:rsidP="00385A7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(koszty zakupu materiału (</w:t>
      </w:r>
      <w:proofErr w:type="spellStart"/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Kz</w:t>
      </w:r>
      <w:proofErr w:type="spellEnd"/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) zawiera cena materiału), </w:t>
      </w:r>
    </w:p>
    <w:p w14:paraId="0A7AB3EE" w14:textId="77777777" w:rsidR="009C6482" w:rsidRDefault="009C6482" w:rsidP="009C6482">
      <w:pPr>
        <w:spacing w:after="0"/>
        <w:ind w:left="425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14:paraId="2055696F" w14:textId="77777777" w:rsidR="009C6482" w:rsidRPr="009C6482" w:rsidRDefault="009C6482" w:rsidP="009C6482">
      <w:pPr>
        <w:spacing w:after="0"/>
        <w:ind w:left="425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9C6482">
        <w:rPr>
          <w:rFonts w:ascii="Arial Narrow" w:hAnsi="Arial Narrow" w:cs="Calibri"/>
          <w:b/>
          <w:bCs/>
          <w:sz w:val="24"/>
          <w:szCs w:val="24"/>
        </w:rPr>
        <w:t xml:space="preserve">ZADANIE 2 </w:t>
      </w:r>
    </w:p>
    <w:p w14:paraId="07BA951B" w14:textId="77777777" w:rsidR="009C6482" w:rsidRPr="009C6482" w:rsidRDefault="009C6482" w:rsidP="009C6482">
      <w:pPr>
        <w:spacing w:after="0"/>
        <w:ind w:left="425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9C6482">
        <w:rPr>
          <w:rFonts w:ascii="Arial Narrow" w:hAnsi="Arial Narrow" w:cs="Calibri"/>
          <w:b/>
          <w:bCs/>
          <w:sz w:val="24"/>
          <w:szCs w:val="24"/>
        </w:rPr>
        <w:t>Przedmiot umowy obejmuje remont oddziału Kliniki Kardiologii i Chorób Wewnętrznych polegający na modernizacji instalacji gazów medycznych w zakresie wymiany paneli gazowo-elektrycznych w salach chorych w związku z COVID-19.- Klinika Kardiologii.</w:t>
      </w:r>
    </w:p>
    <w:p w14:paraId="1BF6CEC1" w14:textId="77777777" w:rsidR="009C6482" w:rsidRDefault="009C6482" w:rsidP="00C2381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6668074" w14:textId="7E7FCC36" w:rsidR="00C2381C" w:rsidRPr="00385A76" w:rsidRDefault="00C2381C" w:rsidP="00C2381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brutto ................................................................ zł, wraz z podatkiem VAT </w:t>
      </w:r>
      <w:r w:rsidR="00AC477F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8% i </w:t>
      </w:r>
      <w:bookmarkStart w:id="3" w:name="_GoBack"/>
      <w:bookmarkEnd w:id="3"/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23%</w:t>
      </w:r>
    </w:p>
    <w:p w14:paraId="055AC0C7" w14:textId="77777777" w:rsidR="00C2381C" w:rsidRPr="00385A76" w:rsidRDefault="00C2381C" w:rsidP="00C2381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przy zastosowaniu następujących parametrów cenotwórczych</w:t>
      </w:r>
      <w:r w:rsidRPr="00385A7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oraz dla robót dodatkowych lub robót zamiennych niezbędnych do wykonania:</w:t>
      </w:r>
    </w:p>
    <w:p w14:paraId="05A25595" w14:textId="77777777" w:rsidR="00C2381C" w:rsidRPr="00385A76" w:rsidRDefault="00C2381C" w:rsidP="009C6482">
      <w:pPr>
        <w:numPr>
          <w:ilvl w:val="0"/>
          <w:numId w:val="37"/>
        </w:numPr>
        <w:suppressAutoHyphens/>
        <w:spacing w:after="0" w:line="240" w:lineRule="auto"/>
        <w:ind w:left="426" w:firstLine="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stawki roboczogodziny  (R)  netto: 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  <w:t>R = ………………….. zł;</w:t>
      </w:r>
    </w:p>
    <w:p w14:paraId="3FB9ECF3" w14:textId="77777777" w:rsidR="00C2381C" w:rsidRPr="00385A76" w:rsidRDefault="00C2381C" w:rsidP="009C6482">
      <w:pPr>
        <w:numPr>
          <w:ilvl w:val="0"/>
          <w:numId w:val="37"/>
        </w:numPr>
        <w:suppressAutoHyphens/>
        <w:spacing w:after="0" w:line="240" w:lineRule="auto"/>
        <w:ind w:left="426" w:firstLine="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kosztów pośrednich (</w:t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Kp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) od  R i S: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Kp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= ………………… %;</w:t>
      </w:r>
    </w:p>
    <w:p w14:paraId="5AC40C7A" w14:textId="4884F8D3" w:rsidR="00C2381C" w:rsidRPr="00385A76" w:rsidRDefault="00C2381C" w:rsidP="009C6482">
      <w:pPr>
        <w:numPr>
          <w:ilvl w:val="0"/>
          <w:numId w:val="37"/>
        </w:numPr>
        <w:suppressAutoHyphens/>
        <w:spacing w:after="0" w:line="240" w:lineRule="auto"/>
        <w:ind w:left="426" w:firstLine="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zysku (Z) od R, S i </w:t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Kp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="005B05D4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Z = …………………… %;</w:t>
      </w:r>
    </w:p>
    <w:p w14:paraId="2E1F9B3C" w14:textId="77777777" w:rsidR="00C2381C" w:rsidRPr="00385A76" w:rsidRDefault="00C2381C" w:rsidP="00C2381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(koszty zakupu materiału (</w:t>
      </w:r>
      <w:proofErr w:type="spellStart"/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Kz</w:t>
      </w:r>
      <w:proofErr w:type="spellEnd"/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) zawiera cena materiału), </w:t>
      </w:r>
    </w:p>
    <w:p w14:paraId="0D930A64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D025DA4" w14:textId="77777777" w:rsidR="00C2381C" w:rsidRPr="00C2381C" w:rsidRDefault="00C2381C" w:rsidP="00C238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2381C">
        <w:rPr>
          <w:rFonts w:ascii="Arial Narrow" w:eastAsia="Times New Roman" w:hAnsi="Arial Narrow" w:cs="Times New Roman"/>
          <w:sz w:val="24"/>
          <w:szCs w:val="24"/>
          <w:lang w:eastAsia="ar-SA"/>
        </w:rPr>
        <w:t>Udzielamy</w:t>
      </w:r>
    </w:p>
    <w:p w14:paraId="3ECF4913" w14:textId="77777777" w:rsidR="00C2381C" w:rsidRPr="00C2381C" w:rsidRDefault="00C2381C" w:rsidP="00C2381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2381C">
        <w:rPr>
          <w:rFonts w:ascii="Arial Narrow" w:eastAsia="Times New Roman" w:hAnsi="Arial Narrow" w:cs="Times New Roman"/>
          <w:sz w:val="24"/>
          <w:szCs w:val="24"/>
          <w:lang w:eastAsia="ar-SA"/>
        </w:rPr>
        <w:t>ZADANIE 1 ……………. miesięcznej  *</w:t>
      </w:r>
      <w:r w:rsidRPr="00385A76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ar-SA"/>
        </w:rPr>
        <w:footnoteReference w:id="2"/>
      </w:r>
      <w:r w:rsidRPr="00C2381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C2381C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*</w:t>
      </w:r>
    </w:p>
    <w:p w14:paraId="31333858" w14:textId="77777777" w:rsidR="00385A76" w:rsidRPr="00C2381C" w:rsidRDefault="00C2381C" w:rsidP="00C2381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2381C">
        <w:rPr>
          <w:rFonts w:ascii="Arial Narrow" w:eastAsia="Times New Roman" w:hAnsi="Arial Narrow" w:cs="Times New Roman"/>
          <w:sz w:val="24"/>
          <w:szCs w:val="24"/>
          <w:lang w:eastAsia="ar-SA"/>
        </w:rPr>
        <w:t>ZADANIE 2 ……………. miesięcznej  *</w:t>
      </w:r>
      <w:r w:rsidR="00385A76" w:rsidRPr="00385A76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385A76" w:rsidRPr="00C2381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385A76" w:rsidRPr="00C2381C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*</w:t>
      </w:r>
    </w:p>
    <w:p w14:paraId="150544AA" w14:textId="77777777" w:rsidR="00385A76" w:rsidRPr="00385A76" w:rsidRDefault="00385A76" w:rsidP="00385A76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rękojmi na przedmiot zamówienia. </w:t>
      </w:r>
      <w:r w:rsidRPr="00385A76">
        <w:rPr>
          <w:rFonts w:ascii="Arial Narrow" w:eastAsia="Times New Roman" w:hAnsi="Arial Narrow" w:cs="Times New Roman"/>
          <w:sz w:val="24"/>
          <w:szCs w:val="24"/>
          <w:lang w:val="pl" w:eastAsia="ar-SA"/>
        </w:rPr>
        <w:t>Niezależnie od rękojmi wykonany przedmiot zamówienia objęty jest takim samym okresem gwarancji.</w:t>
      </w:r>
    </w:p>
    <w:p w14:paraId="0627E62F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43B643EF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4258FDC4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14:paraId="6B0C2F27" w14:textId="77777777" w:rsidR="00385A76" w:rsidRPr="00385A76" w:rsidRDefault="00385A76" w:rsidP="00385A76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AC477F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AC477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4D79DB09" w14:textId="77777777" w:rsidR="00385A76" w:rsidRPr="00385A76" w:rsidRDefault="00385A76" w:rsidP="00385A76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AC477F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AC477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56D4C973" w14:textId="77777777" w:rsidR="00385A76" w:rsidRPr="00385A76" w:rsidRDefault="00385A76" w:rsidP="00385A76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385A76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14:paraId="3C41312C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30 dni od daty otrzymania faktury przez Zamawiającego.</w:t>
      </w:r>
    </w:p>
    <w:p w14:paraId="2C082A25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>Oświadczam, że:</w:t>
      </w:r>
    </w:p>
    <w:p w14:paraId="50459A04" w14:textId="77777777" w:rsidR="00385A76" w:rsidRPr="00385A76" w:rsidRDefault="00385A76" w:rsidP="00385A76">
      <w:pPr>
        <w:numPr>
          <w:ilvl w:val="1"/>
          <w:numId w:val="38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wykonam przedmiotowe zamówienie publiczne zgodnie z wymaganiami określonymi w SWZ z załącznikami oraz z zgodnie z obowiązującymi przepisami ustawy Prawo budowlane i innymi przepisami prawa dotyczącymi wykonywanych prac,</w:t>
      </w:r>
    </w:p>
    <w:p w14:paraId="19327DB9" w14:textId="6AA9E083" w:rsidR="00385A76" w:rsidRPr="00385A76" w:rsidRDefault="00385A76" w:rsidP="00385A76">
      <w:pPr>
        <w:numPr>
          <w:ilvl w:val="1"/>
          <w:numId w:val="38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 terminie do </w:t>
      </w:r>
      <w:r w:rsidR="00136564">
        <w:rPr>
          <w:rFonts w:ascii="Arial Narrow" w:eastAsia="Times New Roman" w:hAnsi="Arial Narrow" w:cs="Calibri"/>
          <w:sz w:val="24"/>
          <w:szCs w:val="24"/>
          <w:lang w:eastAsia="ar-SA"/>
        </w:rPr>
        <w:t>75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dni kalendarzowych od dnia zawarcia umowy, zgodnie z postanowieniami pkt VIII SWZ i § 3 ust. 1 wzoru umowy,</w:t>
      </w:r>
    </w:p>
    <w:p w14:paraId="410DD5C2" w14:textId="6956DF2C" w:rsidR="00385A76" w:rsidRPr="00385A76" w:rsidRDefault="00385A76" w:rsidP="00385A76">
      <w:pPr>
        <w:numPr>
          <w:ilvl w:val="1"/>
          <w:numId w:val="38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uważam się za związanego ofertą do </w:t>
      </w:r>
      <w:r w:rsidR="005541D4">
        <w:rPr>
          <w:rFonts w:ascii="Arial Narrow" w:eastAsia="Times New Roman" w:hAnsi="Arial Narrow" w:cs="Calibri"/>
          <w:b/>
          <w:color w:val="FF0000"/>
          <w:sz w:val="24"/>
          <w:szCs w:val="24"/>
          <w:highlight w:val="cyan"/>
          <w:lang w:eastAsia="ar-SA"/>
        </w:rPr>
        <w:t>21.12.</w:t>
      </w:r>
      <w:r w:rsidRPr="002D6FF5">
        <w:rPr>
          <w:rFonts w:ascii="Arial Narrow" w:eastAsia="Times New Roman" w:hAnsi="Arial Narrow" w:cs="Calibri"/>
          <w:b/>
          <w:color w:val="FF0000"/>
          <w:sz w:val="24"/>
          <w:szCs w:val="24"/>
          <w:highlight w:val="cyan"/>
          <w:lang w:eastAsia="ar-SA"/>
        </w:rPr>
        <w:t>2023 r.</w:t>
      </w:r>
    </w:p>
    <w:p w14:paraId="4ACE4C1E" w14:textId="77777777" w:rsidR="00385A76" w:rsidRPr="00385A76" w:rsidRDefault="00385A76" w:rsidP="00385A76">
      <w:pPr>
        <w:numPr>
          <w:ilvl w:val="1"/>
          <w:numId w:val="38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14:paraId="674AF02A" w14:textId="77777777" w:rsidR="00385A76" w:rsidRPr="00385A76" w:rsidRDefault="00385A76" w:rsidP="00385A76">
      <w:pPr>
        <w:numPr>
          <w:ilvl w:val="1"/>
          <w:numId w:val="38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warunków zamówienia</w:t>
      </w:r>
      <w:r w:rsidR="002D6FF5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, w miejscu i terminie wskazanym przez Zamawiającego</w:t>
      </w:r>
      <w:r w:rsidR="002D6FF5" w:rsidRPr="002D6FF5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oraz do wniesienia zabezpieczenia należytego wykonania umowy przed podpisaniem umowy zgodnie z warunkami określonymi w specyfikacji warunków zamówienia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,</w:t>
      </w:r>
    </w:p>
    <w:p w14:paraId="40EC7039" w14:textId="77777777" w:rsidR="00385A76" w:rsidRPr="00385A76" w:rsidRDefault="00385A76" w:rsidP="00385A76">
      <w:pPr>
        <w:numPr>
          <w:ilvl w:val="1"/>
          <w:numId w:val="38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499A02F0" w14:textId="77777777" w:rsidR="00385A76" w:rsidRPr="00385A76" w:rsidRDefault="00385A76" w:rsidP="00385A76">
      <w:pPr>
        <w:numPr>
          <w:ilvl w:val="1"/>
          <w:numId w:val="38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346F8EEC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4" w:name="bookmark4"/>
      <w:r w:rsidRPr="00385A76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14:paraId="36CAD67E" w14:textId="77777777" w:rsidR="00385A76" w:rsidRPr="00385A76" w:rsidRDefault="00385A76" w:rsidP="00385A76">
      <w:pPr>
        <w:suppressAutoHyphens/>
        <w:spacing w:before="80" w:after="120" w:line="240" w:lineRule="auto"/>
        <w:ind w:left="1134" w:hanging="426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385A7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A7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AC477F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AC477F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385A7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385A7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ab/>
        <w:t xml:space="preserve">polegam na zasobach innych podmiotów na zasadach określonych w art. </w:t>
      </w:r>
      <w:r w:rsidRPr="00385A76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385A7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385A76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385A7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14:paraId="1E9362B0" w14:textId="77777777" w:rsidR="00385A76" w:rsidRPr="00385A76" w:rsidRDefault="00385A76" w:rsidP="00385A76">
      <w:pPr>
        <w:suppressAutoHyphens/>
        <w:spacing w:before="80" w:after="120" w:line="240" w:lineRule="auto"/>
        <w:ind w:left="1134" w:hanging="426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85A76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AC477F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AC477F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385A76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385A76">
        <w:rPr>
          <w:rFonts w:ascii="Arial Narrow" w:eastAsia="Times New Roman" w:hAnsi="Arial Narrow" w:cs="Arial"/>
          <w:sz w:val="24"/>
          <w:szCs w:val="24"/>
          <w:lang w:val="x-none" w:eastAsia="ar-SA"/>
        </w:rPr>
        <w:tab/>
      </w:r>
      <w:r w:rsidRPr="00385A76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385A76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385A76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385A76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385A76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14:paraId="173DB549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14:paraId="35605F9A" w14:textId="77777777" w:rsidR="00385A76" w:rsidRPr="00385A76" w:rsidRDefault="00385A76" w:rsidP="00385A76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4D40659F" w14:textId="77777777" w:rsidR="00385A76" w:rsidRPr="00385A76" w:rsidRDefault="00385A76" w:rsidP="00385A76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385A76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385A76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4"/>
      </w:r>
    </w:p>
    <w:p w14:paraId="3A8753F6" w14:textId="77777777" w:rsidR="00385A76" w:rsidRPr="00385A76" w:rsidRDefault="00385A76" w:rsidP="00385A76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979"/>
        <w:gridCol w:w="2734"/>
      </w:tblGrid>
      <w:tr w:rsidR="002D6FF5" w:rsidRPr="00385A76" w14:paraId="2260EEC1" w14:textId="77777777" w:rsidTr="002D6FF5">
        <w:trPr>
          <w:jc w:val="center"/>
        </w:trPr>
        <w:tc>
          <w:tcPr>
            <w:tcW w:w="4480" w:type="dxa"/>
            <w:shd w:val="clear" w:color="auto" w:fill="auto"/>
            <w:vAlign w:val="center"/>
          </w:tcPr>
          <w:p w14:paraId="74ACDDFB" w14:textId="77777777" w:rsidR="002D6FF5" w:rsidRPr="00385A76" w:rsidRDefault="002D6FF5" w:rsidP="00385A7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385A76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6CCC951" w14:textId="77777777" w:rsidR="002D6FF5" w:rsidRPr="00385A76" w:rsidRDefault="002D6FF5" w:rsidP="00385A7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385A7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Podwykonawcy, jeżeli są już znani</w:t>
            </w:r>
          </w:p>
          <w:p w14:paraId="1953E7E5" w14:textId="77777777" w:rsidR="002D6FF5" w:rsidRPr="00385A76" w:rsidRDefault="002D6FF5" w:rsidP="00385A7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385A7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jeżeli dotyczy: KRS/  NIP/PESEL</w:t>
            </w:r>
          </w:p>
        </w:tc>
        <w:tc>
          <w:tcPr>
            <w:tcW w:w="2734" w:type="dxa"/>
            <w:vAlign w:val="center"/>
          </w:tcPr>
          <w:p w14:paraId="42F3E9E6" w14:textId="77777777" w:rsidR="002D6FF5" w:rsidRPr="00385A76" w:rsidRDefault="002D6FF5" w:rsidP="00385A7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ZADANIE</w:t>
            </w:r>
          </w:p>
        </w:tc>
      </w:tr>
      <w:tr w:rsidR="002D6FF5" w:rsidRPr="00385A76" w14:paraId="07AD2A64" w14:textId="77777777" w:rsidTr="002D6FF5">
        <w:trPr>
          <w:jc w:val="center"/>
        </w:trPr>
        <w:tc>
          <w:tcPr>
            <w:tcW w:w="4480" w:type="dxa"/>
            <w:shd w:val="clear" w:color="auto" w:fill="auto"/>
          </w:tcPr>
          <w:p w14:paraId="7BB41F8D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14:paraId="482B6254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</w:tcPr>
          <w:p w14:paraId="4367FEF7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6FF5" w:rsidRPr="00385A76" w14:paraId="546AA579" w14:textId="77777777" w:rsidTr="002D6FF5">
        <w:trPr>
          <w:jc w:val="center"/>
        </w:trPr>
        <w:tc>
          <w:tcPr>
            <w:tcW w:w="4480" w:type="dxa"/>
            <w:shd w:val="clear" w:color="auto" w:fill="auto"/>
          </w:tcPr>
          <w:p w14:paraId="193FFDF2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14:paraId="46FDE88F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</w:tcPr>
          <w:p w14:paraId="15CF7FE8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6FF5" w:rsidRPr="00385A76" w14:paraId="0CB902DA" w14:textId="77777777" w:rsidTr="002D6FF5">
        <w:trPr>
          <w:jc w:val="center"/>
        </w:trPr>
        <w:tc>
          <w:tcPr>
            <w:tcW w:w="4480" w:type="dxa"/>
            <w:shd w:val="clear" w:color="auto" w:fill="auto"/>
          </w:tcPr>
          <w:p w14:paraId="1A5AE3A8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14:paraId="2BDC6F8F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</w:tcPr>
          <w:p w14:paraId="42B09E63" w14:textId="77777777" w:rsidR="002D6FF5" w:rsidRPr="00385A76" w:rsidRDefault="002D6FF5" w:rsidP="00385A7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0AF123A" w14:textId="77777777" w:rsidR="00385A76" w:rsidRPr="00385A76" w:rsidRDefault="00385A76" w:rsidP="00385A76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14:paraId="475B1B47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Oświadczamy, że </w:t>
      </w:r>
    </w:p>
    <w:p w14:paraId="0D325554" w14:textId="77777777" w:rsidR="00385A76" w:rsidRPr="00385A76" w:rsidRDefault="00385A76" w:rsidP="00385A76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 ……………………………………………………………..</w:t>
      </w:r>
    </w:p>
    <w:p w14:paraId="5F002585" w14:textId="77777777" w:rsidR="00385A76" w:rsidRPr="00385A76" w:rsidRDefault="00385A76" w:rsidP="00385A76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14:paraId="23AC4D63" w14:textId="77777777" w:rsidR="00385A76" w:rsidRPr="00385A76" w:rsidRDefault="00385A76" w:rsidP="00385A76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14:paraId="2421A24A" w14:textId="77777777" w:rsidR="00385A76" w:rsidRPr="00385A76" w:rsidRDefault="00385A76" w:rsidP="00385A76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14:paraId="395BA3C3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że informacje i dokumenty zawarte w odrębnym pliku - stanowią tajemnicę przedsiębiorstwa w rozumieniu przepisów o zwalczaniu nieuczciwej konkurencji i 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>zastrzegamy, że nie mogą być one udostępniane. W załączeniu dokumenty potwierdzające, że zastrzeżone w ofercie informacje stanowią tajemnicę przedsiębiorstwa.*</w:t>
      </w:r>
    </w:p>
    <w:bookmarkEnd w:id="4"/>
    <w:p w14:paraId="0BA63022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385A76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385A76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019135FD" w14:textId="77777777" w:rsidR="00385A76" w:rsidRPr="00385A76" w:rsidRDefault="00385A76" w:rsidP="00385A76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3AD0CFC7" w14:textId="77777777" w:rsidR="00385A76" w:rsidRPr="00385A76" w:rsidRDefault="00385A76" w:rsidP="00385A76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385A76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5"/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77BFC6DA" w14:textId="77777777" w:rsidR="00385A76" w:rsidRPr="00385A76" w:rsidRDefault="00385A76" w:rsidP="00385A76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14:paraId="133CA264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182EA049" w14:textId="77777777" w:rsidR="00385A76" w:rsidRPr="00385A76" w:rsidRDefault="00385A76" w:rsidP="00385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4FC7CEB6" w14:textId="77777777" w:rsidR="00385A76" w:rsidRPr="00385A76" w:rsidRDefault="00385A76" w:rsidP="00385A76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</w:t>
      </w:r>
    </w:p>
    <w:p w14:paraId="3F51ECD1" w14:textId="77777777" w:rsidR="00385A76" w:rsidRPr="00385A76" w:rsidRDefault="00385A76" w:rsidP="00385A76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14:paraId="44F6D974" w14:textId="77777777" w:rsidR="00385A76" w:rsidRPr="00385A76" w:rsidRDefault="00385A76" w:rsidP="00385A76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14:paraId="4D011493" w14:textId="77777777" w:rsidR="00385A76" w:rsidRPr="00385A76" w:rsidRDefault="00385A76" w:rsidP="00385A76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385A7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3D7F38A6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54AD0BB3" w14:textId="77777777" w:rsidR="00385A76" w:rsidRPr="00385A76" w:rsidRDefault="00385A76" w:rsidP="00385A76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385A76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14:paraId="0DA6B23D" w14:textId="77777777" w:rsidR="00385A76" w:rsidRPr="00385A76" w:rsidRDefault="00385A76" w:rsidP="00385A76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385A76">
        <w:rPr>
          <w:rFonts w:ascii="Arial Narrow" w:eastAsia="Times New Roman" w:hAnsi="Arial Narrow" w:cs="Times New Roman"/>
          <w:sz w:val="18"/>
          <w:szCs w:val="24"/>
          <w:lang w:eastAsia="ar-SA"/>
        </w:rPr>
        <w:t>podpis Wykonawcy/Pełnomocnika</w:t>
      </w:r>
    </w:p>
    <w:p w14:paraId="4F108A54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385A76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14:paraId="48978CE2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385A76">
        <w:rPr>
          <w:rFonts w:ascii="Arial Narrow" w:eastAsia="Times New Roman" w:hAnsi="Arial Narrow" w:cs="Calibri"/>
          <w:lang w:eastAsia="ar-SA"/>
        </w:rPr>
        <w:br w:type="page"/>
      </w:r>
      <w:r w:rsidRPr="00385A76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2 do SWZ</w:t>
      </w:r>
    </w:p>
    <w:p w14:paraId="7904A82B" w14:textId="77777777" w:rsidR="00385A76" w:rsidRPr="00385A76" w:rsidRDefault="00385A76" w:rsidP="00385A76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4948BD">
        <w:rPr>
          <w:rFonts w:ascii="Arial Narrow" w:eastAsia="Times New Roman" w:hAnsi="Arial Narrow" w:cs="Calibri"/>
          <w:b/>
          <w:lang w:eastAsia="ar-SA"/>
        </w:rPr>
        <w:t>DZ.282.05.2023.TP-fn</w:t>
      </w:r>
    </w:p>
    <w:p w14:paraId="42B4734E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385A76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14:paraId="1FB85094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14:paraId="7CF7FE0D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385A76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385A76">
        <w:rPr>
          <w:rFonts w:ascii="Arial Narrow" w:eastAsia="Times New Roman" w:hAnsi="Arial Narrow" w:cs="Arial"/>
          <w:i/>
          <w:lang w:eastAsia="ar-SA"/>
        </w:rPr>
        <w:t>)</w:t>
      </w:r>
    </w:p>
    <w:p w14:paraId="50DA3314" w14:textId="77777777" w:rsidR="00385A76" w:rsidRPr="00385A76" w:rsidRDefault="00385A76" w:rsidP="00385A76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385A76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5DE677EE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6D93D45A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14:paraId="5B467A4D" w14:textId="77777777" w:rsidR="00385A76" w:rsidRPr="00385A76" w:rsidRDefault="00385A76" w:rsidP="00385A76">
      <w:pPr>
        <w:tabs>
          <w:tab w:val="left" w:pos="4250"/>
        </w:tabs>
        <w:suppressAutoHyphens/>
        <w:spacing w:after="0" w:line="240" w:lineRule="auto"/>
        <w:ind w:right="4479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39CED4AF" w14:textId="77777777" w:rsidR="00385A76" w:rsidRPr="00385A76" w:rsidRDefault="00385A76" w:rsidP="00385A7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 o NIEPODLEGANIU WYKLUCZENIU,</w:t>
      </w:r>
    </w:p>
    <w:p w14:paraId="4EC208F4" w14:textId="77777777" w:rsidR="00385A76" w:rsidRPr="00385A76" w:rsidRDefault="00385A76" w:rsidP="00385A7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SPEŁNIANIU WARUNKÓW UDZIAŁU W POSTĘPOWANIU</w:t>
      </w:r>
    </w:p>
    <w:p w14:paraId="04DE4825" w14:textId="77777777" w:rsidR="00385A76" w:rsidRPr="00385A76" w:rsidRDefault="00385A76" w:rsidP="00385A76">
      <w:pPr>
        <w:shd w:val="clear" w:color="auto" w:fill="FFFFFF"/>
        <w:tabs>
          <w:tab w:val="left" w:pos="0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Arial"/>
          <w:lang w:eastAsia="pl-PL"/>
        </w:rPr>
        <w:t xml:space="preserve">Przystępując do udziału w postępowaniu o udzielenie zamówienia </w:t>
      </w:r>
      <w:r w:rsidRPr="00385A76">
        <w:rPr>
          <w:rFonts w:ascii="Arial Narrow" w:eastAsia="Times New Roman" w:hAnsi="Arial Narrow" w:cs="Arial"/>
          <w:bCs/>
          <w:lang w:eastAsia="pl-PL"/>
        </w:rPr>
        <w:t xml:space="preserve">prowadzonym w trybie podstawowym z fakultatywnymi negocjacjami </w:t>
      </w:r>
      <w:r w:rsidRPr="00385A76">
        <w:rPr>
          <w:rFonts w:ascii="Arial Narrow" w:eastAsia="Times New Roman" w:hAnsi="Arial Narrow" w:cs="Arial"/>
          <w:lang w:eastAsia="pl-PL"/>
        </w:rPr>
        <w:t xml:space="preserve">pn. 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„</w:t>
      </w:r>
      <w:r w:rsidR="004948B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ROBOTY REMONTOWE W UNIWERSYTECKIM CENTRUM MEDYCYNY MORSKIEJ I TROPIKALNEJ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”</w:t>
      </w:r>
    </w:p>
    <w:p w14:paraId="5E825C33" w14:textId="77777777" w:rsidR="00385A76" w:rsidRDefault="00385A76" w:rsidP="00385A76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oświadczam, że:</w:t>
      </w:r>
    </w:p>
    <w:p w14:paraId="4A180989" w14:textId="77777777" w:rsidR="00543FB8" w:rsidRPr="00543FB8" w:rsidRDefault="00543FB8" w:rsidP="00543FB8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1 ustawy </w:t>
      </w:r>
      <w:proofErr w:type="spellStart"/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14:paraId="1732B406" w14:textId="77777777" w:rsidR="00385A76" w:rsidRPr="00385A76" w:rsidRDefault="00385A76" w:rsidP="00385A76">
      <w:pPr>
        <w:numPr>
          <w:ilvl w:val="0"/>
          <w:numId w:val="27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</w:t>
      </w:r>
    </w:p>
    <w:p w14:paraId="0F310933" w14:textId="77777777" w:rsidR="00385A76" w:rsidRPr="00385A76" w:rsidRDefault="00385A76" w:rsidP="00385A76">
      <w:pPr>
        <w:numPr>
          <w:ilvl w:val="0"/>
          <w:numId w:val="27"/>
        </w:numPr>
        <w:suppressAutoHyphens/>
        <w:spacing w:before="120" w:after="120" w:line="36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 xml:space="preserve">spełniam warunki udziału w postępowaniu określone przez Zamawiającego w pkt X 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1 SWZ.</w:t>
      </w:r>
    </w:p>
    <w:p w14:paraId="673A93C9" w14:textId="77777777" w:rsidR="00385A76" w:rsidRPr="00385A76" w:rsidRDefault="00385A76" w:rsidP="00385A76">
      <w:pPr>
        <w:numPr>
          <w:ilvl w:val="0"/>
          <w:numId w:val="27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385A76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14:paraId="4D4470F1" w14:textId="77777777" w:rsidR="00385A76" w:rsidRPr="00385A76" w:rsidRDefault="00385A76" w:rsidP="00385A76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385A76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</w:t>
      </w:r>
      <w:r w:rsidRPr="00385A76">
        <w:rPr>
          <w:rFonts w:ascii="Arial Narrow" w:eastAsia="Times New Roman" w:hAnsi="Arial Narrow" w:cs="Arial"/>
          <w:sz w:val="21"/>
          <w:szCs w:val="21"/>
          <w:lang w:eastAsia="ar-SA"/>
        </w:rPr>
        <w:t xml:space="preserve"> …………………………………………..…………………………………………..</w:t>
      </w:r>
      <w:r w:rsidRPr="00385A76">
        <w:rPr>
          <w:rFonts w:ascii="Arial Narrow" w:eastAsia="Times New Roman" w:hAnsi="Arial Narrow" w:cs="Arial"/>
          <w:sz w:val="16"/>
          <w:szCs w:val="16"/>
          <w:lang w:eastAsia="ar-SA"/>
        </w:rPr>
        <w:t>.</w:t>
      </w:r>
      <w:r w:rsidRPr="00385A76">
        <w:rPr>
          <w:rFonts w:ascii="Arial Narrow" w:eastAsia="Times New Roman" w:hAnsi="Arial Narrow" w:cs="Arial"/>
          <w:b/>
          <w:lang w:eastAsia="ar-SA"/>
        </w:rPr>
        <w:t>*</w:t>
      </w:r>
    </w:p>
    <w:p w14:paraId="55ADAF1B" w14:textId="77777777" w:rsidR="00385A76" w:rsidRPr="00385A76" w:rsidRDefault="00385A76" w:rsidP="00385A76">
      <w:pPr>
        <w:numPr>
          <w:ilvl w:val="0"/>
          <w:numId w:val="27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385A76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14:paraId="03238BAF" w14:textId="77777777" w:rsidR="00385A76" w:rsidRPr="00385A76" w:rsidRDefault="00385A76" w:rsidP="00385A76">
      <w:pPr>
        <w:suppressAutoHyphens/>
        <w:spacing w:after="120" w:line="24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1 SWZ.</w:t>
      </w:r>
      <w:r w:rsidRPr="00385A76">
        <w:rPr>
          <w:rFonts w:ascii="Arial Narrow" w:eastAsia="Times New Roman" w:hAnsi="Arial Narrow" w:cs="Arial"/>
          <w:i/>
          <w:lang w:eastAsia="ar-SA"/>
        </w:rPr>
        <w:t>,</w:t>
      </w:r>
      <w:r w:rsidRPr="00385A76">
        <w:rPr>
          <w:rFonts w:ascii="Arial Narrow" w:eastAsia="Times New Roman" w:hAnsi="Arial Narrow" w:cs="Arial"/>
          <w:lang w:eastAsia="ar-SA"/>
        </w:rPr>
        <w:t xml:space="preserve"> polegam na zdolnościach technicznych lub zawodowych następującego/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ych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podmiotu/ów udostępniających zasoby: </w:t>
      </w:r>
      <w:r w:rsidRPr="00385A76">
        <w:rPr>
          <w:rFonts w:ascii="Arial Narrow" w:eastAsia="Times New Roman" w:hAnsi="Arial Narrow" w:cs="Arial"/>
          <w:i/>
          <w:lang w:eastAsia="ar-SA"/>
        </w:rPr>
        <w:t>(wskazać nazwę/y podmiotu/ów</w:t>
      </w:r>
      <w:r w:rsidRPr="00385A76">
        <w:rPr>
          <w:rFonts w:ascii="Arial Narrow" w:eastAsia="Times New Roman" w:hAnsi="Arial Narrow" w:cs="Arial"/>
          <w:lang w:eastAsia="ar-SA"/>
        </w:rPr>
        <w:t xml:space="preserve">…………………………………………………… w następującym zakresie: …………………………………… </w:t>
      </w:r>
      <w:r w:rsidRPr="00385A76">
        <w:rPr>
          <w:rFonts w:ascii="Arial Narrow" w:eastAsia="Times New Roman" w:hAnsi="Arial Narrow" w:cs="Arial"/>
          <w:i/>
          <w:lang w:eastAsia="ar-SA"/>
        </w:rPr>
        <w:t>(określić odpowiedni zakres udostępnianych zasobów dla wskazanego podmiotu)</w:t>
      </w:r>
      <w:r w:rsidRPr="00385A76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14:paraId="05B26922" w14:textId="77777777" w:rsidR="00385A76" w:rsidRPr="00385A76" w:rsidRDefault="00385A76" w:rsidP="00385A76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 xml:space="preserve">oraz </w:t>
      </w:r>
    </w:p>
    <w:p w14:paraId="2877E571" w14:textId="77777777" w:rsidR="00385A76" w:rsidRDefault="00385A76" w:rsidP="00385A76">
      <w:pPr>
        <w:numPr>
          <w:ilvl w:val="0"/>
          <w:numId w:val="27"/>
        </w:numPr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publicznych. Jednocześnie oświadczam, że w związku z w/w okolicznością na podstawie art. 110 ust. 2 ustawy 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Pzp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podjąłem następujące środki naprawcze:………………………………...………………………………………..…….</w:t>
      </w:r>
    </w:p>
    <w:p w14:paraId="1AA9F157" w14:textId="77777777" w:rsidR="00543FB8" w:rsidRPr="00685880" w:rsidRDefault="00543FB8" w:rsidP="00543FB8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14:paraId="049C6446" w14:textId="77777777" w:rsidR="00385A76" w:rsidRPr="00385A76" w:rsidRDefault="00385A76" w:rsidP="00385A76">
      <w:pPr>
        <w:suppressAutoHyphens/>
        <w:spacing w:before="120" w:after="0" w:line="240" w:lineRule="auto"/>
        <w:ind w:left="5672" w:firstLine="709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…………………..……………………….</w:t>
      </w:r>
    </w:p>
    <w:p w14:paraId="7EBF7C19" w14:textId="77777777" w:rsidR="00385A76" w:rsidRPr="00385A76" w:rsidRDefault="00385A76" w:rsidP="00385A76">
      <w:pPr>
        <w:suppressAutoHyphens/>
        <w:spacing w:before="120" w:after="0" w:line="240" w:lineRule="auto"/>
        <w:ind w:left="6521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podpis Wykonawcy / Pełnomocnika</w:t>
      </w:r>
    </w:p>
    <w:p w14:paraId="1308C927" w14:textId="77777777" w:rsidR="00385A76" w:rsidRPr="00385A76" w:rsidRDefault="00385A76" w:rsidP="00385A76">
      <w:pPr>
        <w:suppressAutoHyphens/>
        <w:spacing w:after="0" w:line="240" w:lineRule="auto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b/>
          <w:i/>
          <w:lang w:eastAsia="ar-SA"/>
        </w:rPr>
        <w:t>*</w:t>
      </w:r>
      <w:r w:rsidRPr="00385A76">
        <w:rPr>
          <w:rFonts w:ascii="Arial Narrow" w:eastAsia="Times New Roman" w:hAnsi="Arial Narrow" w:cs="Arial"/>
          <w:i/>
          <w:lang w:eastAsia="ar-SA"/>
        </w:rPr>
        <w:t>niepotrzebne skreślić</w:t>
      </w:r>
    </w:p>
    <w:p w14:paraId="531994FD" w14:textId="77777777" w:rsidR="00385A76" w:rsidRPr="00385A76" w:rsidRDefault="00385A76" w:rsidP="00385A76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br w:type="page"/>
      </w:r>
      <w:r w:rsidRPr="00385A76">
        <w:rPr>
          <w:rFonts w:ascii="Arial Narrow" w:eastAsia="Times New Roman" w:hAnsi="Arial Narrow" w:cs="Calibri"/>
          <w:b/>
          <w:lang w:eastAsia="ar-SA"/>
        </w:rPr>
        <w:lastRenderedPageBreak/>
        <w:t xml:space="preserve">Nr sprawy </w:t>
      </w:r>
      <w:r w:rsidR="004948BD">
        <w:rPr>
          <w:rFonts w:ascii="Arial Narrow" w:eastAsia="Times New Roman" w:hAnsi="Arial Narrow" w:cs="Calibri"/>
          <w:b/>
          <w:lang w:eastAsia="ar-SA"/>
        </w:rPr>
        <w:t>DZ.282.05.2023.TP-fn</w:t>
      </w:r>
    </w:p>
    <w:p w14:paraId="1775941D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385A76">
        <w:rPr>
          <w:rFonts w:ascii="Arial Narrow" w:eastAsia="Times New Roman" w:hAnsi="Arial Narrow" w:cs="Arial"/>
          <w:b/>
          <w:u w:val="single"/>
          <w:lang w:eastAsia="ar-SA"/>
        </w:rPr>
        <w:t>Podmiot:</w:t>
      </w:r>
    </w:p>
    <w:p w14:paraId="14BFED16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14:paraId="21F72296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385A76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385A76">
        <w:rPr>
          <w:rFonts w:ascii="Arial Narrow" w:eastAsia="Times New Roman" w:hAnsi="Arial Narrow" w:cs="Arial"/>
          <w:i/>
          <w:lang w:eastAsia="ar-SA"/>
        </w:rPr>
        <w:t>)</w:t>
      </w:r>
    </w:p>
    <w:p w14:paraId="20F693CF" w14:textId="77777777" w:rsidR="00385A76" w:rsidRPr="00385A76" w:rsidRDefault="00385A76" w:rsidP="00385A76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385A76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2E913255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1344C152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14:paraId="4FB9237B" w14:textId="77777777" w:rsidR="00385A76" w:rsidRPr="00385A76" w:rsidRDefault="00385A76" w:rsidP="00385A76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0C930479" w14:textId="77777777" w:rsidR="00385A76" w:rsidRPr="00385A76" w:rsidRDefault="00385A76" w:rsidP="00385A7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 o NIEPODLEGANIU WYKLUCZENIU,</w:t>
      </w:r>
    </w:p>
    <w:p w14:paraId="7F1F40D0" w14:textId="77777777" w:rsidR="00385A76" w:rsidRPr="00385A76" w:rsidRDefault="00385A76" w:rsidP="00385A7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SPEŁNIANIU WARUNKÓW UDZIAŁU W POSTĘPOWANIU</w:t>
      </w:r>
    </w:p>
    <w:p w14:paraId="6D0667DE" w14:textId="77777777" w:rsidR="00385A76" w:rsidRPr="00385A76" w:rsidRDefault="00385A76" w:rsidP="00385A7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PODMIOTU UDOSTĘPNIAJĄCEGO ZASOBY</w:t>
      </w:r>
    </w:p>
    <w:p w14:paraId="29CB96AD" w14:textId="77777777" w:rsidR="00385A76" w:rsidRPr="00385A76" w:rsidRDefault="00385A76" w:rsidP="00385A76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02603B66" w14:textId="77777777" w:rsidR="00385A76" w:rsidRPr="00385A76" w:rsidRDefault="00385A76" w:rsidP="00385A76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o udzielenie zamówienia </w:t>
      </w:r>
      <w:r w:rsidRPr="00385A76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prowadzonego w trybie podstawowym z fakultatywnymi negocjacjami </w:t>
      </w:r>
      <w:r w:rsidRPr="00385A7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„</w:t>
      </w:r>
      <w:r w:rsidR="004948B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ROBOTY REMONTOWE W UNIWERSYTECKIM CENTRUM MEDYCYNY MORSKIEJ I TROPIKALNEJ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” </w:t>
      </w:r>
      <w:r w:rsidRPr="00385A7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prowadzonego przez Uniwersyteckie Centrum Medycyny Morskiej i Tropikalnej w Gdyni</w:t>
      </w:r>
    </w:p>
    <w:p w14:paraId="40D375A5" w14:textId="77777777" w:rsidR="00385A76" w:rsidRPr="00385A76" w:rsidRDefault="00385A76" w:rsidP="00385A76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14:paraId="0B5520A0" w14:textId="77777777" w:rsidR="00385A76" w:rsidRPr="00385A76" w:rsidRDefault="00543FB8" w:rsidP="00385A76">
      <w:pPr>
        <w:numPr>
          <w:ilvl w:val="0"/>
          <w:numId w:val="40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na po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dstawie art. 125 ust. 5 ustawy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zp</w:t>
      </w:r>
      <w:proofErr w:type="spellEnd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385A76" w:rsidRPr="00385A76">
        <w:rPr>
          <w:rFonts w:ascii="Arial Narrow" w:eastAsia="Times New Roman" w:hAnsi="Arial Narrow" w:cs="Arial"/>
          <w:sz w:val="24"/>
          <w:szCs w:val="24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14:paraId="5BD150E5" w14:textId="77777777" w:rsidR="00385A76" w:rsidRPr="00385A76" w:rsidRDefault="00543FB8" w:rsidP="00385A76">
      <w:pPr>
        <w:numPr>
          <w:ilvl w:val="0"/>
          <w:numId w:val="40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zp</w:t>
      </w:r>
      <w:proofErr w:type="spellEnd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385A76"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="00385A76" w:rsidRPr="00385A76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="00385A76"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="00385A76" w:rsidRPr="00385A76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="00385A76"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…………………………………………..…………………………………………...*</w:t>
      </w:r>
    </w:p>
    <w:p w14:paraId="081958EE" w14:textId="77777777" w:rsidR="00385A76" w:rsidRPr="00385A76" w:rsidRDefault="00385A76" w:rsidP="00385A76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4F755FFA" w14:textId="77777777" w:rsidR="00543FB8" w:rsidRPr="00685880" w:rsidRDefault="00543FB8" w:rsidP="00543FB8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>Ponadto, oświadczam, że nie podlegam wykluczeniu z w/w postępowania o udzielenie zamówienia na podstawie a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rt. 7 ust. 1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14:paraId="64EFD887" w14:textId="77777777" w:rsidR="00385A76" w:rsidRPr="00385A76" w:rsidRDefault="00385A76" w:rsidP="00385A76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6052A3A9" w14:textId="77777777" w:rsidR="00385A76" w:rsidRPr="00385A76" w:rsidRDefault="00385A76" w:rsidP="00385A76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Arial"/>
          <w:i/>
          <w:sz w:val="24"/>
          <w:szCs w:val="24"/>
          <w:lang w:eastAsia="ar-SA"/>
        </w:rPr>
        <w:t>*niepotrzebne skreślić</w:t>
      </w:r>
    </w:p>
    <w:p w14:paraId="5D5D6475" w14:textId="77777777" w:rsidR="00385A76" w:rsidRPr="00385A76" w:rsidRDefault="00385A76" w:rsidP="00385A76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62E3C314" w14:textId="77777777" w:rsidR="00385A76" w:rsidRPr="00385A76" w:rsidRDefault="00385A76" w:rsidP="00385A76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56BFC9A7" w14:textId="77777777" w:rsidR="00385A76" w:rsidRPr="00385A76" w:rsidRDefault="00385A76" w:rsidP="00385A76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6A80162" w14:textId="77777777" w:rsidR="00385A76" w:rsidRPr="00385A76" w:rsidRDefault="00385A76" w:rsidP="00385A76">
      <w:pPr>
        <w:suppressAutoHyphens/>
        <w:spacing w:after="0" w:line="240" w:lineRule="auto"/>
        <w:ind w:firstLine="6096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……..………........................................................</w:t>
      </w:r>
    </w:p>
    <w:p w14:paraId="4649CDCA" w14:textId="77777777" w:rsidR="00385A76" w:rsidRPr="00385A76" w:rsidRDefault="00385A76" w:rsidP="00385A76">
      <w:pPr>
        <w:suppressAutoHyphens/>
        <w:spacing w:after="0" w:line="240" w:lineRule="auto"/>
        <w:ind w:left="5529"/>
        <w:jc w:val="center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podpis osoby uprawnionej  do reprezentacji podmiotu oddającego do dyspozycji Wykonawcy niezbędne zasoby</w:t>
      </w:r>
    </w:p>
    <w:p w14:paraId="18689946" w14:textId="77777777" w:rsidR="00385A76" w:rsidRPr="00385A76" w:rsidRDefault="00385A76" w:rsidP="00385A76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</w:p>
    <w:p w14:paraId="7FCCD291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385A76">
        <w:rPr>
          <w:rFonts w:ascii="Arial Narrow" w:eastAsia="Times New Roman" w:hAnsi="Arial Narrow" w:cs="Calibri"/>
          <w:b/>
          <w:i/>
          <w:lang w:eastAsia="ar-SA"/>
        </w:rPr>
        <w:br w:type="page"/>
      </w:r>
      <w:r w:rsidRPr="00385A76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3 do SWZ</w:t>
      </w:r>
    </w:p>
    <w:p w14:paraId="6FB6F118" w14:textId="77777777" w:rsidR="00385A76" w:rsidRPr="00385A76" w:rsidRDefault="00385A76" w:rsidP="00385A76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4948BD">
        <w:rPr>
          <w:rFonts w:ascii="Arial Narrow" w:eastAsia="Times New Roman" w:hAnsi="Arial Narrow" w:cs="Calibri"/>
          <w:b/>
          <w:lang w:eastAsia="ar-SA"/>
        </w:rPr>
        <w:t>DZ.282.05.2023.TP-fn</w:t>
      </w:r>
    </w:p>
    <w:p w14:paraId="584C1FA0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 wp14:anchorId="72048F8A" wp14:editId="3403828A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6284" id="Łącznik prosty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385A76">
        <w:rPr>
          <w:rFonts w:ascii="Arial Narrow" w:eastAsia="Times New Roman" w:hAnsi="Arial Narrow" w:cs="Arial"/>
          <w:b/>
          <w:lang w:eastAsia="ar-SA"/>
        </w:rPr>
        <w:t>Podmiot oddający</w:t>
      </w:r>
    </w:p>
    <w:p w14:paraId="7B662B57" w14:textId="77777777" w:rsidR="00385A76" w:rsidRPr="00385A76" w:rsidRDefault="00385A76" w:rsidP="00385A7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385A76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14:paraId="1999B03A" w14:textId="77777777" w:rsidR="00385A76" w:rsidRPr="00385A76" w:rsidRDefault="00385A76" w:rsidP="00385A76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14:paraId="380A7238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14:paraId="03CC9D52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385A76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385A76">
        <w:rPr>
          <w:rFonts w:ascii="Arial Narrow" w:eastAsia="Times New Roman" w:hAnsi="Arial Narrow" w:cs="Arial"/>
          <w:i/>
          <w:lang w:eastAsia="ar-SA"/>
        </w:rPr>
        <w:t>)</w:t>
      </w:r>
    </w:p>
    <w:p w14:paraId="5BBC177F" w14:textId="77777777" w:rsidR="00385A76" w:rsidRPr="00385A76" w:rsidRDefault="00385A76" w:rsidP="00385A76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385A76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59DE52A1" w14:textId="77777777" w:rsidR="00385A76" w:rsidRPr="00385A76" w:rsidRDefault="00385A76" w:rsidP="00385A76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14:paraId="4114CF1E" w14:textId="77777777" w:rsidR="00385A76" w:rsidRPr="00385A76" w:rsidRDefault="00385A76" w:rsidP="00385A76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565A8990" w14:textId="77777777" w:rsidR="00385A76" w:rsidRPr="00385A76" w:rsidRDefault="00385A76" w:rsidP="00385A76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14:paraId="6A5C4715" w14:textId="77777777" w:rsidR="00385A76" w:rsidRPr="00385A76" w:rsidRDefault="00385A76" w:rsidP="00385A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14:paraId="711FCE70" w14:textId="77777777" w:rsidR="00385A76" w:rsidRPr="00385A76" w:rsidRDefault="00385A76" w:rsidP="00385A7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ahoma"/>
          <w:sz w:val="24"/>
          <w:szCs w:val="24"/>
          <w:lang w:eastAsia="pl-PL"/>
        </w:rPr>
        <w:t>Ja, ……………………………………………………………………………………………………………………………………</w:t>
      </w:r>
    </w:p>
    <w:p w14:paraId="6C3F8869" w14:textId="77777777" w:rsidR="00385A76" w:rsidRPr="00385A76" w:rsidRDefault="00385A76" w:rsidP="00385A76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385A76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385A76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385A76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14:paraId="5C61095F" w14:textId="77777777" w:rsidR="00385A76" w:rsidRPr="00385A76" w:rsidRDefault="00385A76" w:rsidP="00385A76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14:paraId="11B16AA4" w14:textId="77777777" w:rsidR="00385A76" w:rsidRPr="00385A76" w:rsidRDefault="00385A76" w:rsidP="00385A7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385A76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14:paraId="5E54C2FC" w14:textId="77777777" w:rsidR="00385A76" w:rsidRPr="00385A76" w:rsidRDefault="00385A76" w:rsidP="00385A7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85A76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14:paraId="74C91A3B" w14:textId="77777777" w:rsidR="00385A76" w:rsidRPr="00385A76" w:rsidRDefault="00385A76" w:rsidP="00385A76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385A76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385A76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385A76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14:paraId="62003DB8" w14:textId="77777777" w:rsidR="00385A76" w:rsidRPr="00385A76" w:rsidRDefault="00385A76" w:rsidP="00385A76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Times New Roman"/>
          <w:lang w:eastAsia="pl-PL"/>
        </w:rPr>
        <w:tab/>
        <w:t xml:space="preserve">przy wykonaniu zamówienia </w:t>
      </w:r>
      <w:r w:rsidRPr="00385A76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prowadzonego w </w:t>
      </w:r>
      <w:bookmarkStart w:id="5" w:name="_Hlk5632379"/>
      <w:r w:rsidRPr="00385A76">
        <w:rPr>
          <w:rFonts w:ascii="Arial Narrow" w:eastAsia="Times New Roman" w:hAnsi="Arial Narrow" w:cs="Arial"/>
          <w:bCs/>
          <w:lang w:eastAsia="pl-PL"/>
        </w:rPr>
        <w:t xml:space="preserve">trybie podstawowym z fakultatywnymi negocjacjami </w:t>
      </w:r>
      <w:r w:rsidRPr="00385A76">
        <w:rPr>
          <w:rFonts w:ascii="Arial Narrow" w:eastAsia="Times New Roman" w:hAnsi="Arial Narrow" w:cs="Arial"/>
          <w:lang w:eastAsia="pl-PL"/>
        </w:rPr>
        <w:t xml:space="preserve">pn. 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„</w:t>
      </w:r>
      <w:r w:rsidR="004948B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ROBOTY REMONTOWE W UNIWERSYTECKIM CENTRUM MEDYCYNY MORSKIEJ I TROPIKALNEJ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”</w:t>
      </w:r>
    </w:p>
    <w:p w14:paraId="3E4CB873" w14:textId="77777777" w:rsidR="00385A76" w:rsidRPr="00385A76" w:rsidRDefault="00385A76" w:rsidP="00385A76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5"/>
    <w:p w14:paraId="204CF03E" w14:textId="77777777" w:rsidR="00385A76" w:rsidRPr="00385A76" w:rsidRDefault="00385A76" w:rsidP="00385A76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385A7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42A9338B" w14:textId="77777777" w:rsidR="00385A76" w:rsidRPr="00385A76" w:rsidRDefault="00385A76" w:rsidP="00385A76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__________________________________________________________________________________________</w:t>
      </w:r>
    </w:p>
    <w:p w14:paraId="702B3E19" w14:textId="77777777" w:rsidR="00385A76" w:rsidRPr="00385A76" w:rsidRDefault="00385A76" w:rsidP="00385A76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385A7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45FA46C8" w14:textId="77777777" w:rsidR="00385A76" w:rsidRPr="00385A76" w:rsidRDefault="00385A76" w:rsidP="00385A7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</w:t>
      </w:r>
    </w:p>
    <w:p w14:paraId="2D7A50AE" w14:textId="77777777" w:rsidR="00385A76" w:rsidRPr="00385A76" w:rsidRDefault="00385A76" w:rsidP="00385A76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prace, których wskazane zdolności dotyczą</w:t>
      </w:r>
      <w:r w:rsidRPr="00385A7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4875FDE0" w14:textId="77777777" w:rsidR="00385A76" w:rsidRPr="00385A76" w:rsidRDefault="00385A76" w:rsidP="00385A76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385A76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___________________________________________________________________________________________________________</w:t>
      </w:r>
    </w:p>
    <w:p w14:paraId="71994BF8" w14:textId="77777777" w:rsidR="00385A76" w:rsidRPr="00385A76" w:rsidRDefault="00385A76" w:rsidP="00385A76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14:paraId="210461E1" w14:textId="77777777" w:rsidR="00385A76" w:rsidRPr="00385A76" w:rsidRDefault="00385A76" w:rsidP="00385A76">
      <w:pPr>
        <w:suppressAutoHyphens/>
        <w:spacing w:after="0" w:line="240" w:lineRule="auto"/>
        <w:ind w:firstLine="4820"/>
        <w:jc w:val="center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 xml:space="preserve">     ……..………........................................................</w:t>
      </w:r>
    </w:p>
    <w:p w14:paraId="402BC716" w14:textId="77777777" w:rsidR="00385A76" w:rsidRPr="00385A76" w:rsidRDefault="00385A76" w:rsidP="00385A76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385A76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6A81625E" w14:textId="77777777" w:rsidR="00543FB8" w:rsidRDefault="00543FB8">
      <w:r>
        <w:br w:type="page"/>
      </w:r>
    </w:p>
    <w:p w14:paraId="00A7A604" w14:textId="77777777" w:rsidR="006849B5" w:rsidRPr="00385A76" w:rsidRDefault="006849B5" w:rsidP="006849B5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385A76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Załącznik nr </w:t>
      </w:r>
      <w:r>
        <w:rPr>
          <w:rFonts w:ascii="Arial Narrow" w:eastAsia="Times New Roman" w:hAnsi="Arial Narrow" w:cs="Calibri"/>
          <w:b/>
          <w:i/>
          <w:lang w:eastAsia="ar-SA"/>
        </w:rPr>
        <w:t>4</w:t>
      </w:r>
      <w:r w:rsidRPr="00385A76">
        <w:rPr>
          <w:rFonts w:ascii="Arial Narrow" w:eastAsia="Times New Roman" w:hAnsi="Arial Narrow" w:cs="Calibri"/>
          <w:b/>
          <w:i/>
          <w:lang w:eastAsia="ar-SA"/>
        </w:rPr>
        <w:t xml:space="preserve"> do SWZ</w:t>
      </w:r>
    </w:p>
    <w:p w14:paraId="3A989037" w14:textId="77777777" w:rsidR="006849B5" w:rsidRPr="00385A76" w:rsidRDefault="006849B5" w:rsidP="006849B5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DZ.282.05.2023.TP-fn</w:t>
      </w:r>
    </w:p>
    <w:p w14:paraId="09E160A2" w14:textId="77777777" w:rsidR="006849B5" w:rsidRPr="006849B5" w:rsidRDefault="006849B5" w:rsidP="006849B5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6849B5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14:paraId="2644CCD8" w14:textId="77777777" w:rsidR="006849B5" w:rsidRPr="006849B5" w:rsidRDefault="006849B5" w:rsidP="006849B5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14:paraId="38733178" w14:textId="77777777" w:rsidR="006849B5" w:rsidRPr="006849B5" w:rsidRDefault="006849B5" w:rsidP="006849B5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6849B5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6849B5">
        <w:rPr>
          <w:rFonts w:ascii="Arial Narrow" w:eastAsia="Times New Roman" w:hAnsi="Arial Narrow" w:cs="Times New Roman"/>
          <w:lang w:eastAsia="ar-SA"/>
        </w:rPr>
        <w:t>)</w:t>
      </w:r>
    </w:p>
    <w:p w14:paraId="363D8882" w14:textId="77777777" w:rsidR="006849B5" w:rsidRPr="006849B5" w:rsidRDefault="006849B5" w:rsidP="006849B5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14:paraId="71AABABD" w14:textId="77777777" w:rsidR="006849B5" w:rsidRPr="006849B5" w:rsidRDefault="006849B5" w:rsidP="006849B5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14:paraId="3DCAEADB" w14:textId="77777777" w:rsidR="006849B5" w:rsidRPr="006849B5" w:rsidRDefault="006849B5" w:rsidP="006849B5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14:paraId="2CA0B9B0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ROBÓT BUDOWLANYCH</w:t>
      </w:r>
    </w:p>
    <w:p w14:paraId="2D005E85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p w14:paraId="0236D608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2410"/>
        <w:gridCol w:w="1701"/>
        <w:gridCol w:w="1284"/>
      </w:tblGrid>
      <w:tr w:rsidR="006849B5" w:rsidRPr="006849B5" w14:paraId="5C7E0DC3" w14:textId="77777777" w:rsidTr="002D6FF5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14:paraId="0CBDAFD9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40FE17D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Przedmiot umowy</w:t>
            </w:r>
          </w:p>
          <w:p w14:paraId="504A5815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F220CD2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Odbiorca</w:t>
            </w:r>
          </w:p>
          <w:p w14:paraId="6852C368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(Zamawiający)</w:t>
            </w:r>
          </w:p>
          <w:p w14:paraId="4A1F54EE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F0A1ABC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Miejsce wykonania roboty budowlanej </w:t>
            </w:r>
          </w:p>
          <w:p w14:paraId="31B063D5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(nazwa, miasto, ulica nr)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56F2AB6F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Wartość zamówienia</w:t>
            </w:r>
          </w:p>
          <w:p w14:paraId="36A79EFC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brutto [zł]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14:paraId="578B0555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Daty wykonania zamówienia</w:t>
            </w:r>
          </w:p>
          <w:p w14:paraId="0B587B47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od DD/MM/RR do DD/MM/RR</w:t>
            </w:r>
          </w:p>
        </w:tc>
      </w:tr>
      <w:tr w:rsidR="006849B5" w:rsidRPr="006849B5" w14:paraId="5C765FBE" w14:textId="77777777" w:rsidTr="002D6FF5">
        <w:trPr>
          <w:trHeight w:val="1174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14:paraId="6AE2C9CE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9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1964C71E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A37974D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51B430CD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08C0FB6C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14:paraId="6E7A14A1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49B5" w:rsidRPr="006849B5" w14:paraId="5048C681" w14:textId="77777777" w:rsidTr="002D6FF5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14:paraId="4443F495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9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E0ADBEE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1A43792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13F48421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267DA049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14:paraId="3C7ADBA3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49B5" w:rsidRPr="006849B5" w14:paraId="5A3904EF" w14:textId="77777777" w:rsidTr="002D6FF5">
        <w:trPr>
          <w:trHeight w:val="119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2F4338F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9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14:paraId="3D6AAF9E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14:paraId="40E022DB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14:paraId="71A5F8F5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14:paraId="074CC133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14:paraId="269C6E1D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87F19B8" w14:textId="77777777" w:rsidR="006849B5" w:rsidRPr="006849B5" w:rsidRDefault="006849B5" w:rsidP="006849B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b/>
          <w:lang w:eastAsia="ar-SA"/>
        </w:rPr>
        <w:t xml:space="preserve">W załączeniu: </w:t>
      </w:r>
    </w:p>
    <w:p w14:paraId="1F0A79F8" w14:textId="77777777" w:rsidR="006849B5" w:rsidRPr="006849B5" w:rsidRDefault="006849B5" w:rsidP="006849B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dowody określające czy te roboty budowlane zostały wykonane należycie, w szczególności informacje o tym czy roboty zostały wykonane zgodnie z przepisami prawa budowlanego i prawidłowo ukończone,</w:t>
      </w:r>
    </w:p>
    <w:p w14:paraId="6FF5D590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14:paraId="450EF78A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14:paraId="6A3B3748" w14:textId="77777777" w:rsidR="006849B5" w:rsidRPr="006849B5" w:rsidRDefault="006849B5" w:rsidP="006849B5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 xml:space="preserve">………………………………………………      </w:t>
      </w:r>
    </w:p>
    <w:p w14:paraId="7CC4B04D" w14:textId="77777777" w:rsidR="006849B5" w:rsidRPr="006849B5" w:rsidRDefault="006849B5" w:rsidP="006849B5">
      <w:pPr>
        <w:suppressAutoHyphens/>
        <w:spacing w:after="0" w:line="240" w:lineRule="auto"/>
        <w:ind w:left="4248" w:firstLine="1564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 xml:space="preserve">podpis Wykonawcy </w:t>
      </w:r>
      <w:r>
        <w:rPr>
          <w:rFonts w:ascii="Arial Narrow" w:eastAsia="Times New Roman" w:hAnsi="Arial Narrow" w:cs="Times New Roman"/>
          <w:lang w:eastAsia="ar-SA"/>
        </w:rPr>
        <w:t>/</w:t>
      </w:r>
      <w:r w:rsidRPr="006849B5">
        <w:rPr>
          <w:rFonts w:ascii="Arial Narrow" w:eastAsia="Times New Roman" w:hAnsi="Arial Narrow" w:cs="Times New Roman"/>
          <w:lang w:eastAsia="ar-SA"/>
        </w:rPr>
        <w:t xml:space="preserve"> Pełnomocnika</w:t>
      </w:r>
    </w:p>
    <w:p w14:paraId="20AC7070" w14:textId="77777777" w:rsidR="006849B5" w:rsidRPr="00385A76" w:rsidRDefault="006849B5" w:rsidP="006849B5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6849B5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br w:type="page"/>
      </w:r>
      <w:r w:rsidRPr="00385A76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Załącznik nr </w:t>
      </w:r>
      <w:r>
        <w:rPr>
          <w:rFonts w:ascii="Arial Narrow" w:eastAsia="Times New Roman" w:hAnsi="Arial Narrow" w:cs="Calibri"/>
          <w:b/>
          <w:i/>
          <w:lang w:eastAsia="ar-SA"/>
        </w:rPr>
        <w:t xml:space="preserve">5 </w:t>
      </w:r>
      <w:r w:rsidRPr="00385A76">
        <w:rPr>
          <w:rFonts w:ascii="Arial Narrow" w:eastAsia="Times New Roman" w:hAnsi="Arial Narrow" w:cs="Calibri"/>
          <w:b/>
          <w:i/>
          <w:lang w:eastAsia="ar-SA"/>
        </w:rPr>
        <w:t>do SWZ</w:t>
      </w:r>
    </w:p>
    <w:p w14:paraId="126232E9" w14:textId="77777777" w:rsidR="006849B5" w:rsidRPr="00385A76" w:rsidRDefault="006849B5" w:rsidP="006849B5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DZ.282.05.2023.TP-fn</w:t>
      </w:r>
    </w:p>
    <w:p w14:paraId="5C47CD4A" w14:textId="77777777" w:rsidR="006849B5" w:rsidRPr="006849B5" w:rsidRDefault="006849B5" w:rsidP="006849B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6849B5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14:paraId="499B7603" w14:textId="77777777" w:rsidR="006849B5" w:rsidRPr="006849B5" w:rsidRDefault="006849B5" w:rsidP="006849B5">
      <w:pPr>
        <w:suppressAutoHyphens/>
        <w:spacing w:after="0" w:line="24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14:paraId="6C0B1AAB" w14:textId="77777777" w:rsidR="006849B5" w:rsidRPr="006849B5" w:rsidRDefault="006849B5" w:rsidP="006849B5">
      <w:pPr>
        <w:suppressAutoHyphens/>
        <w:spacing w:after="0" w:line="240" w:lineRule="auto"/>
        <w:ind w:right="5954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6849B5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6849B5">
        <w:rPr>
          <w:rFonts w:ascii="Arial Narrow" w:eastAsia="Times New Roman" w:hAnsi="Arial Narrow" w:cs="Times New Roman"/>
          <w:lang w:eastAsia="ar-SA"/>
        </w:rPr>
        <w:t>)</w:t>
      </w:r>
    </w:p>
    <w:p w14:paraId="010AFA33" w14:textId="77777777" w:rsidR="006849B5" w:rsidRPr="006849B5" w:rsidRDefault="006849B5" w:rsidP="006849B5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14:paraId="1D2D358B" w14:textId="77777777" w:rsidR="006849B5" w:rsidRPr="006849B5" w:rsidRDefault="006849B5" w:rsidP="006849B5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14:paraId="6A6BE61E" w14:textId="77777777" w:rsidR="006849B5" w:rsidRPr="006849B5" w:rsidRDefault="006849B5" w:rsidP="006849B5">
      <w:pPr>
        <w:suppressAutoHyphens/>
        <w:spacing w:after="0" w:line="240" w:lineRule="auto"/>
        <w:ind w:right="5100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(imię, nazwisko, stanowisko/podstawa do reprezentacji)</w:t>
      </w:r>
    </w:p>
    <w:p w14:paraId="48680353" w14:textId="77777777" w:rsidR="006849B5" w:rsidRPr="006849B5" w:rsidRDefault="006849B5" w:rsidP="006849B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9545108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OSÓB SKIEROWANYCH PRZEZ WYKONAWCĘ DO REALIZACJI ZAMÓWIENIA</w:t>
      </w:r>
    </w:p>
    <w:p w14:paraId="12B57D7F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p w14:paraId="579C1F97" w14:textId="77777777" w:rsidR="006849B5" w:rsidRPr="006849B5" w:rsidRDefault="006849B5" w:rsidP="006849B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-33"/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2688"/>
        <w:gridCol w:w="1559"/>
        <w:gridCol w:w="1301"/>
        <w:gridCol w:w="1089"/>
      </w:tblGrid>
      <w:tr w:rsidR="006849B5" w:rsidRPr="006849B5" w14:paraId="7CC17626" w14:textId="77777777" w:rsidTr="002D6FF5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B74D560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C2A7E77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Zakres</w:t>
            </w:r>
          </w:p>
          <w:p w14:paraId="35429D15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wykonywanych</w:t>
            </w:r>
          </w:p>
          <w:p w14:paraId="5791003A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czynności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0C2837D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Wymagane przez Zamawiającego uprawnienia budowlane i rodzaj specjalności</w:t>
            </w: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13B4B1E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Rodzaj uprawnień budowlanych i rodzaj specjalności posiadanych przez wskazaną osobę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ABDAFB8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Doświadczenie zawodowe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0AD606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Podstawa dysponowania osobami</w:t>
            </w:r>
          </w:p>
        </w:tc>
      </w:tr>
      <w:tr w:rsidR="006849B5" w:rsidRPr="006849B5" w14:paraId="1A2B64CD" w14:textId="77777777" w:rsidTr="002D6FF5">
        <w:trPr>
          <w:trHeight w:val="731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4DE8512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7A3C15C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03D9447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456E47ED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2CA2AA9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D36DE3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6849B5" w:rsidRPr="006849B5" w14:paraId="223510AC" w14:textId="77777777" w:rsidTr="002D6FF5">
        <w:trPr>
          <w:trHeight w:val="826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DC6BCF4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1C4BA420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1CE41E0B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76614B3C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D902254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81A8C9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6849B5" w:rsidRPr="006849B5" w14:paraId="01A22A8A" w14:textId="77777777" w:rsidTr="002D6FF5">
        <w:trPr>
          <w:trHeight w:val="98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8CD4E74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747AC48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3A90E77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79CA993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02224AD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E5C422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6849B5" w:rsidRPr="006849B5" w14:paraId="6F34536B" w14:textId="77777777" w:rsidTr="006849B5">
        <w:trPr>
          <w:trHeight w:val="1258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4546AFF9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43D9B402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11DB79C9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BDBCB51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A13BE37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750B03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6849B5" w:rsidRPr="006849B5" w14:paraId="1494EC0E" w14:textId="77777777" w:rsidTr="006849B5">
        <w:trPr>
          <w:trHeight w:val="155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45712E33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2063DF6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483BB44" w14:textId="77777777" w:rsidR="006849B5" w:rsidRPr="006849B5" w:rsidRDefault="006849B5" w:rsidP="006849B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CB402AF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10D7CB65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A290AC" w14:textId="77777777" w:rsidR="006849B5" w:rsidRPr="006849B5" w:rsidRDefault="006849B5" w:rsidP="00684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14:paraId="30309932" w14:textId="77777777" w:rsidR="006849B5" w:rsidRPr="006849B5" w:rsidRDefault="006849B5" w:rsidP="006849B5">
      <w:pPr>
        <w:suppressAutoHyphens/>
        <w:spacing w:after="0" w:line="240" w:lineRule="auto"/>
        <w:ind w:firstLine="5954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</w:t>
      </w: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………………………………………..</w:t>
      </w:r>
    </w:p>
    <w:p w14:paraId="5371F146" w14:textId="77777777" w:rsidR="006849B5" w:rsidRPr="006849B5" w:rsidRDefault="006849B5" w:rsidP="006849B5">
      <w:pPr>
        <w:suppressAutoHyphens/>
        <w:spacing w:after="0" w:line="240" w:lineRule="auto"/>
        <w:ind w:left="4248" w:firstLine="198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9B5">
        <w:rPr>
          <w:rFonts w:ascii="Arial Narrow" w:eastAsia="Times New Roman" w:hAnsi="Arial Narrow" w:cs="Times New Roman"/>
          <w:lang w:eastAsia="ar-SA"/>
        </w:rPr>
        <w:t xml:space="preserve">podpis Wykonawcy </w:t>
      </w:r>
      <w:r>
        <w:rPr>
          <w:rFonts w:ascii="Arial Narrow" w:eastAsia="Times New Roman" w:hAnsi="Arial Narrow" w:cs="Times New Roman"/>
          <w:lang w:eastAsia="ar-SA"/>
        </w:rPr>
        <w:t xml:space="preserve">/ </w:t>
      </w:r>
      <w:r w:rsidRPr="006849B5">
        <w:rPr>
          <w:rFonts w:ascii="Arial Narrow" w:eastAsia="Times New Roman" w:hAnsi="Arial Narrow" w:cs="Times New Roman"/>
          <w:lang w:eastAsia="ar-SA"/>
        </w:rPr>
        <w:t>Pełnomocnika</w:t>
      </w:r>
      <w:r w:rsidRPr="006849B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541E9AA" w14:textId="77777777" w:rsidR="00543FB8" w:rsidRPr="00385A76" w:rsidRDefault="006849B5" w:rsidP="006849B5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6849B5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="00543FB8" w:rsidRPr="00385A76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Załącznik nr </w:t>
      </w:r>
      <w:r w:rsidR="00543FB8">
        <w:rPr>
          <w:rFonts w:ascii="Arial Narrow" w:eastAsia="Times New Roman" w:hAnsi="Arial Narrow" w:cs="Calibri"/>
          <w:b/>
          <w:i/>
          <w:lang w:eastAsia="ar-SA"/>
        </w:rPr>
        <w:t>6</w:t>
      </w:r>
      <w:r w:rsidR="00543FB8" w:rsidRPr="00385A76">
        <w:rPr>
          <w:rFonts w:ascii="Arial Narrow" w:eastAsia="Times New Roman" w:hAnsi="Arial Narrow" w:cs="Calibri"/>
          <w:b/>
          <w:i/>
          <w:lang w:eastAsia="ar-SA"/>
        </w:rPr>
        <w:t xml:space="preserve"> do SWZ</w:t>
      </w:r>
    </w:p>
    <w:p w14:paraId="5CADF36D" w14:textId="77777777" w:rsidR="00543FB8" w:rsidRPr="00385A76" w:rsidRDefault="00543FB8" w:rsidP="00543FB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DZ.282.05.2023.TP-fn</w:t>
      </w:r>
    </w:p>
    <w:p w14:paraId="1860802E" w14:textId="77777777" w:rsidR="00543FB8" w:rsidRDefault="00543FB8" w:rsidP="00543FB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Wykonawca</w:t>
      </w:r>
      <w:r>
        <w:rPr>
          <w:rFonts w:ascii="Arial Narrow" w:eastAsia="Times New Roman" w:hAnsi="Arial Narrow" w:cs="Times New Roman"/>
          <w:b/>
          <w:u w:val="single"/>
          <w:lang w:eastAsia="ar-SA"/>
        </w:rPr>
        <w:t>/ Wykonawcy/</w:t>
      </w:r>
    </w:p>
    <w:p w14:paraId="4922278C" w14:textId="77777777" w:rsidR="00543FB8" w:rsidRPr="00F47D04" w:rsidRDefault="00543FB8" w:rsidP="00543FB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u w:val="single"/>
          <w:lang w:eastAsia="ar-SA"/>
        </w:rPr>
        <w:t>Podmiot oddający niezbędne zasoby do dyspozycji</w:t>
      </w: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:</w:t>
      </w:r>
    </w:p>
    <w:p w14:paraId="3E540099" w14:textId="77777777" w:rsidR="00543FB8" w:rsidRPr="00F47D04" w:rsidRDefault="00543FB8" w:rsidP="00543FB8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14:paraId="37A7C626" w14:textId="77777777" w:rsidR="00543FB8" w:rsidRPr="00F47D04" w:rsidRDefault="00543FB8" w:rsidP="00543FB8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47D04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47D04">
        <w:rPr>
          <w:rFonts w:ascii="Arial Narrow" w:eastAsia="Times New Roman" w:hAnsi="Arial Narrow" w:cs="Times New Roman"/>
          <w:lang w:eastAsia="ar-SA"/>
        </w:rPr>
        <w:t>)</w:t>
      </w:r>
    </w:p>
    <w:p w14:paraId="3A696E1B" w14:textId="77777777" w:rsidR="00543FB8" w:rsidRPr="00F47D04" w:rsidRDefault="00543FB8" w:rsidP="00543FB8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14:paraId="79B1D487" w14:textId="77777777" w:rsidR="00543FB8" w:rsidRPr="00F47D04" w:rsidRDefault="00543FB8" w:rsidP="00543FB8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14:paraId="36332D43" w14:textId="77777777" w:rsidR="00543FB8" w:rsidRPr="00F47D04" w:rsidRDefault="00543FB8" w:rsidP="00543FB8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14:paraId="645C44AB" w14:textId="77777777" w:rsidR="00543FB8" w:rsidRPr="00F47D04" w:rsidRDefault="00543FB8" w:rsidP="00543FB8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Times New Roman"/>
          <w:b/>
          <w:i/>
          <w:lang w:eastAsia="pl-PL"/>
        </w:rPr>
      </w:pPr>
    </w:p>
    <w:p w14:paraId="42C35273" w14:textId="77777777" w:rsidR="00543FB8" w:rsidRPr="000F4762" w:rsidRDefault="00543FB8" w:rsidP="00543FB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OŚWIADCZENIE</w:t>
      </w:r>
    </w:p>
    <w:p w14:paraId="5A3EE90E" w14:textId="77777777" w:rsidR="00543FB8" w:rsidRPr="000F4762" w:rsidRDefault="00543FB8" w:rsidP="00543FB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WYKONAWCY / WYKONAWCY </w:t>
      </w:r>
      <w:r w:rsidRPr="000F4762">
        <w:rPr>
          <w:rFonts w:ascii="Arial Narrow" w:eastAsia="Times New Roman" w:hAnsi="Arial Narrow" w:cs="Arial"/>
          <w:b/>
          <w:sz w:val="24"/>
          <w:szCs w:val="24"/>
          <w:lang w:eastAsia="ar-SA"/>
        </w:rPr>
        <w:t>WSPÓLNIE UBIEGAJĄCEGO SIĘ O ZAMÓWIENIE</w:t>
      </w: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/</w:t>
      </w:r>
    </w:p>
    <w:p w14:paraId="3A7FB1C7" w14:textId="77777777" w:rsidR="00543FB8" w:rsidRPr="000F4762" w:rsidRDefault="00543FB8" w:rsidP="00543FB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PODMIOTU/ÓW UDOSTĘPNIAJĄCEGO ZASOBY</w:t>
      </w:r>
    </w:p>
    <w:p w14:paraId="4FD3E427" w14:textId="77777777" w:rsidR="00543FB8" w:rsidRPr="000F4762" w:rsidRDefault="00543FB8" w:rsidP="00543FB8">
      <w:pPr>
        <w:spacing w:before="120" w:after="0" w:line="276" w:lineRule="auto"/>
        <w:ind w:left="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dotyczy  postępowania o udzielenie zamówienia publicznego </w:t>
      </w:r>
      <w:r w:rsidRPr="000F4762">
        <w:rPr>
          <w:rFonts w:ascii="Arial Narrow" w:eastAsia="Calibri" w:hAnsi="Arial Narrow" w:cs="Calibri"/>
          <w:sz w:val="24"/>
          <w:szCs w:val="24"/>
          <w:lang w:eastAsia="pl-PL"/>
        </w:rPr>
        <w:t>prowadzonego w trybie</w:t>
      </w:r>
      <w:r w:rsidRPr="000F4762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 </w:t>
      </w:r>
      <w:r w:rsidRPr="00543FB8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w </w:t>
      </w:r>
      <w:r w:rsidRPr="00543FB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trybie podstawowym z fakultatywnymi negocjacjami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pn. </w:t>
      </w:r>
      <w:r w:rsidRPr="000F476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0EE4833D" w14:textId="77777777" w:rsidR="00543FB8" w:rsidRPr="000F4762" w:rsidRDefault="00543FB8" w:rsidP="00543FB8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Pr="00543FB8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>ROBOTY REMONTOWE W UNIWERSYTECKIM CENTRUM MEDYCYNY MORSKIEJ I TROPIKALNEJ”</w:t>
      </w:r>
    </w:p>
    <w:p w14:paraId="6F8B712E" w14:textId="77777777" w:rsidR="00543FB8" w:rsidRPr="000F4762" w:rsidRDefault="00543FB8" w:rsidP="00543FB8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14:paraId="5381F07D" w14:textId="77777777" w:rsidR="00543FB8" w:rsidRPr="000F4762" w:rsidRDefault="00543FB8" w:rsidP="00543FB8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14:paraId="3AF3D223" w14:textId="77777777" w:rsidR="00543FB8" w:rsidRPr="00F47D04" w:rsidRDefault="00543FB8" w:rsidP="00543FB8">
      <w:pPr>
        <w:spacing w:before="120" w:after="0" w:line="276" w:lineRule="auto"/>
        <w:jc w:val="both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Niniejszym potwierdzam aktualność informacji zawartych w oświadczeniu, o mowa w art. 125 ust. 1 ustawy, w zakresie braku podstaw wykluczenia z postępowania wskazanych przez zamawiającego</w:t>
      </w:r>
      <w:r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 w treści SWZ</w:t>
      </w: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, o których mowa w art. 108 ust. 1 pkt 3, 4, 5, 6 ustawy oraz </w:t>
      </w:r>
      <w:r w:rsidRPr="00F47D04">
        <w:rPr>
          <w:rFonts w:ascii="Arial Narrow" w:eastAsia="Times New Roman" w:hAnsi="Arial Narrow" w:cs="Calibri"/>
          <w:lang w:eastAsia="ar-SA"/>
        </w:rPr>
        <w:t xml:space="preserve">art. 109 ust. 1 pkt 5, 6, 7, 8, 9 i 10 ustawy </w:t>
      </w:r>
      <w:proofErr w:type="spellStart"/>
      <w:r w:rsidRPr="00F47D04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.</w:t>
      </w:r>
    </w:p>
    <w:p w14:paraId="36D163AE" w14:textId="77777777" w:rsidR="00543FB8" w:rsidRPr="000F4762" w:rsidRDefault="00543FB8" w:rsidP="00543FB8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>.………………………………………………..</w:t>
      </w:r>
    </w:p>
    <w:p w14:paraId="19E9D152" w14:textId="77777777" w:rsidR="00543FB8" w:rsidRPr="000F4762" w:rsidRDefault="00543FB8" w:rsidP="00543FB8">
      <w:pPr>
        <w:suppressAutoHyphens/>
        <w:spacing w:after="0" w:line="240" w:lineRule="auto"/>
        <w:ind w:left="4964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14:paraId="3A0FF8BA" w14:textId="77777777" w:rsidR="00543FB8" w:rsidRPr="000F4762" w:rsidRDefault="00543FB8" w:rsidP="00543FB8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</w:p>
    <w:p w14:paraId="11C5CB6B" w14:textId="77777777" w:rsidR="00543FB8" w:rsidRPr="000F4762" w:rsidRDefault="00543FB8" w:rsidP="00543FB8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  <w:r w:rsidRPr="000F4762">
        <w:rPr>
          <w:rFonts w:ascii="Arial Narrow" w:eastAsia="Times New Roman" w:hAnsi="Arial Narrow" w:cs="Arial"/>
          <w:lang w:eastAsia="ar-SA"/>
        </w:rPr>
        <w:t>lub</w:t>
      </w:r>
    </w:p>
    <w:p w14:paraId="6C198529" w14:textId="77777777" w:rsidR="00543FB8" w:rsidRPr="000F4762" w:rsidRDefault="00543FB8" w:rsidP="00543FB8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F4762">
        <w:rPr>
          <w:rFonts w:ascii="Arial Narrow" w:eastAsia="Times New Roman" w:hAnsi="Arial Narrow" w:cs="Times New Roman"/>
          <w:b/>
          <w:lang w:eastAsia="ar-SA"/>
        </w:rPr>
        <w:t>podpis osoby uprawnionej  do reprezentacji podmiotu oddającego do dyspozycji Wykonawcy niezbędne zasoby</w:t>
      </w:r>
    </w:p>
    <w:p w14:paraId="2A166610" w14:textId="77777777" w:rsidR="00543FB8" w:rsidRPr="000F4762" w:rsidRDefault="00543FB8" w:rsidP="00543FB8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Arial"/>
          <w:lang w:eastAsia="ar-SA"/>
        </w:rPr>
      </w:pPr>
    </w:p>
    <w:p w14:paraId="38564A81" w14:textId="77777777" w:rsidR="00543FB8" w:rsidRPr="00F47D04" w:rsidRDefault="00543FB8" w:rsidP="00543FB8">
      <w:pPr>
        <w:spacing w:before="120" w:after="0" w:line="276" w:lineRule="auto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</w:p>
    <w:p w14:paraId="617516C5" w14:textId="77777777" w:rsidR="00CF31F4" w:rsidRDefault="00CF31F4" w:rsidP="00543FB8"/>
    <w:sectPr w:rsidR="00CF31F4" w:rsidSect="004948BD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7214" w14:textId="77777777" w:rsidR="003979BB" w:rsidRDefault="003979BB" w:rsidP="00385A76">
      <w:pPr>
        <w:spacing w:after="0" w:line="240" w:lineRule="auto"/>
      </w:pPr>
      <w:r>
        <w:separator/>
      </w:r>
    </w:p>
  </w:endnote>
  <w:endnote w:type="continuationSeparator" w:id="0">
    <w:p w14:paraId="13469501" w14:textId="77777777" w:rsidR="003979BB" w:rsidRDefault="003979BB" w:rsidP="003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7E7E" w14:textId="77777777" w:rsidR="003979BB" w:rsidRDefault="003979BB" w:rsidP="004948BD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122A8AFB" w14:textId="77777777" w:rsidR="003979BB" w:rsidRPr="00EC3AFF" w:rsidRDefault="003979BB" w:rsidP="004948BD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EC3AFF">
      <w:rPr>
        <w:rFonts w:ascii="Arial Narrow" w:hAnsi="Arial Narrow" w:cs="Calibri Light"/>
        <w:i/>
        <w:sz w:val="20"/>
        <w:lang w:val="pl-PL"/>
      </w:rPr>
      <w:t>DZ</w:t>
    </w:r>
    <w:r>
      <w:rPr>
        <w:rFonts w:ascii="Arial Narrow" w:hAnsi="Arial Narrow" w:cs="Calibri Light"/>
        <w:i/>
        <w:sz w:val="20"/>
        <w:lang w:val="pl-PL"/>
      </w:rPr>
      <w:t>.</w:t>
    </w:r>
    <w:r w:rsidRPr="00EC3AFF">
      <w:rPr>
        <w:rFonts w:ascii="Arial Narrow" w:hAnsi="Arial Narrow" w:cs="Calibri Light"/>
        <w:i/>
        <w:sz w:val="20"/>
        <w:lang w:val="pl-PL"/>
      </w:rPr>
      <w:t>282</w:t>
    </w:r>
    <w:r>
      <w:rPr>
        <w:rFonts w:ascii="Arial Narrow" w:hAnsi="Arial Narrow" w:cs="Calibri Light"/>
        <w:i/>
        <w:sz w:val="20"/>
        <w:lang w:val="pl-PL"/>
      </w:rPr>
      <w:t>.</w:t>
    </w:r>
    <w:r w:rsidRPr="00EC3AFF">
      <w:rPr>
        <w:rFonts w:ascii="Arial Narrow" w:hAnsi="Arial Narrow" w:cs="Calibri Light"/>
        <w:i/>
        <w:sz w:val="20"/>
        <w:lang w:val="pl-PL"/>
      </w:rPr>
      <w:t>0</w:t>
    </w:r>
    <w:r>
      <w:rPr>
        <w:rFonts w:ascii="Arial Narrow" w:hAnsi="Arial Narrow" w:cs="Calibri Light"/>
        <w:i/>
        <w:sz w:val="20"/>
        <w:lang w:val="pl-PL"/>
      </w:rPr>
      <w:t>5.</w:t>
    </w:r>
    <w:r w:rsidRPr="00EC3AFF">
      <w:rPr>
        <w:rFonts w:ascii="Arial Narrow" w:hAnsi="Arial Narrow" w:cs="Calibri Light"/>
        <w:i/>
        <w:sz w:val="20"/>
        <w:lang w:val="pl-PL"/>
      </w:rPr>
      <w:t>2023</w:t>
    </w:r>
    <w:r>
      <w:rPr>
        <w:rFonts w:ascii="Arial Narrow" w:hAnsi="Arial Narrow" w:cs="Calibri Light"/>
        <w:i/>
        <w:sz w:val="20"/>
        <w:lang w:val="pl-PL"/>
      </w:rPr>
      <w:t>.</w:t>
    </w:r>
    <w:r w:rsidRPr="00EC3AFF">
      <w:rPr>
        <w:rFonts w:ascii="Arial Narrow" w:hAnsi="Arial Narrow" w:cs="Calibri Light"/>
        <w:i/>
        <w:sz w:val="20"/>
        <w:lang w:val="pl-PL"/>
      </w:rPr>
      <w:t>TP-fn</w:t>
    </w:r>
  </w:p>
  <w:p w14:paraId="0522858C" w14:textId="77777777" w:rsidR="003979BB" w:rsidRPr="001A4AEB" w:rsidRDefault="003979BB" w:rsidP="004948BD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3"/>
      <w:jc w:val="right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AC477F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AC477F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1869EE7B" w14:textId="77777777" w:rsidR="003979BB" w:rsidRPr="00CE47D8" w:rsidRDefault="003979BB" w:rsidP="004948BD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BE18" w14:textId="77777777" w:rsidR="003979BB" w:rsidRDefault="003979BB" w:rsidP="00385A76">
      <w:pPr>
        <w:spacing w:after="0" w:line="240" w:lineRule="auto"/>
      </w:pPr>
      <w:r>
        <w:separator/>
      </w:r>
    </w:p>
  </w:footnote>
  <w:footnote w:type="continuationSeparator" w:id="0">
    <w:p w14:paraId="4CE9C0DC" w14:textId="77777777" w:rsidR="003979BB" w:rsidRDefault="003979BB" w:rsidP="00385A76">
      <w:pPr>
        <w:spacing w:after="0" w:line="240" w:lineRule="auto"/>
      </w:pPr>
      <w:r>
        <w:continuationSeparator/>
      </w:r>
    </w:p>
  </w:footnote>
  <w:footnote w:id="1">
    <w:p w14:paraId="3589EAA9" w14:textId="77777777" w:rsidR="003979BB" w:rsidRPr="0033551F" w:rsidRDefault="003979BB" w:rsidP="00385A76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06FC13E3" w14:textId="77777777" w:rsidR="003979BB" w:rsidRPr="00D904A8" w:rsidRDefault="003979BB" w:rsidP="00C2381C">
      <w:pPr>
        <w:pStyle w:val="Tekstprzypisudolnego"/>
        <w:rPr>
          <w:rFonts w:ascii="Calibri" w:hAnsi="Calibri" w:cs="Calibri"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904A8">
        <w:rPr>
          <w:rFonts w:ascii="Calibri" w:hAnsi="Calibri" w:cs="Calibri"/>
          <w:sz w:val="16"/>
          <w:szCs w:val="16"/>
        </w:rPr>
        <w:t xml:space="preserve"> </w:t>
      </w:r>
      <w:r w:rsidRPr="00D904A8">
        <w:rPr>
          <w:rFonts w:ascii="Calibri" w:hAnsi="Calibri" w:cs="Calibri"/>
          <w:i/>
          <w:sz w:val="16"/>
          <w:szCs w:val="16"/>
        </w:rPr>
        <w:t xml:space="preserve">Jeżeli wykonawca nie </w:t>
      </w:r>
      <w:r>
        <w:rPr>
          <w:rFonts w:ascii="Calibri" w:hAnsi="Calibri" w:cs="Calibri"/>
          <w:i/>
          <w:sz w:val="16"/>
          <w:szCs w:val="16"/>
        </w:rPr>
        <w:t xml:space="preserve">wskaże </w:t>
      </w:r>
      <w:r w:rsidRPr="00D904A8">
        <w:rPr>
          <w:rFonts w:ascii="Calibri" w:hAnsi="Calibri" w:cs="Calibri"/>
          <w:i/>
          <w:sz w:val="16"/>
          <w:szCs w:val="16"/>
        </w:rPr>
        <w:t>okresu rękojmi, Zamawiający przyjmie, że Wykonawca oferuje 36 miesi</w:t>
      </w:r>
      <w:r>
        <w:rPr>
          <w:rFonts w:ascii="Calibri" w:hAnsi="Calibri" w:cs="Calibri"/>
          <w:i/>
          <w:sz w:val="16"/>
          <w:szCs w:val="16"/>
        </w:rPr>
        <w:t>ęcy</w:t>
      </w:r>
      <w:r w:rsidRPr="00D904A8">
        <w:rPr>
          <w:rFonts w:ascii="Calibri" w:hAnsi="Calibri" w:cs="Calibri"/>
          <w:i/>
          <w:sz w:val="16"/>
          <w:szCs w:val="16"/>
        </w:rPr>
        <w:t xml:space="preserve"> trwania rękojmi. W przypadku </w:t>
      </w:r>
      <w:r>
        <w:rPr>
          <w:rFonts w:ascii="Calibri" w:hAnsi="Calibri" w:cs="Calibri"/>
          <w:i/>
          <w:sz w:val="16"/>
          <w:szCs w:val="16"/>
        </w:rPr>
        <w:t>zaoferowania</w:t>
      </w:r>
      <w:r w:rsidRPr="00D904A8">
        <w:rPr>
          <w:rFonts w:ascii="Calibri" w:hAnsi="Calibri" w:cs="Calibri"/>
          <w:i/>
          <w:sz w:val="16"/>
          <w:szCs w:val="16"/>
        </w:rPr>
        <w:t xml:space="preserve"> przez wykonawcę okresu</w:t>
      </w:r>
      <w:r>
        <w:rPr>
          <w:rFonts w:ascii="Calibri" w:hAnsi="Calibri" w:cs="Calibri"/>
          <w:i/>
          <w:sz w:val="16"/>
          <w:szCs w:val="16"/>
        </w:rPr>
        <w:t xml:space="preserve"> rękojmi </w:t>
      </w:r>
      <w:r w:rsidRPr="00D904A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dłuższego </w:t>
      </w:r>
      <w:r w:rsidRPr="00D904A8">
        <w:rPr>
          <w:rFonts w:ascii="Calibri" w:hAnsi="Calibri" w:cs="Calibri"/>
          <w:i/>
          <w:sz w:val="16"/>
          <w:szCs w:val="16"/>
        </w:rPr>
        <w:t>niż 72 miesięc</w:t>
      </w:r>
      <w:r>
        <w:rPr>
          <w:rFonts w:ascii="Calibri" w:hAnsi="Calibri" w:cs="Calibri"/>
          <w:i/>
          <w:sz w:val="16"/>
          <w:szCs w:val="16"/>
        </w:rPr>
        <w:t>y</w:t>
      </w:r>
      <w:r w:rsidRPr="00D904A8">
        <w:rPr>
          <w:rFonts w:ascii="Calibri" w:hAnsi="Calibri" w:cs="Calibri"/>
          <w:i/>
          <w:sz w:val="16"/>
          <w:szCs w:val="16"/>
        </w:rPr>
        <w:t xml:space="preserve"> wykonawca otrzyma maksymalną ilość punktów w kryterium rękojmi.</w:t>
      </w:r>
      <w:r>
        <w:rPr>
          <w:rFonts w:ascii="Calibri" w:hAnsi="Calibri" w:cs="Calibri"/>
          <w:i/>
          <w:sz w:val="16"/>
          <w:szCs w:val="16"/>
        </w:rPr>
        <w:t xml:space="preserve"> W przypadku zaoferowania przez Wykonawcę okresu rękojmi krótszego niż 36 miesięcy, oferta podlegać będzie odrzuceniu.</w:t>
      </w:r>
    </w:p>
  </w:footnote>
  <w:footnote w:id="3">
    <w:p w14:paraId="0F93B1AD" w14:textId="77777777" w:rsidR="003979BB" w:rsidRPr="00D904A8" w:rsidRDefault="003979BB" w:rsidP="00385A76">
      <w:pPr>
        <w:pStyle w:val="Tekstprzypisudolnego"/>
        <w:rPr>
          <w:rFonts w:ascii="Calibri" w:hAnsi="Calibri" w:cs="Calibri"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904A8">
        <w:rPr>
          <w:rFonts w:ascii="Calibri" w:hAnsi="Calibri" w:cs="Calibri"/>
          <w:sz w:val="16"/>
          <w:szCs w:val="16"/>
        </w:rPr>
        <w:t xml:space="preserve"> </w:t>
      </w:r>
      <w:r w:rsidRPr="00D904A8">
        <w:rPr>
          <w:rFonts w:ascii="Calibri" w:hAnsi="Calibri" w:cs="Calibri"/>
          <w:i/>
          <w:sz w:val="16"/>
          <w:szCs w:val="16"/>
        </w:rPr>
        <w:t xml:space="preserve">Jeżeli wykonawca nie </w:t>
      </w:r>
      <w:r>
        <w:rPr>
          <w:rFonts w:ascii="Calibri" w:hAnsi="Calibri" w:cs="Calibri"/>
          <w:i/>
          <w:sz w:val="16"/>
          <w:szCs w:val="16"/>
        </w:rPr>
        <w:t xml:space="preserve">wskaże </w:t>
      </w:r>
      <w:r w:rsidRPr="00D904A8">
        <w:rPr>
          <w:rFonts w:ascii="Calibri" w:hAnsi="Calibri" w:cs="Calibri"/>
          <w:i/>
          <w:sz w:val="16"/>
          <w:szCs w:val="16"/>
        </w:rPr>
        <w:t>okresu rękojmi, Zamawiający przyjmie, że Wykonawca oferuje 36 miesi</w:t>
      </w:r>
      <w:r>
        <w:rPr>
          <w:rFonts w:ascii="Calibri" w:hAnsi="Calibri" w:cs="Calibri"/>
          <w:i/>
          <w:sz w:val="16"/>
          <w:szCs w:val="16"/>
        </w:rPr>
        <w:t>ęcy</w:t>
      </w:r>
      <w:r w:rsidRPr="00D904A8">
        <w:rPr>
          <w:rFonts w:ascii="Calibri" w:hAnsi="Calibri" w:cs="Calibri"/>
          <w:i/>
          <w:sz w:val="16"/>
          <w:szCs w:val="16"/>
        </w:rPr>
        <w:t xml:space="preserve"> trwania rękojmi. W przypadku </w:t>
      </w:r>
      <w:r>
        <w:rPr>
          <w:rFonts w:ascii="Calibri" w:hAnsi="Calibri" w:cs="Calibri"/>
          <w:i/>
          <w:sz w:val="16"/>
          <w:szCs w:val="16"/>
        </w:rPr>
        <w:t>zaoferowania</w:t>
      </w:r>
      <w:r w:rsidRPr="00D904A8">
        <w:rPr>
          <w:rFonts w:ascii="Calibri" w:hAnsi="Calibri" w:cs="Calibri"/>
          <w:i/>
          <w:sz w:val="16"/>
          <w:szCs w:val="16"/>
        </w:rPr>
        <w:t xml:space="preserve"> przez wykonawcę okresu</w:t>
      </w:r>
      <w:r>
        <w:rPr>
          <w:rFonts w:ascii="Calibri" w:hAnsi="Calibri" w:cs="Calibri"/>
          <w:i/>
          <w:sz w:val="16"/>
          <w:szCs w:val="16"/>
        </w:rPr>
        <w:t xml:space="preserve"> rękojmi </w:t>
      </w:r>
      <w:r w:rsidRPr="00D904A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dłuższego </w:t>
      </w:r>
      <w:r w:rsidRPr="00D904A8">
        <w:rPr>
          <w:rFonts w:ascii="Calibri" w:hAnsi="Calibri" w:cs="Calibri"/>
          <w:i/>
          <w:sz w:val="16"/>
          <w:szCs w:val="16"/>
        </w:rPr>
        <w:t>niż 72 miesięc</w:t>
      </w:r>
      <w:r>
        <w:rPr>
          <w:rFonts w:ascii="Calibri" w:hAnsi="Calibri" w:cs="Calibri"/>
          <w:i/>
          <w:sz w:val="16"/>
          <w:szCs w:val="16"/>
        </w:rPr>
        <w:t>y</w:t>
      </w:r>
      <w:r w:rsidRPr="00D904A8">
        <w:rPr>
          <w:rFonts w:ascii="Calibri" w:hAnsi="Calibri" w:cs="Calibri"/>
          <w:i/>
          <w:sz w:val="16"/>
          <w:szCs w:val="16"/>
        </w:rPr>
        <w:t xml:space="preserve"> wykonawca otrzyma maksymalną ilość punktów w kryterium rękojmi.</w:t>
      </w:r>
      <w:r>
        <w:rPr>
          <w:rFonts w:ascii="Calibri" w:hAnsi="Calibri" w:cs="Calibri"/>
          <w:i/>
          <w:sz w:val="16"/>
          <w:szCs w:val="16"/>
        </w:rPr>
        <w:t xml:space="preserve"> W przypadku zaoferowania przez Wykonawcę okresu rękojmi krótszego niż 36 miesięcy, oferta podlegać będzie odrzuceniu.</w:t>
      </w:r>
    </w:p>
  </w:footnote>
  <w:footnote w:id="4">
    <w:p w14:paraId="3013F4E4" w14:textId="77777777" w:rsidR="003979BB" w:rsidRPr="00D904A8" w:rsidRDefault="003979BB" w:rsidP="00385A76">
      <w:pPr>
        <w:tabs>
          <w:tab w:val="left" w:pos="426"/>
          <w:tab w:val="left" w:pos="709"/>
        </w:tabs>
        <w:jc w:val="both"/>
        <w:rPr>
          <w:rFonts w:ascii="Calibri" w:hAnsi="Calibri" w:cs="Calibri"/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D904A8">
        <w:rPr>
          <w:rFonts w:ascii="Calibri" w:hAnsi="Calibri" w:cs="Calibri"/>
          <w:bCs/>
          <w:i/>
          <w:sz w:val="16"/>
          <w:szCs w:val="16"/>
        </w:rPr>
        <w:t xml:space="preserve">w przypadku powierzenia części zamówienia podwykonawcom, należy podać nazwy firm podwykonawców (jeśli są już  znani) </w:t>
      </w:r>
    </w:p>
  </w:footnote>
  <w:footnote w:id="5">
    <w:p w14:paraId="08A6ADC4" w14:textId="77777777" w:rsidR="003979BB" w:rsidRPr="00D904A8" w:rsidRDefault="003979BB" w:rsidP="00385A7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D904A8">
        <w:rPr>
          <w:rFonts w:ascii="Calibri" w:hAnsi="Calibri"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7D64F0FF" w14:textId="77777777" w:rsidR="003979BB" w:rsidRPr="0033551F" w:rsidRDefault="003979BB" w:rsidP="00385A76">
      <w:pPr>
        <w:pStyle w:val="Tekstprzypisudolnego"/>
        <w:rPr>
          <w:sz w:val="16"/>
          <w:szCs w:val="16"/>
        </w:rPr>
      </w:pPr>
    </w:p>
  </w:footnote>
  <w:footnote w:id="6">
    <w:p w14:paraId="247E5AB4" w14:textId="77777777" w:rsidR="003979BB" w:rsidRDefault="003979BB" w:rsidP="006849B5">
      <w:pPr>
        <w:pStyle w:val="Tekstprzypisudolnego1"/>
        <w:pageBreakBefore/>
      </w:pPr>
      <w:r>
        <w:rPr>
          <w:rStyle w:val="Odwoanieprzypisudolnego1"/>
        </w:rPr>
        <w:footnoteRef/>
      </w:r>
      <w:r>
        <w:t xml:space="preserve"> </w:t>
      </w:r>
      <w:r>
        <w:rPr>
          <w:i/>
        </w:rPr>
        <w:t>lub odpowiadające im ważne uprawnienia budowlane, które zostały wydane na podstawie wcześniej obowiązujących przepisów prawa, uprawniające do kierowania robotami budowlanymi określonymi w pkt V</w:t>
      </w:r>
      <w:r w:rsidRPr="00CA2A38">
        <w:rPr>
          <w:i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461AE8CA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2814AF4"/>
    <w:multiLevelType w:val="multilevel"/>
    <w:tmpl w:val="D764C8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4AE4587"/>
    <w:multiLevelType w:val="multilevel"/>
    <w:tmpl w:val="652E2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5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9D978CB"/>
    <w:multiLevelType w:val="multilevel"/>
    <w:tmpl w:val="A05EB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F17C09"/>
    <w:multiLevelType w:val="hybridMultilevel"/>
    <w:tmpl w:val="592A2906"/>
    <w:lvl w:ilvl="0" w:tplc="C86C8894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CD77AB"/>
    <w:multiLevelType w:val="hybridMultilevel"/>
    <w:tmpl w:val="437C4D90"/>
    <w:lvl w:ilvl="0" w:tplc="4982790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F4327"/>
    <w:multiLevelType w:val="hybridMultilevel"/>
    <w:tmpl w:val="CA443F1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16F67F5"/>
    <w:multiLevelType w:val="hybridMultilevel"/>
    <w:tmpl w:val="BC26A60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1EA36A7"/>
    <w:multiLevelType w:val="multilevel"/>
    <w:tmpl w:val="3D8EF7E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289106A"/>
    <w:multiLevelType w:val="hybridMultilevel"/>
    <w:tmpl w:val="D9CACC06"/>
    <w:lvl w:ilvl="0" w:tplc="F508E5C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B51D76"/>
    <w:multiLevelType w:val="hybridMultilevel"/>
    <w:tmpl w:val="C322AA2C"/>
    <w:lvl w:ilvl="0" w:tplc="9B6851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076F6"/>
    <w:multiLevelType w:val="hybridMultilevel"/>
    <w:tmpl w:val="934408D2"/>
    <w:lvl w:ilvl="0" w:tplc="BBECD7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296C5285"/>
    <w:multiLevelType w:val="hybridMultilevel"/>
    <w:tmpl w:val="EBFE14C6"/>
    <w:lvl w:ilvl="0" w:tplc="821010F2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2ABA6267"/>
    <w:multiLevelType w:val="hybridMultilevel"/>
    <w:tmpl w:val="D652ADF0"/>
    <w:lvl w:ilvl="0" w:tplc="82A6BFFC">
      <w:start w:val="1"/>
      <w:numFmt w:val="lowerRoman"/>
      <w:lvlText w:val="%1)"/>
      <w:lvlJc w:val="left"/>
      <w:pPr>
        <w:ind w:left="1287" w:hanging="720"/>
      </w:pPr>
      <w:rPr>
        <w:rFonts w:ascii="ArialNarrow,Bold" w:hAnsi="ArialNarrow,Bold" w:cs="ArialNarrow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E7D2833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A2108D"/>
    <w:multiLevelType w:val="hybridMultilevel"/>
    <w:tmpl w:val="6E88CCE0"/>
    <w:lvl w:ilvl="0" w:tplc="734212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6336EE6"/>
    <w:multiLevelType w:val="hybridMultilevel"/>
    <w:tmpl w:val="78BEB7F0"/>
    <w:lvl w:ilvl="0" w:tplc="34C4CE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40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300928"/>
    <w:multiLevelType w:val="hybridMultilevel"/>
    <w:tmpl w:val="D78A8362"/>
    <w:lvl w:ilvl="0" w:tplc="BB843EF4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EDE"/>
    <w:multiLevelType w:val="multilevel"/>
    <w:tmpl w:val="3A5083F8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F3C1F1B"/>
    <w:multiLevelType w:val="hybridMultilevel"/>
    <w:tmpl w:val="2E9ED1D4"/>
    <w:lvl w:ilvl="0" w:tplc="25A233BE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4034487C"/>
    <w:multiLevelType w:val="hybridMultilevel"/>
    <w:tmpl w:val="C44882C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450811B7"/>
    <w:multiLevelType w:val="multilevel"/>
    <w:tmpl w:val="BF12C43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372BE1"/>
    <w:multiLevelType w:val="hybridMultilevel"/>
    <w:tmpl w:val="FF8062AE"/>
    <w:lvl w:ilvl="0" w:tplc="734212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5ACE69CD"/>
    <w:multiLevelType w:val="hybridMultilevel"/>
    <w:tmpl w:val="412C9DB0"/>
    <w:lvl w:ilvl="0" w:tplc="27A8A93A">
      <w:start w:val="1"/>
      <w:numFmt w:val="lowerRoman"/>
      <w:lvlText w:val="%1)"/>
      <w:lvlJc w:val="left"/>
      <w:pPr>
        <w:ind w:left="1287" w:hanging="720"/>
      </w:pPr>
      <w:rPr>
        <w:rFonts w:ascii="ArialNarrow,Bold" w:hAnsi="ArialNarrow,Bold" w:cs="ArialNarrow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2756B"/>
    <w:multiLevelType w:val="multilevel"/>
    <w:tmpl w:val="AF525F62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4986ACE"/>
    <w:multiLevelType w:val="hybridMultilevel"/>
    <w:tmpl w:val="3AFEAA0C"/>
    <w:lvl w:ilvl="0" w:tplc="734212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D7F8C"/>
    <w:multiLevelType w:val="hybridMultilevel"/>
    <w:tmpl w:val="09E28306"/>
    <w:lvl w:ilvl="0" w:tplc="338E4A1E">
      <w:start w:val="1"/>
      <w:numFmt w:val="lowerRoman"/>
      <w:lvlText w:val="%1)"/>
      <w:lvlJc w:val="left"/>
      <w:pPr>
        <w:ind w:left="1287" w:hanging="720"/>
      </w:pPr>
      <w:rPr>
        <w:rFonts w:ascii="ArialNarrow,Bold" w:hAnsi="ArialNarrow,Bold" w:cs="ArialNarrow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 w15:restartNumberingAfterBreak="0">
    <w:nsid w:val="697E457C"/>
    <w:multiLevelType w:val="multilevel"/>
    <w:tmpl w:val="C71C322C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B4E5863"/>
    <w:multiLevelType w:val="hybridMultilevel"/>
    <w:tmpl w:val="417235D4"/>
    <w:lvl w:ilvl="0" w:tplc="AEBE1B78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1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0BD4307"/>
    <w:multiLevelType w:val="hybridMultilevel"/>
    <w:tmpl w:val="67FA539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384174"/>
    <w:multiLevelType w:val="hybridMultilevel"/>
    <w:tmpl w:val="648228BA"/>
    <w:lvl w:ilvl="0" w:tplc="259E904A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5" w15:restartNumberingAfterBreak="0">
    <w:nsid w:val="72BC58BF"/>
    <w:multiLevelType w:val="hybridMultilevel"/>
    <w:tmpl w:val="A80C67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 w15:restartNumberingAfterBreak="0">
    <w:nsid w:val="759A697A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91C79"/>
    <w:multiLevelType w:val="hybridMultilevel"/>
    <w:tmpl w:val="A16ACC6A"/>
    <w:lvl w:ilvl="0" w:tplc="93FC8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9D4D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612EA0"/>
    <w:multiLevelType w:val="hybridMultilevel"/>
    <w:tmpl w:val="BCA240FA"/>
    <w:lvl w:ilvl="0" w:tplc="93FC8F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57"/>
  </w:num>
  <w:num w:numId="3">
    <w:abstractNumId w:val="45"/>
  </w:num>
  <w:num w:numId="4">
    <w:abstractNumId w:val="61"/>
  </w:num>
  <w:num w:numId="5">
    <w:abstractNumId w:val="5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35"/>
  </w:num>
  <w:num w:numId="11">
    <w:abstractNumId w:val="51"/>
  </w:num>
  <w:num w:numId="12">
    <w:abstractNumId w:val="6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4"/>
  </w:num>
  <w:num w:numId="16">
    <w:abstractNumId w:val="69"/>
  </w:num>
  <w:num w:numId="17">
    <w:abstractNumId w:val="6"/>
  </w:num>
  <w:num w:numId="18">
    <w:abstractNumId w:val="30"/>
  </w:num>
  <w:num w:numId="19">
    <w:abstractNumId w:val="50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19"/>
  </w:num>
  <w:num w:numId="22">
    <w:abstractNumId w:val="32"/>
  </w:num>
  <w:num w:numId="23">
    <w:abstractNumId w:val="42"/>
  </w:num>
  <w:num w:numId="24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5">
    <w:abstractNumId w:val="40"/>
  </w:num>
  <w:num w:numId="26">
    <w:abstractNumId w:val="48"/>
  </w:num>
  <w:num w:numId="27">
    <w:abstractNumId w:val="52"/>
  </w:num>
  <w:num w:numId="28">
    <w:abstractNumId w:val="24"/>
  </w:num>
  <w:num w:numId="29">
    <w:abstractNumId w:val="20"/>
  </w:num>
  <w:num w:numId="30">
    <w:abstractNumId w:val="5"/>
  </w:num>
  <w:num w:numId="31">
    <w:abstractNumId w:val="22"/>
  </w:num>
  <w:num w:numId="32">
    <w:abstractNumId w:val="2"/>
  </w:num>
  <w:num w:numId="33">
    <w:abstractNumId w:val="10"/>
  </w:num>
  <w:num w:numId="34">
    <w:abstractNumId w:val="29"/>
  </w:num>
  <w:num w:numId="35">
    <w:abstractNumId w:val="34"/>
  </w:num>
  <w:num w:numId="36">
    <w:abstractNumId w:val="14"/>
  </w:num>
  <w:num w:numId="37">
    <w:abstractNumId w:val="46"/>
  </w:num>
  <w:num w:numId="38">
    <w:abstractNumId w:val="55"/>
  </w:num>
  <w:num w:numId="39">
    <w:abstractNumId w:val="43"/>
  </w:num>
  <w:num w:numId="40">
    <w:abstractNumId w:val="68"/>
  </w:num>
  <w:num w:numId="41">
    <w:abstractNumId w:val="11"/>
  </w:num>
  <w:num w:numId="42">
    <w:abstractNumId w:val="59"/>
  </w:num>
  <w:num w:numId="43">
    <w:abstractNumId w:val="8"/>
  </w:num>
  <w:num w:numId="44">
    <w:abstractNumId w:val="60"/>
  </w:num>
  <w:num w:numId="45">
    <w:abstractNumId w:val="65"/>
  </w:num>
  <w:num w:numId="46">
    <w:abstractNumId w:val="31"/>
  </w:num>
  <w:num w:numId="47">
    <w:abstractNumId w:val="54"/>
  </w:num>
  <w:num w:numId="48">
    <w:abstractNumId w:val="47"/>
  </w:num>
  <w:num w:numId="49">
    <w:abstractNumId w:val="28"/>
  </w:num>
  <w:num w:numId="50">
    <w:abstractNumId w:val="13"/>
  </w:num>
  <w:num w:numId="51">
    <w:abstractNumId w:val="39"/>
  </w:num>
  <w:num w:numId="52">
    <w:abstractNumId w:val="16"/>
  </w:num>
  <w:num w:numId="53">
    <w:abstractNumId w:val="37"/>
  </w:num>
  <w:num w:numId="54">
    <w:abstractNumId w:val="27"/>
  </w:num>
  <w:num w:numId="55">
    <w:abstractNumId w:val="53"/>
  </w:num>
  <w:num w:numId="56">
    <w:abstractNumId w:val="18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33"/>
  </w:num>
  <w:num w:numId="62">
    <w:abstractNumId w:val="67"/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62"/>
  </w:num>
  <w:num w:numId="66">
    <w:abstractNumId w:val="66"/>
  </w:num>
  <w:num w:numId="67">
    <w:abstractNumId w:val="38"/>
  </w:num>
  <w:num w:numId="68">
    <w:abstractNumId w:val="9"/>
  </w:num>
  <w:num w:numId="69">
    <w:abstractNumId w:val="49"/>
  </w:num>
  <w:num w:numId="70">
    <w:abstractNumId w:val="64"/>
  </w:num>
  <w:num w:numId="71">
    <w:abstractNumId w:val="21"/>
  </w:num>
  <w:num w:numId="72">
    <w:abstractNumId w:val="36"/>
  </w:num>
  <w:num w:numId="73">
    <w:abstractNumId w:val="5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6"/>
    <w:rsid w:val="00136564"/>
    <w:rsid w:val="00222AD6"/>
    <w:rsid w:val="002D6FF5"/>
    <w:rsid w:val="003229D3"/>
    <w:rsid w:val="00385A76"/>
    <w:rsid w:val="003979BB"/>
    <w:rsid w:val="004948BD"/>
    <w:rsid w:val="00500203"/>
    <w:rsid w:val="00543FB8"/>
    <w:rsid w:val="005541D4"/>
    <w:rsid w:val="00590314"/>
    <w:rsid w:val="005B05D4"/>
    <w:rsid w:val="005B0CF3"/>
    <w:rsid w:val="006849B5"/>
    <w:rsid w:val="007212FF"/>
    <w:rsid w:val="00744405"/>
    <w:rsid w:val="007A08E7"/>
    <w:rsid w:val="00925138"/>
    <w:rsid w:val="0097092E"/>
    <w:rsid w:val="009C2479"/>
    <w:rsid w:val="009C6482"/>
    <w:rsid w:val="009E15B8"/>
    <w:rsid w:val="00A0310D"/>
    <w:rsid w:val="00AB7858"/>
    <w:rsid w:val="00AC477F"/>
    <w:rsid w:val="00AF65BE"/>
    <w:rsid w:val="00B11520"/>
    <w:rsid w:val="00B30176"/>
    <w:rsid w:val="00C2381C"/>
    <w:rsid w:val="00C9500C"/>
    <w:rsid w:val="00CF31F4"/>
    <w:rsid w:val="00D76122"/>
    <w:rsid w:val="00D8493C"/>
    <w:rsid w:val="00F07AE9"/>
    <w:rsid w:val="00F744E8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DED7"/>
  <w15:chartTrackingRefBased/>
  <w15:docId w15:val="{7A9FEDFB-F071-4264-AD0F-092F4D8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2FF"/>
  </w:style>
  <w:style w:type="paragraph" w:styleId="Nagwek1">
    <w:name w:val="heading 1"/>
    <w:basedOn w:val="Normalny"/>
    <w:next w:val="Normalny"/>
    <w:link w:val="Nagwek1Znak"/>
    <w:qFormat/>
    <w:rsid w:val="00385A7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85A76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85A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85A7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A76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85A7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85A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385A7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85A76"/>
  </w:style>
  <w:style w:type="character" w:customStyle="1" w:styleId="WW8Num1z1">
    <w:name w:val="WW8Num1z1"/>
    <w:rsid w:val="00385A76"/>
    <w:rPr>
      <w:rFonts w:ascii="Symbol" w:hAnsi="Symbol"/>
    </w:rPr>
  </w:style>
  <w:style w:type="character" w:customStyle="1" w:styleId="WW8Num2z0">
    <w:name w:val="WW8Num2z0"/>
    <w:rsid w:val="00385A76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85A76"/>
    <w:rPr>
      <w:rFonts w:ascii="Courier New" w:hAnsi="Courier New" w:cs="Courier New"/>
    </w:rPr>
  </w:style>
  <w:style w:type="character" w:customStyle="1" w:styleId="WW8Num2z2">
    <w:name w:val="WW8Num2z2"/>
    <w:rsid w:val="00385A76"/>
    <w:rPr>
      <w:rFonts w:ascii="Wingdings" w:hAnsi="Wingdings"/>
    </w:rPr>
  </w:style>
  <w:style w:type="character" w:customStyle="1" w:styleId="WW8Num2z3">
    <w:name w:val="WW8Num2z3"/>
    <w:rsid w:val="00385A76"/>
    <w:rPr>
      <w:rFonts w:ascii="Symbol" w:hAnsi="Symbol"/>
    </w:rPr>
  </w:style>
  <w:style w:type="character" w:customStyle="1" w:styleId="WW8Num3z0">
    <w:name w:val="WW8Num3z0"/>
    <w:rsid w:val="00385A76"/>
    <w:rPr>
      <w:rFonts w:ascii="Symbol" w:hAnsi="Symbol"/>
    </w:rPr>
  </w:style>
  <w:style w:type="character" w:customStyle="1" w:styleId="WW8Num3z1">
    <w:name w:val="WW8Num3z1"/>
    <w:rsid w:val="00385A76"/>
    <w:rPr>
      <w:rFonts w:ascii="Courier New" w:hAnsi="Courier New" w:cs="Courier New"/>
    </w:rPr>
  </w:style>
  <w:style w:type="character" w:customStyle="1" w:styleId="WW8Num3z2">
    <w:name w:val="WW8Num3z2"/>
    <w:rsid w:val="00385A76"/>
    <w:rPr>
      <w:rFonts w:ascii="Wingdings" w:hAnsi="Wingdings"/>
    </w:rPr>
  </w:style>
  <w:style w:type="character" w:customStyle="1" w:styleId="WW8Num9z0">
    <w:name w:val="WW8Num9z0"/>
    <w:rsid w:val="00385A76"/>
    <w:rPr>
      <w:rFonts w:ascii="Symbol" w:hAnsi="Symbol"/>
    </w:rPr>
  </w:style>
  <w:style w:type="character" w:customStyle="1" w:styleId="WW8Num9z1">
    <w:name w:val="WW8Num9z1"/>
    <w:rsid w:val="00385A76"/>
    <w:rPr>
      <w:rFonts w:ascii="Courier New" w:hAnsi="Courier New" w:cs="Courier New"/>
    </w:rPr>
  </w:style>
  <w:style w:type="character" w:customStyle="1" w:styleId="WW8Num9z2">
    <w:name w:val="WW8Num9z2"/>
    <w:rsid w:val="00385A76"/>
    <w:rPr>
      <w:rFonts w:ascii="Wingdings" w:hAnsi="Wingdings"/>
    </w:rPr>
  </w:style>
  <w:style w:type="character" w:customStyle="1" w:styleId="WW8Num10z0">
    <w:name w:val="WW8Num10z0"/>
    <w:rsid w:val="00385A76"/>
    <w:rPr>
      <w:rFonts w:ascii="Symbol" w:hAnsi="Symbol"/>
    </w:rPr>
  </w:style>
  <w:style w:type="character" w:customStyle="1" w:styleId="WW8Num10z1">
    <w:name w:val="WW8Num10z1"/>
    <w:rsid w:val="00385A76"/>
    <w:rPr>
      <w:rFonts w:ascii="Courier New" w:hAnsi="Courier New" w:cs="Courier New"/>
    </w:rPr>
  </w:style>
  <w:style w:type="character" w:customStyle="1" w:styleId="WW8Num10z2">
    <w:name w:val="WW8Num10z2"/>
    <w:rsid w:val="00385A76"/>
    <w:rPr>
      <w:rFonts w:ascii="Wingdings" w:hAnsi="Wingdings"/>
    </w:rPr>
  </w:style>
  <w:style w:type="character" w:customStyle="1" w:styleId="WW8Num12z0">
    <w:name w:val="WW8Num12z0"/>
    <w:rsid w:val="00385A76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385A76"/>
    <w:rPr>
      <w:rFonts w:ascii="Courier New" w:hAnsi="Courier New" w:cs="Courier New"/>
    </w:rPr>
  </w:style>
  <w:style w:type="character" w:customStyle="1" w:styleId="WW8Num12z2">
    <w:name w:val="WW8Num12z2"/>
    <w:rsid w:val="00385A76"/>
    <w:rPr>
      <w:rFonts w:ascii="Wingdings" w:hAnsi="Wingdings"/>
    </w:rPr>
  </w:style>
  <w:style w:type="character" w:customStyle="1" w:styleId="WW8Num12z3">
    <w:name w:val="WW8Num12z3"/>
    <w:rsid w:val="00385A76"/>
    <w:rPr>
      <w:rFonts w:ascii="Symbol" w:hAnsi="Symbol"/>
    </w:rPr>
  </w:style>
  <w:style w:type="character" w:customStyle="1" w:styleId="WW8Num24z0">
    <w:name w:val="WW8Num24z0"/>
    <w:rsid w:val="00385A76"/>
    <w:rPr>
      <w:rFonts w:ascii="Symbol" w:hAnsi="Symbol"/>
    </w:rPr>
  </w:style>
  <w:style w:type="character" w:customStyle="1" w:styleId="WW8Num26z0">
    <w:name w:val="WW8Num26z0"/>
    <w:rsid w:val="00385A76"/>
    <w:rPr>
      <w:rFonts w:ascii="Symbol" w:hAnsi="Symbol"/>
    </w:rPr>
  </w:style>
  <w:style w:type="character" w:customStyle="1" w:styleId="Domylnaczcionkaakapitu1">
    <w:name w:val="Domyślna czcionka akapitu1"/>
    <w:rsid w:val="00385A76"/>
  </w:style>
  <w:style w:type="character" w:styleId="Numerstrony">
    <w:name w:val="page number"/>
    <w:basedOn w:val="Domylnaczcionkaakapitu1"/>
    <w:rsid w:val="00385A76"/>
  </w:style>
  <w:style w:type="character" w:customStyle="1" w:styleId="Symbolewypunktowania">
    <w:name w:val="Symbole wypunktowania"/>
    <w:rsid w:val="00385A7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85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85A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385A76"/>
    <w:rPr>
      <w:rFonts w:cs="Tahoma"/>
    </w:rPr>
  </w:style>
  <w:style w:type="paragraph" w:customStyle="1" w:styleId="Podpis1">
    <w:name w:val="Podpis1"/>
    <w:basedOn w:val="Normalny"/>
    <w:rsid w:val="00385A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85A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85A7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85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385A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85A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385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85A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85A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85A76"/>
  </w:style>
  <w:style w:type="paragraph" w:styleId="Nagwek">
    <w:name w:val="header"/>
    <w:basedOn w:val="Normalny"/>
    <w:link w:val="NagwekZnak"/>
    <w:rsid w:val="00385A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385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385A7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5A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385A7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85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385A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85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5A76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5A76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38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385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85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85A76"/>
    <w:rPr>
      <w:color w:val="0000FF"/>
      <w:u w:val="single"/>
    </w:rPr>
  </w:style>
  <w:style w:type="character" w:customStyle="1" w:styleId="FontStyle20">
    <w:name w:val="Font Style20"/>
    <w:uiPriority w:val="99"/>
    <w:rsid w:val="00385A76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85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A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385A76"/>
    <w:rPr>
      <w:vertAlign w:val="superscript"/>
    </w:rPr>
  </w:style>
  <w:style w:type="paragraph" w:styleId="Lista2">
    <w:name w:val="List 2"/>
    <w:basedOn w:val="Normalny"/>
    <w:rsid w:val="00385A76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385A76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385A7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8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385A76"/>
    <w:pPr>
      <w:numPr>
        <w:numId w:val="14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385A76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385A76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385A76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385A76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385A76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385A76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385A76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385A76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385A76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uiPriority w:val="99"/>
    <w:qFormat/>
    <w:rsid w:val="00385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5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85A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8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5A76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385A76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385A76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385A76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385A7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385A76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385A76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385A76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385A7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385A76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385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38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85A76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5A76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385A7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5A76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uiPriority w:val="39"/>
    <w:rsid w:val="0038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385A76"/>
    <w:rPr>
      <w:vertAlign w:val="superscript"/>
    </w:rPr>
  </w:style>
  <w:style w:type="paragraph" w:styleId="Poprawka">
    <w:name w:val="Revision"/>
    <w:hidden/>
    <w:uiPriority w:val="99"/>
    <w:semiHidden/>
    <w:rsid w:val="0038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385A76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385A76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385A76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385A76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385A76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385A76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385A76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385A76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385A7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385A76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385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385A7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385A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385A7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5A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385A7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385A7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85A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38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385A76"/>
    <w:rPr>
      <w:b/>
      <w:i/>
      <w:spacing w:val="0"/>
    </w:rPr>
  </w:style>
  <w:style w:type="paragraph" w:customStyle="1" w:styleId="Tiret0">
    <w:name w:val="Tiret 0"/>
    <w:basedOn w:val="Normalny"/>
    <w:rsid w:val="00385A76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85A76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85A76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85A76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85A76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85A76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385A7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385A76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385A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5A76"/>
    <w:pPr>
      <w:widowControl w:val="0"/>
      <w:suppressLineNumbers/>
    </w:pPr>
  </w:style>
  <w:style w:type="numbering" w:customStyle="1" w:styleId="WWNum25">
    <w:name w:val="WWNum25"/>
    <w:basedOn w:val="Bezlisty"/>
    <w:rsid w:val="00385A76"/>
    <w:pPr>
      <w:numPr>
        <w:numId w:val="39"/>
      </w:numPr>
    </w:pPr>
  </w:style>
  <w:style w:type="paragraph" w:customStyle="1" w:styleId="Ustp">
    <w:name w:val="Ustęp"/>
    <w:basedOn w:val="Normalny"/>
    <w:link w:val="UstpZnak"/>
    <w:qFormat/>
    <w:rsid w:val="00385A76"/>
    <w:pPr>
      <w:spacing w:before="120" w:after="120"/>
      <w:ind w:left="424" w:hanging="283"/>
    </w:pPr>
    <w:rPr>
      <w:rFonts w:ascii="Calibri" w:eastAsia="Calibri" w:hAnsi="Calibri" w:cs="Times New Roman"/>
      <w:sz w:val="20"/>
      <w:szCs w:val="20"/>
    </w:rPr>
  </w:style>
  <w:style w:type="paragraph" w:customStyle="1" w:styleId="Punkt">
    <w:name w:val="Punkt"/>
    <w:basedOn w:val="Normalny"/>
    <w:qFormat/>
    <w:rsid w:val="00385A76"/>
    <w:pPr>
      <w:spacing w:before="120" w:after="0"/>
      <w:ind w:left="851" w:hanging="425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litera">
    <w:name w:val="litera"/>
    <w:basedOn w:val="Normalny"/>
    <w:qFormat/>
    <w:rsid w:val="00385A76"/>
    <w:pPr>
      <w:spacing w:before="120" w:after="0"/>
      <w:ind w:left="1134" w:hanging="284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tiret">
    <w:name w:val="tiret"/>
    <w:basedOn w:val="litera"/>
    <w:uiPriority w:val="4"/>
    <w:qFormat/>
    <w:rsid w:val="00385A76"/>
    <w:pPr>
      <w:ind w:left="1418" w:hanging="283"/>
    </w:pPr>
  </w:style>
  <w:style w:type="character" w:customStyle="1" w:styleId="UstpZnak">
    <w:name w:val="Ustęp Znak"/>
    <w:link w:val="Ustp"/>
    <w:rsid w:val="00385A76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85A7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5A76"/>
    <w:rPr>
      <w:rFonts w:ascii="Calibri" w:eastAsia="Calibri" w:hAnsi="Calibri" w:cs="Times New Roman"/>
      <w:szCs w:val="21"/>
    </w:rPr>
  </w:style>
  <w:style w:type="paragraph" w:customStyle="1" w:styleId="Tekstpodstawowy30">
    <w:name w:val="Tekst podstawowy3"/>
    <w:basedOn w:val="Normalny"/>
    <w:rsid w:val="00385A76"/>
    <w:pPr>
      <w:shd w:val="clear" w:color="auto" w:fill="FFFFFF"/>
      <w:spacing w:after="120" w:line="413" w:lineRule="exact"/>
      <w:ind w:hanging="440"/>
    </w:pPr>
    <w:rPr>
      <w:rFonts w:ascii="Arial" w:eastAsia="Arial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69A4BACB.dotm</Template>
  <TotalTime>109</TotalTime>
  <Pages>10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9</cp:revision>
  <cp:lastPrinted>2023-11-06T11:00:00Z</cp:lastPrinted>
  <dcterms:created xsi:type="dcterms:W3CDTF">2023-11-06T08:15:00Z</dcterms:created>
  <dcterms:modified xsi:type="dcterms:W3CDTF">2023-11-06T13:21:00Z</dcterms:modified>
</cp:coreProperties>
</file>