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23BE12E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D352A">
        <w:rPr>
          <w:rFonts w:ascii="Times New Roman" w:hAnsi="Times New Roman" w:cs="Times New Roman"/>
          <w:sz w:val="24"/>
          <w:szCs w:val="24"/>
        </w:rPr>
        <w:t>.81.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19D2CA1E" w14:textId="29B53090" w:rsidR="00612AA2" w:rsidRPr="00612AA2" w:rsidRDefault="007F159F" w:rsidP="00A9374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A9374F" w:rsidRPr="00A937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A9374F" w:rsidRPr="00A9374F">
        <w:rPr>
          <w:rFonts w:ascii="Times New Roman" w:hAnsi="Times New Roman" w:cs="Times New Roman"/>
          <w:b/>
          <w:bCs/>
          <w:sz w:val="24"/>
          <w:szCs w:val="24"/>
        </w:rPr>
        <w:t>Zespół Inspektorów Nadzoru Inwestorskiego podczas realizacji zadania</w:t>
      </w:r>
      <w:r w:rsidR="00A9374F" w:rsidRPr="00A93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„</w:t>
      </w:r>
      <w:r w:rsidR="00A9374F" w:rsidRPr="00A937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="00A9374F" w:rsidRPr="00A937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” </w:t>
      </w:r>
    </w:p>
    <w:p w14:paraId="54A5B83E" w14:textId="6EC51566" w:rsidR="0030691A" w:rsidRDefault="0030691A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764C1" w14:textId="7499F7B7" w:rsidR="00A96AAF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B9548A1" w14:textId="77777777" w:rsidR="0025157A" w:rsidRPr="00587633" w:rsidRDefault="0025157A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A1318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1A0405AA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AA131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20088F10" w:rsidR="007F159F" w:rsidRPr="000E490A" w:rsidRDefault="000E490A" w:rsidP="000E490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="00A96AAF"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0BAAA2F7" w14:textId="062B3633" w:rsidR="00587633" w:rsidRPr="00A74ECB" w:rsidRDefault="00A74ECB" w:rsidP="00A74EC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129028EB" w14:textId="77777777" w:rsidR="001C547B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379900" w14:textId="77777777" w:rsidR="00693492" w:rsidRPr="00587633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4A4BE1" w14:textId="5B3EC44F" w:rsidR="009B44E5" w:rsidRPr="00D10922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84BA30" w14:textId="3E55D25A" w:rsidR="00BB0295" w:rsidRPr="001D00D4" w:rsidRDefault="00B9782C" w:rsidP="001D00D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ryczałtowego: </w:t>
      </w:r>
    </w:p>
    <w:p w14:paraId="69519D44" w14:textId="354384F5" w:rsidR="00BB0295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dla Etapu I</w:t>
      </w:r>
      <w:r w:rsidR="00B9782C" w:rsidRPr="00B97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782C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miesięczne wynagrodzenie </w:t>
      </w:r>
      <w:r w:rsidR="00B9782C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2661D11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F4AA80" w14:textId="4CD63901" w:rsidR="009E27E3" w:rsidRPr="00E81B0A" w:rsidRDefault="00BB0295" w:rsidP="009E27E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42BA87C7" w14:textId="77777777" w:rsidR="00BB0295" w:rsidRPr="00BB0295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08F7AC7F" w14:textId="77777777" w:rsidR="00BB0295" w:rsidRPr="00E81B0A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1A271B5E" w14:textId="77777777" w:rsidR="00BB0295" w:rsidRDefault="00BB0295" w:rsidP="00BB0295">
      <w:p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E64FF6" w14:textId="40763FE5" w:rsidR="00B04F45" w:rsidRDefault="00BB0295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*szacowany czas trwania 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Etapu I wynosi </w:t>
      </w:r>
      <w:r w:rsidR="00A9374F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ęcy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4353FA46" w14:textId="77777777" w:rsidR="001D00D4" w:rsidRDefault="001D00D4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3F2FB0" w14:textId="7A50716F" w:rsidR="00BB0295" w:rsidRPr="00E81B0A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Etapu II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wynagrodzenie </w:t>
      </w:r>
      <w:r w:rsidR="00E81B0A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 1 pobyt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505965C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28D429" w14:textId="77777777" w:rsidR="001D00D4" w:rsidRPr="00E81B0A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25FFA57" w14:textId="77777777" w:rsidR="001D00D4" w:rsidRPr="00BB0295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…% podatku VAT tj. </w:t>
      </w:r>
    </w:p>
    <w:p w14:paraId="1713C675" w14:textId="0C5328CD" w:rsidR="001D00D4" w:rsidRDefault="00742692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</w:t>
      </w:r>
    </w:p>
    <w:p w14:paraId="0F24A824" w14:textId="77777777" w:rsidR="00742692" w:rsidRPr="00E81B0A" w:rsidRDefault="00742692" w:rsidP="00742692">
      <w:p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ED5DBA0" w14:textId="4526D626" w:rsidR="00E81B0A" w:rsidRDefault="001D00D4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*szacowan</w:t>
      </w:r>
      <w:r w:rsidR="00742692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ilość pobytów wynosi </w:t>
      </w:r>
      <w:r w:rsidR="00E9332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</w:p>
    <w:p w14:paraId="1275E042" w14:textId="5134254E" w:rsidR="00E81B0A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*Zamawiający do porównania i oceny ofert weźmie pod uwagę wartość za </w:t>
      </w:r>
      <w:r w:rsidR="00E9332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pobytów.</w:t>
      </w:r>
    </w:p>
    <w:p w14:paraId="54AEF81F" w14:textId="4F28F79A" w:rsidR="001D00D4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795E396" w14:textId="7B1CA5A2" w:rsidR="00E81B0A" w:rsidRPr="00E81B0A" w:rsidRDefault="00E81B0A" w:rsidP="00E81B0A">
      <w:pPr>
        <w:pStyle w:val="Akapitzlist"/>
        <w:numPr>
          <w:ilvl w:val="0"/>
          <w:numId w:val="1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0A">
        <w:rPr>
          <w:rFonts w:ascii="Times New Roman" w:eastAsiaTheme="minorHAnsi" w:hAnsi="Times New Roman" w:cs="Times New Roman"/>
          <w:sz w:val="24"/>
          <w:szCs w:val="24"/>
          <w:lang w:eastAsia="en-US"/>
        </w:rPr>
        <w:t>dla Etapu III wynagrodzenie Wykonawcy ustala się na kwotę:</w:t>
      </w:r>
    </w:p>
    <w:p w14:paraId="001E116A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1C8ECD1A" w14:textId="77777777" w:rsidR="00E81B0A" w:rsidRPr="00BB0295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2D5F1DC3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7A7387AC" w14:textId="2E87ADE8" w:rsidR="001D00D4" w:rsidRPr="00E81B0A" w:rsidRDefault="001D00D4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BAB38D" w14:textId="6CCD5F97" w:rsidR="00C20FF6" w:rsidRDefault="00B04F45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BD68164" w14:textId="77777777" w:rsidR="00D10827" w:rsidRPr="00D10827" w:rsidRDefault="00D10827" w:rsidP="00D1082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38336" w14:textId="4B0C5710" w:rsidR="00C20FF6" w:rsidRPr="00176F98" w:rsidRDefault="00C20FF6" w:rsidP="00AA1318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Kryterium 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Doświadczenie Koordynatora”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DK</w:t>
      </w:r>
    </w:p>
    <w:p w14:paraId="1FE41E2E" w14:textId="78F56245" w:rsidR="00D10827" w:rsidRDefault="00D10827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  <w:r w:rsidRPr="00D1082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>*należy uzupełnić</w:t>
      </w:r>
    </w:p>
    <w:p w14:paraId="321A3FDE" w14:textId="77777777" w:rsidR="00343283" w:rsidRDefault="00343283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410EF5B" w14:textId="466B22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…………………………………………………….. </w:t>
      </w:r>
      <w:r w:rsidRPr="00343283">
        <w:rPr>
          <w:rFonts w:ascii="Times New Roman" w:eastAsia="Andale Sans UI" w:hAnsi="Times New Roman" w:cs="Times New Roman"/>
          <w:i/>
          <w:kern w:val="3"/>
          <w:szCs w:val="24"/>
          <w:lang w:eastAsia="en-US" w:bidi="en-US"/>
        </w:rPr>
        <w:t xml:space="preserve">(Imię i nazwisko - </w:t>
      </w:r>
      <w:r w:rsidRPr="00343283">
        <w:rPr>
          <w:rFonts w:ascii="Times New Roman" w:eastAsia="Calibri" w:hAnsi="Times New Roman" w:cs="Times New Roman"/>
          <w:i/>
          <w:lang w:eastAsia="en-US"/>
        </w:rPr>
        <w:t>Inspektora Nadzoru w branży konstrukcyjno-budowlanej – Koordynatora Zespołu Inspektorów Nadzoru Inwestorskiego)</w:t>
      </w:r>
    </w:p>
    <w:p w14:paraId="171CAEFE" w14:textId="1C41EE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 w:rsidRPr="00343283">
        <w:rPr>
          <w:rFonts w:ascii="Times New Roman" w:eastAsia="Calibri" w:hAnsi="Times New Roman" w:cs="Times New Roman"/>
          <w:b/>
          <w:sz w:val="24"/>
          <w:lang w:eastAsia="en-US"/>
        </w:rPr>
        <w:t>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6F1393">
        <w:rPr>
          <w:rFonts w:ascii="Times New Roman" w:eastAsia="Calibri" w:hAnsi="Times New Roman" w:cs="Times New Roman"/>
          <w:i/>
          <w:lang w:eastAsia="en-US"/>
        </w:rPr>
        <w:t>(</w:t>
      </w:r>
      <w:r w:rsidR="006F1393" w:rsidRPr="006F1393">
        <w:rPr>
          <w:rFonts w:ascii="Times New Roman" w:eastAsia="Calibri" w:hAnsi="Times New Roman" w:cs="Times New Roman"/>
          <w:i/>
          <w:lang w:eastAsia="en-US"/>
        </w:rPr>
        <w:t>posiadane uprawnienia – numer/rodzaj)</w:t>
      </w: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53"/>
        <w:gridCol w:w="2126"/>
        <w:gridCol w:w="1985"/>
      </w:tblGrid>
      <w:tr w:rsidR="00B11C86" w:rsidRPr="00F0050C" w14:paraId="009BC59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5B32E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AFE26" w14:textId="04D042FF" w:rsidR="00B11C86" w:rsidRPr="00F0050C" w:rsidRDefault="00191EBB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Nazwa i zakres</w:t>
            </w:r>
            <w:r w:rsidR="00B11C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oraz dane Inwestora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6173" w14:textId="77777777" w:rsidR="00B11C86" w:rsidRDefault="00B11C86" w:rsidP="00B11C8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14:paraId="1E24C9C7" w14:textId="08B9DB67" w:rsidR="00B11C86" w:rsidRPr="00B11C86" w:rsidRDefault="00B11C86" w:rsidP="00B11C8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11C86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5688" w14:textId="6536619E" w:rsidR="00B11C86" w:rsidRPr="00B11C86" w:rsidRDefault="00B11C86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zakończenia inwestycji </w:t>
            </w:r>
          </w:p>
        </w:tc>
      </w:tr>
      <w:tr w:rsidR="00B11C86" w:rsidRPr="00F0050C" w14:paraId="34500451" w14:textId="77777777" w:rsidTr="004407BD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7C123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95E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A009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584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11C86" w:rsidRPr="00F0050C" w14:paraId="582A58D3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5922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79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7E7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B0A4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11411DAA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A74B" w14:textId="1E20DFC5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39594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E247B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7B17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0D470C8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4AA1" w14:textId="6E353AB1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BA2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B8F29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F0D5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6DAE04C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E446" w14:textId="0B198600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10F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4D522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1476D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477CE9C4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475A" w14:textId="6D365E7A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2CC6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83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C12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D2E250F" w14:textId="77777777" w:rsidR="00191EBB" w:rsidRDefault="00191EBB" w:rsidP="00D1082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64A6F2C" w14:textId="4B9CBCCB" w:rsidR="00D5619D" w:rsidRPr="00D5619D" w:rsidRDefault="00D5619D" w:rsidP="00D108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  <w:r w:rsidRPr="00D5619D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  <w:t>Uwaga:</w:t>
      </w:r>
    </w:p>
    <w:p w14:paraId="1485A10A" w14:textId="043339F5" w:rsidR="00DE6D56" w:rsidRP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Minimalna liczba nadzorowanych inwestycji wynosi 1, jeżeli Wykonawca wskaże mniejszą liczbę nadzorowanych inwestycji, oferta zostanie odrzucona jako niezgodna z  warunkami SWZ.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547F099" w14:textId="152CE01F" w:rsid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 przypadku niewypełnienia formularza ofertowego w powyższym zakresie Zamawiający uzna, że Wykonawca deklaruje 1 nadzorowaną inwestycję. Wykonawca wówczas w kryterium „Doświadczenie Koordynatora” otrzyma 0 punktów.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703A092" w14:textId="73866119" w:rsidR="00D5619D" w:rsidRPr="00D5619D" w:rsidRDefault="00D5619D" w:rsidP="00DE6D56">
      <w:pPr>
        <w:suppressAutoHyphens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</w:p>
    <w:p w14:paraId="4D6DFCD0" w14:textId="77777777" w:rsidR="00A96AAF" w:rsidRPr="001C547B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77777777" w:rsidR="00793C5B" w:rsidRPr="00D10827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8B41418" w14:textId="3B507BBB" w:rsidR="00D10827" w:rsidRPr="00793C5B" w:rsidRDefault="00D10827" w:rsidP="00D1082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C8D3920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39E91466" w14:textId="77777777" w:rsidR="00D10827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D10827" w:rsidRPr="00D10827" w14:paraId="0E0F78E2" w14:textId="301CA9C2" w:rsidTr="00D10827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B16F2E" w14:textId="0AC7785B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32927" w14:textId="70988F99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E1F3BC" w14:textId="3CAB8C65" w:rsidR="00D10827" w:rsidRPr="00D10827" w:rsidRDefault="00D10827" w:rsidP="00D10827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</w:t>
            </w: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artość usługi bez kwoty podatku</w:t>
            </w:r>
          </w:p>
          <w:p w14:paraId="1C4E974F" w14:textId="707CF578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94853" w14:textId="584F3A59" w:rsidR="00D10827" w:rsidRPr="00D10827" w:rsidRDefault="00D10827" w:rsidP="00D10827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D10827" w:rsidRPr="00D10827" w14:paraId="0FF85C7D" w14:textId="3748719E" w:rsidTr="00D10827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F0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F7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2D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F97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5D0EB8D6" w14:textId="150081DA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05B" w14:textId="73DEF9D6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EB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22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8C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0F867E6B" w14:textId="55F25C38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F6" w14:textId="05931691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15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3B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69F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21B54F8" w14:textId="77777777" w:rsidR="00D10827" w:rsidRPr="00793C5B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159897F" w14:textId="77777777" w:rsidR="00793C5B" w:rsidRPr="00AA1318" w:rsidRDefault="00793C5B" w:rsidP="00D10827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1F79A633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AA1318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18E9B059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27C00C0B" w:rsidR="00793C5B" w:rsidRPr="0025157A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EF242D"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15 września </w:t>
      </w:r>
      <w:r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93492"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Pr="00EF24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B9A061" w14:textId="6EC0AC5C" w:rsidR="0078424E" w:rsidRPr="00F245A3" w:rsidRDefault="00793C5B" w:rsidP="00F245A3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22605CF" w14:textId="45857B97" w:rsidR="0078424E" w:rsidRPr="00A86B1D" w:rsidRDefault="0078424E" w:rsidP="0078424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8424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37906305" w14:textId="746189B4" w:rsidR="00793C5B" w:rsidRPr="00A86B1D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2ABE5BDC" w14:textId="2460581F" w:rsidR="00793C5B" w:rsidRPr="0078424E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D14A978" w14:textId="77777777" w:rsidR="0078424E" w:rsidRPr="0078424E" w:rsidRDefault="0078424E" w:rsidP="0078424E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78424E" w:rsidRPr="0078424E" w14:paraId="333FD932" w14:textId="77777777" w:rsidTr="0078424E">
        <w:tc>
          <w:tcPr>
            <w:tcW w:w="533" w:type="dxa"/>
            <w:shd w:val="clear" w:color="auto" w:fill="BFBFBF"/>
            <w:vAlign w:val="center"/>
          </w:tcPr>
          <w:p w14:paraId="7234C5B7" w14:textId="21D3DAB9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6D91EF38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12932D5C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78424E" w:rsidRPr="0078424E" w14:paraId="09E67DB6" w14:textId="77777777" w:rsidTr="0078424E">
        <w:tc>
          <w:tcPr>
            <w:tcW w:w="533" w:type="dxa"/>
            <w:shd w:val="clear" w:color="auto" w:fill="auto"/>
            <w:vAlign w:val="center"/>
          </w:tcPr>
          <w:p w14:paraId="337C248A" w14:textId="107E7486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C927FA6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B37E20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6C97D92D" w14:textId="77777777" w:rsidTr="0078424E">
        <w:tc>
          <w:tcPr>
            <w:tcW w:w="533" w:type="dxa"/>
            <w:shd w:val="clear" w:color="auto" w:fill="auto"/>
            <w:vAlign w:val="center"/>
          </w:tcPr>
          <w:p w14:paraId="6A7162D1" w14:textId="3258A102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1AE8D281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0E06BE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096BECBE" w14:textId="77777777" w:rsidTr="0078424E">
        <w:tc>
          <w:tcPr>
            <w:tcW w:w="533" w:type="dxa"/>
            <w:shd w:val="clear" w:color="auto" w:fill="auto"/>
            <w:vAlign w:val="center"/>
          </w:tcPr>
          <w:p w14:paraId="18737AFA" w14:textId="78A1BC1A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21418464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980B350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7E0F6C" w14:textId="77777777" w:rsidR="0078424E" w:rsidRPr="00793C5B" w:rsidRDefault="0078424E" w:rsidP="0078424E">
      <w:pPr>
        <w:widowControl w:val="0"/>
        <w:suppressAutoHyphens w:val="0"/>
        <w:autoSpaceDN w:val="0"/>
        <w:spacing w:before="6" w:after="24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3D6D778" w14:textId="54557257" w:rsidR="00793C5B" w:rsidRPr="00793C5B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2105F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74269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6FD5C533" w:rsidR="00793C5B" w:rsidRPr="002105F8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3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B09D264" w14:textId="2BFAAFD3" w:rsidR="002105F8" w:rsidRPr="002105F8" w:rsidRDefault="002105F8" w:rsidP="002105F8">
      <w:pPr>
        <w:widowControl w:val="0"/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105F8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74BA1E43" w14:textId="76FB330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B6DBA09" w14:textId="75A1AF45" w:rsidR="00793C5B" w:rsidRPr="00793C5B" w:rsidRDefault="00793C5B" w:rsidP="002105F8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</w:t>
      </w:r>
      <w:r w:rsidR="0002555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2021 r., poz. 162)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51AF8B3" w14:textId="4CF984BE" w:rsidR="00E878BD" w:rsidRDefault="00793C5B" w:rsidP="00E878BD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1B665913" w14:textId="77777777" w:rsidR="0019597D" w:rsidRPr="0019597D" w:rsidRDefault="0019597D" w:rsidP="0019597D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bookmarkStart w:id="0" w:name="_GoBack"/>
      <w:bookmarkEnd w:id="0"/>
    </w:p>
    <w:p w14:paraId="63F46A34" w14:textId="77777777" w:rsidR="0019597D" w:rsidRPr="004F1304" w:rsidRDefault="0019597D" w:rsidP="0019597D">
      <w:pPr>
        <w:widowControl w:val="0"/>
        <w:numPr>
          <w:ilvl w:val="0"/>
          <w:numId w:val="5"/>
        </w:numPr>
        <w:suppressAutoHyphens w:val="0"/>
        <w:autoSpaceDN w:val="0"/>
        <w:spacing w:after="120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F130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OŚWIADCZAM/Y, że wadium zostało wniesione w formie: </w:t>
      </w:r>
      <w:r w:rsidRPr="004F1304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......................................</w:t>
      </w:r>
    </w:p>
    <w:p w14:paraId="329B27C8" w14:textId="77777777" w:rsidR="0019597D" w:rsidRDefault="0019597D" w:rsidP="0019597D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</w:p>
    <w:p w14:paraId="0551E3CC" w14:textId="77777777" w:rsidR="0019597D" w:rsidRDefault="0019597D" w:rsidP="0019597D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Wadium należy zwrócić na nr konta: …………………………………… w banku: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 …………..</w:t>
      </w:r>
    </w:p>
    <w:p w14:paraId="6AED1A68" w14:textId="77777777" w:rsidR="00E878BD" w:rsidRPr="00AA1318" w:rsidRDefault="00E878BD" w:rsidP="0019597D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8E6091D" w14:textId="77777777" w:rsidR="00AA1318" w:rsidRPr="00AA1318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8AA50AE" w14:textId="77777777" w:rsidR="00AA1318" w:rsidRPr="00793C5B" w:rsidRDefault="00AA1318" w:rsidP="00AA1318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lastRenderedPageBreak/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4E49221C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 w:rsidSect="001D17A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8963" w14:textId="77777777" w:rsidR="00343283" w:rsidRDefault="00343283" w:rsidP="00A96AAF">
      <w:pPr>
        <w:spacing w:after="0" w:line="240" w:lineRule="auto"/>
      </w:pPr>
      <w:r>
        <w:separator/>
      </w:r>
    </w:p>
  </w:endnote>
  <w:endnote w:type="continuationSeparator" w:id="0">
    <w:p w14:paraId="03E91CFE" w14:textId="77777777" w:rsidR="00343283" w:rsidRDefault="003432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1763" w14:textId="77777777" w:rsidR="00343283" w:rsidRDefault="00343283" w:rsidP="00A96AAF">
      <w:pPr>
        <w:spacing w:after="0" w:line="240" w:lineRule="auto"/>
      </w:pPr>
      <w:r>
        <w:separator/>
      </w:r>
    </w:p>
  </w:footnote>
  <w:footnote w:type="continuationSeparator" w:id="0">
    <w:p w14:paraId="6A97CEF1" w14:textId="77777777" w:rsidR="00343283" w:rsidRDefault="00343283" w:rsidP="00A96AAF">
      <w:pPr>
        <w:spacing w:after="0" w:line="240" w:lineRule="auto"/>
      </w:pPr>
      <w:r>
        <w:continuationSeparator/>
      </w:r>
    </w:p>
  </w:footnote>
  <w:footnote w:id="1">
    <w:p w14:paraId="5FFD500D" w14:textId="7777777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2">
    <w:p w14:paraId="13F4F3DE" w14:textId="222B3D2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niepotrzebne, </w:t>
      </w:r>
    </w:p>
  </w:footnote>
  <w:footnote w:id="3">
    <w:p w14:paraId="6B1C7882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2105F8">
        <w:rPr>
          <w:rFonts w:ascii="Times New Roman" w:eastAsia="Times New Roman" w:hAnsi="Times New Roman" w:cs="Times New Roman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792C68DF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B0CF3E9" w14:textId="691C2E63" w:rsidR="00343283" w:rsidRPr="002105F8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73C49C4" w14:textId="4AF60663" w:rsidR="00343283" w:rsidRDefault="00343283" w:rsidP="00793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602A29D" w:rsidR="00343283" w:rsidRPr="00650DD8" w:rsidRDefault="00343283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D352A">
      <w:rPr>
        <w:rFonts w:ascii="Times New Roman" w:eastAsia="Times New Roman" w:hAnsi="Times New Roman" w:cs="Times New Roman"/>
        <w:sz w:val="24"/>
        <w:lang w:eastAsia="pl-PL"/>
      </w:rPr>
      <w:t>PZP.242.81.NB.2023 z dnia 25 lipca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BA5F76"/>
    <w:multiLevelType w:val="hybridMultilevel"/>
    <w:tmpl w:val="36CA3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24E51"/>
    <w:multiLevelType w:val="hybridMultilevel"/>
    <w:tmpl w:val="FCCE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42F35CE"/>
    <w:multiLevelType w:val="hybridMultilevel"/>
    <w:tmpl w:val="F29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2B2838"/>
    <w:multiLevelType w:val="hybridMultilevel"/>
    <w:tmpl w:val="9970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B6438E"/>
    <w:multiLevelType w:val="hybridMultilevel"/>
    <w:tmpl w:val="DB6C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41F8"/>
    <w:multiLevelType w:val="hybridMultilevel"/>
    <w:tmpl w:val="2D56880A"/>
    <w:lvl w:ilvl="0" w:tplc="690A4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2555C"/>
    <w:rsid w:val="00043EE3"/>
    <w:rsid w:val="00072680"/>
    <w:rsid w:val="000873DD"/>
    <w:rsid w:val="000A4020"/>
    <w:rsid w:val="000A591E"/>
    <w:rsid w:val="000B22CF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72ADE"/>
    <w:rsid w:val="00176F98"/>
    <w:rsid w:val="00187055"/>
    <w:rsid w:val="00187CC9"/>
    <w:rsid w:val="00191EBB"/>
    <w:rsid w:val="0019597D"/>
    <w:rsid w:val="001974AC"/>
    <w:rsid w:val="001A7BA4"/>
    <w:rsid w:val="001C547B"/>
    <w:rsid w:val="001D00D4"/>
    <w:rsid w:val="001D17AC"/>
    <w:rsid w:val="001E5714"/>
    <w:rsid w:val="001E61C1"/>
    <w:rsid w:val="001F12D4"/>
    <w:rsid w:val="002105F8"/>
    <w:rsid w:val="00221783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43283"/>
    <w:rsid w:val="00350BA2"/>
    <w:rsid w:val="003513FF"/>
    <w:rsid w:val="003632F4"/>
    <w:rsid w:val="00372AAD"/>
    <w:rsid w:val="003733D7"/>
    <w:rsid w:val="00395753"/>
    <w:rsid w:val="003A65A1"/>
    <w:rsid w:val="003A7E1C"/>
    <w:rsid w:val="003B677B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07BD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7633"/>
    <w:rsid w:val="00587AF6"/>
    <w:rsid w:val="00593EC6"/>
    <w:rsid w:val="005A145C"/>
    <w:rsid w:val="005C0A52"/>
    <w:rsid w:val="005E096B"/>
    <w:rsid w:val="00600FC4"/>
    <w:rsid w:val="00603737"/>
    <w:rsid w:val="00603BA6"/>
    <w:rsid w:val="00605F84"/>
    <w:rsid w:val="00612AA2"/>
    <w:rsid w:val="006178BD"/>
    <w:rsid w:val="006427B6"/>
    <w:rsid w:val="00650DD8"/>
    <w:rsid w:val="00681081"/>
    <w:rsid w:val="0068411D"/>
    <w:rsid w:val="00684922"/>
    <w:rsid w:val="00686E22"/>
    <w:rsid w:val="00693492"/>
    <w:rsid w:val="006B424F"/>
    <w:rsid w:val="006D3B6C"/>
    <w:rsid w:val="006F1393"/>
    <w:rsid w:val="006F552A"/>
    <w:rsid w:val="00701B16"/>
    <w:rsid w:val="007060F6"/>
    <w:rsid w:val="00711C3E"/>
    <w:rsid w:val="007136F2"/>
    <w:rsid w:val="00742692"/>
    <w:rsid w:val="0078424E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419C"/>
    <w:rsid w:val="009B44E5"/>
    <w:rsid w:val="009C2B0F"/>
    <w:rsid w:val="009E27E3"/>
    <w:rsid w:val="009E53CE"/>
    <w:rsid w:val="009F165B"/>
    <w:rsid w:val="00A01A17"/>
    <w:rsid w:val="00A50F7D"/>
    <w:rsid w:val="00A5306E"/>
    <w:rsid w:val="00A74ECB"/>
    <w:rsid w:val="00A771CF"/>
    <w:rsid w:val="00A86B1D"/>
    <w:rsid w:val="00A9374F"/>
    <w:rsid w:val="00A93872"/>
    <w:rsid w:val="00A96AAF"/>
    <w:rsid w:val="00AA1318"/>
    <w:rsid w:val="00AA4521"/>
    <w:rsid w:val="00AB5F5C"/>
    <w:rsid w:val="00AF18E4"/>
    <w:rsid w:val="00B01BC9"/>
    <w:rsid w:val="00B04F45"/>
    <w:rsid w:val="00B11C86"/>
    <w:rsid w:val="00B15873"/>
    <w:rsid w:val="00B51A1F"/>
    <w:rsid w:val="00B76FAD"/>
    <w:rsid w:val="00B8358C"/>
    <w:rsid w:val="00B9242E"/>
    <w:rsid w:val="00B9782C"/>
    <w:rsid w:val="00BB0295"/>
    <w:rsid w:val="00BC0917"/>
    <w:rsid w:val="00BC11FD"/>
    <w:rsid w:val="00BF681E"/>
    <w:rsid w:val="00C043FB"/>
    <w:rsid w:val="00C068B3"/>
    <w:rsid w:val="00C1604A"/>
    <w:rsid w:val="00C20FF6"/>
    <w:rsid w:val="00C42CD1"/>
    <w:rsid w:val="00C62FD9"/>
    <w:rsid w:val="00C87E94"/>
    <w:rsid w:val="00CA75B0"/>
    <w:rsid w:val="00CD09FF"/>
    <w:rsid w:val="00CF040E"/>
    <w:rsid w:val="00D01CAB"/>
    <w:rsid w:val="00D0394B"/>
    <w:rsid w:val="00D10827"/>
    <w:rsid w:val="00D10922"/>
    <w:rsid w:val="00D11F6D"/>
    <w:rsid w:val="00D3496E"/>
    <w:rsid w:val="00D439DE"/>
    <w:rsid w:val="00D44998"/>
    <w:rsid w:val="00D541D9"/>
    <w:rsid w:val="00D5619D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D352A"/>
    <w:rsid w:val="00DE6D56"/>
    <w:rsid w:val="00DF3202"/>
    <w:rsid w:val="00DF5C31"/>
    <w:rsid w:val="00E128D5"/>
    <w:rsid w:val="00E3601F"/>
    <w:rsid w:val="00E510A0"/>
    <w:rsid w:val="00E60BF1"/>
    <w:rsid w:val="00E65E6B"/>
    <w:rsid w:val="00E81B0A"/>
    <w:rsid w:val="00E871F1"/>
    <w:rsid w:val="00E878BD"/>
    <w:rsid w:val="00E93322"/>
    <w:rsid w:val="00E974B9"/>
    <w:rsid w:val="00EA5CEB"/>
    <w:rsid w:val="00EC3DBF"/>
    <w:rsid w:val="00ED4CBC"/>
    <w:rsid w:val="00ED6503"/>
    <w:rsid w:val="00ED7A68"/>
    <w:rsid w:val="00EF242D"/>
    <w:rsid w:val="00EF4DB7"/>
    <w:rsid w:val="00EF7F83"/>
    <w:rsid w:val="00F245A3"/>
    <w:rsid w:val="00F34C34"/>
    <w:rsid w:val="00F44185"/>
    <w:rsid w:val="00F46266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C950-2462-4DDE-936E-94DDC95A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2FE266A9</Template>
  <TotalTime>108</TotalTime>
  <Pages>5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34</cp:revision>
  <cp:lastPrinted>2023-03-27T09:49:00Z</cp:lastPrinted>
  <dcterms:created xsi:type="dcterms:W3CDTF">2023-02-22T18:41:00Z</dcterms:created>
  <dcterms:modified xsi:type="dcterms:W3CDTF">2023-07-25T09:49:00Z</dcterms:modified>
</cp:coreProperties>
</file>