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885F6C5" w14:textId="0AE8402C" w:rsidR="00833239" w:rsidRP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EF1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</w:t>
      </w:r>
      <w:r w:rsidR="00EF13C5">
        <w:rPr>
          <w:rFonts w:ascii="Times New Roman" w:eastAsia="Times New Roman" w:hAnsi="Times New Roman" w:cs="Times New Roman"/>
          <w:sz w:val="24"/>
          <w:szCs w:val="24"/>
        </w:rPr>
        <w:t>…</w:t>
      </w:r>
      <w:bookmarkEnd w:id="4"/>
      <w:bookmarkEnd w:id="0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="00EF13C5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Pr="00514364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</w:p>
    <w:p w14:paraId="122D475D" w14:textId="180BB3CB" w:rsidR="00EF13C5" w:rsidRPr="00514364" w:rsidRDefault="00EF13C5" w:rsidP="00EF13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</w:pPr>
      <w:r w:rsidRPr="00514364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OŚWIADCZENIE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1CE99760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48610249" w14:textId="77777777" w:rsidR="00EF13C5" w:rsidRDefault="00EF13C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5DF2D58B" w:rsidR="00BA7953" w:rsidRDefault="001D59DD" w:rsidP="00514364">
      <w:pPr>
        <w:spacing w:after="160" w:line="256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„Wykonani</w:t>
      </w:r>
      <w:bookmarkStart w:id="5" w:name="_Hlk71625848"/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</w:t>
      </w:r>
      <w:r w:rsidR="006A71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lokalach mieszkalnych</w:t>
      </w:r>
      <w:bookmarkEnd w:id="5"/>
      <w:r w:rsidRPr="001D59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77814354" w14:textId="756C643E" w:rsidR="0005447D" w:rsidRDefault="00D1131F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w wykonywaniu zamówienia będą uczestniczyć n/w osoby posiadające uprawnienia budowlane do </w:t>
      </w:r>
      <w:r w:rsidR="0005447D" w:rsidRPr="0005447D">
        <w:rPr>
          <w:rFonts w:ascii="Times New Roman" w:eastAsia="Calibri" w:hAnsi="Times New Roman" w:cs="Times New Roman"/>
          <w:sz w:val="24"/>
          <w:lang w:eastAsia="en-US"/>
        </w:rPr>
        <w:t>projektowania w specjalności instalacyjnej w zakresie sieci, instalacji i urządzeń: wodociągowych i kanalizacyjnych, cieplnych, wentylacyjnych, gazowych bez ograniczeń</w:t>
      </w:r>
      <w:r w:rsidR="0005447D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</w:t>
      </w:r>
      <w:r w:rsidR="00EF13C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wymaganiami zawartymi</w:t>
      </w:r>
      <w:r w:rsid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1619A5"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Specyfikacji Warunków  Zamówienia</w:t>
      </w:r>
      <w:r w:rsid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27553857" w14:textId="77777777" w:rsidR="009A0668" w:rsidRPr="0005447D" w:rsidRDefault="009A0668" w:rsidP="000544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3075096" w:rsidR="001619A5" w:rsidRPr="001619A5" w:rsidRDefault="009A0668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Dla </w:t>
      </w:r>
      <w:r w:rsidR="0051436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części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1/2/3/4</w:t>
      </w:r>
      <w:r w:rsidR="0051436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/5/6</w:t>
      </w:r>
      <w:r w:rsidR="00D015B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/7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654"/>
        <w:gridCol w:w="1674"/>
      </w:tblGrid>
      <w:tr w:rsidR="001619A5" w:rsidRPr="001619A5" w14:paraId="45AA94CF" w14:textId="77777777" w:rsidTr="0005447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2CAA1BC5" w:rsidR="001619A5" w:rsidRPr="001619A5" w:rsidRDefault="001619A5" w:rsidP="00DE3E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</w:t>
            </w:r>
            <w:r w:rsidR="0017121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termin realizacji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) potwierdzających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293B5C02" w:rsidR="00DE3E6D" w:rsidRPr="001619A5" w:rsidRDefault="0005447D" w:rsidP="00DE3E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Kwalifikacje zawodowe, wy</w:t>
            </w:r>
            <w:r w:rsidR="00DE3E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k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ształcenie</w:t>
            </w:r>
            <w:r w:rsidR="00DE3E6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, uprawnienia, (nr uprawnień, data nabycia)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05447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45C2C2D0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05447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05447D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05447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6839840E" w14:textId="77777777" w:rsidR="009A0668" w:rsidRDefault="009A0668" w:rsidP="009A06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*zaznaczyć odpowiedni numer zadania.</w:t>
      </w: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18BE967" w14:textId="77777777" w:rsidR="009A0668" w:rsidRDefault="009A0668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7A44D19E" w14:textId="02B2BDDB" w:rsidR="00D1131F" w:rsidRPr="00D1131F" w:rsidRDefault="001619A5" w:rsidP="00D1131F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1131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  <w:r w:rsidR="00D1131F" w:rsidRPr="00D1131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D1131F" w:rsidRPr="00D1131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załączam/my* </w:t>
      </w:r>
      <w:r w:rsidR="00D1131F" w:rsidRPr="00D1131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szczególności pisemne zobowiązanie, o którym mowa w SWZ – Załącznik nr 3b lub inne dokumenty, zgodnie z Rozdziałem XVI, </w:t>
      </w:r>
      <w:r w:rsidR="00D1131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ust. 1 pkt 3</w:t>
      </w:r>
      <w:bookmarkStart w:id="6" w:name="_GoBack"/>
      <w:bookmarkEnd w:id="6"/>
      <w:r w:rsidR="00D1131F" w:rsidRPr="00D1131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SWZ.</w:t>
      </w:r>
    </w:p>
    <w:p w14:paraId="767E449A" w14:textId="77777777" w:rsidR="00D1131F" w:rsidRPr="00D1131F" w:rsidRDefault="00D1131F" w:rsidP="00D1131F">
      <w:pPr>
        <w:pStyle w:val="Akapitzlist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CEA070D" w14:textId="4937B8AA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</w:t>
      </w:r>
      <w:r w:rsidR="00EF13C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że osoba/by, które będą uczestniczyć w wykonywaniu zamówienia, posiadają wymagane uprawnienia opisane w SWZ.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1E64" w16cex:dateUtc="2021-05-27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2238D" w16cid:durableId="245A1DD1"/>
  <w16cid:commentId w16cid:paraId="63960484" w16cid:durableId="245A1DD2"/>
  <w16cid:commentId w16cid:paraId="0FFF1E00" w16cid:durableId="245A1E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C243" w14:textId="77777777" w:rsidR="004F71A4" w:rsidRDefault="004F71A4" w:rsidP="00104679">
      <w:pPr>
        <w:spacing w:after="0" w:line="240" w:lineRule="auto"/>
      </w:pPr>
      <w:r>
        <w:separator/>
      </w:r>
    </w:p>
  </w:endnote>
  <w:endnote w:type="continuationSeparator" w:id="0">
    <w:p w14:paraId="6E7AFFBF" w14:textId="77777777" w:rsidR="004F71A4" w:rsidRDefault="004F71A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5334" w14:textId="77777777" w:rsidR="004F71A4" w:rsidRDefault="004F71A4" w:rsidP="00104679">
      <w:pPr>
        <w:spacing w:after="0" w:line="240" w:lineRule="auto"/>
      </w:pPr>
      <w:r>
        <w:separator/>
      </w:r>
    </w:p>
  </w:footnote>
  <w:footnote w:type="continuationSeparator" w:id="0">
    <w:p w14:paraId="2C53D2EA" w14:textId="77777777" w:rsidR="004F71A4" w:rsidRDefault="004F71A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9B5C985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612E11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F01C03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C66651">
      <w:rPr>
        <w:rFonts w:ascii="Times New Roman" w:hAnsi="Times New Roman" w:cs="Times New Roman"/>
        <w:sz w:val="24"/>
        <w:szCs w:val="24"/>
      </w:rPr>
      <w:t>.57.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D015B8">
      <w:rPr>
        <w:rFonts w:ascii="Times New Roman" w:hAnsi="Times New Roman" w:cs="Times New Roman"/>
        <w:sz w:val="24"/>
        <w:szCs w:val="24"/>
      </w:rPr>
      <w:t>12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16448"/>
    <w:rsid w:val="000205AC"/>
    <w:rsid w:val="0005447D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1217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59DD"/>
    <w:rsid w:val="001E7D22"/>
    <w:rsid w:val="001F02BF"/>
    <w:rsid w:val="001F2A5C"/>
    <w:rsid w:val="00205FBA"/>
    <w:rsid w:val="00216589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F71A4"/>
    <w:rsid w:val="005030D3"/>
    <w:rsid w:val="0050623D"/>
    <w:rsid w:val="00514364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2E11"/>
    <w:rsid w:val="00616933"/>
    <w:rsid w:val="006209C9"/>
    <w:rsid w:val="00626CB4"/>
    <w:rsid w:val="00630604"/>
    <w:rsid w:val="00641A76"/>
    <w:rsid w:val="0064663F"/>
    <w:rsid w:val="00681A0F"/>
    <w:rsid w:val="00696DDD"/>
    <w:rsid w:val="006A7146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365A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0B4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0668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666F"/>
    <w:rsid w:val="00A1784A"/>
    <w:rsid w:val="00A21EC1"/>
    <w:rsid w:val="00A44890"/>
    <w:rsid w:val="00A466A3"/>
    <w:rsid w:val="00A617A8"/>
    <w:rsid w:val="00A809DF"/>
    <w:rsid w:val="00AA3D4A"/>
    <w:rsid w:val="00AD6804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C7AA6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665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15B8"/>
    <w:rsid w:val="00D04D79"/>
    <w:rsid w:val="00D06818"/>
    <w:rsid w:val="00D06A9D"/>
    <w:rsid w:val="00D06E50"/>
    <w:rsid w:val="00D1131F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E3E6D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38B4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13C5"/>
    <w:rsid w:val="00F0050C"/>
    <w:rsid w:val="00F01C03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6A7E85"/>
  <w15:docId w15:val="{54568952-46A3-4CA6-BC54-63D64D1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10F5-2564-4B89-A9A4-32F6537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EDAFEC1D</Template>
  <TotalTime>20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13</cp:revision>
  <cp:lastPrinted>2019-08-19T09:28:00Z</cp:lastPrinted>
  <dcterms:created xsi:type="dcterms:W3CDTF">2021-05-22T10:46:00Z</dcterms:created>
  <dcterms:modified xsi:type="dcterms:W3CDTF">2021-08-12T09:04:00Z</dcterms:modified>
</cp:coreProperties>
</file>