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1C4053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5233DC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5233DC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5233DC">
              <w:rPr>
                <w:rFonts w:ascii="Calibri" w:hAnsi="Calibri" w:cs="Calibri"/>
                <w:b/>
              </w:rPr>
              <w:t>PODMIOT UDOSTĘPNIAJĄCY ZASOBY</w:t>
            </w:r>
            <w:r w:rsidR="00892AB9" w:rsidRPr="004339BA">
              <w:rPr>
                <w:rFonts w:ascii="Calibri" w:hAnsi="Calibri" w:cs="Calibri"/>
                <w:b/>
              </w:rPr>
              <w:t>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 xml:space="preserve">Nazwa albo imię i nazwisko </w:t>
            </w:r>
            <w:r w:rsidR="005233DC" w:rsidRPr="005233DC">
              <w:rPr>
                <w:rFonts w:ascii="Calibri" w:hAnsi="Calibri" w:cs="Calibri"/>
                <w:sz w:val="22"/>
                <w:szCs w:val="22"/>
              </w:rPr>
              <w:t xml:space="preserve">podmiotu udostępniającego zasoby 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662A5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5233DC" w:rsidRPr="005233DC">
        <w:rPr>
          <w:rFonts w:ascii="Calibri" w:hAnsi="Calibri" w:cs="Calibri"/>
          <w:b/>
          <w:sz w:val="28"/>
          <w:szCs w:val="28"/>
        </w:rPr>
        <w:t>PODMIOTU UDOSTĘPNIAJĄCEGO ZASOBY</w:t>
      </w:r>
      <w:r w:rsidR="005233DC">
        <w:rPr>
          <w:rFonts w:ascii="Calibri" w:hAnsi="Calibri" w:cs="Calibri"/>
          <w:b/>
          <w:sz w:val="28"/>
          <w:szCs w:val="28"/>
        </w:rPr>
        <w:br/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233DC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t xml:space="preserve">ORAZ SPEŁNIANIU WARUNKÓW </w:t>
      </w:r>
      <w:r w:rsidR="005233DC">
        <w:rPr>
          <w:rFonts w:ascii="Calibri" w:hAnsi="Calibri" w:cs="Calibri"/>
          <w:b/>
          <w:sz w:val="28"/>
          <w:szCs w:val="28"/>
        </w:rPr>
        <w:br/>
      </w:r>
      <w:r w:rsidR="00587FD0">
        <w:rPr>
          <w:rFonts w:ascii="Calibri" w:hAnsi="Calibri" w:cs="Calibri"/>
          <w:b/>
          <w:sz w:val="28"/>
          <w:szCs w:val="28"/>
        </w:rPr>
        <w:t>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</w:t>
      </w:r>
      <w:r w:rsidR="005233DC">
        <w:rPr>
          <w:rFonts w:ascii="Calibri" w:hAnsi="Calibri" w:cs="Calibri"/>
          <w:b/>
        </w:rPr>
        <w:t>ane na podstawie art. 125 ust. 5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3E3096" w:rsidRPr="00BA23AB" w:rsidRDefault="003A4727" w:rsidP="00BA23AB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BA23AB" w:rsidRPr="00BA23AB">
        <w:rPr>
          <w:rFonts w:ascii="Calibri" w:hAnsi="Calibri" w:cs="Calibri"/>
          <w:b/>
          <w:sz w:val="22"/>
          <w:szCs w:val="22"/>
        </w:rPr>
        <w:t xml:space="preserve">Wykonanie usługi polegającej </w:t>
      </w:r>
      <w:r w:rsidR="00BA23AB">
        <w:rPr>
          <w:rFonts w:ascii="Calibri" w:hAnsi="Calibri" w:cs="Calibri"/>
          <w:b/>
          <w:sz w:val="22"/>
          <w:szCs w:val="22"/>
        </w:rPr>
        <w:br/>
      </w:r>
      <w:r w:rsidR="00BA23AB" w:rsidRPr="00BA23AB">
        <w:rPr>
          <w:rFonts w:ascii="Calibri" w:hAnsi="Calibri" w:cs="Calibri"/>
          <w:b/>
          <w:sz w:val="22"/>
          <w:szCs w:val="22"/>
        </w:rPr>
        <w:t>na realizacji kampanii informacyjno-edukacyjn</w:t>
      </w:r>
      <w:r w:rsidR="00BA23AB">
        <w:rPr>
          <w:rFonts w:ascii="Calibri" w:hAnsi="Calibri" w:cs="Calibri"/>
          <w:b/>
          <w:sz w:val="22"/>
          <w:szCs w:val="22"/>
        </w:rPr>
        <w:t xml:space="preserve">ej dotyczącej promocji zdrowia </w:t>
      </w:r>
      <w:r w:rsidR="00BA23AB" w:rsidRPr="00BA23AB">
        <w:rPr>
          <w:rFonts w:ascii="Calibri" w:hAnsi="Calibri" w:cs="Calibri"/>
          <w:b/>
          <w:sz w:val="22"/>
          <w:szCs w:val="22"/>
        </w:rPr>
        <w:t xml:space="preserve">i edukacji zdrowotnej </w:t>
      </w:r>
      <w:r w:rsidR="00BA23AB">
        <w:rPr>
          <w:rFonts w:ascii="Calibri" w:hAnsi="Calibri" w:cs="Calibri"/>
          <w:b/>
          <w:sz w:val="22"/>
          <w:szCs w:val="22"/>
        </w:rPr>
        <w:br/>
      </w:r>
      <w:r w:rsidR="00BA23AB" w:rsidRPr="00BA23AB">
        <w:rPr>
          <w:rFonts w:ascii="Calibri" w:hAnsi="Calibri" w:cs="Calibri"/>
          <w:b/>
          <w:sz w:val="22"/>
          <w:szCs w:val="22"/>
        </w:rPr>
        <w:t>w ramach Proje</w:t>
      </w:r>
      <w:r w:rsidR="00BA23AB">
        <w:rPr>
          <w:rFonts w:ascii="Calibri" w:hAnsi="Calibri" w:cs="Calibri"/>
          <w:b/>
          <w:sz w:val="22"/>
          <w:szCs w:val="22"/>
        </w:rPr>
        <w:t>ktu współfinansowanego przez UE</w:t>
      </w:r>
      <w:r w:rsidR="00B4712C" w:rsidRPr="00EC2F7B">
        <w:rPr>
          <w:rFonts w:ascii="Calibri" w:hAnsi="Calibri" w:cs="Calibri"/>
          <w:b/>
          <w:sz w:val="22"/>
          <w:szCs w:val="22"/>
        </w:rPr>
        <w:t xml:space="preserve">, </w:t>
      </w:r>
      <w:r w:rsidR="00B4712C"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2A2E67">
        <w:rPr>
          <w:rFonts w:ascii="Calibri" w:hAnsi="Calibri" w:cs="Calibri"/>
          <w:b/>
          <w:sz w:val="22"/>
          <w:szCs w:val="22"/>
        </w:rPr>
        <w:t>ZP.26.2.</w:t>
      </w:r>
      <w:r w:rsidR="00D9448A">
        <w:rPr>
          <w:rFonts w:ascii="Calibri" w:hAnsi="Calibri" w:cs="Calibri"/>
          <w:b/>
          <w:sz w:val="22"/>
          <w:szCs w:val="22"/>
        </w:rPr>
        <w:t>19</w:t>
      </w:r>
      <w:bookmarkStart w:id="1" w:name="_GoBack"/>
      <w:bookmarkEnd w:id="1"/>
      <w:r w:rsidR="00BA23AB">
        <w:rPr>
          <w:rFonts w:ascii="Calibri" w:hAnsi="Calibri" w:cs="Calibri"/>
          <w:b/>
          <w:sz w:val="22"/>
          <w:szCs w:val="22"/>
        </w:rPr>
        <w:t>.2023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3E3096" w:rsidRPr="00FB373D" w:rsidRDefault="00CD57D6" w:rsidP="003E3096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3E3096">
        <w:rPr>
          <w:rFonts w:ascii="Calibri" w:hAnsi="Calibri" w:cs="Calibri"/>
          <w:b/>
        </w:rPr>
        <w:t xml:space="preserve">O NIEPODLEGANIU WYKLUCZENIU </w:t>
      </w:r>
    </w:p>
    <w:p w:rsidR="003E3096" w:rsidRDefault="003E3096" w:rsidP="0014575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Oświadczam, że</w:t>
      </w:r>
      <w:r w:rsidR="0014575C" w:rsidRPr="0014575C">
        <w:rPr>
          <w:rFonts w:ascii="Calibri" w:hAnsi="Calibri" w:cs="Calibri"/>
          <w:sz w:val="22"/>
          <w:szCs w:val="22"/>
        </w:rPr>
        <w:t xml:space="preserve"> nie zachodzą w stosunku do mnie przesłanki wykluczenia </w:t>
      </w:r>
      <w:r w:rsidRPr="004339BA">
        <w:rPr>
          <w:rFonts w:ascii="Calibri" w:hAnsi="Calibri" w:cs="Calibri"/>
          <w:sz w:val="22"/>
          <w:szCs w:val="22"/>
        </w:rPr>
        <w:t xml:space="preserve">z postępowania na podstawie </w:t>
      </w:r>
      <w:r w:rsidR="0014575C">
        <w:rPr>
          <w:rFonts w:ascii="Calibri" w:hAnsi="Calibri" w:cs="Calibri"/>
          <w:sz w:val="22"/>
          <w:szCs w:val="22"/>
        </w:rPr>
        <w:br/>
      </w:r>
      <w:r w:rsidRPr="004339BA">
        <w:rPr>
          <w:rFonts w:ascii="Calibri" w:hAnsi="Calibri" w:cs="Calibri"/>
          <w:sz w:val="22"/>
          <w:szCs w:val="22"/>
        </w:rPr>
        <w:t xml:space="preserve">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3E3096" w:rsidRPr="0015239E" w:rsidRDefault="003E3096" w:rsidP="0014575C">
      <w:pPr>
        <w:pStyle w:val="Akapitzlist"/>
        <w:numPr>
          <w:ilvl w:val="0"/>
          <w:numId w:val="1"/>
        </w:numPr>
        <w:spacing w:after="30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3E3096" w:rsidRPr="00306D27" w:rsidRDefault="003E3096" w:rsidP="003E3096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lastRenderedPageBreak/>
        <w:t>OŚWIADCZENIE DOTYCZĄCE WARUNKÓW UDZIAŁU W POSTĘPOWANIU:</w:t>
      </w:r>
    </w:p>
    <w:p w:rsidR="00662A5A" w:rsidRPr="00587FD0" w:rsidRDefault="003E3096" w:rsidP="003E309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</w:t>
      </w:r>
      <w:r w:rsidR="0014575C">
        <w:rPr>
          <w:rFonts w:ascii="Calibri" w:hAnsi="Calibri" w:cs="Calibri"/>
          <w:sz w:val="22"/>
          <w:szCs w:val="22"/>
        </w:rPr>
        <w:t xml:space="preserve"> </w:t>
      </w:r>
      <w:r w:rsidR="0014575C" w:rsidRPr="0014575C">
        <w:rPr>
          <w:rFonts w:ascii="Calibri" w:hAnsi="Calibri" w:cs="Calibri"/>
          <w:sz w:val="22"/>
          <w:szCs w:val="22"/>
        </w:rPr>
        <w:t>w  następującym zakresie:</w:t>
      </w:r>
      <w:r w:rsidR="0014575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</w:t>
      </w:r>
      <w:r w:rsidRPr="00587FD0">
        <w:rPr>
          <w:rFonts w:ascii="Calibri" w:hAnsi="Calibri" w:cs="Calibri"/>
          <w:sz w:val="22"/>
          <w:szCs w:val="22"/>
        </w:rPr>
        <w:t>.</w:t>
      </w:r>
      <w:r w:rsidR="00662A5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3E3096" w:rsidRPr="00F84D88" w:rsidRDefault="003E3096" w:rsidP="003E3096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3E3096" w:rsidRPr="00F84D88" w:rsidRDefault="003E3096" w:rsidP="0014575C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E3096" w:rsidRPr="00F84D88" w:rsidRDefault="003E3096" w:rsidP="003E3096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3E3096" w:rsidRPr="00F84D88" w:rsidRDefault="003E3096" w:rsidP="003E309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3E3096" w:rsidRPr="00F84D88" w:rsidRDefault="003E3096" w:rsidP="003E3096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E3096" w:rsidRPr="005D6F5D" w:rsidRDefault="003E3096" w:rsidP="003E309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 w:rsidR="006B337A">
        <w:rPr>
          <w:rFonts w:ascii="Calibri" w:hAnsi="Calibri" w:cs="Calibri"/>
          <w:i/>
          <w:sz w:val="22"/>
          <w:szCs w:val="22"/>
        </w:rPr>
        <w:t xml:space="preserve">; </w:t>
      </w:r>
      <w:r w:rsidR="00B90F59" w:rsidRPr="00B90F59">
        <w:rPr>
          <w:rFonts w:ascii="Calibri" w:hAnsi="Calibri" w:cs="Calibri"/>
          <w:b/>
          <w:i/>
          <w:sz w:val="22"/>
          <w:szCs w:val="22"/>
        </w:rPr>
        <w:t>np.</w:t>
      </w:r>
      <w:r w:rsidR="00B90F59">
        <w:rPr>
          <w:rFonts w:ascii="Calibri" w:hAnsi="Calibri" w:cs="Calibri"/>
          <w:b/>
          <w:sz w:val="22"/>
          <w:szCs w:val="22"/>
        </w:rPr>
        <w:t xml:space="preserve"> I</w:t>
      </w:r>
      <w:r w:rsidR="006B337A"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14575C" w:rsidRDefault="00341321" w:rsidP="00B90F59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sectPr w:rsidR="00341321" w:rsidRPr="0014575C" w:rsidSect="001C4053">
      <w:headerReference w:type="default" r:id="rId8"/>
      <w:headerReference w:type="first" r:id="rId9"/>
      <w:footerReference w:type="first" r:id="rId10"/>
      <w:pgSz w:w="11906" w:h="16838"/>
      <w:pgMar w:top="107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7A" w:rsidRDefault="006B337A" w:rsidP="00516FFA">
      <w:r>
        <w:separator/>
      </w:r>
    </w:p>
  </w:endnote>
  <w:endnote w:type="continuationSeparator" w:id="0">
    <w:p w:rsidR="006B337A" w:rsidRDefault="006B337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53" w:rsidRPr="005232B3" w:rsidRDefault="001C4053" w:rsidP="001C4053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96265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053" w:rsidRDefault="001C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7A" w:rsidRDefault="006B337A" w:rsidP="00516FFA">
      <w:r>
        <w:separator/>
      </w:r>
    </w:p>
  </w:footnote>
  <w:footnote w:type="continuationSeparator" w:id="0">
    <w:p w:rsidR="006B337A" w:rsidRDefault="006B337A" w:rsidP="0051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53" w:rsidRDefault="001C4053">
    <w:pPr>
      <w:pStyle w:val="Nagwek"/>
    </w:pPr>
  </w:p>
  <w:p w:rsidR="001C4053" w:rsidRDefault="001C4053">
    <w:pPr>
      <w:pStyle w:val="Nagwek"/>
    </w:pPr>
  </w:p>
  <w:p w:rsidR="001C4053" w:rsidRDefault="001C4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53" w:rsidRDefault="001C4053" w:rsidP="001C4053">
    <w:pPr>
      <w:pStyle w:val="Nagwek"/>
      <w:jc w:val="center"/>
    </w:pPr>
    <w:r>
      <w:rPr>
        <w:noProof/>
      </w:rPr>
      <w:drawing>
        <wp:inline distT="0" distB="0" distL="0" distR="0" wp14:anchorId="2B42EDD1" wp14:editId="41AA24EC">
          <wp:extent cx="5410200" cy="581025"/>
          <wp:effectExtent l="0" t="0" r="0" b="9525"/>
          <wp:docPr id="7" name="Obraz 7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053" w:rsidRDefault="001C40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E6E04" wp14:editId="66FF6552">
          <wp:simplePos x="0" y="0"/>
          <wp:positionH relativeFrom="margin">
            <wp:posOffset>4438015</wp:posOffset>
          </wp:positionH>
          <wp:positionV relativeFrom="margin">
            <wp:posOffset>-752475</wp:posOffset>
          </wp:positionV>
          <wp:extent cx="1419225" cy="623570"/>
          <wp:effectExtent l="0" t="0" r="9525" b="5080"/>
          <wp:wrapSquare wrapText="bothSides"/>
          <wp:docPr id="9" name="Obraz 9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324350" cy="800100"/>
          <wp:effectExtent l="0" t="0" r="0" b="0"/>
          <wp:docPr id="8" name="Obraz 8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173F8"/>
    <w:rsid w:val="00140DF1"/>
    <w:rsid w:val="0014575C"/>
    <w:rsid w:val="00171A26"/>
    <w:rsid w:val="001C4053"/>
    <w:rsid w:val="00273C57"/>
    <w:rsid w:val="00277B8F"/>
    <w:rsid w:val="002A2E67"/>
    <w:rsid w:val="00341321"/>
    <w:rsid w:val="003A4727"/>
    <w:rsid w:val="003E3096"/>
    <w:rsid w:val="004339BA"/>
    <w:rsid w:val="00516FFA"/>
    <w:rsid w:val="005233DC"/>
    <w:rsid w:val="00587FD0"/>
    <w:rsid w:val="00591AEB"/>
    <w:rsid w:val="00662A5A"/>
    <w:rsid w:val="006B16A7"/>
    <w:rsid w:val="006B337A"/>
    <w:rsid w:val="006E0D89"/>
    <w:rsid w:val="00867F59"/>
    <w:rsid w:val="00892AB9"/>
    <w:rsid w:val="008C56AB"/>
    <w:rsid w:val="009011FA"/>
    <w:rsid w:val="009320DA"/>
    <w:rsid w:val="00A70DB1"/>
    <w:rsid w:val="00AB2BF8"/>
    <w:rsid w:val="00B4712C"/>
    <w:rsid w:val="00B90F59"/>
    <w:rsid w:val="00BA23AB"/>
    <w:rsid w:val="00CA2DCF"/>
    <w:rsid w:val="00CD57D6"/>
    <w:rsid w:val="00CE6164"/>
    <w:rsid w:val="00CF1494"/>
    <w:rsid w:val="00D255D4"/>
    <w:rsid w:val="00D9448A"/>
    <w:rsid w:val="00DD1368"/>
    <w:rsid w:val="00DE6244"/>
    <w:rsid w:val="00E51825"/>
    <w:rsid w:val="00E919F9"/>
    <w:rsid w:val="00EC2F7B"/>
    <w:rsid w:val="00F47EFE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1C4053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4053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33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F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Znak1ZnakZnakZnak">
    <w:name w:val="Znak1 Znak Znak Znak"/>
    <w:basedOn w:val="Normalny"/>
    <w:rsid w:val="001C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1C4053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4053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33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F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Znak1ZnakZnakZnak">
    <w:name w:val="Znak1 Znak Znak Znak"/>
    <w:basedOn w:val="Normalny"/>
    <w:rsid w:val="001C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BC2C3B14.dotm</Template>
  <TotalTime>176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Bebech</cp:lastModifiedBy>
  <cp:revision>14</cp:revision>
  <dcterms:created xsi:type="dcterms:W3CDTF">2021-03-22T14:33:00Z</dcterms:created>
  <dcterms:modified xsi:type="dcterms:W3CDTF">2023-05-12T09:03:00Z</dcterms:modified>
</cp:coreProperties>
</file>