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DD" w:rsidRPr="00715F35" w:rsidRDefault="00EA59DD" w:rsidP="00881AE4">
      <w:pPr>
        <w:numPr>
          <w:ilvl w:val="0"/>
          <w:numId w:val="1"/>
        </w:numPr>
        <w:ind w:right="5100"/>
        <w:jc w:val="center"/>
        <w:rPr>
          <w:rFonts w:ascii="Calibri" w:hAnsi="Calibri" w:cs="Calibri"/>
          <w:b/>
          <w:sz w:val="22"/>
          <w:szCs w:val="22"/>
        </w:rPr>
      </w:pPr>
    </w:p>
    <w:p w:rsidR="00EA59DD" w:rsidRPr="00715F35" w:rsidRDefault="00EA59DD" w:rsidP="007F5BFA">
      <w:pPr>
        <w:numPr>
          <w:ilvl w:val="0"/>
          <w:numId w:val="1"/>
        </w:numPr>
        <w:jc w:val="right"/>
        <w:rPr>
          <w:rFonts w:ascii="Calibri" w:hAnsi="Calibri" w:cs="Calibri"/>
          <w:b/>
          <w:sz w:val="22"/>
          <w:szCs w:val="22"/>
        </w:rPr>
      </w:pPr>
    </w:p>
    <w:p w:rsidR="00EA59DD" w:rsidRPr="00715F35" w:rsidRDefault="00EA59DD" w:rsidP="00E56E82">
      <w:pPr>
        <w:numPr>
          <w:ilvl w:val="0"/>
          <w:numId w:val="1"/>
        </w:num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6 do 4/ZO/2024</w:t>
      </w:r>
    </w:p>
    <w:p w:rsidR="00EA59DD" w:rsidRPr="00715F35" w:rsidRDefault="00EA59DD" w:rsidP="00D203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:rsidR="00EA59DD" w:rsidRPr="00715F35" w:rsidRDefault="00EA59DD" w:rsidP="007F5BFA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bCs/>
          <w:smallCaps/>
          <w:color w:val="000000"/>
          <w:kern w:val="32"/>
          <w:sz w:val="22"/>
          <w:szCs w:val="22"/>
        </w:rPr>
      </w:pPr>
      <w:r w:rsidRPr="00715F35">
        <w:rPr>
          <w:rFonts w:ascii="Calibri" w:hAnsi="Calibri" w:cs="Calibri"/>
          <w:bCs/>
          <w:smallCaps/>
          <w:color w:val="000000"/>
          <w:kern w:val="32"/>
          <w:sz w:val="22"/>
          <w:szCs w:val="22"/>
        </w:rPr>
        <w:t>Wykaz osób skierowanych przez Wykonawcę do realizacji Zamówienia</w:t>
      </w:r>
    </w:p>
    <w:p w:rsidR="00EA59DD" w:rsidRPr="00715F35" w:rsidRDefault="00EA59DD" w:rsidP="00EA7282">
      <w:pPr>
        <w:tabs>
          <w:tab w:val="num" w:pos="993"/>
        </w:tabs>
        <w:jc w:val="center"/>
        <w:rPr>
          <w:rFonts w:ascii="Calibri" w:hAnsi="Calibri" w:cs="Calibri"/>
          <w:color w:val="FFFFFF"/>
          <w:sz w:val="22"/>
          <w:szCs w:val="22"/>
        </w:rPr>
      </w:pPr>
    </w:p>
    <w:p w:rsidR="00EA59DD" w:rsidRPr="00715F35" w:rsidRDefault="00EA59DD" w:rsidP="007F5BF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715F35">
        <w:rPr>
          <w:rFonts w:ascii="Calibri" w:hAnsi="Calibri" w:cs="Calibri"/>
          <w:color w:val="000000"/>
          <w:sz w:val="22"/>
          <w:szCs w:val="22"/>
        </w:rPr>
        <w:t>Składając ofertę w zapytaniu ofertowym  na zadanie pod nazwą:</w:t>
      </w:r>
    </w:p>
    <w:p w:rsidR="00EA59DD" w:rsidRPr="00F412F5" w:rsidRDefault="00EA59DD" w:rsidP="00715F35">
      <w:pPr>
        <w:rPr>
          <w:rFonts w:ascii="Calibri" w:hAnsi="Calibri" w:cs="Calibri"/>
          <w:b/>
          <w:sz w:val="22"/>
          <w:szCs w:val="22"/>
        </w:rPr>
      </w:pPr>
      <w:r w:rsidRPr="00715F35">
        <w:rPr>
          <w:rFonts w:ascii="Calibri" w:hAnsi="Calibri" w:cs="Calibri"/>
          <w:color w:val="000000"/>
          <w:sz w:val="22"/>
          <w:szCs w:val="22"/>
        </w:rPr>
        <w:tab/>
      </w:r>
      <w:r w:rsidRPr="00F412F5">
        <w:rPr>
          <w:rFonts w:ascii="Calibri" w:hAnsi="Calibri" w:cs="Calibri"/>
          <w:b/>
          <w:sz w:val="22"/>
          <w:szCs w:val="22"/>
        </w:rPr>
        <w:t>Bieżąca konserwacja dźwigów znajdujących się w obiektach Wojewódzkiego Szpitala Zespolonego im. dr. Romana  Ostrzyckiego w Koninie</w:t>
      </w:r>
    </w:p>
    <w:p w:rsidR="00EA59DD" w:rsidRPr="00F412F5" w:rsidRDefault="00EA59DD" w:rsidP="00715F35">
      <w:pPr>
        <w:ind w:right="-108"/>
        <w:rPr>
          <w:rFonts w:ascii="Calibri" w:hAnsi="Calibri" w:cs="Calibri"/>
          <w:b/>
          <w:sz w:val="22"/>
          <w:szCs w:val="22"/>
        </w:rPr>
      </w:pPr>
    </w:p>
    <w:p w:rsidR="00EA59DD" w:rsidRPr="00715F35" w:rsidRDefault="00EA59DD" w:rsidP="00EA7282">
      <w:pPr>
        <w:jc w:val="both"/>
        <w:rPr>
          <w:rFonts w:ascii="Calibri" w:hAnsi="Calibri" w:cs="Calibri"/>
          <w:sz w:val="22"/>
          <w:szCs w:val="22"/>
        </w:rPr>
      </w:pPr>
      <w:r w:rsidRPr="00715F35">
        <w:rPr>
          <w:rFonts w:ascii="Calibri" w:hAnsi="Calibri" w:cs="Calibri"/>
          <w:sz w:val="22"/>
          <w:szCs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do realizacji zamówienia publicznego skierujemy poniższe osoby:</w:t>
      </w:r>
    </w:p>
    <w:p w:rsidR="00EA59DD" w:rsidRPr="00715F35" w:rsidRDefault="00EA59DD" w:rsidP="00EA7282">
      <w:pPr>
        <w:rPr>
          <w:rFonts w:ascii="Calibri" w:hAnsi="Calibri" w:cs="Calibri"/>
          <w:sz w:val="22"/>
          <w:szCs w:val="22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771"/>
        <w:gridCol w:w="3715"/>
        <w:gridCol w:w="1328"/>
        <w:gridCol w:w="2040"/>
      </w:tblGrid>
      <w:tr w:rsidR="00EA59DD" w:rsidRPr="00715F35" w:rsidTr="00C96697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:rsidR="00EA59DD" w:rsidRPr="00715F35" w:rsidRDefault="00EA59DD" w:rsidP="00EA7282">
            <w:pPr>
              <w:jc w:val="center"/>
              <w:rPr>
                <w:rFonts w:ascii="Calibri" w:hAnsi="Calibri" w:cs="Calibri"/>
                <w:b/>
              </w:rPr>
            </w:pPr>
            <w:r w:rsidRPr="00715F3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EA59DD" w:rsidRPr="00715F35" w:rsidRDefault="00EA59DD" w:rsidP="00EA7282">
            <w:pPr>
              <w:jc w:val="center"/>
              <w:rPr>
                <w:rFonts w:ascii="Calibri" w:hAnsi="Calibri" w:cs="Calibri"/>
                <w:b/>
              </w:rPr>
            </w:pPr>
            <w:r w:rsidRPr="00715F35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:rsidR="00EA59DD" w:rsidRPr="00715F35" w:rsidRDefault="00EA59DD" w:rsidP="00BA1EF4">
            <w:pPr>
              <w:jc w:val="center"/>
              <w:rPr>
                <w:rFonts w:ascii="Calibri" w:hAnsi="Calibri" w:cs="Calibri"/>
                <w:b/>
              </w:rPr>
            </w:pPr>
            <w:r w:rsidRPr="00715F35">
              <w:rPr>
                <w:rFonts w:ascii="Calibri" w:hAnsi="Calibri" w:cs="Calibri"/>
                <w:b/>
                <w:sz w:val="22"/>
                <w:szCs w:val="22"/>
              </w:rPr>
              <w:t>Kwalifikacje zawodowe,</w:t>
            </w:r>
            <w:r w:rsidRPr="00715F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5F35">
              <w:rPr>
                <w:rFonts w:ascii="Calibri" w:hAnsi="Calibri" w:cs="Calibri"/>
                <w:b/>
                <w:sz w:val="22"/>
                <w:szCs w:val="22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EA59DD" w:rsidRPr="00715F35" w:rsidRDefault="00EA59DD" w:rsidP="00EA7282">
            <w:pPr>
              <w:jc w:val="center"/>
              <w:rPr>
                <w:rFonts w:ascii="Calibri" w:hAnsi="Calibri" w:cs="Calibri"/>
                <w:b/>
              </w:rPr>
            </w:pPr>
            <w:r w:rsidRPr="00715F35">
              <w:rPr>
                <w:rFonts w:ascii="Calibri" w:hAnsi="Calibri" w:cs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EA59DD" w:rsidRPr="00715F35" w:rsidRDefault="00EA59DD" w:rsidP="00EA7282">
            <w:pPr>
              <w:jc w:val="center"/>
              <w:rPr>
                <w:rFonts w:ascii="Calibri" w:hAnsi="Calibri" w:cs="Calibri"/>
                <w:b/>
              </w:rPr>
            </w:pPr>
            <w:r w:rsidRPr="00715F35">
              <w:rPr>
                <w:rFonts w:ascii="Calibri" w:hAnsi="Calibri" w:cs="Calibri"/>
                <w:b/>
                <w:sz w:val="22"/>
                <w:szCs w:val="22"/>
              </w:rPr>
              <w:t xml:space="preserve">Informacja </w:t>
            </w:r>
            <w:r w:rsidRPr="00715F35">
              <w:rPr>
                <w:rFonts w:ascii="Calibri" w:hAnsi="Calibri" w:cs="Calibri"/>
                <w:b/>
                <w:sz w:val="22"/>
                <w:szCs w:val="22"/>
              </w:rPr>
              <w:br/>
              <w:t>o podstawie dysponowania tymi osobami*</w:t>
            </w:r>
          </w:p>
        </w:tc>
      </w:tr>
      <w:tr w:rsidR="00EA59DD" w:rsidRPr="00715F35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EA59DD" w:rsidRPr="00715F35" w:rsidRDefault="00EA59DD" w:rsidP="00EA7282">
            <w:pPr>
              <w:jc w:val="center"/>
              <w:rPr>
                <w:rFonts w:ascii="Calibri" w:hAnsi="Calibri" w:cs="Calibri"/>
              </w:rPr>
            </w:pPr>
            <w:r w:rsidRPr="00715F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:rsidR="00EA59DD" w:rsidRPr="00715F35" w:rsidRDefault="00EA59DD" w:rsidP="00EA7282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vAlign w:val="center"/>
          </w:tcPr>
          <w:p w:rsidR="00EA59DD" w:rsidRPr="007E0F27" w:rsidRDefault="00EA59DD" w:rsidP="00715F35">
            <w:pPr>
              <w:pStyle w:val="dbforozdzial"/>
              <w:tabs>
                <w:tab w:val="clear" w:pos="360"/>
              </w:tabs>
              <w:ind w:left="0" w:firstLin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63283E">
              <w:rPr>
                <w:rFonts w:ascii="Calibri" w:hAnsi="Calibri" w:cs="Calibri"/>
                <w:b w:val="0"/>
                <w:sz w:val="22"/>
                <w:szCs w:val="22"/>
              </w:rPr>
              <w:t>uprawnienia: do konserwacji urządzeń dźwigowych nadane przez organa dozoru technicznego oraz prac przy urządzeniach elektrycznych o napięciu do 1kV</w:t>
            </w:r>
          </w:p>
          <w:p w:rsidR="00EA59DD" w:rsidRPr="00715F35" w:rsidRDefault="00EA59DD" w:rsidP="00A375A6">
            <w:pPr>
              <w:widowControl w:val="0"/>
              <w:tabs>
                <w:tab w:val="left" w:pos="480"/>
              </w:tabs>
              <w:suppressAutoHyphens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vAlign w:val="center"/>
          </w:tcPr>
          <w:p w:rsidR="00EA59DD" w:rsidRPr="00715F35" w:rsidRDefault="00EA59DD" w:rsidP="00776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EA59DD" w:rsidRPr="00715F35" w:rsidRDefault="00EA59DD" w:rsidP="00EA7282">
            <w:pPr>
              <w:rPr>
                <w:rFonts w:ascii="Calibri" w:hAnsi="Calibri" w:cs="Calibri"/>
              </w:rPr>
            </w:pPr>
          </w:p>
        </w:tc>
      </w:tr>
      <w:tr w:rsidR="00EA59DD" w:rsidRPr="00715F35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EA59DD" w:rsidRPr="00715F35" w:rsidRDefault="00EA59DD" w:rsidP="00EA7282">
            <w:pPr>
              <w:jc w:val="center"/>
              <w:rPr>
                <w:rFonts w:ascii="Calibri" w:hAnsi="Calibri" w:cs="Calibri"/>
              </w:rPr>
            </w:pPr>
            <w:r w:rsidRPr="00715F3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:rsidR="00EA59DD" w:rsidRPr="00715F35" w:rsidRDefault="00EA59DD" w:rsidP="00EA7282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vAlign w:val="center"/>
          </w:tcPr>
          <w:p w:rsidR="00EA59DD" w:rsidRPr="00715F35" w:rsidRDefault="00EA59DD" w:rsidP="00C96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8" w:type="dxa"/>
            <w:vAlign w:val="center"/>
          </w:tcPr>
          <w:p w:rsidR="00EA59DD" w:rsidRPr="00715F35" w:rsidRDefault="00EA59DD" w:rsidP="00776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EA59DD" w:rsidRPr="00715F35" w:rsidRDefault="00EA59DD" w:rsidP="00EA7282">
            <w:pPr>
              <w:rPr>
                <w:rFonts w:ascii="Calibri" w:hAnsi="Calibri" w:cs="Calibri"/>
              </w:rPr>
            </w:pPr>
          </w:p>
        </w:tc>
      </w:tr>
    </w:tbl>
    <w:p w:rsidR="00EA59DD" w:rsidRPr="00715F35" w:rsidRDefault="00EA59DD" w:rsidP="00A375A6">
      <w:pPr>
        <w:ind w:right="2832"/>
        <w:rPr>
          <w:rFonts w:ascii="Calibri" w:hAnsi="Calibri" w:cs="Calibri"/>
          <w:sz w:val="22"/>
          <w:szCs w:val="22"/>
        </w:rPr>
      </w:pPr>
    </w:p>
    <w:p w:rsidR="00EA59DD" w:rsidRPr="00715F35" w:rsidRDefault="00EA59DD" w:rsidP="00A375A6">
      <w:pPr>
        <w:ind w:right="2832"/>
        <w:rPr>
          <w:rFonts w:ascii="Calibri" w:hAnsi="Calibri" w:cs="Calibri"/>
          <w:sz w:val="22"/>
          <w:szCs w:val="22"/>
        </w:rPr>
      </w:pPr>
    </w:p>
    <w:p w:rsidR="00EA59DD" w:rsidRPr="00715F35" w:rsidRDefault="00EA59DD" w:rsidP="00B06139">
      <w:pPr>
        <w:pStyle w:val="dbforozdzial"/>
        <w:tabs>
          <w:tab w:val="clear" w:pos="360"/>
        </w:tabs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715F35">
        <w:rPr>
          <w:rFonts w:ascii="Calibri" w:hAnsi="Calibri" w:cs="Calibri"/>
          <w:b w:val="0"/>
          <w:sz w:val="22"/>
          <w:szCs w:val="22"/>
        </w:rPr>
        <w:t>Oświadczam , że osoby odpowiedzialne za wykonanie przedmiotu zamówienia posiadają ważne uprawnienia, kwalifikacje oraz doświadczenie niezbędne do realizacji umowy</w:t>
      </w:r>
    </w:p>
    <w:p w:rsidR="00EA59DD" w:rsidRPr="00715F35" w:rsidRDefault="00EA59DD" w:rsidP="00A375A6">
      <w:pPr>
        <w:ind w:right="2832"/>
        <w:rPr>
          <w:rFonts w:ascii="Calibri" w:hAnsi="Calibri" w:cs="Calibri"/>
          <w:sz w:val="22"/>
          <w:szCs w:val="22"/>
        </w:rPr>
      </w:pPr>
    </w:p>
    <w:p w:rsidR="00EA59DD" w:rsidRPr="00715F35" w:rsidRDefault="00EA59DD" w:rsidP="00A375A6">
      <w:pPr>
        <w:ind w:right="2832"/>
        <w:rPr>
          <w:rFonts w:ascii="Calibri" w:hAnsi="Calibri" w:cs="Calibri"/>
          <w:sz w:val="22"/>
          <w:szCs w:val="22"/>
        </w:rPr>
      </w:pPr>
    </w:p>
    <w:p w:rsidR="00EA59DD" w:rsidRPr="00715F35" w:rsidRDefault="00EA59DD" w:rsidP="00A375A6">
      <w:pPr>
        <w:ind w:right="2832"/>
        <w:rPr>
          <w:rFonts w:ascii="Calibri" w:hAnsi="Calibri" w:cs="Calibri"/>
          <w:sz w:val="22"/>
          <w:szCs w:val="22"/>
        </w:rPr>
      </w:pPr>
    </w:p>
    <w:p w:rsidR="00EA59DD" w:rsidRPr="00715F35" w:rsidRDefault="00EA59DD" w:rsidP="00A375A6">
      <w:pPr>
        <w:ind w:right="2832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715F35">
        <w:rPr>
          <w:rFonts w:ascii="Calibri" w:hAnsi="Calibri" w:cs="Calibri"/>
          <w:sz w:val="22"/>
          <w:szCs w:val="22"/>
        </w:rPr>
        <w:t>……………, dnia …………………………………</w:t>
      </w:r>
    </w:p>
    <w:p w:rsidR="00EA59DD" w:rsidRPr="00715F35" w:rsidRDefault="00EA59DD" w:rsidP="007F5BF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EA59DD" w:rsidRPr="00715F35" w:rsidRDefault="00EA59DD" w:rsidP="007F5BF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EA59DD" w:rsidRPr="00715F35" w:rsidRDefault="00EA59DD" w:rsidP="007F5BF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EA59DD" w:rsidRPr="00715F35" w:rsidRDefault="00EA59DD" w:rsidP="007F5BF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EA59DD" w:rsidRPr="00715F35" w:rsidRDefault="00EA59DD" w:rsidP="007F5BF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EA59DD" w:rsidRPr="00715F35" w:rsidRDefault="00EA59DD" w:rsidP="007F5BF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EA59DD" w:rsidRPr="00715F35" w:rsidRDefault="00EA59DD" w:rsidP="00EA7282">
      <w:pPr>
        <w:rPr>
          <w:rFonts w:ascii="Calibri" w:hAnsi="Calibri" w:cs="Calibri"/>
          <w:sz w:val="22"/>
          <w:szCs w:val="22"/>
        </w:rPr>
      </w:pPr>
    </w:p>
    <w:sectPr w:rsidR="00EA59DD" w:rsidRPr="00715F35" w:rsidSect="00E67B33">
      <w:headerReference w:type="default" r:id="rId7"/>
      <w:footerReference w:type="default" r:id="rId8"/>
      <w:pgSz w:w="11906" w:h="16838"/>
      <w:pgMar w:top="1418" w:right="1418" w:bottom="1418" w:left="1418" w:header="709" w:footer="83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DD" w:rsidRDefault="00EA59DD">
      <w:r>
        <w:separator/>
      </w:r>
    </w:p>
  </w:endnote>
  <w:endnote w:type="continuationSeparator" w:id="0">
    <w:p w:rsidR="00EA59DD" w:rsidRDefault="00EA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DD" w:rsidRPr="00E67B33" w:rsidRDefault="00EA59DD" w:rsidP="007F5BFA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>
      <w:rPr>
        <w:noProof/>
        <w:sz w:val="16"/>
        <w:szCs w:val="14"/>
      </w:rPr>
      <w:t>2</w:t>
    </w:r>
    <w:r w:rsidRPr="00E67B33">
      <w:rPr>
        <w:sz w:val="16"/>
        <w:szCs w:val="14"/>
      </w:rPr>
      <w:fldChar w:fldCharType="end"/>
    </w:r>
  </w:p>
  <w:p w:rsidR="00EA59DD" w:rsidRPr="007F5BFA" w:rsidRDefault="00EA59DD" w:rsidP="007F5BFA">
    <w:pPr>
      <w:pStyle w:val="Footer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DD" w:rsidRDefault="00EA59DD">
      <w:r>
        <w:separator/>
      </w:r>
    </w:p>
  </w:footnote>
  <w:footnote w:type="continuationSeparator" w:id="0">
    <w:p w:rsidR="00EA59DD" w:rsidRDefault="00EA5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DD" w:rsidRDefault="00EA59DD" w:rsidP="00A375A6">
    <w:pPr>
      <w:pStyle w:val="Header"/>
      <w:rPr>
        <w:b/>
        <w:i/>
        <w:iCs/>
        <w:sz w:val="16"/>
        <w:szCs w:val="16"/>
      </w:rPr>
    </w:pPr>
  </w:p>
  <w:p w:rsidR="00EA59DD" w:rsidRDefault="00EA59DD" w:rsidP="00B22766">
    <w:pPr>
      <w:pStyle w:val="Header"/>
      <w:jc w:val="center"/>
      <w:rPr>
        <w:b/>
        <w:i/>
        <w:iCs/>
        <w:sz w:val="16"/>
        <w:szCs w:val="16"/>
      </w:rPr>
    </w:pPr>
  </w:p>
  <w:p w:rsidR="00EA59DD" w:rsidRPr="00B46B4E" w:rsidRDefault="00EA59DD" w:rsidP="00B22766">
    <w:pPr>
      <w:pStyle w:val="Header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>Wykaz osób skierowanych przez Wykonawcę do realizacji Zamówienia</w:t>
    </w:r>
  </w:p>
  <w:p w:rsidR="00EA59DD" w:rsidRPr="00F537EC" w:rsidRDefault="00EA59DD" w:rsidP="00233544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683B15"/>
    <w:multiLevelType w:val="hybridMultilevel"/>
    <w:tmpl w:val="A71A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227A12"/>
    <w:multiLevelType w:val="hybridMultilevel"/>
    <w:tmpl w:val="B86EF3D4"/>
    <w:lvl w:ilvl="0" w:tplc="FC480978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33FE"/>
    <w:rsid w:val="00103E4D"/>
    <w:rsid w:val="00116180"/>
    <w:rsid w:val="00122281"/>
    <w:rsid w:val="00124643"/>
    <w:rsid w:val="00142487"/>
    <w:rsid w:val="00150197"/>
    <w:rsid w:val="00155DE0"/>
    <w:rsid w:val="00163F96"/>
    <w:rsid w:val="00173723"/>
    <w:rsid w:val="001822C5"/>
    <w:rsid w:val="001B7017"/>
    <w:rsid w:val="001C0275"/>
    <w:rsid w:val="001C5E5C"/>
    <w:rsid w:val="001C6100"/>
    <w:rsid w:val="001E08B2"/>
    <w:rsid w:val="001E63BE"/>
    <w:rsid w:val="001F62CB"/>
    <w:rsid w:val="001F75B6"/>
    <w:rsid w:val="002126DC"/>
    <w:rsid w:val="00214247"/>
    <w:rsid w:val="00225C7B"/>
    <w:rsid w:val="00233544"/>
    <w:rsid w:val="002462AF"/>
    <w:rsid w:val="00251258"/>
    <w:rsid w:val="002A7266"/>
    <w:rsid w:val="002B17B9"/>
    <w:rsid w:val="002D3AD5"/>
    <w:rsid w:val="002E1FDB"/>
    <w:rsid w:val="002E67A6"/>
    <w:rsid w:val="002F141B"/>
    <w:rsid w:val="002F6BBE"/>
    <w:rsid w:val="00310FEA"/>
    <w:rsid w:val="00333625"/>
    <w:rsid w:val="00337983"/>
    <w:rsid w:val="00354989"/>
    <w:rsid w:val="0035782C"/>
    <w:rsid w:val="00366AC6"/>
    <w:rsid w:val="00374B67"/>
    <w:rsid w:val="0038434E"/>
    <w:rsid w:val="00397912"/>
    <w:rsid w:val="00397E7A"/>
    <w:rsid w:val="003A311F"/>
    <w:rsid w:val="003D7286"/>
    <w:rsid w:val="003E35E9"/>
    <w:rsid w:val="00406DD6"/>
    <w:rsid w:val="0040704B"/>
    <w:rsid w:val="0042084F"/>
    <w:rsid w:val="00424E94"/>
    <w:rsid w:val="00432139"/>
    <w:rsid w:val="004411D0"/>
    <w:rsid w:val="00444925"/>
    <w:rsid w:val="00445EAF"/>
    <w:rsid w:val="00467BA2"/>
    <w:rsid w:val="004746B1"/>
    <w:rsid w:val="00491204"/>
    <w:rsid w:val="004A5E93"/>
    <w:rsid w:val="004A637C"/>
    <w:rsid w:val="004B1431"/>
    <w:rsid w:val="004B61D0"/>
    <w:rsid w:val="004D4012"/>
    <w:rsid w:val="0051613D"/>
    <w:rsid w:val="00526AAB"/>
    <w:rsid w:val="005325FE"/>
    <w:rsid w:val="0054470B"/>
    <w:rsid w:val="0057656A"/>
    <w:rsid w:val="00583042"/>
    <w:rsid w:val="00590549"/>
    <w:rsid w:val="00591CBE"/>
    <w:rsid w:val="005A273B"/>
    <w:rsid w:val="005C538A"/>
    <w:rsid w:val="005D0D7E"/>
    <w:rsid w:val="006072DB"/>
    <w:rsid w:val="00625764"/>
    <w:rsid w:val="00630F81"/>
    <w:rsid w:val="0063283E"/>
    <w:rsid w:val="00643FDC"/>
    <w:rsid w:val="00656546"/>
    <w:rsid w:val="006909F2"/>
    <w:rsid w:val="006950E2"/>
    <w:rsid w:val="00697518"/>
    <w:rsid w:val="006D2DEE"/>
    <w:rsid w:val="006E2E9D"/>
    <w:rsid w:val="006E5438"/>
    <w:rsid w:val="006F4D74"/>
    <w:rsid w:val="006F587D"/>
    <w:rsid w:val="006F7B5C"/>
    <w:rsid w:val="00712D9C"/>
    <w:rsid w:val="00715F35"/>
    <w:rsid w:val="00733BFE"/>
    <w:rsid w:val="00734339"/>
    <w:rsid w:val="00735EDA"/>
    <w:rsid w:val="00754F5B"/>
    <w:rsid w:val="00767B1B"/>
    <w:rsid w:val="00776051"/>
    <w:rsid w:val="00792051"/>
    <w:rsid w:val="007C0150"/>
    <w:rsid w:val="007E0F27"/>
    <w:rsid w:val="007E2099"/>
    <w:rsid w:val="007F5BFA"/>
    <w:rsid w:val="0082001A"/>
    <w:rsid w:val="0082438D"/>
    <w:rsid w:val="00830583"/>
    <w:rsid w:val="00877EEA"/>
    <w:rsid w:val="00881AE4"/>
    <w:rsid w:val="00885978"/>
    <w:rsid w:val="00885C42"/>
    <w:rsid w:val="008869FA"/>
    <w:rsid w:val="00890512"/>
    <w:rsid w:val="00891EED"/>
    <w:rsid w:val="008C11AB"/>
    <w:rsid w:val="008C2F82"/>
    <w:rsid w:val="008C31AC"/>
    <w:rsid w:val="008E23CA"/>
    <w:rsid w:val="008E3E59"/>
    <w:rsid w:val="008F485B"/>
    <w:rsid w:val="00903251"/>
    <w:rsid w:val="00914DD9"/>
    <w:rsid w:val="0091667C"/>
    <w:rsid w:val="009174C2"/>
    <w:rsid w:val="00922649"/>
    <w:rsid w:val="009370AC"/>
    <w:rsid w:val="00937BD3"/>
    <w:rsid w:val="00943E49"/>
    <w:rsid w:val="00967543"/>
    <w:rsid w:val="00982913"/>
    <w:rsid w:val="00984085"/>
    <w:rsid w:val="00992B18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375A6"/>
    <w:rsid w:val="00A42586"/>
    <w:rsid w:val="00A450C4"/>
    <w:rsid w:val="00A66D27"/>
    <w:rsid w:val="00A709F2"/>
    <w:rsid w:val="00A82271"/>
    <w:rsid w:val="00A96F5A"/>
    <w:rsid w:val="00AC3EB4"/>
    <w:rsid w:val="00AF1636"/>
    <w:rsid w:val="00AF6FF2"/>
    <w:rsid w:val="00B06139"/>
    <w:rsid w:val="00B12CCA"/>
    <w:rsid w:val="00B17924"/>
    <w:rsid w:val="00B22766"/>
    <w:rsid w:val="00B46B4E"/>
    <w:rsid w:val="00B521F6"/>
    <w:rsid w:val="00B7794E"/>
    <w:rsid w:val="00B8300F"/>
    <w:rsid w:val="00BA1EF4"/>
    <w:rsid w:val="00BB045C"/>
    <w:rsid w:val="00BC1C03"/>
    <w:rsid w:val="00BE4FC2"/>
    <w:rsid w:val="00C24EE0"/>
    <w:rsid w:val="00C44823"/>
    <w:rsid w:val="00C92EFF"/>
    <w:rsid w:val="00C96697"/>
    <w:rsid w:val="00CB1800"/>
    <w:rsid w:val="00CB4D7E"/>
    <w:rsid w:val="00CC28C0"/>
    <w:rsid w:val="00CE4FDC"/>
    <w:rsid w:val="00CF30FA"/>
    <w:rsid w:val="00CF7F9E"/>
    <w:rsid w:val="00D1695A"/>
    <w:rsid w:val="00D203AD"/>
    <w:rsid w:val="00D20522"/>
    <w:rsid w:val="00D20C1A"/>
    <w:rsid w:val="00D46296"/>
    <w:rsid w:val="00D5244B"/>
    <w:rsid w:val="00D552C7"/>
    <w:rsid w:val="00D7276B"/>
    <w:rsid w:val="00D807FF"/>
    <w:rsid w:val="00D85C1E"/>
    <w:rsid w:val="00D97019"/>
    <w:rsid w:val="00DB7232"/>
    <w:rsid w:val="00DC1976"/>
    <w:rsid w:val="00DC2B06"/>
    <w:rsid w:val="00DF22E9"/>
    <w:rsid w:val="00DF28B5"/>
    <w:rsid w:val="00DF4BB8"/>
    <w:rsid w:val="00E02C21"/>
    <w:rsid w:val="00E05666"/>
    <w:rsid w:val="00E14F65"/>
    <w:rsid w:val="00E17481"/>
    <w:rsid w:val="00E408EF"/>
    <w:rsid w:val="00E56E82"/>
    <w:rsid w:val="00E64405"/>
    <w:rsid w:val="00E67B33"/>
    <w:rsid w:val="00E8096B"/>
    <w:rsid w:val="00E92A55"/>
    <w:rsid w:val="00EA0F9B"/>
    <w:rsid w:val="00EA4410"/>
    <w:rsid w:val="00EA59DD"/>
    <w:rsid w:val="00EA7282"/>
    <w:rsid w:val="00EB325B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12F5"/>
    <w:rsid w:val="00F47353"/>
    <w:rsid w:val="00F537EC"/>
    <w:rsid w:val="00F5482C"/>
    <w:rsid w:val="00F617D7"/>
    <w:rsid w:val="00F621CA"/>
    <w:rsid w:val="00F633F1"/>
    <w:rsid w:val="00F86DC7"/>
    <w:rsid w:val="00FA46B3"/>
    <w:rsid w:val="00FB5E2D"/>
    <w:rsid w:val="00FB6F1C"/>
    <w:rsid w:val="00FB7882"/>
    <w:rsid w:val="00FC5895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4D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1F6"/>
    <w:pPr>
      <w:keepNext/>
      <w:suppressAutoHyphens/>
      <w:jc w:val="center"/>
      <w:outlineLvl w:val="1"/>
    </w:pPr>
    <w:rPr>
      <w:b/>
      <w:bCs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BFA"/>
    <w:rPr>
      <w:rFonts w:cs="Times New Roman"/>
      <w:b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21F6"/>
    <w:rPr>
      <w:rFonts w:cs="Times New Roman"/>
      <w:b/>
      <w:sz w:val="24"/>
      <w:u w:val="single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5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C589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D7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4D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76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B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B18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EA44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44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4410"/>
    <w:rPr>
      <w:b/>
    </w:rPr>
  </w:style>
  <w:style w:type="paragraph" w:styleId="BodyText">
    <w:name w:val="Body Text"/>
    <w:basedOn w:val="Normal"/>
    <w:link w:val="BodyTextChar"/>
    <w:uiPriority w:val="99"/>
    <w:rsid w:val="00D552C7"/>
    <w:pPr>
      <w:widowControl w:val="0"/>
      <w:suppressAutoHyphens/>
      <w:spacing w:after="120"/>
    </w:pPr>
    <w:rPr>
      <w:rFonts w:ascii="Thorndale" w:hAnsi="Thorndale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2C7"/>
    <w:rPr>
      <w:rFonts w:ascii="Thorndale" w:hAnsi="Thorndale" w:cs="Times New Roman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5D0D7E"/>
    <w:pPr>
      <w:widowControl w:val="0"/>
      <w:suppressAutoHyphens/>
      <w:ind w:left="708"/>
    </w:pPr>
    <w:rPr>
      <w:rFonts w:ascii="Thorndale" w:hAnsi="Thorndale"/>
      <w:color w:val="000000"/>
    </w:rPr>
  </w:style>
  <w:style w:type="paragraph" w:customStyle="1" w:styleId="Default">
    <w:name w:val="Default"/>
    <w:uiPriority w:val="99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8300F"/>
    <w:rPr>
      <w:sz w:val="24"/>
      <w:szCs w:val="24"/>
    </w:rPr>
  </w:style>
  <w:style w:type="character" w:styleId="Hyperlink">
    <w:name w:val="Hyperlink"/>
    <w:basedOn w:val="DefaultParagraphFont"/>
    <w:uiPriority w:val="99"/>
    <w:locked/>
    <w:rsid w:val="00A375A6"/>
    <w:rPr>
      <w:rFonts w:cs="Times New Roman"/>
      <w:color w:val="0563C1"/>
      <w:u w:val="single"/>
    </w:rPr>
  </w:style>
  <w:style w:type="paragraph" w:customStyle="1" w:styleId="dbforozdzial">
    <w:name w:val="dbforozdzial"/>
    <w:basedOn w:val="Normal"/>
    <w:uiPriority w:val="99"/>
    <w:rsid w:val="00B06139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163</Words>
  <Characters>984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dc:description/>
  <cp:lastModifiedBy>kalewandowska</cp:lastModifiedBy>
  <cp:revision>20</cp:revision>
  <cp:lastPrinted>2023-08-10T12:36:00Z</cp:lastPrinted>
  <dcterms:created xsi:type="dcterms:W3CDTF">2023-04-04T12:00:00Z</dcterms:created>
  <dcterms:modified xsi:type="dcterms:W3CDTF">2024-03-12T10:40:00Z</dcterms:modified>
</cp:coreProperties>
</file>