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477F3" w:rsidRPr="00E477F3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szCs w:val="24"/>
        </w:rPr>
        <w:t xml:space="preserve">Dom Pomocy Społecznej 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bCs/>
          <w:szCs w:val="24"/>
        </w:rPr>
      </w:pPr>
      <w:r w:rsidRPr="00D91F8E">
        <w:rPr>
          <w:rFonts w:ascii="Arial" w:hAnsi="Arial" w:cs="Arial"/>
          <w:b/>
          <w:bCs/>
          <w:szCs w:val="24"/>
        </w:rPr>
        <w:t>Chumiętki 22</w:t>
      </w:r>
    </w:p>
    <w:p w:rsidR="00D91F8E" w:rsidRPr="00D91F8E" w:rsidRDefault="00D91F8E" w:rsidP="00D91F8E">
      <w:pPr>
        <w:pStyle w:val="pkt"/>
        <w:ind w:left="3403" w:firstLine="708"/>
        <w:rPr>
          <w:rFonts w:ascii="Arial" w:hAnsi="Arial" w:cs="Arial"/>
          <w:b/>
          <w:szCs w:val="24"/>
        </w:rPr>
      </w:pPr>
      <w:r w:rsidRPr="00D91F8E">
        <w:rPr>
          <w:rFonts w:ascii="Arial" w:hAnsi="Arial" w:cs="Arial"/>
          <w:b/>
          <w:bCs/>
          <w:szCs w:val="24"/>
        </w:rPr>
        <w:t>63-840 Krobia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477F3" w:rsidRPr="0012157F" w:rsidTr="003C398D">
        <w:tc>
          <w:tcPr>
            <w:tcW w:w="9104" w:type="dxa"/>
            <w:shd w:val="clear" w:color="auto" w:fill="D9D9D9"/>
          </w:tcPr>
          <w:p w:rsidR="00E477F3" w:rsidRPr="0012157F" w:rsidRDefault="00E477F3" w:rsidP="003C398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477F3" w:rsidRPr="0012157F" w:rsidRDefault="00E477F3" w:rsidP="003C3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D91F8E">
              <w:rPr>
                <w:rFonts w:ascii="Arial" w:hAnsi="Arial" w:cs="Arial"/>
                <w:sz w:val="24"/>
                <w:szCs w:val="24"/>
              </w:rPr>
              <w:t>(t.j. Dz.U. z 2022</w:t>
            </w:r>
            <w:r w:rsidRPr="00E477F3">
              <w:rPr>
                <w:rFonts w:ascii="Arial" w:hAnsi="Arial" w:cs="Arial"/>
                <w:sz w:val="24"/>
                <w:szCs w:val="24"/>
              </w:rPr>
              <w:t>r.</w:t>
            </w:r>
            <w:r w:rsidR="00D91F8E">
              <w:rPr>
                <w:rFonts w:ascii="Arial" w:hAnsi="Arial" w:cs="Arial"/>
                <w:sz w:val="24"/>
                <w:szCs w:val="24"/>
              </w:rPr>
              <w:t>, poz. 1710</w:t>
            </w:r>
            <w:r w:rsidRPr="00E477F3">
              <w:rPr>
                <w:rFonts w:ascii="Arial" w:hAnsi="Arial" w:cs="Arial"/>
                <w:sz w:val="24"/>
                <w:szCs w:val="24"/>
              </w:rPr>
              <w:t xml:space="preserve">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E477F3" w:rsidRPr="00612283" w:rsidRDefault="00E477F3" w:rsidP="003C39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7F3" w:rsidRPr="00612283" w:rsidRDefault="00E477F3" w:rsidP="003C398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7F3" w:rsidRPr="0012157F" w:rsidRDefault="00E477F3" w:rsidP="003C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D91F8E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Na potrzeby postę</w:t>
      </w:r>
      <w:r w:rsidR="008D0487" w:rsidRPr="00D91F8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D91F8E">
        <w:rPr>
          <w:rFonts w:ascii="Arial" w:hAnsi="Arial" w:cs="Arial"/>
          <w:sz w:val="24"/>
          <w:szCs w:val="24"/>
        </w:rPr>
        <w:t>zamówienia publicznego</w:t>
      </w:r>
      <w:r w:rsidR="00E50194" w:rsidRPr="00D91F8E">
        <w:rPr>
          <w:rFonts w:ascii="Arial" w:hAnsi="Arial" w:cs="Arial"/>
          <w:sz w:val="24"/>
          <w:szCs w:val="24"/>
        </w:rPr>
        <w:t xml:space="preserve"> pn.:</w:t>
      </w:r>
    </w:p>
    <w:p w:rsidR="00094FB1" w:rsidRPr="00094FB1" w:rsidRDefault="00094FB1" w:rsidP="00094FB1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094FB1">
        <w:rPr>
          <w:rFonts w:ascii="Arial" w:hAnsi="Arial" w:cs="Arial"/>
          <w:b/>
          <w:sz w:val="24"/>
          <w:szCs w:val="24"/>
        </w:rPr>
        <w:t>Wykonywanie usługi pralniczej dla mieszkańców Domu Pomocy Społ</w:t>
      </w:r>
      <w:r>
        <w:rPr>
          <w:rFonts w:ascii="Arial" w:hAnsi="Arial" w:cs="Arial"/>
          <w:b/>
          <w:sz w:val="24"/>
          <w:szCs w:val="24"/>
        </w:rPr>
        <w:t>ecznej w Chumiętkach w roku 2023</w:t>
      </w:r>
    </w:p>
    <w:p w:rsidR="00D91F8E" w:rsidRPr="00D91F8E" w:rsidRDefault="00D91F8E" w:rsidP="00D91F8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44833" w:rsidRPr="00D91F8E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>Znak sprawy:</w:t>
      </w:r>
      <w:r w:rsidRPr="00D91F8E">
        <w:rPr>
          <w:rFonts w:ascii="Arial" w:hAnsi="Arial" w:cs="Arial"/>
          <w:b/>
          <w:sz w:val="24"/>
          <w:szCs w:val="24"/>
        </w:rPr>
        <w:t xml:space="preserve"> </w:t>
      </w:r>
      <w:r w:rsidR="00094FB1">
        <w:rPr>
          <w:rFonts w:ascii="Arial" w:hAnsi="Arial" w:cs="Arial"/>
          <w:b/>
          <w:sz w:val="24"/>
          <w:szCs w:val="24"/>
        </w:rPr>
        <w:t>DPS.3601.1</w:t>
      </w:r>
      <w:r w:rsidR="00D91F8E" w:rsidRPr="00D91F8E">
        <w:rPr>
          <w:rFonts w:ascii="Arial" w:hAnsi="Arial" w:cs="Arial"/>
          <w:b/>
          <w:sz w:val="24"/>
          <w:szCs w:val="24"/>
        </w:rPr>
        <w:t>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91F8E">
        <w:rPr>
          <w:rFonts w:ascii="Arial" w:hAnsi="Arial" w:cs="Arial"/>
          <w:sz w:val="24"/>
          <w:szCs w:val="24"/>
        </w:rPr>
        <w:t xml:space="preserve">prowadzonego przez </w:t>
      </w:r>
      <w:r w:rsidR="00D91F8E" w:rsidRPr="00D91F8E">
        <w:rPr>
          <w:rFonts w:ascii="Arial" w:hAnsi="Arial" w:cs="Arial"/>
          <w:b/>
          <w:sz w:val="24"/>
          <w:szCs w:val="24"/>
        </w:rPr>
        <w:t>Dom Pomocy Społecznej</w:t>
      </w:r>
      <w:r w:rsidRPr="00D91F8E">
        <w:rPr>
          <w:rFonts w:ascii="Arial" w:hAnsi="Arial" w:cs="Arial"/>
          <w:b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</w:t>
      </w:r>
      <w:r w:rsidR="00E65685" w:rsidRPr="00D91F8E">
        <w:rPr>
          <w:rFonts w:ascii="Arial" w:hAnsi="Arial" w:cs="Arial"/>
          <w:sz w:val="24"/>
          <w:szCs w:val="24"/>
        </w:rPr>
        <w:t>oświa</w:t>
      </w:r>
      <w:r w:rsidR="00825A09" w:rsidRPr="00D91F8E">
        <w:rPr>
          <w:rFonts w:ascii="Arial" w:hAnsi="Arial" w:cs="Arial"/>
          <w:sz w:val="24"/>
          <w:szCs w:val="24"/>
        </w:rPr>
        <w:t>dczam</w:t>
      </w:r>
      <w:r w:rsidR="00E65685" w:rsidRPr="00D91F8E">
        <w:rPr>
          <w:rFonts w:ascii="Arial" w:hAnsi="Arial" w:cs="Arial"/>
          <w:sz w:val="24"/>
          <w:szCs w:val="24"/>
        </w:rPr>
        <w:t>,</w:t>
      </w:r>
      <w:r w:rsidR="002B2AD9" w:rsidRPr="00D91F8E">
        <w:rPr>
          <w:rFonts w:ascii="Arial" w:hAnsi="Arial" w:cs="Arial"/>
          <w:sz w:val="24"/>
          <w:szCs w:val="24"/>
        </w:rPr>
        <w:t xml:space="preserve"> co następuje</w:t>
      </w:r>
      <w:r w:rsidR="002B2AD9" w:rsidRPr="0012157F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E477F3" w:rsidRPr="00992BD8" w:rsidRDefault="00E477F3" w:rsidP="00E477F3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E477F3" w:rsidP="00E477F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E477F3" w:rsidRPr="00A44833" w:rsidRDefault="00E477F3" w:rsidP="00E477F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Default="00D91F8E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7F3" w:rsidRPr="0012157F" w:rsidRDefault="00E477F3" w:rsidP="00E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E477F3" w:rsidRDefault="00E477F3" w:rsidP="00E477F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D91F8E" w:rsidRPr="00D91F8E" w:rsidRDefault="00D91F8E" w:rsidP="00D91F8E"/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7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8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D91F8E" w:rsidRPr="00D91F8E" w:rsidRDefault="00D91F8E" w:rsidP="00D91F8E">
      <w:pPr>
        <w:spacing w:after="0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D91F8E" w:rsidRPr="00D91F8E" w:rsidRDefault="00D91F8E" w:rsidP="00D9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F8E">
        <w:rPr>
          <w:rFonts w:ascii="Arial" w:hAnsi="Arial" w:cs="Arial"/>
          <w:b/>
          <w:sz w:val="24"/>
          <w:szCs w:val="24"/>
        </w:rPr>
        <w:t>Art. 109 ust. 1 pkt 10</w:t>
      </w:r>
    </w:p>
    <w:p w:rsidR="00D91F8E" w:rsidRPr="00D91F8E" w:rsidRDefault="00D91F8E" w:rsidP="00D91F8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F8E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91F8E" w:rsidRDefault="00D91F8E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Zamawiający uzna niniejszy warunek za spełniony, jeżeli Wykonawca wykaże, że jest ubezpieczony od odpowiedzialności cywilnej w zakresie prowadzonej działalności związanej z przedmiotem zamówienia, na sumę ubezpieczenia co najmniej 150 000,00 złotych.</w:t>
            </w:r>
          </w:p>
        </w:tc>
      </w:tr>
      <w:tr w:rsidR="00E477F3" w:rsidRPr="0012157F" w:rsidTr="00D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12157F" w:rsidRDefault="00E477F3" w:rsidP="003C3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F3" w:rsidRPr="00094FB1" w:rsidRDefault="00E477F3" w:rsidP="003C398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B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4FB1" w:rsidRPr="00094FB1" w:rsidRDefault="00094FB1" w:rsidP="00094FB1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</w:t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przedmiotu umowy) co najmniej 1 usługę pralniczą o wartości minimum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100 000,00  zł brutto.</w:t>
            </w:r>
          </w:p>
          <w:p w:rsidR="00E477F3" w:rsidRPr="00094FB1" w:rsidRDefault="00094FB1" w:rsidP="00094FB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 zastrzega, iż usługa ma być wykonana na podstawie jednej umowy. Zamawiający nie uzna sumowania mniejszych usług.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:rsidR="00094FB1" w:rsidRPr="00FF0EBB" w:rsidRDefault="00094FB1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AD" w:rsidRDefault="004072AD" w:rsidP="0038231F">
      <w:pPr>
        <w:spacing w:after="0" w:line="240" w:lineRule="auto"/>
      </w:pPr>
      <w:r>
        <w:separator/>
      </w:r>
    </w:p>
  </w:endnote>
  <w:endnote w:type="continuationSeparator" w:id="0">
    <w:p w:rsidR="004072AD" w:rsidRDefault="00407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4FB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4FB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AD" w:rsidRDefault="004072AD" w:rsidP="0038231F">
      <w:pPr>
        <w:spacing w:after="0" w:line="240" w:lineRule="auto"/>
      </w:pPr>
      <w:r>
        <w:separator/>
      </w:r>
    </w:p>
  </w:footnote>
  <w:footnote w:type="continuationSeparator" w:id="0">
    <w:p w:rsidR="004072AD" w:rsidRDefault="004072AD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3" w:rsidRDefault="00E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FBE7755"/>
    <w:multiLevelType w:val="hybridMultilevel"/>
    <w:tmpl w:val="5BD47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B1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106D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B75A0"/>
    <w:rsid w:val="003C3B64"/>
    <w:rsid w:val="003F024C"/>
    <w:rsid w:val="00403625"/>
    <w:rsid w:val="004072A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1F8E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72D3"/>
    <w:rsid w:val="00E426EB"/>
    <w:rsid w:val="00E477F3"/>
    <w:rsid w:val="00E50194"/>
    <w:rsid w:val="00E60C28"/>
    <w:rsid w:val="00E64482"/>
    <w:rsid w:val="00E65685"/>
    <w:rsid w:val="00E73190"/>
    <w:rsid w:val="00E73CEB"/>
    <w:rsid w:val="00E74141"/>
    <w:rsid w:val="00EA0F96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745B-2A3B-47BF-A28C-7B2C575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35CC-209A-446F-9337-2BC44AB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cp:lastModifiedBy>Konto Microsoft</cp:lastModifiedBy>
  <cp:revision>2</cp:revision>
  <cp:lastPrinted>2016-07-26T10:32:00Z</cp:lastPrinted>
  <dcterms:created xsi:type="dcterms:W3CDTF">2022-12-06T17:59:00Z</dcterms:created>
  <dcterms:modified xsi:type="dcterms:W3CDTF">2022-12-06T17:59:00Z</dcterms:modified>
</cp:coreProperties>
</file>