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E8" w:rsidRPr="00A36408" w:rsidRDefault="004E06E8" w:rsidP="005200CA">
      <w:pPr>
        <w:pStyle w:val="BodyText"/>
        <w:ind w:right="5668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Numer referencyjny postępowania:</w:t>
      </w:r>
    </w:p>
    <w:p w:rsidR="004E06E8" w:rsidRPr="00A36408" w:rsidRDefault="004E06E8" w:rsidP="005200CA">
      <w:pPr>
        <w:pStyle w:val="BodyText"/>
        <w:ind w:right="5668"/>
        <w:jc w:val="center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b/>
          <w:sz w:val="22"/>
          <w:szCs w:val="22"/>
        </w:rPr>
        <w:t>WSZ-EP-</w:t>
      </w:r>
      <w:r>
        <w:rPr>
          <w:rFonts w:ascii="Calibri" w:hAnsi="Calibri" w:cs="Calibri"/>
          <w:b/>
          <w:sz w:val="22"/>
          <w:szCs w:val="22"/>
        </w:rPr>
        <w:t>30</w:t>
      </w:r>
      <w:r w:rsidRPr="00A36408">
        <w:rPr>
          <w:rFonts w:ascii="Calibri" w:hAnsi="Calibri" w:cs="Calibri"/>
          <w:b/>
          <w:sz w:val="22"/>
          <w:szCs w:val="22"/>
        </w:rPr>
        <w:t>/2023</w:t>
      </w:r>
    </w:p>
    <w:p w:rsidR="004E06E8" w:rsidRPr="00A36408" w:rsidRDefault="004E06E8" w:rsidP="005200CA">
      <w:pPr>
        <w:jc w:val="right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b/>
          <w:sz w:val="22"/>
          <w:szCs w:val="22"/>
        </w:rPr>
        <w:t>Załącznik nr 8 do SWZ</w:t>
      </w:r>
    </w:p>
    <w:p w:rsidR="004E06E8" w:rsidRPr="00A36408" w:rsidRDefault="004E06E8" w:rsidP="005200CA">
      <w:pPr>
        <w:rPr>
          <w:rFonts w:ascii="Calibri" w:hAnsi="Calibri" w:cs="Calibri"/>
          <w:sz w:val="22"/>
          <w:szCs w:val="22"/>
        </w:rPr>
      </w:pPr>
    </w:p>
    <w:p w:rsidR="004E06E8" w:rsidRPr="00A36408" w:rsidRDefault="004E06E8" w:rsidP="005200CA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Calibri" w:hAnsi="Calibri" w:cs="Calibri"/>
          <w:smallCaps/>
          <w:sz w:val="22"/>
          <w:szCs w:val="22"/>
        </w:rPr>
      </w:pPr>
      <w:r w:rsidRPr="00A36408">
        <w:rPr>
          <w:rFonts w:ascii="Calibri" w:hAnsi="Calibri" w:cs="Calibri"/>
          <w:smallCaps/>
          <w:sz w:val="22"/>
          <w:szCs w:val="22"/>
        </w:rPr>
        <w:t xml:space="preserve">Oświadczenie Wykonawcy o aktualności informacji zawartych </w:t>
      </w:r>
      <w:r w:rsidRPr="00A36408">
        <w:rPr>
          <w:rFonts w:ascii="Calibri" w:hAnsi="Calibri" w:cs="Calibri"/>
          <w:smallCaps/>
          <w:sz w:val="22"/>
          <w:szCs w:val="22"/>
        </w:rPr>
        <w:br/>
        <w:t>w oświadczeniu dotyczącym przesłanek wykluczenia, o których mowa w rozdziale vii a i vii b swz</w:t>
      </w:r>
    </w:p>
    <w:p w:rsidR="004E06E8" w:rsidRPr="00A36408" w:rsidRDefault="004E06E8" w:rsidP="005200CA">
      <w:pPr>
        <w:rPr>
          <w:rFonts w:ascii="Calibri" w:hAnsi="Calibri" w:cs="Calibri"/>
          <w:sz w:val="22"/>
          <w:szCs w:val="22"/>
        </w:rPr>
      </w:pPr>
    </w:p>
    <w:p w:rsidR="004E06E8" w:rsidRPr="00A36408" w:rsidRDefault="004E06E8" w:rsidP="005200CA">
      <w:pPr>
        <w:jc w:val="center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b/>
          <w:sz w:val="22"/>
          <w:szCs w:val="22"/>
        </w:rPr>
        <w:t xml:space="preserve"> </w:t>
      </w:r>
    </w:p>
    <w:p w:rsidR="004E06E8" w:rsidRPr="00A36408" w:rsidRDefault="004E06E8" w:rsidP="005200CA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b/>
          <w:sz w:val="22"/>
          <w:szCs w:val="22"/>
        </w:rPr>
        <w:t xml:space="preserve">Wykonawca </w:t>
      </w:r>
      <w:r w:rsidRPr="00A36408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</w:t>
      </w:r>
      <w:r w:rsidRPr="00A3640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.....</w:t>
      </w:r>
      <w:r w:rsidRPr="00A36408">
        <w:rPr>
          <w:rFonts w:ascii="Calibri" w:hAnsi="Calibri" w:cs="Calibri"/>
          <w:sz w:val="22"/>
          <w:szCs w:val="22"/>
        </w:rPr>
        <w:t xml:space="preserve">……………………………………….. </w:t>
      </w:r>
    </w:p>
    <w:p w:rsidR="004E06E8" w:rsidRPr="00A36408" w:rsidRDefault="004E06E8" w:rsidP="005200CA">
      <w:pPr>
        <w:pStyle w:val="BodyTextInden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adres. 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 w:rsidRPr="00A36408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..</w:t>
      </w:r>
      <w:r w:rsidRPr="00A36408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4E06E8" w:rsidRPr="00A36408" w:rsidRDefault="004E06E8" w:rsidP="005200CA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bookmarkStart w:id="0" w:name="_Hlk67985772"/>
      <w:r w:rsidRPr="00A36408">
        <w:rPr>
          <w:rFonts w:ascii="Calibri" w:hAnsi="Calibri" w:cs="Calibri"/>
          <w:sz w:val="22"/>
          <w:szCs w:val="22"/>
        </w:rPr>
        <w:t>województwo……………………………….…………………… kraj ……………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A36408">
        <w:rPr>
          <w:rFonts w:ascii="Calibri" w:hAnsi="Calibri" w:cs="Calibri"/>
          <w:sz w:val="22"/>
          <w:szCs w:val="22"/>
        </w:rPr>
        <w:t>…………………….</w:t>
      </w:r>
    </w:p>
    <w:bookmarkEnd w:id="0"/>
    <w:p w:rsidR="004E06E8" w:rsidRPr="00A36408" w:rsidRDefault="004E06E8" w:rsidP="005200CA">
      <w:pPr>
        <w:pStyle w:val="BodyTextIndent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adres email (</w:t>
      </w:r>
      <w:r w:rsidRPr="00A36408">
        <w:rPr>
          <w:rFonts w:ascii="Calibri" w:hAnsi="Calibri" w:cs="Calibri"/>
          <w:i/>
          <w:sz w:val="22"/>
          <w:szCs w:val="22"/>
        </w:rPr>
        <w:t>do kontaktów z Zamawiającym</w:t>
      </w:r>
      <w:r w:rsidRPr="00A36408">
        <w:rPr>
          <w:rFonts w:ascii="Calibri" w:hAnsi="Calibri" w:cs="Calibri"/>
          <w:sz w:val="22"/>
          <w:szCs w:val="22"/>
        </w:rPr>
        <w:t>) ………………</w:t>
      </w:r>
      <w:r>
        <w:rPr>
          <w:rFonts w:ascii="Calibri" w:hAnsi="Calibri" w:cs="Calibri"/>
          <w:sz w:val="22"/>
          <w:szCs w:val="22"/>
        </w:rPr>
        <w:t>.........</w:t>
      </w:r>
      <w:r w:rsidRPr="00A36408">
        <w:rPr>
          <w:rFonts w:ascii="Calibri" w:hAnsi="Calibri" w:cs="Calibri"/>
          <w:sz w:val="22"/>
          <w:szCs w:val="22"/>
        </w:rPr>
        <w:t>……@……………</w:t>
      </w:r>
      <w:r>
        <w:rPr>
          <w:rFonts w:ascii="Calibri" w:hAnsi="Calibri" w:cs="Calibri"/>
          <w:sz w:val="22"/>
          <w:szCs w:val="22"/>
        </w:rPr>
        <w:t>....</w:t>
      </w:r>
      <w:r w:rsidRPr="00A3640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.............</w:t>
      </w:r>
      <w:r w:rsidRPr="00A36408">
        <w:rPr>
          <w:rFonts w:ascii="Calibri" w:hAnsi="Calibri" w:cs="Calibri"/>
          <w:sz w:val="22"/>
          <w:szCs w:val="22"/>
        </w:rPr>
        <w:t>…………………</w:t>
      </w:r>
    </w:p>
    <w:p w:rsidR="004E06E8" w:rsidRPr="00A36408" w:rsidRDefault="004E06E8" w:rsidP="004437B5">
      <w:pPr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KRS ………</w:t>
      </w:r>
      <w:r>
        <w:rPr>
          <w:rFonts w:ascii="Calibri" w:hAnsi="Calibri" w:cs="Calibri"/>
          <w:sz w:val="22"/>
          <w:szCs w:val="22"/>
        </w:rPr>
        <w:t>...........</w:t>
      </w:r>
      <w:r w:rsidRPr="00A36408">
        <w:rPr>
          <w:rFonts w:ascii="Calibri" w:hAnsi="Calibri" w:cs="Calibri"/>
          <w:sz w:val="22"/>
          <w:szCs w:val="22"/>
        </w:rPr>
        <w:t>………………… NIP ………</w:t>
      </w:r>
      <w:r>
        <w:rPr>
          <w:rFonts w:ascii="Calibri" w:hAnsi="Calibri" w:cs="Calibri"/>
          <w:sz w:val="22"/>
          <w:szCs w:val="22"/>
        </w:rPr>
        <w:t>...............</w:t>
      </w:r>
      <w:r w:rsidRPr="00A36408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.............</w:t>
      </w:r>
      <w:r w:rsidRPr="00A36408">
        <w:rPr>
          <w:rFonts w:ascii="Calibri" w:hAnsi="Calibri" w:cs="Calibri"/>
          <w:sz w:val="22"/>
          <w:szCs w:val="22"/>
        </w:rPr>
        <w:t>……………… REGON …………</w:t>
      </w:r>
      <w:r>
        <w:rPr>
          <w:rFonts w:ascii="Calibri" w:hAnsi="Calibri" w:cs="Calibri"/>
          <w:sz w:val="22"/>
          <w:szCs w:val="22"/>
        </w:rPr>
        <w:t>.....</w:t>
      </w:r>
      <w:r w:rsidRPr="00A36408">
        <w:rPr>
          <w:rFonts w:ascii="Calibri" w:hAnsi="Calibri" w:cs="Calibri"/>
          <w:sz w:val="22"/>
          <w:szCs w:val="22"/>
        </w:rPr>
        <w:t>……………………...</w:t>
      </w:r>
    </w:p>
    <w:p w:rsidR="004E06E8" w:rsidRPr="00A36408" w:rsidRDefault="004E06E8" w:rsidP="005200CA">
      <w:pPr>
        <w:rPr>
          <w:rFonts w:ascii="Calibri" w:hAnsi="Calibri" w:cs="Calibri"/>
          <w:sz w:val="22"/>
          <w:szCs w:val="22"/>
        </w:rPr>
      </w:pPr>
    </w:p>
    <w:p w:rsidR="004E06E8" w:rsidRPr="00BD3AA6" w:rsidRDefault="004E06E8" w:rsidP="00BD3AA6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 xml:space="preserve">W celu potwierdzenia braku podstaw wykluczenia, o których mowa w rozdziale VII A i VII B SWZ, </w:t>
      </w:r>
      <w:r>
        <w:rPr>
          <w:rFonts w:ascii="Calibri" w:hAnsi="Calibri" w:cs="Calibri"/>
          <w:sz w:val="22"/>
          <w:szCs w:val="22"/>
        </w:rPr>
        <w:br/>
      </w:r>
      <w:r w:rsidRPr="00A36408">
        <w:rPr>
          <w:rFonts w:ascii="Calibri" w:hAnsi="Calibri" w:cs="Calibri"/>
          <w:sz w:val="22"/>
          <w:szCs w:val="22"/>
        </w:rPr>
        <w:t>z udziału w postępowaniu o udzielenie Zamówienia na zadanie pod nazwą: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E06E8" w:rsidRPr="00BD3AA6" w:rsidRDefault="004E06E8" w:rsidP="00BD3AA6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D3AA6">
        <w:rPr>
          <w:rFonts w:ascii="Calibri" w:hAnsi="Calibri" w:cs="Calibri"/>
          <w:b/>
          <w:color w:val="auto"/>
          <w:sz w:val="22"/>
          <w:szCs w:val="22"/>
        </w:rPr>
        <w:t>Dostawa aparatury medycznej w ramach projektu "Poprawa jakości świadczonych usług zdrowotnych w WSZ w Koninie poprzez doposażenie wspierające działania naprawcze"</w:t>
      </w:r>
    </w:p>
    <w:p w:rsidR="004E06E8" w:rsidRPr="00A36408" w:rsidRDefault="004E06E8" w:rsidP="00BD3AA6">
      <w:pPr>
        <w:jc w:val="both"/>
        <w:rPr>
          <w:rFonts w:ascii="Calibri" w:hAnsi="Calibri" w:cs="Calibri"/>
          <w:b/>
          <w:sz w:val="22"/>
          <w:szCs w:val="22"/>
        </w:rPr>
      </w:pPr>
    </w:p>
    <w:p w:rsidR="004E06E8" w:rsidRPr="00A36408" w:rsidRDefault="004E06E8" w:rsidP="00014E43">
      <w:pPr>
        <w:jc w:val="both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 xml:space="preserve">składam oświadczenie o aktualności informacji zawartych w oświadczeniu, złożonym na podstawie art. 125 ust. 1 ustawy PZP, dotyczącym </w:t>
      </w:r>
      <w:r w:rsidRPr="00A36408">
        <w:rPr>
          <w:rFonts w:ascii="Calibri" w:hAnsi="Calibri" w:cs="Calibri"/>
          <w:sz w:val="22"/>
          <w:szCs w:val="22"/>
          <w:shd w:val="clear" w:color="auto" w:fill="FFFFFF"/>
        </w:rPr>
        <w:t>przesłanek wykluczenia, o których mowa w Rozdziałach VIIA i VII B SWZ,</w:t>
      </w:r>
      <w:r w:rsidRPr="00A36408">
        <w:rPr>
          <w:rFonts w:ascii="Calibri" w:hAnsi="Calibri" w:cs="Calibri"/>
          <w:sz w:val="22"/>
          <w:szCs w:val="22"/>
        </w:rPr>
        <w:t xml:space="preserve"> w następującym zakresie:</w:t>
      </w:r>
    </w:p>
    <w:p w:rsidR="004E06E8" w:rsidRPr="00A36408" w:rsidRDefault="004E06E8" w:rsidP="005200CA">
      <w:pPr>
        <w:jc w:val="both"/>
        <w:rPr>
          <w:rFonts w:ascii="Calibri" w:hAnsi="Calibri" w:cs="Calibri"/>
          <w:sz w:val="22"/>
          <w:szCs w:val="22"/>
        </w:rPr>
      </w:pPr>
    </w:p>
    <w:p w:rsidR="004E06E8" w:rsidRPr="00A36408" w:rsidRDefault="004E06E8" w:rsidP="005200CA">
      <w:pPr>
        <w:jc w:val="both"/>
        <w:rPr>
          <w:rFonts w:ascii="Calibri" w:hAnsi="Calibri" w:cs="Calibri"/>
          <w:sz w:val="22"/>
          <w:szCs w:val="22"/>
        </w:rPr>
      </w:pPr>
    </w:p>
    <w:p w:rsidR="004E06E8" w:rsidRPr="00A36408" w:rsidRDefault="004E06E8" w:rsidP="005200CA">
      <w:pPr>
        <w:pStyle w:val="Akapitzlist4"/>
        <w:suppressAutoHyphens/>
        <w:autoSpaceDN w:val="0"/>
        <w:spacing w:after="0" w:line="360" w:lineRule="auto"/>
        <w:ind w:left="0"/>
        <w:jc w:val="both"/>
        <w:textAlignment w:val="baseline"/>
        <w:rPr>
          <w:szCs w:val="22"/>
        </w:rPr>
      </w:pPr>
      <w:r w:rsidRPr="00A36408">
        <w:rPr>
          <w:szCs w:val="22"/>
        </w:rPr>
        <w:t xml:space="preserve">Oświadczam, że informacje zawarte w oświadczeniu, złożonym na podstawie </w:t>
      </w:r>
      <w:hyperlink r:id="rId7" w:anchor="/document/18903829?unitId=art(125)ust(1)&amp;cm=DOCUMENT" w:history="1">
        <w:r w:rsidRPr="00A36408">
          <w:rPr>
            <w:szCs w:val="22"/>
          </w:rPr>
          <w:t>art. 125 ust. 1</w:t>
        </w:r>
      </w:hyperlink>
      <w:r w:rsidRPr="00A36408">
        <w:rPr>
          <w:szCs w:val="22"/>
        </w:rPr>
        <w:t xml:space="preserve"> ustawy </w:t>
      </w:r>
      <w:r>
        <w:rPr>
          <w:szCs w:val="22"/>
        </w:rPr>
        <w:br/>
      </w:r>
      <w:r w:rsidRPr="00A36408">
        <w:rPr>
          <w:szCs w:val="22"/>
        </w:rPr>
        <w:t xml:space="preserve">z dnia 11 września 2019 r. – Prawo zamówień publicznych, dotyczącym </w:t>
      </w:r>
      <w:r w:rsidRPr="00A36408">
        <w:rPr>
          <w:szCs w:val="22"/>
          <w:shd w:val="clear" w:color="auto" w:fill="FFFFFF"/>
        </w:rPr>
        <w:t xml:space="preserve">przesłanek wykluczenia, </w:t>
      </w:r>
      <w:r>
        <w:rPr>
          <w:szCs w:val="22"/>
          <w:shd w:val="clear" w:color="auto" w:fill="FFFFFF"/>
        </w:rPr>
        <w:br/>
      </w:r>
      <w:r w:rsidRPr="00A36408">
        <w:rPr>
          <w:szCs w:val="22"/>
          <w:shd w:val="clear" w:color="auto" w:fill="FFFFFF"/>
        </w:rPr>
        <w:t>o których mowa w Rozdziałach VIIA i VII B SWZ</w:t>
      </w:r>
      <w:r w:rsidRPr="00A36408">
        <w:rPr>
          <w:szCs w:val="22"/>
        </w:rPr>
        <w:t xml:space="preserve">, tj. w zakresie podstaw wykluczenia z postępowania </w:t>
      </w:r>
      <w:r>
        <w:rPr>
          <w:szCs w:val="22"/>
        </w:rPr>
        <w:br/>
      </w:r>
      <w:r w:rsidRPr="00A36408">
        <w:rPr>
          <w:szCs w:val="22"/>
        </w:rPr>
        <w:t>o których mowa w:</w:t>
      </w:r>
    </w:p>
    <w:p w:rsidR="004E06E8" w:rsidRPr="00A36408" w:rsidRDefault="004E06E8" w:rsidP="001B3BFB">
      <w:pPr>
        <w:pStyle w:val="Akapitzlist4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szCs w:val="22"/>
        </w:rPr>
      </w:pPr>
      <w:r w:rsidRPr="00A36408">
        <w:rPr>
          <w:szCs w:val="22"/>
        </w:rPr>
        <w:t>art. 5k ust. 1 rozporządzenia Rady (UE) nr 833/2014 z dnia 31 lipca 2014 r. dotyczącego środków ograniczających w związku z działaniami Rosji destabilizującymi sytuację na Ukrainie (Dz. Urz. UE nr L 229 z 31.7.2014, str. 1 ) w brzmieniu nadanym rozporządzeniem Rady (UE) 2022/576 w sprawie zmiany rozporządzenia (UE) nr 833/2014 dotyczącego środków ograniczających w związku z działaniami Rosji destabilizującymi sytuację na Ukrainie (Dz.Urz. UE nr L 111 z 8.4.2022),</w:t>
      </w:r>
    </w:p>
    <w:p w:rsidR="004E06E8" w:rsidRPr="00A36408" w:rsidRDefault="004E06E8" w:rsidP="001B3BFB">
      <w:pPr>
        <w:pStyle w:val="Akapitzlist4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szCs w:val="22"/>
        </w:rPr>
      </w:pPr>
      <w:r w:rsidRPr="00A36408">
        <w:rPr>
          <w:bCs/>
          <w:szCs w:val="22"/>
        </w:rPr>
        <w:t>art. 7 ust. 1 ustawy z dnia  13 kwietnia 2022 r. o szczególnych rozwiązaniach w zakresie przeciwdziałania wspieraniu agresji na Ukrainę oraz służących ochronie bezpieczeństwa narodowego (Dz. U. z 2022 r. poz. 835)</w:t>
      </w:r>
    </w:p>
    <w:p w:rsidR="004E06E8" w:rsidRPr="00A36408" w:rsidRDefault="004E06E8" w:rsidP="005200CA">
      <w:pPr>
        <w:pStyle w:val="Akapitzlist4"/>
        <w:suppressAutoHyphens/>
        <w:autoSpaceDN w:val="0"/>
        <w:spacing w:after="0" w:line="360" w:lineRule="auto"/>
        <w:ind w:left="1"/>
        <w:jc w:val="both"/>
        <w:textAlignment w:val="baseline"/>
        <w:rPr>
          <w:b/>
          <w:szCs w:val="22"/>
        </w:rPr>
      </w:pPr>
      <w:r w:rsidRPr="00A36408">
        <w:rPr>
          <w:b/>
          <w:szCs w:val="22"/>
        </w:rPr>
        <w:t>są aktualne.</w:t>
      </w:r>
    </w:p>
    <w:p w:rsidR="004E06E8" w:rsidRPr="00A36408" w:rsidRDefault="004E06E8" w:rsidP="005200CA">
      <w:pPr>
        <w:pStyle w:val="Akapitzlist4"/>
        <w:suppressAutoHyphens/>
        <w:autoSpaceDN w:val="0"/>
        <w:spacing w:after="0" w:line="360" w:lineRule="auto"/>
        <w:ind w:left="1"/>
        <w:jc w:val="both"/>
        <w:textAlignment w:val="baseline"/>
        <w:rPr>
          <w:bCs/>
          <w:szCs w:val="22"/>
        </w:rPr>
      </w:pPr>
      <w:r w:rsidRPr="00A36408">
        <w:rPr>
          <w:bCs/>
          <w:szCs w:val="22"/>
        </w:rPr>
        <w:t>Powyższe oświadczenie o aktualności dotyczy zarówno oświadczeń odnoszących się do samego wykonawcy jak i oświadczeń odnoszących się  do podmiotów udostępniających zasoby, podwykonawców jak i dostawców.</w:t>
      </w:r>
    </w:p>
    <w:p w:rsidR="004E06E8" w:rsidRPr="00A36408" w:rsidRDefault="004E06E8" w:rsidP="005200CA">
      <w:pPr>
        <w:jc w:val="both"/>
        <w:rPr>
          <w:rFonts w:ascii="Calibri" w:hAnsi="Calibri" w:cs="Calibri"/>
          <w:sz w:val="22"/>
          <w:szCs w:val="22"/>
        </w:rPr>
      </w:pPr>
    </w:p>
    <w:p w:rsidR="004E06E8" w:rsidRPr="00A36408" w:rsidRDefault="004E06E8" w:rsidP="005200CA">
      <w:pPr>
        <w:jc w:val="both"/>
        <w:rPr>
          <w:rFonts w:ascii="Calibri" w:hAnsi="Calibri" w:cs="Calibri"/>
          <w:i/>
          <w:sz w:val="22"/>
          <w:szCs w:val="22"/>
        </w:rPr>
      </w:pPr>
    </w:p>
    <w:p w:rsidR="004E06E8" w:rsidRPr="00A36408" w:rsidRDefault="004E06E8" w:rsidP="005200CA">
      <w:pPr>
        <w:pStyle w:val="BodyText"/>
        <w:rPr>
          <w:rFonts w:ascii="Calibri" w:hAnsi="Calibri" w:cs="Calibri"/>
          <w:sz w:val="22"/>
          <w:szCs w:val="22"/>
        </w:rPr>
      </w:pPr>
    </w:p>
    <w:p w:rsidR="004E06E8" w:rsidRPr="00A36408" w:rsidRDefault="004E06E8" w:rsidP="005200CA">
      <w:pPr>
        <w:ind w:right="2832"/>
        <w:jc w:val="center"/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4E06E8" w:rsidRPr="00A36408" w:rsidRDefault="004E06E8" w:rsidP="005200C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4E06E8" w:rsidRPr="00A36408" w:rsidRDefault="004E06E8" w:rsidP="005200CA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36408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p w:rsidR="004E06E8" w:rsidRPr="00A36408" w:rsidRDefault="004E06E8" w:rsidP="005200CA">
      <w:pPr>
        <w:pStyle w:val="BodyText"/>
        <w:rPr>
          <w:rFonts w:ascii="Calibri" w:hAnsi="Calibri" w:cs="Calibri"/>
          <w:sz w:val="22"/>
          <w:szCs w:val="22"/>
        </w:rPr>
      </w:pPr>
    </w:p>
    <w:p w:rsidR="004E06E8" w:rsidRPr="00A36408" w:rsidRDefault="004E06E8" w:rsidP="005200CA">
      <w:pPr>
        <w:rPr>
          <w:rFonts w:ascii="Calibri" w:hAnsi="Calibri" w:cs="Calibri"/>
          <w:sz w:val="22"/>
          <w:szCs w:val="22"/>
        </w:rPr>
      </w:pPr>
    </w:p>
    <w:p w:rsidR="004E06E8" w:rsidRPr="00A36408" w:rsidRDefault="004E06E8" w:rsidP="005200CA">
      <w:pPr>
        <w:tabs>
          <w:tab w:val="left" w:pos="2704"/>
        </w:tabs>
        <w:rPr>
          <w:rFonts w:ascii="Calibri" w:hAnsi="Calibri" w:cs="Calibri"/>
          <w:sz w:val="22"/>
          <w:szCs w:val="22"/>
        </w:rPr>
      </w:pPr>
      <w:r w:rsidRPr="00A36408">
        <w:rPr>
          <w:rFonts w:ascii="Calibri" w:hAnsi="Calibri" w:cs="Calibri"/>
          <w:sz w:val="22"/>
          <w:szCs w:val="22"/>
        </w:rPr>
        <w:tab/>
      </w:r>
    </w:p>
    <w:p w:rsidR="004E06E8" w:rsidRPr="0057272A" w:rsidRDefault="004E06E8" w:rsidP="0057272A">
      <w:pPr>
        <w:rPr>
          <w:szCs w:val="22"/>
        </w:rPr>
      </w:pPr>
    </w:p>
    <w:sectPr w:rsidR="004E06E8" w:rsidRPr="0057272A" w:rsidSect="002D0BAF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E8" w:rsidRDefault="004E06E8">
      <w:r>
        <w:separator/>
      </w:r>
    </w:p>
    <w:p w:rsidR="004E06E8" w:rsidRDefault="004E06E8"/>
  </w:endnote>
  <w:endnote w:type="continuationSeparator" w:id="0">
    <w:p w:rsidR="004E06E8" w:rsidRDefault="004E06E8">
      <w:r>
        <w:continuationSeparator/>
      </w:r>
    </w:p>
    <w:p w:rsidR="004E06E8" w:rsidRDefault="004E06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E8" w:rsidRDefault="004E06E8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6E8" w:rsidRDefault="004E06E8" w:rsidP="00487F43">
    <w:pPr>
      <w:pStyle w:val="Footer"/>
      <w:ind w:right="360"/>
    </w:pPr>
  </w:p>
  <w:p w:rsidR="004E06E8" w:rsidRDefault="004E06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E8" w:rsidRPr="00987333" w:rsidRDefault="004E06E8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2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2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E8" w:rsidRDefault="004E06E8">
      <w:r>
        <w:separator/>
      </w:r>
    </w:p>
    <w:p w:rsidR="004E06E8" w:rsidRDefault="004E06E8"/>
  </w:footnote>
  <w:footnote w:type="continuationSeparator" w:id="0">
    <w:p w:rsidR="004E06E8" w:rsidRDefault="004E06E8">
      <w:r>
        <w:continuationSeparator/>
      </w:r>
    </w:p>
    <w:p w:rsidR="004E06E8" w:rsidRDefault="004E06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E8" w:rsidRDefault="004E06E8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</w:p>
  <w:p w:rsidR="004E06E8" w:rsidRDefault="004E06E8" w:rsidP="00302B29">
    <w:pPr>
      <w:pStyle w:val="Header"/>
      <w:jc w:val="center"/>
      <w:rPr>
        <w:rFonts w:ascii="Times New Roman" w:hAnsi="Times New Roman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7pt;height:42pt;visibility:visible">
          <v:imagedata r:id="rId1" o:title=""/>
        </v:shape>
      </w:pict>
    </w:r>
  </w:p>
  <w:p w:rsidR="004E06E8" w:rsidRDefault="004E06E8" w:rsidP="00F324F8">
    <w:pPr>
      <w:pStyle w:val="Header"/>
      <w:tabs>
        <w:tab w:val="left" w:pos="1305"/>
      </w:tabs>
      <w:rPr>
        <w:rFonts w:ascii="Times New Roman" w:hAnsi="Times New Roman"/>
        <w:b/>
        <w:i/>
        <w:iCs/>
        <w:sz w:val="18"/>
        <w:szCs w:val="18"/>
      </w:rPr>
    </w:pPr>
    <w:r>
      <w:rPr>
        <w:rFonts w:ascii="Times New Roman" w:hAnsi="Times New Roman"/>
        <w:b/>
        <w:i/>
        <w:iCs/>
        <w:sz w:val="18"/>
        <w:szCs w:val="18"/>
      </w:rPr>
      <w:tab/>
    </w:r>
  </w:p>
  <w:p w:rsidR="004E06E8" w:rsidRDefault="004E06E8" w:rsidP="00FE3122">
    <w:pPr>
      <w:pStyle w:val="Header"/>
      <w:rPr>
        <w:rFonts w:ascii="Calibri" w:hAnsi="Calibri" w:cs="Calibri"/>
        <w:b/>
        <w:i/>
        <w:iCs/>
        <w:sz w:val="16"/>
        <w:szCs w:val="16"/>
      </w:rPr>
    </w:pPr>
  </w:p>
  <w:p w:rsidR="004E06E8" w:rsidRPr="00BD3AA6" w:rsidRDefault="004E06E8" w:rsidP="00FE3122">
    <w:pPr>
      <w:pStyle w:val="Header"/>
      <w:jc w:val="center"/>
      <w:rPr>
        <w:rFonts w:ascii="Calibri" w:hAnsi="Calibri" w:cs="Calibri"/>
        <w:b/>
        <w:sz w:val="18"/>
        <w:szCs w:val="18"/>
      </w:rPr>
    </w:pPr>
    <w:r w:rsidRPr="00BD3AA6">
      <w:rPr>
        <w:rFonts w:ascii="Calibri" w:hAnsi="Calibri" w:cs="Calibri"/>
        <w:b/>
        <w:sz w:val="18"/>
        <w:szCs w:val="18"/>
      </w:rPr>
      <w:t xml:space="preserve">Oświadczenie wykonawcy o aktualności informacji zawartych w oświadczeniu, </w:t>
    </w:r>
  </w:p>
  <w:p w:rsidR="004E06E8" w:rsidRDefault="004E06E8" w:rsidP="00FE3122">
    <w:pPr>
      <w:pStyle w:val="Header"/>
      <w:jc w:val="center"/>
      <w:rPr>
        <w:rFonts w:ascii="Calibri" w:hAnsi="Calibri" w:cs="Calibri"/>
        <w:b/>
        <w:sz w:val="18"/>
        <w:szCs w:val="18"/>
      </w:rPr>
    </w:pPr>
    <w:r w:rsidRPr="00BD3AA6">
      <w:rPr>
        <w:rFonts w:ascii="Calibri" w:hAnsi="Calibri" w:cs="Calibri"/>
        <w:b/>
        <w:sz w:val="18"/>
        <w:szCs w:val="18"/>
      </w:rPr>
      <w:t>o którym mowa w art. 125 ust. 1 ustawy Pzp.</w:t>
    </w:r>
  </w:p>
  <w:p w:rsidR="004E06E8" w:rsidRPr="00BD3AA6" w:rsidRDefault="004E06E8" w:rsidP="00FE3122">
    <w:pPr>
      <w:pStyle w:val="Header"/>
      <w:jc w:val="center"/>
      <w:rPr>
        <w:rFonts w:ascii="Calibri" w:hAnsi="Calibri" w:cs="Calibri"/>
        <w:b/>
        <w:sz w:val="18"/>
        <w:szCs w:val="18"/>
      </w:rPr>
    </w:pPr>
  </w:p>
  <w:p w:rsidR="004E06E8" w:rsidRPr="00BD3AA6" w:rsidRDefault="004E06E8" w:rsidP="00BD3AA6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BD3AA6">
      <w:rPr>
        <w:rFonts w:ascii="Calibri" w:hAnsi="Calibri" w:cs="Calibri"/>
        <w:iCs/>
        <w:sz w:val="18"/>
        <w:szCs w:val="18"/>
      </w:rPr>
      <w:t xml:space="preserve">Przetarg nieograniczony, </w:t>
    </w:r>
    <w:r w:rsidRPr="00BD3AA6"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4E06E8" w:rsidRPr="00BD3AA6" w:rsidRDefault="004E06E8" w:rsidP="00BD3AA6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BD3AA6">
      <w:rPr>
        <w:rFonts w:ascii="Calibri" w:hAnsi="Calibri" w:cs="Calibri"/>
        <w:color w:val="auto"/>
        <w:sz w:val="18"/>
        <w:szCs w:val="18"/>
      </w:rPr>
      <w:t>D</w:t>
    </w:r>
    <w:r w:rsidRPr="00BD3AA6">
      <w:rPr>
        <w:rFonts w:ascii="Calibri" w:hAnsi="Calibri" w:cs="Calibri"/>
        <w:sz w:val="18"/>
        <w:szCs w:val="18"/>
      </w:rPr>
      <w:t>ostawa aparatury medycznej w ramach projektu "Poprawa jakości świadczonych usług zdrowotnych w WSZ w Koninie poprzez doposażenie wspierające działania naprawcze"</w:t>
    </w:r>
  </w:p>
  <w:p w:rsidR="004E06E8" w:rsidRPr="00497D33" w:rsidRDefault="004E06E8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E8" w:rsidRDefault="004E06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447pt;height:42pt;visibility:visible">
          <v:imagedata r:id="rId1" o:title=""/>
        </v:shape>
      </w:pict>
    </w:r>
  </w:p>
  <w:p w:rsidR="004E06E8" w:rsidRPr="00BD3AA6" w:rsidRDefault="004E06E8">
    <w:pPr>
      <w:pStyle w:val="Header"/>
      <w:rPr>
        <w:sz w:val="18"/>
        <w:szCs w:val="18"/>
      </w:rPr>
    </w:pPr>
  </w:p>
  <w:p w:rsidR="004E06E8" w:rsidRPr="00BD3AA6" w:rsidRDefault="004E06E8" w:rsidP="005200C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4E06E8" w:rsidRPr="00BD3AA6" w:rsidRDefault="004E06E8" w:rsidP="005200CA">
    <w:pPr>
      <w:pStyle w:val="Header"/>
      <w:jc w:val="center"/>
      <w:rPr>
        <w:rFonts w:ascii="Calibri" w:hAnsi="Calibri" w:cs="Calibri"/>
        <w:b/>
        <w:sz w:val="18"/>
        <w:szCs w:val="18"/>
      </w:rPr>
    </w:pPr>
    <w:r w:rsidRPr="00BD3AA6">
      <w:rPr>
        <w:rFonts w:ascii="Calibri" w:hAnsi="Calibri" w:cs="Calibri"/>
        <w:b/>
        <w:sz w:val="18"/>
        <w:szCs w:val="18"/>
      </w:rPr>
      <w:t xml:space="preserve">Oświadczenie wykonawcy o aktualności informacji zawartych w oświadczeniu, </w:t>
    </w:r>
  </w:p>
  <w:p w:rsidR="004E06E8" w:rsidRPr="00BD3AA6" w:rsidRDefault="004E06E8" w:rsidP="005200CA">
    <w:pPr>
      <w:pStyle w:val="Header"/>
      <w:jc w:val="center"/>
      <w:rPr>
        <w:rFonts w:ascii="Calibri" w:hAnsi="Calibri" w:cs="Calibri"/>
        <w:b/>
        <w:sz w:val="18"/>
        <w:szCs w:val="18"/>
      </w:rPr>
    </w:pPr>
    <w:r w:rsidRPr="00BD3AA6">
      <w:rPr>
        <w:rFonts w:ascii="Calibri" w:hAnsi="Calibri" w:cs="Calibri"/>
        <w:b/>
        <w:sz w:val="18"/>
        <w:szCs w:val="18"/>
      </w:rPr>
      <w:t>o którym mowa w art. 125 ust. 1 ustawy Pzp.</w:t>
    </w:r>
  </w:p>
  <w:p w:rsidR="004E06E8" w:rsidRDefault="004E06E8" w:rsidP="001543B5">
    <w:pPr>
      <w:pStyle w:val="Header"/>
      <w:jc w:val="center"/>
      <w:rPr>
        <w:rFonts w:ascii="Times New Roman" w:hAnsi="Times New Roman"/>
        <w:iCs/>
        <w:sz w:val="18"/>
        <w:szCs w:val="18"/>
      </w:rPr>
    </w:pPr>
  </w:p>
  <w:p w:rsidR="004E06E8" w:rsidRPr="00BD3AA6" w:rsidRDefault="004E06E8" w:rsidP="00BD3AA6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BD3AA6">
      <w:rPr>
        <w:rFonts w:ascii="Calibri" w:hAnsi="Calibri" w:cs="Calibri"/>
        <w:iCs/>
        <w:sz w:val="18"/>
        <w:szCs w:val="18"/>
      </w:rPr>
      <w:t xml:space="preserve">Przetarg nieograniczony, </w:t>
    </w:r>
    <w:r w:rsidRPr="00BD3AA6"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4E06E8" w:rsidRPr="00BD3AA6" w:rsidRDefault="004E06E8" w:rsidP="00BD3AA6">
    <w:pPr>
      <w:suppressLineNumbers/>
      <w:tabs>
        <w:tab w:val="center" w:pos="4818"/>
        <w:tab w:val="right" w:pos="9637"/>
      </w:tabs>
      <w:jc w:val="center"/>
      <w:rPr>
        <w:rFonts w:ascii="Calibri" w:hAnsi="Calibri" w:cs="Calibri"/>
        <w:sz w:val="18"/>
        <w:szCs w:val="18"/>
      </w:rPr>
    </w:pPr>
    <w:r w:rsidRPr="00BD3AA6">
      <w:rPr>
        <w:rFonts w:ascii="Calibri" w:hAnsi="Calibri" w:cs="Calibri"/>
        <w:color w:val="auto"/>
        <w:sz w:val="18"/>
        <w:szCs w:val="18"/>
      </w:rPr>
      <w:t>D</w:t>
    </w:r>
    <w:r w:rsidRPr="00BD3AA6">
      <w:rPr>
        <w:rFonts w:ascii="Calibri" w:hAnsi="Calibri" w:cs="Calibri"/>
        <w:sz w:val="18"/>
        <w:szCs w:val="18"/>
      </w:rPr>
      <w:t>ostawa aparatury medycznej w ramach projektu "Poprawa jakości świadczonych usług zdrowotnych w WSZ w Koninie poprzez doposażenie wspierające działania naprawcze"</w:t>
    </w:r>
  </w:p>
  <w:p w:rsidR="004E06E8" w:rsidRDefault="004E06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12B020A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5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BC363D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04B4E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5190A50"/>
    <w:multiLevelType w:val="hybridMultilevel"/>
    <w:tmpl w:val="DB92FC20"/>
    <w:lvl w:ilvl="0" w:tplc="930015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50709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51C2F9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5"/>
  </w:num>
  <w:num w:numId="2">
    <w:abstractNumId w:val="53"/>
  </w:num>
  <w:num w:numId="3">
    <w:abstractNumId w:val="50"/>
  </w:num>
  <w:num w:numId="4">
    <w:abstractNumId w:val="54"/>
  </w:num>
  <w:num w:numId="5">
    <w:abstractNumId w:val="45"/>
  </w:num>
  <w:num w:numId="6">
    <w:abstractNumId w:val="51"/>
  </w:num>
  <w:num w:numId="7">
    <w:abstractNumId w:val="62"/>
  </w:num>
  <w:num w:numId="8">
    <w:abstractNumId w:val="48"/>
  </w:num>
  <w:num w:numId="9">
    <w:abstractNumId w:val="38"/>
  </w:num>
  <w:num w:numId="10">
    <w:abstractNumId w:val="61"/>
  </w:num>
  <w:num w:numId="11">
    <w:abstractNumId w:val="4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4E43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B92"/>
    <w:rsid w:val="000352D5"/>
    <w:rsid w:val="000355DB"/>
    <w:rsid w:val="000355F4"/>
    <w:rsid w:val="0003667A"/>
    <w:rsid w:val="0003798A"/>
    <w:rsid w:val="00037C46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290A"/>
    <w:rsid w:val="00063061"/>
    <w:rsid w:val="000638D1"/>
    <w:rsid w:val="00063A12"/>
    <w:rsid w:val="00063A93"/>
    <w:rsid w:val="00064E2D"/>
    <w:rsid w:val="00065B58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6A9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B68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2F9"/>
    <w:rsid w:val="000E5408"/>
    <w:rsid w:val="000E574A"/>
    <w:rsid w:val="000E5CD1"/>
    <w:rsid w:val="000E6296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36C0"/>
    <w:rsid w:val="000F36C9"/>
    <w:rsid w:val="000F36D5"/>
    <w:rsid w:val="000F3927"/>
    <w:rsid w:val="000F4164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B6"/>
    <w:rsid w:val="00113A6B"/>
    <w:rsid w:val="00113AB4"/>
    <w:rsid w:val="00113EDD"/>
    <w:rsid w:val="00114521"/>
    <w:rsid w:val="00114FC7"/>
    <w:rsid w:val="00116BAB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A82"/>
    <w:rsid w:val="00177C0D"/>
    <w:rsid w:val="00177C70"/>
    <w:rsid w:val="00180696"/>
    <w:rsid w:val="00180C27"/>
    <w:rsid w:val="001810B1"/>
    <w:rsid w:val="001814C7"/>
    <w:rsid w:val="001827E8"/>
    <w:rsid w:val="00184B5D"/>
    <w:rsid w:val="001859ED"/>
    <w:rsid w:val="00185E66"/>
    <w:rsid w:val="001868BF"/>
    <w:rsid w:val="001875B5"/>
    <w:rsid w:val="00187D5C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7F2D"/>
    <w:rsid w:val="001A01A5"/>
    <w:rsid w:val="001A18F9"/>
    <w:rsid w:val="001A195D"/>
    <w:rsid w:val="001A3D96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881"/>
    <w:rsid w:val="001B3BFB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577"/>
    <w:rsid w:val="001E617D"/>
    <w:rsid w:val="001E61D4"/>
    <w:rsid w:val="001E7052"/>
    <w:rsid w:val="001E7125"/>
    <w:rsid w:val="001E7859"/>
    <w:rsid w:val="001F05EB"/>
    <w:rsid w:val="001F0825"/>
    <w:rsid w:val="001F1619"/>
    <w:rsid w:val="001F1B78"/>
    <w:rsid w:val="001F1F71"/>
    <w:rsid w:val="001F3062"/>
    <w:rsid w:val="001F3388"/>
    <w:rsid w:val="001F3540"/>
    <w:rsid w:val="001F430F"/>
    <w:rsid w:val="001F5C1C"/>
    <w:rsid w:val="001F72AC"/>
    <w:rsid w:val="001F72C5"/>
    <w:rsid w:val="0020175C"/>
    <w:rsid w:val="00201C1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88F"/>
    <w:rsid w:val="00236EA0"/>
    <w:rsid w:val="00237022"/>
    <w:rsid w:val="002378DC"/>
    <w:rsid w:val="00237A02"/>
    <w:rsid w:val="00237CB3"/>
    <w:rsid w:val="00241E7D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97A"/>
    <w:rsid w:val="00295D82"/>
    <w:rsid w:val="00296281"/>
    <w:rsid w:val="00296B1C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EE"/>
    <w:rsid w:val="002A5E47"/>
    <w:rsid w:val="002A5E57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DFB"/>
    <w:rsid w:val="002E548A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F6F"/>
    <w:rsid w:val="00305C8D"/>
    <w:rsid w:val="003067E1"/>
    <w:rsid w:val="0030695C"/>
    <w:rsid w:val="00306E8D"/>
    <w:rsid w:val="00310C96"/>
    <w:rsid w:val="00311DD9"/>
    <w:rsid w:val="003123F2"/>
    <w:rsid w:val="0031349F"/>
    <w:rsid w:val="00313FAE"/>
    <w:rsid w:val="00314370"/>
    <w:rsid w:val="003143DA"/>
    <w:rsid w:val="00315940"/>
    <w:rsid w:val="00316E5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4528"/>
    <w:rsid w:val="00324635"/>
    <w:rsid w:val="00324B4B"/>
    <w:rsid w:val="003253EE"/>
    <w:rsid w:val="00326B10"/>
    <w:rsid w:val="0032710B"/>
    <w:rsid w:val="00330057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417A"/>
    <w:rsid w:val="00364AF9"/>
    <w:rsid w:val="00366B44"/>
    <w:rsid w:val="0036713F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3B06"/>
    <w:rsid w:val="003B3E57"/>
    <w:rsid w:val="003B4477"/>
    <w:rsid w:val="003B47A3"/>
    <w:rsid w:val="003B4C76"/>
    <w:rsid w:val="003B541A"/>
    <w:rsid w:val="003B5625"/>
    <w:rsid w:val="003B5AE6"/>
    <w:rsid w:val="003B5F6E"/>
    <w:rsid w:val="003B6BC0"/>
    <w:rsid w:val="003B72F6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389"/>
    <w:rsid w:val="003E4616"/>
    <w:rsid w:val="003E48BE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7AC1"/>
    <w:rsid w:val="00437FA1"/>
    <w:rsid w:val="004404A5"/>
    <w:rsid w:val="00440F8D"/>
    <w:rsid w:val="00442375"/>
    <w:rsid w:val="00442786"/>
    <w:rsid w:val="00442917"/>
    <w:rsid w:val="00442E23"/>
    <w:rsid w:val="004437B5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57B"/>
    <w:rsid w:val="004A6817"/>
    <w:rsid w:val="004A6E51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2C6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D50"/>
    <w:rsid w:val="004D7DAB"/>
    <w:rsid w:val="004E06E8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D7F"/>
    <w:rsid w:val="00514E21"/>
    <w:rsid w:val="00515238"/>
    <w:rsid w:val="005157DF"/>
    <w:rsid w:val="00515FC3"/>
    <w:rsid w:val="005165CF"/>
    <w:rsid w:val="0051752D"/>
    <w:rsid w:val="0051798A"/>
    <w:rsid w:val="00517B5B"/>
    <w:rsid w:val="005200CA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72A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2217"/>
    <w:rsid w:val="00594FBA"/>
    <w:rsid w:val="00596317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19E8"/>
    <w:rsid w:val="005B1DC2"/>
    <w:rsid w:val="005B2896"/>
    <w:rsid w:val="005B2F4D"/>
    <w:rsid w:val="005B3E6E"/>
    <w:rsid w:val="005B4F85"/>
    <w:rsid w:val="005B6959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3736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2108"/>
    <w:rsid w:val="00652870"/>
    <w:rsid w:val="0065375D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529E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62DA"/>
    <w:rsid w:val="006A7410"/>
    <w:rsid w:val="006B1AF0"/>
    <w:rsid w:val="006B1C56"/>
    <w:rsid w:val="006B24D4"/>
    <w:rsid w:val="006B3050"/>
    <w:rsid w:val="006B344E"/>
    <w:rsid w:val="006B46ED"/>
    <w:rsid w:val="006B49E5"/>
    <w:rsid w:val="006B5A24"/>
    <w:rsid w:val="006B5F43"/>
    <w:rsid w:val="006B62D5"/>
    <w:rsid w:val="006B6AFC"/>
    <w:rsid w:val="006B74BF"/>
    <w:rsid w:val="006B79C7"/>
    <w:rsid w:val="006B7DD5"/>
    <w:rsid w:val="006C09A7"/>
    <w:rsid w:val="006C09E5"/>
    <w:rsid w:val="006C09FD"/>
    <w:rsid w:val="006C0CD7"/>
    <w:rsid w:val="006C1495"/>
    <w:rsid w:val="006C22FD"/>
    <w:rsid w:val="006C28DB"/>
    <w:rsid w:val="006C28F5"/>
    <w:rsid w:val="006C2EFA"/>
    <w:rsid w:val="006C3268"/>
    <w:rsid w:val="006C379C"/>
    <w:rsid w:val="006C3C8B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7A4"/>
    <w:rsid w:val="00720450"/>
    <w:rsid w:val="00720658"/>
    <w:rsid w:val="00720CE0"/>
    <w:rsid w:val="00721100"/>
    <w:rsid w:val="007225C6"/>
    <w:rsid w:val="00722BBD"/>
    <w:rsid w:val="007244E5"/>
    <w:rsid w:val="007249DE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32D"/>
    <w:rsid w:val="00734739"/>
    <w:rsid w:val="00734FC1"/>
    <w:rsid w:val="00735432"/>
    <w:rsid w:val="00735548"/>
    <w:rsid w:val="00735620"/>
    <w:rsid w:val="00735AC3"/>
    <w:rsid w:val="00736A8C"/>
    <w:rsid w:val="00736C37"/>
    <w:rsid w:val="0073700B"/>
    <w:rsid w:val="00737511"/>
    <w:rsid w:val="0073765F"/>
    <w:rsid w:val="00737888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5739"/>
    <w:rsid w:val="00786909"/>
    <w:rsid w:val="00786B63"/>
    <w:rsid w:val="007871DE"/>
    <w:rsid w:val="00787F8A"/>
    <w:rsid w:val="0079212C"/>
    <w:rsid w:val="00793608"/>
    <w:rsid w:val="00793B40"/>
    <w:rsid w:val="007946C0"/>
    <w:rsid w:val="00794DE4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6BDE"/>
    <w:rsid w:val="007C745E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6D5C"/>
    <w:rsid w:val="007D77EC"/>
    <w:rsid w:val="007E0A56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D83"/>
    <w:rsid w:val="007F7074"/>
    <w:rsid w:val="007F72BD"/>
    <w:rsid w:val="007F7933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DE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5AD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D31"/>
    <w:rsid w:val="00926DE2"/>
    <w:rsid w:val="0092755E"/>
    <w:rsid w:val="0093076C"/>
    <w:rsid w:val="00931DA1"/>
    <w:rsid w:val="00931E40"/>
    <w:rsid w:val="00933C11"/>
    <w:rsid w:val="0093431B"/>
    <w:rsid w:val="009349C8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301FF"/>
    <w:rsid w:val="00A30500"/>
    <w:rsid w:val="00A3196B"/>
    <w:rsid w:val="00A31C32"/>
    <w:rsid w:val="00A32896"/>
    <w:rsid w:val="00A328D8"/>
    <w:rsid w:val="00A32F14"/>
    <w:rsid w:val="00A33460"/>
    <w:rsid w:val="00A33D58"/>
    <w:rsid w:val="00A35BD2"/>
    <w:rsid w:val="00A36408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6DF"/>
    <w:rsid w:val="00A7586C"/>
    <w:rsid w:val="00A765AC"/>
    <w:rsid w:val="00A76705"/>
    <w:rsid w:val="00A771B5"/>
    <w:rsid w:val="00A77840"/>
    <w:rsid w:val="00A80000"/>
    <w:rsid w:val="00A80042"/>
    <w:rsid w:val="00A80097"/>
    <w:rsid w:val="00A82673"/>
    <w:rsid w:val="00A82B1C"/>
    <w:rsid w:val="00A82FE8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A1"/>
    <w:rsid w:val="00AB413B"/>
    <w:rsid w:val="00AB44E9"/>
    <w:rsid w:val="00AB48A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DF9"/>
    <w:rsid w:val="00AE6DE6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83F"/>
    <w:rsid w:val="00AF4858"/>
    <w:rsid w:val="00AF612D"/>
    <w:rsid w:val="00AF6222"/>
    <w:rsid w:val="00AF71D0"/>
    <w:rsid w:val="00AF7308"/>
    <w:rsid w:val="00B00D0E"/>
    <w:rsid w:val="00B00D8E"/>
    <w:rsid w:val="00B02763"/>
    <w:rsid w:val="00B03361"/>
    <w:rsid w:val="00B0365A"/>
    <w:rsid w:val="00B03753"/>
    <w:rsid w:val="00B04116"/>
    <w:rsid w:val="00B042A1"/>
    <w:rsid w:val="00B046CE"/>
    <w:rsid w:val="00B04FAB"/>
    <w:rsid w:val="00B06411"/>
    <w:rsid w:val="00B075F2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5B4"/>
    <w:rsid w:val="00B35AB6"/>
    <w:rsid w:val="00B35F45"/>
    <w:rsid w:val="00B36449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7A2F"/>
    <w:rsid w:val="00B61951"/>
    <w:rsid w:val="00B61AFD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0B60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3AA6"/>
    <w:rsid w:val="00BD40A0"/>
    <w:rsid w:val="00BD4489"/>
    <w:rsid w:val="00BD49FC"/>
    <w:rsid w:val="00BD55A6"/>
    <w:rsid w:val="00BD58D4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18C2"/>
    <w:rsid w:val="00C019BD"/>
    <w:rsid w:val="00C01C12"/>
    <w:rsid w:val="00C01CC9"/>
    <w:rsid w:val="00C01E1C"/>
    <w:rsid w:val="00C01F06"/>
    <w:rsid w:val="00C02D11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944"/>
    <w:rsid w:val="00C13434"/>
    <w:rsid w:val="00C136D5"/>
    <w:rsid w:val="00C137BD"/>
    <w:rsid w:val="00C14084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B43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E68"/>
    <w:rsid w:val="00C97513"/>
    <w:rsid w:val="00C977D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7909"/>
    <w:rsid w:val="00CD0387"/>
    <w:rsid w:val="00CD1060"/>
    <w:rsid w:val="00CD1279"/>
    <w:rsid w:val="00CD130B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99E"/>
    <w:rsid w:val="00D23E61"/>
    <w:rsid w:val="00D249E0"/>
    <w:rsid w:val="00D255C8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5EAF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62"/>
    <w:rsid w:val="00DE17FF"/>
    <w:rsid w:val="00DE19B9"/>
    <w:rsid w:val="00DE1F0F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9D6"/>
    <w:rsid w:val="00E203A8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EEF"/>
    <w:rsid w:val="00E265A2"/>
    <w:rsid w:val="00E26DA2"/>
    <w:rsid w:val="00E271BC"/>
    <w:rsid w:val="00E2746B"/>
    <w:rsid w:val="00E30A5E"/>
    <w:rsid w:val="00E30F62"/>
    <w:rsid w:val="00E310ED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6B90"/>
    <w:rsid w:val="00E56C3B"/>
    <w:rsid w:val="00E57093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7497"/>
    <w:rsid w:val="00EA7B70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966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2B"/>
    <w:rsid w:val="00EF7794"/>
    <w:rsid w:val="00EF7F34"/>
    <w:rsid w:val="00F0140B"/>
    <w:rsid w:val="00F0169A"/>
    <w:rsid w:val="00F0224E"/>
    <w:rsid w:val="00F02291"/>
    <w:rsid w:val="00F0294B"/>
    <w:rsid w:val="00F02D6A"/>
    <w:rsid w:val="00F03722"/>
    <w:rsid w:val="00F048C6"/>
    <w:rsid w:val="00F05CBD"/>
    <w:rsid w:val="00F060E3"/>
    <w:rsid w:val="00F07262"/>
    <w:rsid w:val="00F076C1"/>
    <w:rsid w:val="00F07B4D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53D0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90"/>
    <w:rsid w:val="00F708F0"/>
    <w:rsid w:val="00F70B4B"/>
    <w:rsid w:val="00F7103C"/>
    <w:rsid w:val="00F71783"/>
    <w:rsid w:val="00F73496"/>
    <w:rsid w:val="00F73BC6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3BE1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E30"/>
    <w:rsid w:val="00FB49FD"/>
    <w:rsid w:val="00FB4D8E"/>
    <w:rsid w:val="00FB5E4F"/>
    <w:rsid w:val="00FB7527"/>
    <w:rsid w:val="00FC1BE4"/>
    <w:rsid w:val="00FC2056"/>
    <w:rsid w:val="00FC238A"/>
    <w:rsid w:val="00FC44AD"/>
    <w:rsid w:val="00FC4D31"/>
    <w:rsid w:val="00FC5130"/>
    <w:rsid w:val="00FC51A0"/>
    <w:rsid w:val="00FC6D45"/>
    <w:rsid w:val="00FC78A8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12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506"/>
    <w:rsid w:val="00FF381D"/>
    <w:rsid w:val="00FF3B4C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5B43"/>
    <w:rPr>
      <w:rFonts w:eastAsia="Arial Unicode MS" w:cs="Tahoma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B4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5B4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5B4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5B43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5B43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45B4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5B43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5B43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5B43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B43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5B43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A3C98"/>
    <w:pPr>
      <w:ind w:left="720"/>
      <w:contextualSpacing/>
    </w:p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character" w:customStyle="1" w:styleId="ZnakZnak51">
    <w:name w:val="Znak Znak51"/>
    <w:uiPriority w:val="99"/>
    <w:rsid w:val="005200CA"/>
    <w:rPr>
      <w:sz w:val="24"/>
      <w:lang w:val="pl-PL" w:eastAsia="zh-CN"/>
    </w:rPr>
  </w:style>
  <w:style w:type="paragraph" w:customStyle="1" w:styleId="Akapitzlist4">
    <w:name w:val="Akapit z listą4"/>
    <w:basedOn w:val="Normal"/>
    <w:uiPriority w:val="99"/>
    <w:rsid w:val="005200CA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lang w:eastAsia="zh-CN"/>
    </w:rPr>
  </w:style>
  <w:style w:type="numbering" w:styleId="ArticleSection">
    <w:name w:val="Outline List 3"/>
    <w:basedOn w:val="NoList"/>
    <w:uiPriority w:val="99"/>
    <w:semiHidden/>
    <w:unhideWhenUsed/>
    <w:locked/>
    <w:rsid w:val="00B72AED"/>
    <w:pPr>
      <w:numPr>
        <w:numId w:val="5"/>
      </w:numPr>
    </w:pPr>
  </w:style>
  <w:style w:type="numbering" w:customStyle="1" w:styleId="Styl1">
    <w:name w:val="Styl1"/>
    <w:rsid w:val="00B72AED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B72AED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B72AE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2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3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376</Words>
  <Characters>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18</cp:revision>
  <cp:lastPrinted>2023-07-24T12:16:00Z</cp:lastPrinted>
  <dcterms:created xsi:type="dcterms:W3CDTF">2023-04-28T10:59:00Z</dcterms:created>
  <dcterms:modified xsi:type="dcterms:W3CDTF">2023-07-24T12:16:00Z</dcterms:modified>
</cp:coreProperties>
</file>