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C" w:rsidRPr="00F30BC8" w:rsidRDefault="00792154" w:rsidP="006A722C">
      <w:pPr>
        <w:jc w:val="both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F30BC8">
        <w:rPr>
          <w:rFonts w:asciiTheme="majorHAnsi" w:hAnsiTheme="majorHAnsi" w:cstheme="majorHAnsi"/>
          <w:b/>
          <w:bCs/>
        </w:rPr>
        <w:t>Znak sprawy RGGZ.271.3.2022</w:t>
      </w:r>
      <w:r w:rsidR="006A722C" w:rsidRPr="00F30BC8">
        <w:rPr>
          <w:rFonts w:asciiTheme="majorHAnsi" w:hAnsiTheme="majorHAnsi" w:cstheme="majorHAnsi"/>
          <w:b/>
          <w:bCs/>
        </w:rPr>
        <w:t xml:space="preserve">                             </w:t>
      </w:r>
      <w:r w:rsidR="00F30BC8">
        <w:rPr>
          <w:rFonts w:asciiTheme="majorHAnsi" w:hAnsiTheme="majorHAnsi" w:cstheme="majorHAnsi"/>
          <w:b/>
          <w:bCs/>
        </w:rPr>
        <w:t xml:space="preserve">                  </w:t>
      </w:r>
      <w:r w:rsidR="006A722C" w:rsidRPr="00F30BC8">
        <w:rPr>
          <w:rFonts w:asciiTheme="majorHAnsi" w:hAnsiTheme="majorHAnsi" w:cstheme="majorHAnsi"/>
          <w:b/>
          <w:bCs/>
        </w:rPr>
        <w:t xml:space="preserve">          </w:t>
      </w:r>
      <w:r w:rsidRPr="00F30BC8">
        <w:rPr>
          <w:rFonts w:asciiTheme="majorHAnsi" w:hAnsiTheme="majorHAnsi" w:cstheme="majorHAnsi"/>
          <w:b/>
          <w:bCs/>
        </w:rPr>
        <w:t xml:space="preserve">          Szaflary dnia 19.01.2022 </w:t>
      </w:r>
      <w:r w:rsidR="006A722C" w:rsidRPr="00F30BC8">
        <w:rPr>
          <w:rFonts w:asciiTheme="majorHAnsi" w:hAnsiTheme="majorHAnsi" w:cstheme="majorHAnsi"/>
          <w:b/>
          <w:bCs/>
        </w:rPr>
        <w:t>r.</w:t>
      </w:r>
    </w:p>
    <w:p w:rsidR="006A722C" w:rsidRPr="00F30BC8" w:rsidRDefault="00792154" w:rsidP="005B0754">
      <w:pPr>
        <w:rPr>
          <w:rFonts w:asciiTheme="majorHAnsi" w:hAnsiTheme="majorHAnsi" w:cstheme="majorHAnsi"/>
          <w:b/>
          <w:bCs/>
        </w:rPr>
      </w:pPr>
      <w:r w:rsidRPr="00F30BC8">
        <w:rPr>
          <w:rFonts w:asciiTheme="majorHAnsi" w:hAnsiTheme="majorHAnsi" w:cstheme="majorHAnsi"/>
          <w:b/>
          <w:bCs/>
        </w:rPr>
        <w:t xml:space="preserve">Nr przetargu </w:t>
      </w:r>
      <w:r w:rsidR="00E14063" w:rsidRPr="00F30BC8">
        <w:rPr>
          <w:rFonts w:asciiTheme="majorHAnsi" w:hAnsiTheme="majorHAnsi" w:cstheme="majorHAnsi"/>
          <w:b/>
          <w:bCs/>
        </w:rPr>
        <w:t>1</w:t>
      </w:r>
      <w:r w:rsidRPr="00F30BC8">
        <w:rPr>
          <w:rFonts w:asciiTheme="majorHAnsi" w:hAnsiTheme="majorHAnsi" w:cstheme="majorHAnsi"/>
          <w:b/>
          <w:bCs/>
        </w:rPr>
        <w:t>/2022</w:t>
      </w:r>
    </w:p>
    <w:p w:rsidR="008857A3" w:rsidRPr="00F30BC8" w:rsidRDefault="008857A3" w:rsidP="006A722C">
      <w:pPr>
        <w:jc w:val="center"/>
        <w:rPr>
          <w:rFonts w:asciiTheme="majorHAnsi" w:hAnsiTheme="majorHAnsi" w:cstheme="majorHAnsi"/>
          <w:b/>
          <w:bCs/>
        </w:rPr>
      </w:pPr>
    </w:p>
    <w:p w:rsidR="00F30BC8" w:rsidRPr="00F30BC8" w:rsidRDefault="00F30BC8" w:rsidP="006A722C">
      <w:pPr>
        <w:jc w:val="center"/>
        <w:rPr>
          <w:rFonts w:asciiTheme="majorHAnsi" w:hAnsiTheme="majorHAnsi" w:cstheme="majorHAnsi"/>
          <w:b/>
          <w:bCs/>
        </w:rPr>
      </w:pPr>
      <w:r w:rsidRPr="00F30BC8">
        <w:rPr>
          <w:rFonts w:asciiTheme="majorHAnsi" w:hAnsiTheme="majorHAnsi" w:cstheme="majorHAnsi"/>
          <w:b/>
          <w:bCs/>
        </w:rPr>
        <w:t xml:space="preserve">Ogłoszenie nr 2022/BZP </w:t>
      </w:r>
      <w:r w:rsidR="005C1607" w:rsidRPr="005C1607">
        <w:rPr>
          <w:rFonts w:asciiTheme="majorHAnsi" w:hAnsiTheme="majorHAnsi" w:cstheme="majorHAnsi"/>
          <w:b/>
          <w:bCs/>
        </w:rPr>
        <w:t>00025024/01</w:t>
      </w:r>
      <w:r w:rsidRPr="00F30BC8">
        <w:rPr>
          <w:rFonts w:asciiTheme="majorHAnsi" w:hAnsiTheme="majorHAnsi" w:cstheme="majorHAnsi"/>
          <w:b/>
          <w:bCs/>
        </w:rPr>
        <w:t xml:space="preserve"> z dnia 2022-01-19</w:t>
      </w:r>
    </w:p>
    <w:p w:rsidR="008857A3" w:rsidRPr="00F30BC8" w:rsidRDefault="008857A3" w:rsidP="006A722C">
      <w:pPr>
        <w:jc w:val="center"/>
        <w:rPr>
          <w:rFonts w:asciiTheme="majorHAnsi" w:hAnsiTheme="majorHAnsi" w:cstheme="majorHAnsi"/>
          <w:b/>
          <w:bCs/>
        </w:rPr>
      </w:pPr>
      <w:r w:rsidRPr="00F30BC8">
        <w:rPr>
          <w:rFonts w:asciiTheme="majorHAnsi" w:hAnsiTheme="majorHAnsi" w:cstheme="majorHAnsi"/>
          <w:b/>
          <w:bCs/>
        </w:rPr>
        <w:t>Ogłoszenie o zmianie ogłoszenia</w:t>
      </w:r>
      <w:r w:rsidR="00842B7A">
        <w:rPr>
          <w:rFonts w:asciiTheme="majorHAnsi" w:hAnsiTheme="majorHAnsi" w:cstheme="majorHAnsi"/>
          <w:b/>
          <w:bCs/>
        </w:rPr>
        <w:t xml:space="preserve"> </w:t>
      </w:r>
    </w:p>
    <w:p w:rsidR="00F30BC8" w:rsidRDefault="00F30BC8" w:rsidP="006A722C">
      <w:pPr>
        <w:jc w:val="center"/>
        <w:rPr>
          <w:rFonts w:asciiTheme="majorHAnsi" w:hAnsiTheme="majorHAnsi" w:cstheme="majorHAnsi"/>
          <w:b/>
          <w:bCs/>
        </w:rPr>
      </w:pPr>
    </w:p>
    <w:p w:rsidR="00F30BC8" w:rsidRDefault="00F30BC8" w:rsidP="006A722C">
      <w:pPr>
        <w:jc w:val="center"/>
        <w:rPr>
          <w:rFonts w:asciiTheme="majorHAnsi" w:hAnsiTheme="majorHAnsi" w:cstheme="majorHAnsi"/>
          <w:b/>
          <w:bCs/>
        </w:rPr>
      </w:pPr>
      <w:r w:rsidRPr="00F30BC8">
        <w:rPr>
          <w:rFonts w:asciiTheme="majorHAnsi" w:hAnsiTheme="majorHAnsi" w:cstheme="majorHAnsi"/>
          <w:b/>
          <w:bCs/>
        </w:rPr>
        <w:t>Roboty budowlane</w:t>
      </w:r>
    </w:p>
    <w:p w:rsidR="008857A3" w:rsidRPr="00F30BC8" w:rsidRDefault="005B0754" w:rsidP="006A722C">
      <w:pPr>
        <w:jc w:val="center"/>
        <w:rPr>
          <w:rFonts w:asciiTheme="majorHAnsi" w:hAnsiTheme="majorHAnsi" w:cstheme="majorHAnsi"/>
          <w:b/>
          <w:bCs/>
        </w:rPr>
      </w:pPr>
      <w:r w:rsidRPr="00F30BC8">
        <w:rPr>
          <w:rFonts w:asciiTheme="majorHAnsi" w:hAnsiTheme="majorHAnsi" w:cstheme="majorHAnsi"/>
          <w:b/>
          <w:bCs/>
        </w:rPr>
        <w:br/>
      </w:r>
      <w:r w:rsidR="00F30BC8" w:rsidRPr="00F30BC8">
        <w:rPr>
          <w:rFonts w:asciiTheme="majorHAnsi" w:hAnsiTheme="majorHAnsi" w:cstheme="majorHAnsi"/>
          <w:b/>
          <w:bCs/>
        </w:rPr>
        <w:t xml:space="preserve">„Budowa sieci wodociągowej w miejscowości Szaflary– </w:t>
      </w:r>
      <w:r w:rsidR="00F30BC8" w:rsidRPr="00F30BC8">
        <w:rPr>
          <w:rFonts w:asciiTheme="majorHAnsi" w:hAnsiTheme="majorHAnsi" w:cstheme="majorHAnsi"/>
          <w:b/>
          <w:bCs/>
        </w:rPr>
        <w:br/>
        <w:t xml:space="preserve">ul. Zakopiańska, Boczna, </w:t>
      </w:r>
      <w:proofErr w:type="spellStart"/>
      <w:r w:rsidR="00F30BC8" w:rsidRPr="00F30BC8">
        <w:rPr>
          <w:rFonts w:asciiTheme="majorHAnsi" w:hAnsiTheme="majorHAnsi" w:cstheme="majorHAnsi"/>
          <w:b/>
          <w:bCs/>
        </w:rPr>
        <w:t>Nadwodnia</w:t>
      </w:r>
      <w:proofErr w:type="spellEnd"/>
      <w:r w:rsidR="00F30BC8" w:rsidRPr="00F30BC8">
        <w:rPr>
          <w:rFonts w:asciiTheme="majorHAnsi" w:hAnsiTheme="majorHAnsi" w:cstheme="majorHAnsi"/>
          <w:b/>
          <w:bCs/>
        </w:rPr>
        <w:t>, Władysława Orkana”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SEKCJA I - ZAMAWIAJĄCY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1.1.) Nazwa zamawiającego: </w:t>
      </w:r>
      <w:r w:rsidRPr="00F30BC8">
        <w:rPr>
          <w:rFonts w:asciiTheme="majorHAnsi" w:eastAsiaTheme="minorHAnsi" w:hAnsiTheme="majorHAnsi" w:cstheme="majorHAnsi"/>
          <w:lang w:eastAsia="en-US"/>
        </w:rPr>
        <w:t>Gmina Szaflary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1.3.) Krajowy Numer Identyfikacyjny: </w:t>
      </w:r>
      <w:r w:rsidRPr="00F30BC8">
        <w:rPr>
          <w:rFonts w:asciiTheme="majorHAnsi" w:eastAsiaTheme="minorHAnsi" w:hAnsiTheme="majorHAnsi" w:cstheme="majorHAnsi"/>
          <w:lang w:eastAsia="en-US"/>
        </w:rPr>
        <w:t>REGON 491892713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1.4.) Adres zamawiającego: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1.4.1.) Ulica: </w:t>
      </w:r>
      <w:r w:rsidRPr="00F30BC8">
        <w:rPr>
          <w:rFonts w:asciiTheme="majorHAnsi" w:eastAsiaTheme="minorHAnsi" w:hAnsiTheme="majorHAnsi" w:cstheme="majorHAnsi"/>
          <w:lang w:eastAsia="en-US"/>
        </w:rPr>
        <w:t>Zakopiańska 18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1.4.2.) Miejscowość: </w:t>
      </w:r>
      <w:r w:rsidRPr="00F30BC8">
        <w:rPr>
          <w:rFonts w:asciiTheme="majorHAnsi" w:eastAsiaTheme="minorHAnsi" w:hAnsiTheme="majorHAnsi" w:cstheme="majorHAnsi"/>
          <w:lang w:eastAsia="en-US"/>
        </w:rPr>
        <w:t>Szaflary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1.4.3.) Kod pocztowy: </w:t>
      </w:r>
      <w:r w:rsidRPr="00F30BC8">
        <w:rPr>
          <w:rFonts w:asciiTheme="majorHAnsi" w:eastAsiaTheme="minorHAnsi" w:hAnsiTheme="majorHAnsi" w:cstheme="majorHAnsi"/>
          <w:lang w:eastAsia="en-US"/>
        </w:rPr>
        <w:t>34-424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1.4.4.) Województwo: </w:t>
      </w:r>
      <w:r w:rsidRPr="00F30BC8">
        <w:rPr>
          <w:rFonts w:asciiTheme="majorHAnsi" w:eastAsiaTheme="minorHAnsi" w:hAnsiTheme="majorHAnsi" w:cstheme="majorHAnsi"/>
          <w:lang w:eastAsia="en-US"/>
        </w:rPr>
        <w:t>małopolskie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1.4.5.) Kraj: </w:t>
      </w:r>
      <w:r w:rsidRPr="00F30BC8">
        <w:rPr>
          <w:rFonts w:asciiTheme="majorHAnsi" w:eastAsiaTheme="minorHAnsi" w:hAnsiTheme="majorHAnsi" w:cstheme="majorHAnsi"/>
          <w:lang w:eastAsia="en-US"/>
        </w:rPr>
        <w:t>Polska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1.4.6.) Lokalizacja NUTS 3: </w:t>
      </w:r>
      <w:r w:rsidRPr="00F30BC8">
        <w:rPr>
          <w:rFonts w:asciiTheme="majorHAnsi" w:eastAsiaTheme="minorHAnsi" w:hAnsiTheme="majorHAnsi" w:cstheme="majorHAnsi"/>
          <w:lang w:eastAsia="en-US"/>
        </w:rPr>
        <w:t>PL219 - Nowotarski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1.4.9.) Adres poczty elektronicznej: </w:t>
      </w:r>
      <w:r w:rsidRPr="00F30BC8">
        <w:rPr>
          <w:rFonts w:asciiTheme="majorHAnsi" w:eastAsiaTheme="minorHAnsi" w:hAnsiTheme="majorHAnsi" w:cstheme="majorHAnsi"/>
          <w:lang w:eastAsia="en-US"/>
        </w:rPr>
        <w:t>przetargi@szaflary.pl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1.4.10.) Adres strony internetowej zamawiającego: </w:t>
      </w:r>
      <w:r w:rsidRPr="00F30BC8">
        <w:rPr>
          <w:rFonts w:asciiTheme="majorHAnsi" w:eastAsiaTheme="minorHAnsi" w:hAnsiTheme="majorHAnsi" w:cstheme="majorHAnsi"/>
          <w:lang w:eastAsia="en-US"/>
        </w:rPr>
        <w:t>www.szaflary.pl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1.5.) Rodzaj zamawiającego: </w:t>
      </w:r>
      <w:r w:rsidRPr="00F30BC8">
        <w:rPr>
          <w:rFonts w:asciiTheme="majorHAnsi" w:eastAsiaTheme="minorHAnsi" w:hAnsiTheme="majorHAnsi" w:cstheme="majorHAnsi"/>
          <w:lang w:eastAsia="en-US"/>
        </w:rPr>
        <w:t>Zamawiający publiczny - jednostka sektora finansów publicznych -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lang w:eastAsia="en-US"/>
        </w:rPr>
        <w:t>jednostka samorządu terytorialnego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1.6.) Przedmiot działalności zamawiającego: </w:t>
      </w:r>
      <w:r w:rsidRPr="00F30BC8">
        <w:rPr>
          <w:rFonts w:asciiTheme="majorHAnsi" w:eastAsiaTheme="minorHAnsi" w:hAnsiTheme="majorHAnsi" w:cstheme="majorHAnsi"/>
          <w:lang w:eastAsia="en-US"/>
        </w:rPr>
        <w:t>Ogólne usługi publiczne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SEKCJA II – INFORMACJE PODSTAWOWE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2.1.) Numer ogłoszenia: </w:t>
      </w:r>
      <w:r w:rsidR="005C1607">
        <w:rPr>
          <w:rFonts w:asciiTheme="majorHAnsi" w:eastAsiaTheme="minorHAnsi" w:hAnsiTheme="majorHAnsi" w:cstheme="majorHAnsi"/>
          <w:lang w:eastAsia="en-US"/>
        </w:rPr>
        <w:t>2022/BZP 00025024</w:t>
      </w:r>
      <w:r w:rsidRPr="00F30BC8">
        <w:rPr>
          <w:rFonts w:asciiTheme="majorHAnsi" w:eastAsiaTheme="minorHAnsi" w:hAnsiTheme="majorHAnsi" w:cstheme="majorHAnsi"/>
          <w:lang w:eastAsia="en-US"/>
        </w:rPr>
        <w:t>/01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2.2.) Data ogłoszenia: </w:t>
      </w:r>
      <w:r w:rsidR="005C1607">
        <w:rPr>
          <w:rFonts w:asciiTheme="majorHAnsi" w:eastAsiaTheme="minorHAnsi" w:hAnsiTheme="majorHAnsi" w:cstheme="majorHAnsi"/>
          <w:lang w:eastAsia="en-US"/>
        </w:rPr>
        <w:t>2022-01-19 11:32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SEKCJA III ZMIANA OGŁOSZENIA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3.1.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) Nazwa zmienianego ogłoszenia: </w:t>
      </w:r>
      <w:r w:rsidRPr="00F30BC8">
        <w:rPr>
          <w:rFonts w:asciiTheme="majorHAnsi" w:eastAsiaTheme="minorHAnsi" w:hAnsiTheme="majorHAnsi" w:cstheme="majorHAnsi"/>
          <w:lang w:eastAsia="en-US"/>
        </w:rPr>
        <w:t>Ogłoszenie o zamówieniu,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3.2.) Numer zmienianego ogłoszenia w BZP: </w:t>
      </w:r>
      <w:r w:rsidR="005C1607">
        <w:rPr>
          <w:rFonts w:asciiTheme="majorHAnsi" w:eastAsiaTheme="minorHAnsi" w:hAnsiTheme="majorHAnsi" w:cstheme="majorHAnsi"/>
          <w:lang w:eastAsia="en-US"/>
        </w:rPr>
        <w:t>2022/BZP 00023633/02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 xml:space="preserve">3.3.) Identyfikator ostatniej wersji zmienianego ogłoszenia: </w:t>
      </w:r>
      <w:r w:rsidR="005C1607">
        <w:rPr>
          <w:rFonts w:asciiTheme="majorHAnsi" w:eastAsiaTheme="minorHAnsi" w:hAnsiTheme="majorHAnsi" w:cstheme="majorHAnsi"/>
          <w:lang w:eastAsia="en-US"/>
        </w:rPr>
        <w:t>02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3.4.) Identyfikator sekcji zmienianego ogłoszenia: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lang w:eastAsia="en-US"/>
        </w:rPr>
        <w:t>SEKCJA VIII - PROCEDURA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3.4.1.) Opis zmiany, w tym tekst, który należy dodać lub zmienić: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lang w:eastAsia="en-US"/>
        </w:rPr>
        <w:t>8.1. Termin składania ofert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Przed zmianą: </w:t>
      </w:r>
      <w:r w:rsidR="005C1607">
        <w:rPr>
          <w:rFonts w:asciiTheme="majorHAnsi" w:eastAsiaTheme="minorHAnsi" w:hAnsiTheme="majorHAnsi" w:cstheme="majorHAnsi"/>
          <w:lang w:eastAsia="en-US"/>
        </w:rPr>
        <w:t>2022-03-08</w:t>
      </w:r>
      <w:r w:rsidRPr="00F30BC8">
        <w:rPr>
          <w:rFonts w:asciiTheme="majorHAnsi" w:eastAsiaTheme="minorHAnsi" w:hAnsiTheme="majorHAnsi" w:cstheme="majorHAnsi"/>
          <w:lang w:eastAsia="en-US"/>
        </w:rPr>
        <w:t xml:space="preserve"> 10:00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Po zmianie: </w:t>
      </w:r>
      <w:r w:rsidR="00842B7A">
        <w:rPr>
          <w:rFonts w:asciiTheme="majorHAnsi" w:eastAsiaTheme="minorHAnsi" w:hAnsiTheme="majorHAnsi" w:cstheme="majorHAnsi"/>
          <w:lang w:eastAsia="en-US"/>
        </w:rPr>
        <w:t>2022-02</w:t>
      </w:r>
      <w:r w:rsidRPr="00F30BC8">
        <w:rPr>
          <w:rFonts w:asciiTheme="majorHAnsi" w:eastAsiaTheme="minorHAnsi" w:hAnsiTheme="majorHAnsi" w:cstheme="majorHAnsi"/>
          <w:lang w:eastAsia="en-US"/>
        </w:rPr>
        <w:t>-08 10:00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F30BC8">
        <w:rPr>
          <w:rFonts w:asciiTheme="majorHAnsi" w:eastAsiaTheme="minorHAnsi" w:hAnsiTheme="majorHAnsi" w:cstheme="majorHAnsi"/>
          <w:b/>
          <w:bCs/>
          <w:lang w:eastAsia="en-US"/>
        </w:rPr>
        <w:t>3.4.1.) Opis zmiany, w tym tekst, który należy dodać lub zmienić: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F30BC8">
        <w:rPr>
          <w:rFonts w:asciiTheme="majorHAnsi" w:eastAsiaTheme="minorHAnsi" w:hAnsiTheme="majorHAnsi" w:cstheme="majorHAnsi"/>
          <w:lang w:eastAsia="en-US"/>
        </w:rPr>
        <w:t>8.3. Termin otwarcia ofert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Przed zmianą: </w:t>
      </w:r>
      <w:r w:rsidR="005C1607">
        <w:rPr>
          <w:rFonts w:asciiTheme="majorHAnsi" w:eastAsiaTheme="minorHAnsi" w:hAnsiTheme="majorHAnsi" w:cstheme="majorHAnsi"/>
          <w:lang w:eastAsia="en-US"/>
        </w:rPr>
        <w:t>2022-03-08</w:t>
      </w:r>
      <w:r w:rsidRPr="00F30BC8">
        <w:rPr>
          <w:rFonts w:asciiTheme="majorHAnsi" w:eastAsiaTheme="minorHAnsi" w:hAnsiTheme="majorHAnsi" w:cstheme="majorHAnsi"/>
          <w:lang w:eastAsia="en-US"/>
        </w:rPr>
        <w:t xml:space="preserve"> 10:30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Po zmianie: </w:t>
      </w:r>
      <w:r w:rsidR="00842B7A">
        <w:rPr>
          <w:rFonts w:asciiTheme="majorHAnsi" w:eastAsiaTheme="minorHAnsi" w:hAnsiTheme="majorHAnsi" w:cstheme="majorHAnsi"/>
          <w:lang w:eastAsia="en-US"/>
        </w:rPr>
        <w:t>2022-02</w:t>
      </w:r>
      <w:r w:rsidRPr="00F30BC8">
        <w:rPr>
          <w:rFonts w:asciiTheme="majorHAnsi" w:eastAsiaTheme="minorHAnsi" w:hAnsiTheme="majorHAnsi" w:cstheme="majorHAnsi"/>
          <w:lang w:eastAsia="en-US"/>
        </w:rPr>
        <w:t>-08 10:30</w:t>
      </w: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:rsid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:rsidR="00F30BC8" w:rsidRPr="00085E29" w:rsidRDefault="00F30BC8" w:rsidP="00F30BC8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Z up. Wójta Gminy</w:t>
      </w:r>
    </w:p>
    <w:p w:rsidR="00F30BC8" w:rsidRPr="00085E29" w:rsidRDefault="00F30BC8" w:rsidP="00F30BC8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KIEROWNIK</w:t>
      </w:r>
    </w:p>
    <w:p w:rsidR="00F30BC8" w:rsidRPr="00085E29" w:rsidRDefault="00F30BC8" w:rsidP="00F30BC8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Referatu Gospodarki Gminnej</w:t>
      </w:r>
    </w:p>
    <w:p w:rsidR="00F30BC8" w:rsidRPr="00085E29" w:rsidRDefault="00F30BC8" w:rsidP="00F30BC8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I Zamówień Publicznych</w:t>
      </w:r>
    </w:p>
    <w:p w:rsidR="00F30BC8" w:rsidRPr="00085E29" w:rsidRDefault="00F30BC8" w:rsidP="00F30BC8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 xml:space="preserve">Monika </w:t>
      </w:r>
      <w:proofErr w:type="spellStart"/>
      <w:r w:rsidRPr="00085E29">
        <w:rPr>
          <w:rFonts w:asciiTheme="minorHAnsi" w:hAnsiTheme="minorHAnsi" w:cstheme="minorHAnsi"/>
          <w:b/>
          <w:bCs/>
          <w:sz w:val="16"/>
          <w:szCs w:val="16"/>
        </w:rPr>
        <w:t>Holuk</w:t>
      </w:r>
      <w:proofErr w:type="spellEnd"/>
      <w:r w:rsidRPr="00085E29">
        <w:rPr>
          <w:rFonts w:asciiTheme="minorHAnsi" w:hAnsiTheme="minorHAnsi" w:cstheme="minorHAnsi"/>
          <w:b/>
          <w:bCs/>
          <w:sz w:val="16"/>
          <w:szCs w:val="16"/>
        </w:rPr>
        <w:t>-Augustyn</w:t>
      </w:r>
    </w:p>
    <w:p w:rsidR="00F30BC8" w:rsidRPr="00F30BC8" w:rsidRDefault="00F30BC8" w:rsidP="00F30BC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sectPr w:rsidR="00F30BC8" w:rsidRPr="00F30BC8" w:rsidSect="00D3213D">
      <w:footerReference w:type="default" r:id="rId8"/>
      <w:headerReference w:type="first" r:id="rId9"/>
      <w:footerReference w:type="first" r:id="rId10"/>
      <w:pgSz w:w="11906" w:h="16838" w:code="9"/>
      <w:pgMar w:top="709" w:right="1418" w:bottom="1134" w:left="1418" w:header="775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6E" w:rsidRDefault="00F87A6E" w:rsidP="00B12783">
      <w:r>
        <w:separator/>
      </w:r>
    </w:p>
  </w:endnote>
  <w:endnote w:type="continuationSeparator" w:id="0">
    <w:p w:rsidR="00F87A6E" w:rsidRDefault="00F87A6E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76006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8E1C70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F30BC8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376BAD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1310A">
      <w:rPr>
        <w:rStyle w:val="Numerstrony"/>
        <w:rFonts w:ascii="Arial" w:hAnsi="Arial" w:cs="Arial"/>
        <w:noProof/>
        <w:sz w:val="16"/>
        <w:szCs w:val="16"/>
      </w:rPr>
      <w:t>1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2D4D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F30BC8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6E" w:rsidRDefault="00F87A6E" w:rsidP="00B12783">
      <w:r>
        <w:separator/>
      </w:r>
    </w:p>
  </w:footnote>
  <w:footnote w:type="continuationSeparator" w:id="0">
    <w:p w:rsidR="00F87A6E" w:rsidRDefault="00F87A6E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E341F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39820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9E5C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3AE4"/>
    <w:multiLevelType w:val="multilevel"/>
    <w:tmpl w:val="3B6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1BFB"/>
    <w:multiLevelType w:val="multilevel"/>
    <w:tmpl w:val="DAD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491D"/>
    <w:multiLevelType w:val="hybridMultilevel"/>
    <w:tmpl w:val="9C9A4F82"/>
    <w:lvl w:ilvl="0" w:tplc="9E6E6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365B"/>
    <w:multiLevelType w:val="hybridMultilevel"/>
    <w:tmpl w:val="E8F23DFC"/>
    <w:lvl w:ilvl="0" w:tplc="F840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2292E"/>
    <w:multiLevelType w:val="singleLevel"/>
    <w:tmpl w:val="7720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 w15:restartNumberingAfterBreak="0">
    <w:nsid w:val="4D4A520F"/>
    <w:multiLevelType w:val="hybridMultilevel"/>
    <w:tmpl w:val="A274AE30"/>
    <w:lvl w:ilvl="0" w:tplc="B616E9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D25CBF"/>
    <w:multiLevelType w:val="multilevel"/>
    <w:tmpl w:val="3DD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36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092583"/>
    <w:multiLevelType w:val="hybridMultilevel"/>
    <w:tmpl w:val="A1246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A0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6"/>
    <w:rsid w:val="00074C12"/>
    <w:rsid w:val="000E2050"/>
    <w:rsid w:val="00152D5D"/>
    <w:rsid w:val="00184438"/>
    <w:rsid w:val="001F4CE6"/>
    <w:rsid w:val="00237C29"/>
    <w:rsid w:val="002809E7"/>
    <w:rsid w:val="00281362"/>
    <w:rsid w:val="00294950"/>
    <w:rsid w:val="002B2CC8"/>
    <w:rsid w:val="002D19E6"/>
    <w:rsid w:val="002E71E3"/>
    <w:rsid w:val="00320370"/>
    <w:rsid w:val="003530CB"/>
    <w:rsid w:val="00376BAD"/>
    <w:rsid w:val="00380324"/>
    <w:rsid w:val="00385AAD"/>
    <w:rsid w:val="00440979"/>
    <w:rsid w:val="00461094"/>
    <w:rsid w:val="00485F3F"/>
    <w:rsid w:val="00520B71"/>
    <w:rsid w:val="00520C32"/>
    <w:rsid w:val="005B0754"/>
    <w:rsid w:val="005B4376"/>
    <w:rsid w:val="005C1607"/>
    <w:rsid w:val="0061310A"/>
    <w:rsid w:val="00633453"/>
    <w:rsid w:val="006601FE"/>
    <w:rsid w:val="006A625F"/>
    <w:rsid w:val="006A722C"/>
    <w:rsid w:val="007075A5"/>
    <w:rsid w:val="00715FBA"/>
    <w:rsid w:val="00751AB6"/>
    <w:rsid w:val="00776006"/>
    <w:rsid w:val="00792154"/>
    <w:rsid w:val="007B08F5"/>
    <w:rsid w:val="007B588E"/>
    <w:rsid w:val="00824421"/>
    <w:rsid w:val="00842B7A"/>
    <w:rsid w:val="00871988"/>
    <w:rsid w:val="008857A3"/>
    <w:rsid w:val="008E1C70"/>
    <w:rsid w:val="008E30D7"/>
    <w:rsid w:val="00927614"/>
    <w:rsid w:val="009B0D4E"/>
    <w:rsid w:val="009C71B5"/>
    <w:rsid w:val="00A158F6"/>
    <w:rsid w:val="00A1743F"/>
    <w:rsid w:val="00A82404"/>
    <w:rsid w:val="00A901C6"/>
    <w:rsid w:val="00A95560"/>
    <w:rsid w:val="00AA61A1"/>
    <w:rsid w:val="00AC2D4D"/>
    <w:rsid w:val="00AC3E13"/>
    <w:rsid w:val="00AE3A07"/>
    <w:rsid w:val="00AF3CF0"/>
    <w:rsid w:val="00B12783"/>
    <w:rsid w:val="00B24742"/>
    <w:rsid w:val="00B639E7"/>
    <w:rsid w:val="00B85F67"/>
    <w:rsid w:val="00BB3EC0"/>
    <w:rsid w:val="00BE4995"/>
    <w:rsid w:val="00BF0929"/>
    <w:rsid w:val="00C06D1B"/>
    <w:rsid w:val="00D04217"/>
    <w:rsid w:val="00D06DD7"/>
    <w:rsid w:val="00D3213D"/>
    <w:rsid w:val="00D50A94"/>
    <w:rsid w:val="00D75F1E"/>
    <w:rsid w:val="00DA79BB"/>
    <w:rsid w:val="00DC0C06"/>
    <w:rsid w:val="00E14063"/>
    <w:rsid w:val="00E17473"/>
    <w:rsid w:val="00E31308"/>
    <w:rsid w:val="00E341F4"/>
    <w:rsid w:val="00E36843"/>
    <w:rsid w:val="00E74054"/>
    <w:rsid w:val="00E86945"/>
    <w:rsid w:val="00E9306A"/>
    <w:rsid w:val="00ED718E"/>
    <w:rsid w:val="00F30BC8"/>
    <w:rsid w:val="00F47113"/>
    <w:rsid w:val="00F56C81"/>
    <w:rsid w:val="00F83CF6"/>
    <w:rsid w:val="00F87A6E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B2F0E9-2348-4B5A-8A4A-53A2B55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0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ie">
    <w:name w:val="Domyślnie"/>
    <w:rsid w:val="00776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7600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776006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character" w:customStyle="1" w:styleId="B">
    <w:name w:val="B"/>
    <w:rsid w:val="007760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0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5A3D-C4D8-460A-AAD9-734144AA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431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jakub.gasik</cp:lastModifiedBy>
  <cp:revision>27</cp:revision>
  <cp:lastPrinted>2022-01-19T10:39:00Z</cp:lastPrinted>
  <dcterms:created xsi:type="dcterms:W3CDTF">2019-02-12T11:09:00Z</dcterms:created>
  <dcterms:modified xsi:type="dcterms:W3CDTF">2022-01-19T10:39:00Z</dcterms:modified>
</cp:coreProperties>
</file>