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6F5CD" w14:textId="77777777" w:rsidR="00F06663" w:rsidRDefault="00F06663" w:rsidP="00F06663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F30C643" w14:textId="77777777" w:rsidR="00216231" w:rsidRDefault="00216231" w:rsidP="00216231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FCE6CB0" w14:textId="77777777" w:rsidR="00B16607" w:rsidRDefault="00216231" w:rsidP="00216231">
      <w:pPr>
        <w:jc w:val="center"/>
        <w:outlineLvl w:val="0"/>
        <w:rPr>
          <w:bCs/>
        </w:rPr>
      </w:pPr>
      <w:r w:rsidRPr="00EC4A08">
        <w:rPr>
          <w:bCs/>
        </w:rPr>
        <w:t xml:space="preserve">*Nazwa Wykonawcy/innego podmiotu udostępniającego zasoby: </w:t>
      </w:r>
    </w:p>
    <w:p w14:paraId="7EA09A19" w14:textId="77777777" w:rsidR="00B16607" w:rsidRDefault="00B16607" w:rsidP="00216231">
      <w:pPr>
        <w:jc w:val="center"/>
        <w:outlineLvl w:val="0"/>
        <w:rPr>
          <w:bCs/>
        </w:rPr>
      </w:pPr>
    </w:p>
    <w:p w14:paraId="1D32DDDF" w14:textId="0D2C7C13" w:rsidR="00216231" w:rsidRPr="00EC4A08" w:rsidRDefault="00216231" w:rsidP="00216231">
      <w:pPr>
        <w:jc w:val="center"/>
        <w:outlineLvl w:val="0"/>
        <w:rPr>
          <w:bCs/>
        </w:rPr>
      </w:pPr>
      <w:r w:rsidRPr="00EC4A08">
        <w:rPr>
          <w:bCs/>
        </w:rPr>
        <w:t>…………………………………………………………………………………………………</w:t>
      </w:r>
    </w:p>
    <w:p w14:paraId="43766C35" w14:textId="77777777" w:rsidR="00216231" w:rsidRPr="00EC4A08" w:rsidRDefault="00216231" w:rsidP="00216231">
      <w:pPr>
        <w:jc w:val="center"/>
        <w:outlineLvl w:val="0"/>
        <w:rPr>
          <w:bCs/>
        </w:rPr>
      </w:pPr>
    </w:p>
    <w:p w14:paraId="7244AFEF" w14:textId="77777777" w:rsidR="00B16607" w:rsidRDefault="00B16607" w:rsidP="0021623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</w:p>
    <w:p w14:paraId="31220FF0" w14:textId="33772576" w:rsidR="00216231" w:rsidRPr="00A34095" w:rsidRDefault="00216231" w:rsidP="0021623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  <w:r w:rsidRPr="00A34095">
        <w:rPr>
          <w:b/>
          <w:sz w:val="28"/>
          <w:szCs w:val="28"/>
        </w:rPr>
        <w:t xml:space="preserve">Oświadczenie o aktualności informacji w zakresie podstaw </w:t>
      </w:r>
      <w:r w:rsidR="008042E0">
        <w:rPr>
          <w:b/>
          <w:sz w:val="28"/>
          <w:szCs w:val="28"/>
        </w:rPr>
        <w:br/>
      </w:r>
      <w:r w:rsidRPr="00A34095">
        <w:rPr>
          <w:b/>
          <w:sz w:val="28"/>
          <w:szCs w:val="28"/>
        </w:rPr>
        <w:t xml:space="preserve">wykluczenia z postępowania </w:t>
      </w:r>
    </w:p>
    <w:p w14:paraId="25A0DDF4" w14:textId="501E5198" w:rsidR="002B3931" w:rsidRDefault="008042E0" w:rsidP="00B16607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A92AD2">
        <w:rPr>
          <w:rFonts w:eastAsia="Andale Sans UI"/>
          <w:kern w:val="3"/>
          <w:lang w:eastAsia="en-US" w:bidi="en-US"/>
        </w:rPr>
        <w:t xml:space="preserve">Na potrzeby postępowania o udzielenie zamówienia publicznego pn. </w:t>
      </w:r>
    </w:p>
    <w:p w14:paraId="37DE99A7" w14:textId="77777777" w:rsidR="00FD1E63" w:rsidRPr="00B16607" w:rsidRDefault="00FD1E63" w:rsidP="00B16607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</w:p>
    <w:p w14:paraId="4A0744D8" w14:textId="77777777" w:rsidR="00CA692E" w:rsidRPr="00CA692E" w:rsidRDefault="00CA692E" w:rsidP="00CA692E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CA692E">
        <w:rPr>
          <w:rFonts w:eastAsia="Calibri"/>
          <w:b/>
          <w:lang w:eastAsia="en-US"/>
        </w:rPr>
        <w:t>„</w:t>
      </w:r>
      <w:r w:rsidRPr="00CA692E">
        <w:rPr>
          <w:rFonts w:eastAsia="SimSun"/>
          <w:b/>
          <w:bCs/>
          <w:lang w:eastAsia="ar-SA"/>
        </w:rPr>
        <w:t>Zespół Inspektorów Nadzoru Inwestorskiego podczas realizacji zadania</w:t>
      </w:r>
      <w:r w:rsidRPr="00CA692E">
        <w:rPr>
          <w:b/>
          <w:color w:val="000000"/>
        </w:rPr>
        <w:t xml:space="preserve"> pn. „</w:t>
      </w:r>
      <w:r w:rsidRPr="00CA692E">
        <w:rPr>
          <w:b/>
          <w:bCs/>
          <w:lang w:eastAsia="en-US"/>
        </w:rPr>
        <w:t>Budowa dwóch budynków mieszkalnych wielorodzinnych przy ul. Ludzi Morza 2, 4, 4a działki nr 24dr, 96, 97, 98/2, 100/2, 275, 276 obręb 0014 w Świnoujściu</w:t>
      </w:r>
      <w:r w:rsidRPr="00CA692E">
        <w:rPr>
          <w:rFonts w:eastAsia="Calibri"/>
          <w:b/>
          <w:lang w:eastAsia="en-US"/>
        </w:rPr>
        <w:t>” ”</w:t>
      </w:r>
      <w:r w:rsidRPr="00CA692E" w:rsidDel="00550D24">
        <w:rPr>
          <w:rFonts w:eastAsia="Calibri"/>
          <w:b/>
          <w:lang w:eastAsia="en-US"/>
        </w:rPr>
        <w:t xml:space="preserve"> </w:t>
      </w:r>
    </w:p>
    <w:p w14:paraId="362D121B" w14:textId="77777777" w:rsidR="00B16607" w:rsidRDefault="00B16607" w:rsidP="00216231">
      <w:pPr>
        <w:autoSpaceDE w:val="0"/>
        <w:autoSpaceDN w:val="0"/>
        <w:spacing w:before="120" w:after="120" w:line="300" w:lineRule="exact"/>
        <w:jc w:val="both"/>
      </w:pPr>
    </w:p>
    <w:p w14:paraId="2B1A1DD6" w14:textId="29CE3DAE" w:rsidR="00216231" w:rsidRPr="00EC4A08" w:rsidRDefault="00B16607" w:rsidP="00B16607">
      <w:pPr>
        <w:autoSpaceDE w:val="0"/>
        <w:autoSpaceDN w:val="0"/>
        <w:spacing w:before="120" w:after="120" w:line="300" w:lineRule="exact"/>
        <w:ind w:firstLine="284"/>
        <w:jc w:val="both"/>
      </w:pPr>
      <w:r>
        <w:rPr>
          <w:b/>
        </w:rPr>
        <w:t>Oświadczam/</w:t>
      </w:r>
      <w:r w:rsidR="00216231" w:rsidRPr="00B16607">
        <w:rPr>
          <w:b/>
        </w:rPr>
        <w:t>y</w:t>
      </w:r>
      <w:r w:rsidR="00216231" w:rsidRPr="00EC4A08">
        <w:t>, że informacje zawarte w złożonym w przedmiotowym postępowaniu oświadczeniu o</w:t>
      </w:r>
      <w:r w:rsidR="002B28B3" w:rsidRPr="00EC4A08">
        <w:t> </w:t>
      </w:r>
      <w:r w:rsidR="00216231" w:rsidRPr="00EC4A08">
        <w:t>niepodleganiu wykluczeniu oraz spełnianiu warunków udział</w:t>
      </w:r>
      <w:r w:rsidR="008A05D4" w:rsidRPr="00EC4A08">
        <w:t xml:space="preserve">u </w:t>
      </w:r>
      <w:r w:rsidR="00EC4A08">
        <w:t xml:space="preserve">                               w </w:t>
      </w:r>
      <w:r w:rsidR="008A05D4" w:rsidRPr="00EC4A08">
        <w:t xml:space="preserve">postępowaniu (Załącznik nr </w:t>
      </w:r>
      <w:r w:rsidR="007973EC">
        <w:t>8</w:t>
      </w:r>
      <w:r w:rsidR="00953D00" w:rsidRPr="00EC4A08">
        <w:t xml:space="preserve">a </w:t>
      </w:r>
      <w:r w:rsidR="00216231" w:rsidRPr="00EC4A08">
        <w:t>do</w:t>
      </w:r>
      <w:r w:rsidR="002B28B3" w:rsidRPr="00EC4A08">
        <w:t> </w:t>
      </w:r>
      <w:r w:rsidR="00216231" w:rsidRPr="00EC4A08">
        <w:t>SWZ), w zakresie niżej wskazanych podstaw wykluczenia z postępowania, pozostają aktualne, tj.</w:t>
      </w:r>
      <w:r w:rsidR="002B28B3" w:rsidRPr="00EC4A08">
        <w:t> </w:t>
      </w:r>
      <w:r w:rsidRPr="00B16607">
        <w:rPr>
          <w:b/>
        </w:rPr>
        <w:t>oświadczam/y</w:t>
      </w:r>
      <w:r w:rsidR="00216231" w:rsidRPr="00B16607">
        <w:rPr>
          <w:b/>
        </w:rPr>
        <w:t xml:space="preserve">, że nie podlegamy wykluczeniu </w:t>
      </w:r>
      <w:r w:rsidR="00117D7F" w:rsidRPr="00B16607">
        <w:rPr>
          <w:b/>
        </w:rPr>
        <w:t xml:space="preserve">                         </w:t>
      </w:r>
      <w:r w:rsidR="00216231" w:rsidRPr="00B16607">
        <w:rPr>
          <w:b/>
        </w:rPr>
        <w:t>z postępowania o udzielenie zamówienia publicznego na podstawie:</w:t>
      </w:r>
      <w:r w:rsidR="00216231" w:rsidRPr="00EC4A08">
        <w:t xml:space="preserve"> </w:t>
      </w:r>
    </w:p>
    <w:p w14:paraId="23F7757B" w14:textId="60E26F34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1</w:t>
      </w:r>
      <w:r w:rsidR="00117D7F">
        <w:t xml:space="preserve"> </w:t>
      </w:r>
      <w:r w:rsidRPr="00EC4A08">
        <w:t xml:space="preserve">ustawy Prawo zamówień publicznych; </w:t>
      </w:r>
    </w:p>
    <w:p w14:paraId="6762C83F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2 ustawy Prawo zamówień publicznych;</w:t>
      </w:r>
    </w:p>
    <w:p w14:paraId="53A90D8D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3 ustawy Prawo zamówień publicznych;</w:t>
      </w:r>
    </w:p>
    <w:p w14:paraId="1779ACF2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4 ustawy Prawo zamówień publicznych;</w:t>
      </w:r>
    </w:p>
    <w:p w14:paraId="5A2171D2" w14:textId="5CAC3FBB" w:rsidR="00216231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6 us</w:t>
      </w:r>
      <w:r w:rsidR="00915BDA">
        <w:t>tawy Prawo zamówień publicznych;</w:t>
      </w:r>
    </w:p>
    <w:p w14:paraId="262824B9" w14:textId="21213CF0" w:rsidR="00915BDA" w:rsidRPr="00915BDA" w:rsidRDefault="00915BDA" w:rsidP="00915BDA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915BDA">
        <w:rPr>
          <w:rFonts w:eastAsia="Calibri"/>
          <w:lang w:eastAsia="en-US"/>
        </w:rPr>
        <w:t>art. 109 ust. 1 pkt 4</w:t>
      </w:r>
      <w:r w:rsidRPr="00915BDA">
        <w:t xml:space="preserve"> </w:t>
      </w:r>
      <w:r w:rsidRPr="00915BDA">
        <w:rPr>
          <w:rFonts w:eastAsia="Calibri"/>
          <w:lang w:eastAsia="en-US"/>
        </w:rPr>
        <w:t>ustawy Prawo zamówień publicznych;</w:t>
      </w:r>
    </w:p>
    <w:p w14:paraId="50187CA6" w14:textId="46E25082" w:rsidR="00284BF2" w:rsidRPr="00EC4A08" w:rsidRDefault="00284BF2" w:rsidP="00284BF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b/>
        </w:rPr>
      </w:pPr>
    </w:p>
    <w:p w14:paraId="0E3093B5" w14:textId="77777777" w:rsidR="00F06663" w:rsidRDefault="00F066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89F4F22" w14:textId="77777777" w:rsidR="00F9020E" w:rsidRPr="00711186" w:rsidRDefault="00F9020E" w:rsidP="00F9020E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4A4C6D6" w14:textId="77777777" w:rsidR="00CB3303" w:rsidRPr="00CB3303" w:rsidRDefault="00CB3303" w:rsidP="00CB3303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lang w:eastAsia="en-US" w:bidi="en-US"/>
        </w:rPr>
      </w:pPr>
      <w:r w:rsidRPr="00CB3303">
        <w:rPr>
          <w:rFonts w:eastAsia="Arial"/>
          <w:b/>
          <w:bCs/>
          <w:color w:val="FF0000"/>
          <w:kern w:val="3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60993BC4" w14:textId="77777777" w:rsidR="00F06663" w:rsidRPr="00023E11" w:rsidRDefault="00F06663" w:rsidP="00F06663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71B97AC0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73A704D8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6971BE4A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4B9E0568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08424F89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72F1EBB2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3F31B7B5" w14:textId="68210A5C" w:rsidR="002404FD" w:rsidRPr="007973EC" w:rsidRDefault="00F06663" w:rsidP="007973EC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sz w:val="20"/>
          <w:szCs w:val="20"/>
        </w:rPr>
      </w:pPr>
      <w:r w:rsidRPr="00EC4A08">
        <w:rPr>
          <w:b/>
          <w:sz w:val="20"/>
          <w:szCs w:val="20"/>
        </w:rPr>
        <w:t xml:space="preserve">UWAGA: </w:t>
      </w:r>
      <w:r w:rsidRPr="00EC4A08">
        <w:rPr>
          <w:sz w:val="20"/>
          <w:szCs w:val="20"/>
        </w:rPr>
        <w:t xml:space="preserve">W przypadku Wykonawców wspólnie ubiegających się o udzielenie zamówienia każdy </w:t>
      </w:r>
      <w:r w:rsidR="00EC4A08">
        <w:rPr>
          <w:sz w:val="20"/>
          <w:szCs w:val="20"/>
        </w:rPr>
        <w:t xml:space="preserve">                   </w:t>
      </w:r>
      <w:r w:rsidRPr="00EC4A08">
        <w:rPr>
          <w:sz w:val="20"/>
          <w:szCs w:val="20"/>
        </w:rPr>
        <w:t>z</w:t>
      </w:r>
      <w:r w:rsidR="00EC4A08">
        <w:rPr>
          <w:sz w:val="20"/>
          <w:szCs w:val="20"/>
        </w:rPr>
        <w:t> </w:t>
      </w:r>
      <w:r w:rsidRPr="00EC4A08">
        <w:rPr>
          <w:sz w:val="20"/>
          <w:szCs w:val="20"/>
        </w:rPr>
        <w:t>Wykonawców składa odrębne oświadczenie.</w:t>
      </w:r>
    </w:p>
    <w:sectPr w:rsidR="002404FD" w:rsidRPr="007973EC" w:rsidSect="00987E7E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D91B5" w14:textId="77777777" w:rsidR="007127EC" w:rsidRDefault="007127EC">
      <w:r>
        <w:separator/>
      </w:r>
    </w:p>
  </w:endnote>
  <w:endnote w:type="continuationSeparator" w:id="0">
    <w:p w14:paraId="3626F12E" w14:textId="77777777" w:rsidR="007127EC" w:rsidRDefault="0071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4CFB" w14:textId="77777777" w:rsidR="00420F7F" w:rsidRDefault="001A03ED" w:rsidP="00BC6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0A31AB" w14:textId="77777777" w:rsidR="00420F7F" w:rsidRDefault="00420F7F" w:rsidP="00BC6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17DD" w14:textId="77777777" w:rsidR="00420F7F" w:rsidRPr="008B249A" w:rsidRDefault="00420F7F" w:rsidP="006E70D7">
    <w:pPr>
      <w:tabs>
        <w:tab w:val="center" w:pos="4536"/>
        <w:tab w:val="right" w:pos="9072"/>
      </w:tabs>
      <w:spacing w:before="40"/>
      <w:rPr>
        <w:rFonts w:ascii="Arial" w:hAnsi="Arial" w:cs="Arial"/>
        <w:sz w:val="14"/>
        <w:szCs w:val="14"/>
      </w:rPr>
    </w:pPr>
    <w:r w:rsidRPr="008B249A">
      <w:rPr>
        <w:rFonts w:ascii="Arial" w:hAnsi="Arial" w:cs="Arial"/>
        <w:b/>
        <w:sz w:val="14"/>
        <w:szCs w:val="14"/>
      </w:rPr>
      <w:t>Urząd Marszałkowski Województwa Zachodniopomorskiego</w:t>
    </w:r>
    <w:r w:rsidRPr="008B249A">
      <w:rPr>
        <w:rFonts w:ascii="Arial" w:hAnsi="Arial" w:cs="Arial"/>
        <w:sz w:val="14"/>
        <w:szCs w:val="14"/>
      </w:rPr>
      <w:br/>
      <w:t>ul. Korsarzy 34, 70-540 Szczecin, tel. (+48 91) 48 07 243, (+48 91) 48 07 253, fax (+48 91) 48 93 968</w:t>
    </w:r>
  </w:p>
  <w:p w14:paraId="6E1A6DA5" w14:textId="77777777" w:rsidR="00420F7F" w:rsidRPr="008B249A" w:rsidRDefault="008C7236" w:rsidP="006E70D7">
    <w:pPr>
      <w:tabs>
        <w:tab w:val="center" w:pos="4536"/>
        <w:tab w:val="right" w:pos="9072"/>
      </w:tabs>
      <w:ind w:right="-82"/>
    </w:pPr>
    <w:hyperlink r:id="rId1" w:history="1">
      <w:r w:rsidR="00420F7F" w:rsidRPr="008B249A">
        <w:rPr>
          <w:rFonts w:ascii="Arial" w:eastAsia="Calibri" w:hAnsi="Arial" w:cs="Arial"/>
          <w:color w:val="0000FF"/>
          <w:sz w:val="14"/>
          <w:szCs w:val="14"/>
          <w:u w:val="single"/>
          <w:lang w:eastAsia="en-US"/>
        </w:rPr>
        <w:t>www.wzp.pl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789DD" w14:textId="77777777" w:rsidR="007127EC" w:rsidRDefault="007127EC">
      <w:r>
        <w:separator/>
      </w:r>
    </w:p>
  </w:footnote>
  <w:footnote w:type="continuationSeparator" w:id="0">
    <w:p w14:paraId="1FA6993D" w14:textId="77777777" w:rsidR="007127EC" w:rsidRDefault="00712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CDE4B" w14:textId="196E7304" w:rsidR="00FD7BE7" w:rsidRPr="00FD7BE7" w:rsidRDefault="00FD7BE7" w:rsidP="00FD7BE7">
    <w:pPr>
      <w:pStyle w:val="Nagwek"/>
      <w:jc w:val="right"/>
    </w:pPr>
    <w:r w:rsidRPr="00716586">
      <w:rPr>
        <w:sz w:val="24"/>
        <w:szCs w:val="24"/>
      </w:rPr>
      <w:t xml:space="preserve">Załącznik nr </w:t>
    </w:r>
    <w:r w:rsidR="00E466C1">
      <w:rPr>
        <w:sz w:val="24"/>
        <w:szCs w:val="24"/>
      </w:rPr>
      <w:t>11</w:t>
    </w:r>
    <w:r w:rsidR="00E2520D">
      <w:rPr>
        <w:sz w:val="24"/>
        <w:szCs w:val="24"/>
      </w:rPr>
      <w:t xml:space="preserve"> </w:t>
    </w:r>
    <w:r w:rsidRPr="00716586">
      <w:rPr>
        <w:sz w:val="24"/>
        <w:szCs w:val="24"/>
      </w:rPr>
      <w:t xml:space="preserve">do SWZ nr </w:t>
    </w:r>
    <w:r w:rsidR="008C7236" w:rsidRPr="008C7236">
      <w:rPr>
        <w:sz w:val="24"/>
        <w:szCs w:val="24"/>
      </w:rPr>
      <w:t>PZP.242.81.NB.2023 z dnia 25 lipca 2023 r.</w:t>
    </w:r>
    <w:r w:rsidRPr="00716586">
      <w:rPr>
        <w:sz w:val="24"/>
        <w:szCs w:val="24"/>
      </w:rPr>
      <w:t>.</w:t>
    </w:r>
    <w:r w:rsidR="00AD6D12">
      <w:rPr>
        <w:sz w:val="24"/>
        <w:szCs w:val="24"/>
      </w:rPr>
      <w:t xml:space="preserve"> - </w:t>
    </w:r>
    <w:r w:rsidR="00AD6D12" w:rsidRPr="00AD6D12">
      <w:rPr>
        <w:b/>
        <w:bCs/>
        <w:sz w:val="24"/>
        <w:szCs w:val="24"/>
      </w:rPr>
      <w:t>dołączane na wezwanie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1F65F0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8AB"/>
    <w:multiLevelType w:val="hybridMultilevel"/>
    <w:tmpl w:val="BAC838D2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0B37"/>
    <w:multiLevelType w:val="hybridMultilevel"/>
    <w:tmpl w:val="EC5AC5EC"/>
    <w:lvl w:ilvl="0" w:tplc="619649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CC"/>
    <w:rsid w:val="00002066"/>
    <w:rsid w:val="00004617"/>
    <w:rsid w:val="00005973"/>
    <w:rsid w:val="00005C9C"/>
    <w:rsid w:val="00006470"/>
    <w:rsid w:val="00007CB4"/>
    <w:rsid w:val="000109DB"/>
    <w:rsid w:val="00011344"/>
    <w:rsid w:val="0001136B"/>
    <w:rsid w:val="00012B77"/>
    <w:rsid w:val="000135C4"/>
    <w:rsid w:val="00013C54"/>
    <w:rsid w:val="000171A4"/>
    <w:rsid w:val="000171F9"/>
    <w:rsid w:val="0001737E"/>
    <w:rsid w:val="00021B9A"/>
    <w:rsid w:val="00021F46"/>
    <w:rsid w:val="00024E99"/>
    <w:rsid w:val="00027900"/>
    <w:rsid w:val="00032F56"/>
    <w:rsid w:val="00036757"/>
    <w:rsid w:val="000433D8"/>
    <w:rsid w:val="00044A21"/>
    <w:rsid w:val="0004541F"/>
    <w:rsid w:val="00045B28"/>
    <w:rsid w:val="0005098C"/>
    <w:rsid w:val="000510CD"/>
    <w:rsid w:val="000510DC"/>
    <w:rsid w:val="000530B1"/>
    <w:rsid w:val="00053C76"/>
    <w:rsid w:val="00056336"/>
    <w:rsid w:val="00057F31"/>
    <w:rsid w:val="00060022"/>
    <w:rsid w:val="0006429D"/>
    <w:rsid w:val="000661D3"/>
    <w:rsid w:val="00066846"/>
    <w:rsid w:val="000668A4"/>
    <w:rsid w:val="00066BE3"/>
    <w:rsid w:val="00070585"/>
    <w:rsid w:val="00070D5D"/>
    <w:rsid w:val="000717ED"/>
    <w:rsid w:val="000737F8"/>
    <w:rsid w:val="00075338"/>
    <w:rsid w:val="00076D39"/>
    <w:rsid w:val="0007757F"/>
    <w:rsid w:val="0008008B"/>
    <w:rsid w:val="00080660"/>
    <w:rsid w:val="00083860"/>
    <w:rsid w:val="000839D5"/>
    <w:rsid w:val="00086C0A"/>
    <w:rsid w:val="0009059E"/>
    <w:rsid w:val="0009165F"/>
    <w:rsid w:val="0009331C"/>
    <w:rsid w:val="00093464"/>
    <w:rsid w:val="000936A7"/>
    <w:rsid w:val="00094992"/>
    <w:rsid w:val="00096D3E"/>
    <w:rsid w:val="000A6629"/>
    <w:rsid w:val="000B09B4"/>
    <w:rsid w:val="000B3AC1"/>
    <w:rsid w:val="000B465C"/>
    <w:rsid w:val="000B5570"/>
    <w:rsid w:val="000B6040"/>
    <w:rsid w:val="000C0B2E"/>
    <w:rsid w:val="000C150F"/>
    <w:rsid w:val="000C18D3"/>
    <w:rsid w:val="000C19DF"/>
    <w:rsid w:val="000C1B24"/>
    <w:rsid w:val="000C285C"/>
    <w:rsid w:val="000C4E38"/>
    <w:rsid w:val="000C5CA2"/>
    <w:rsid w:val="000C7552"/>
    <w:rsid w:val="000C7CB3"/>
    <w:rsid w:val="000D02E0"/>
    <w:rsid w:val="000D1217"/>
    <w:rsid w:val="000D1507"/>
    <w:rsid w:val="000D27E2"/>
    <w:rsid w:val="000D2C29"/>
    <w:rsid w:val="000D4040"/>
    <w:rsid w:val="000D4F5A"/>
    <w:rsid w:val="000E038F"/>
    <w:rsid w:val="000E3242"/>
    <w:rsid w:val="000E330A"/>
    <w:rsid w:val="000E436F"/>
    <w:rsid w:val="000E5589"/>
    <w:rsid w:val="000E63EA"/>
    <w:rsid w:val="000E6C44"/>
    <w:rsid w:val="000E6F48"/>
    <w:rsid w:val="000E7E4C"/>
    <w:rsid w:val="000F188E"/>
    <w:rsid w:val="000F2C0C"/>
    <w:rsid w:val="000F336D"/>
    <w:rsid w:val="000F346B"/>
    <w:rsid w:val="000F6CE2"/>
    <w:rsid w:val="000F7671"/>
    <w:rsid w:val="00100FFD"/>
    <w:rsid w:val="00103FDE"/>
    <w:rsid w:val="001058D8"/>
    <w:rsid w:val="00105F52"/>
    <w:rsid w:val="00107FF2"/>
    <w:rsid w:val="001107A2"/>
    <w:rsid w:val="00110956"/>
    <w:rsid w:val="00112E0C"/>
    <w:rsid w:val="00113D94"/>
    <w:rsid w:val="001145AC"/>
    <w:rsid w:val="00114CB2"/>
    <w:rsid w:val="0011561B"/>
    <w:rsid w:val="00116AD5"/>
    <w:rsid w:val="001174ED"/>
    <w:rsid w:val="001177B9"/>
    <w:rsid w:val="00117D7F"/>
    <w:rsid w:val="00120D76"/>
    <w:rsid w:val="001220D7"/>
    <w:rsid w:val="00122541"/>
    <w:rsid w:val="001234B5"/>
    <w:rsid w:val="00123766"/>
    <w:rsid w:val="0012751A"/>
    <w:rsid w:val="001275E3"/>
    <w:rsid w:val="00127DE6"/>
    <w:rsid w:val="00127F49"/>
    <w:rsid w:val="001302B8"/>
    <w:rsid w:val="0013083B"/>
    <w:rsid w:val="001372B7"/>
    <w:rsid w:val="00140440"/>
    <w:rsid w:val="00141266"/>
    <w:rsid w:val="001415DB"/>
    <w:rsid w:val="00142BEA"/>
    <w:rsid w:val="0014364A"/>
    <w:rsid w:val="00143D3E"/>
    <w:rsid w:val="0014519D"/>
    <w:rsid w:val="00145662"/>
    <w:rsid w:val="001505B1"/>
    <w:rsid w:val="00150936"/>
    <w:rsid w:val="00150DC7"/>
    <w:rsid w:val="00152337"/>
    <w:rsid w:val="00156627"/>
    <w:rsid w:val="001570C5"/>
    <w:rsid w:val="001572BA"/>
    <w:rsid w:val="00162CC6"/>
    <w:rsid w:val="0016320B"/>
    <w:rsid w:val="00163A3B"/>
    <w:rsid w:val="0016400F"/>
    <w:rsid w:val="0016532C"/>
    <w:rsid w:val="0016580C"/>
    <w:rsid w:val="0016646F"/>
    <w:rsid w:val="0016733A"/>
    <w:rsid w:val="00170A32"/>
    <w:rsid w:val="00170E0A"/>
    <w:rsid w:val="00171FC5"/>
    <w:rsid w:val="001726C5"/>
    <w:rsid w:val="00173FBA"/>
    <w:rsid w:val="00174C5C"/>
    <w:rsid w:val="0018183D"/>
    <w:rsid w:val="0018199E"/>
    <w:rsid w:val="00183DB7"/>
    <w:rsid w:val="0018407C"/>
    <w:rsid w:val="00184F3C"/>
    <w:rsid w:val="001860FA"/>
    <w:rsid w:val="00186F42"/>
    <w:rsid w:val="00186FB7"/>
    <w:rsid w:val="00190663"/>
    <w:rsid w:val="00190664"/>
    <w:rsid w:val="001924A2"/>
    <w:rsid w:val="001934CE"/>
    <w:rsid w:val="00195121"/>
    <w:rsid w:val="00196385"/>
    <w:rsid w:val="00196C19"/>
    <w:rsid w:val="0019752C"/>
    <w:rsid w:val="00197D87"/>
    <w:rsid w:val="001A03ED"/>
    <w:rsid w:val="001A1575"/>
    <w:rsid w:val="001A35D6"/>
    <w:rsid w:val="001A449E"/>
    <w:rsid w:val="001A4505"/>
    <w:rsid w:val="001A7938"/>
    <w:rsid w:val="001B33B3"/>
    <w:rsid w:val="001B5343"/>
    <w:rsid w:val="001B6D09"/>
    <w:rsid w:val="001B7309"/>
    <w:rsid w:val="001C08E2"/>
    <w:rsid w:val="001C1CEE"/>
    <w:rsid w:val="001C32E5"/>
    <w:rsid w:val="001C5EC8"/>
    <w:rsid w:val="001C66F8"/>
    <w:rsid w:val="001D4BBB"/>
    <w:rsid w:val="001D50C4"/>
    <w:rsid w:val="001D6162"/>
    <w:rsid w:val="001E09D7"/>
    <w:rsid w:val="001E16E2"/>
    <w:rsid w:val="001E26E5"/>
    <w:rsid w:val="001E5103"/>
    <w:rsid w:val="001E570C"/>
    <w:rsid w:val="001E6338"/>
    <w:rsid w:val="001E7480"/>
    <w:rsid w:val="001E7CB9"/>
    <w:rsid w:val="001F23CD"/>
    <w:rsid w:val="001F31C4"/>
    <w:rsid w:val="001F398B"/>
    <w:rsid w:val="001F39E0"/>
    <w:rsid w:val="001F473D"/>
    <w:rsid w:val="001F4BC4"/>
    <w:rsid w:val="002009AD"/>
    <w:rsid w:val="00207089"/>
    <w:rsid w:val="00210547"/>
    <w:rsid w:val="002135EF"/>
    <w:rsid w:val="0021399F"/>
    <w:rsid w:val="00213A97"/>
    <w:rsid w:val="00216231"/>
    <w:rsid w:val="0022110E"/>
    <w:rsid w:val="00221C10"/>
    <w:rsid w:val="00222E80"/>
    <w:rsid w:val="00223513"/>
    <w:rsid w:val="00227942"/>
    <w:rsid w:val="00230155"/>
    <w:rsid w:val="002322AC"/>
    <w:rsid w:val="0023360F"/>
    <w:rsid w:val="0023698A"/>
    <w:rsid w:val="00236DCD"/>
    <w:rsid w:val="002404FD"/>
    <w:rsid w:val="002425E6"/>
    <w:rsid w:val="0024264E"/>
    <w:rsid w:val="002449DA"/>
    <w:rsid w:val="00245D21"/>
    <w:rsid w:val="002462B7"/>
    <w:rsid w:val="00246D76"/>
    <w:rsid w:val="0024763B"/>
    <w:rsid w:val="00247848"/>
    <w:rsid w:val="0025051E"/>
    <w:rsid w:val="00252BBA"/>
    <w:rsid w:val="002540B1"/>
    <w:rsid w:val="0025492F"/>
    <w:rsid w:val="002566F3"/>
    <w:rsid w:val="00260E42"/>
    <w:rsid w:val="00264DA9"/>
    <w:rsid w:val="0026553A"/>
    <w:rsid w:val="00265972"/>
    <w:rsid w:val="00267196"/>
    <w:rsid w:val="00267259"/>
    <w:rsid w:val="00275389"/>
    <w:rsid w:val="00281765"/>
    <w:rsid w:val="00282C19"/>
    <w:rsid w:val="00283473"/>
    <w:rsid w:val="00283B80"/>
    <w:rsid w:val="0028465B"/>
    <w:rsid w:val="00284BF2"/>
    <w:rsid w:val="0028725F"/>
    <w:rsid w:val="002904C9"/>
    <w:rsid w:val="00290F5A"/>
    <w:rsid w:val="00293E20"/>
    <w:rsid w:val="00294E1B"/>
    <w:rsid w:val="002966F1"/>
    <w:rsid w:val="00297533"/>
    <w:rsid w:val="00297F38"/>
    <w:rsid w:val="002A054E"/>
    <w:rsid w:val="002A07E9"/>
    <w:rsid w:val="002A1F79"/>
    <w:rsid w:val="002A442F"/>
    <w:rsid w:val="002A4BF0"/>
    <w:rsid w:val="002A56C2"/>
    <w:rsid w:val="002A703B"/>
    <w:rsid w:val="002B06A0"/>
    <w:rsid w:val="002B07F5"/>
    <w:rsid w:val="002B28B3"/>
    <w:rsid w:val="002B3139"/>
    <w:rsid w:val="002B3931"/>
    <w:rsid w:val="002B604C"/>
    <w:rsid w:val="002B612C"/>
    <w:rsid w:val="002B6F78"/>
    <w:rsid w:val="002B7A12"/>
    <w:rsid w:val="002C0D40"/>
    <w:rsid w:val="002C1403"/>
    <w:rsid w:val="002C27C8"/>
    <w:rsid w:val="002C2EF4"/>
    <w:rsid w:val="002C333E"/>
    <w:rsid w:val="002C3C5F"/>
    <w:rsid w:val="002C480F"/>
    <w:rsid w:val="002C55BC"/>
    <w:rsid w:val="002C6093"/>
    <w:rsid w:val="002C7BD3"/>
    <w:rsid w:val="002D0B72"/>
    <w:rsid w:val="002D0E59"/>
    <w:rsid w:val="002D15C4"/>
    <w:rsid w:val="002D474A"/>
    <w:rsid w:val="002D5351"/>
    <w:rsid w:val="002D57B6"/>
    <w:rsid w:val="002D6306"/>
    <w:rsid w:val="002D7BB3"/>
    <w:rsid w:val="002E07B4"/>
    <w:rsid w:val="002E2375"/>
    <w:rsid w:val="002E39EE"/>
    <w:rsid w:val="002E41DC"/>
    <w:rsid w:val="002E5ECB"/>
    <w:rsid w:val="002F090B"/>
    <w:rsid w:val="002F1C8E"/>
    <w:rsid w:val="002F1E21"/>
    <w:rsid w:val="002F22EC"/>
    <w:rsid w:val="002F294C"/>
    <w:rsid w:val="002F2D4C"/>
    <w:rsid w:val="002F45F2"/>
    <w:rsid w:val="002F60FD"/>
    <w:rsid w:val="002F697D"/>
    <w:rsid w:val="002F7813"/>
    <w:rsid w:val="0030394B"/>
    <w:rsid w:val="00303E7E"/>
    <w:rsid w:val="003043A1"/>
    <w:rsid w:val="00304613"/>
    <w:rsid w:val="00305512"/>
    <w:rsid w:val="00306975"/>
    <w:rsid w:val="00307212"/>
    <w:rsid w:val="0030723E"/>
    <w:rsid w:val="00311DA4"/>
    <w:rsid w:val="0031295E"/>
    <w:rsid w:val="00312BA9"/>
    <w:rsid w:val="00312F5C"/>
    <w:rsid w:val="0031394C"/>
    <w:rsid w:val="00313E09"/>
    <w:rsid w:val="00313E6E"/>
    <w:rsid w:val="003151AC"/>
    <w:rsid w:val="0031569D"/>
    <w:rsid w:val="00320563"/>
    <w:rsid w:val="00320B72"/>
    <w:rsid w:val="003225C2"/>
    <w:rsid w:val="003236BD"/>
    <w:rsid w:val="003257D8"/>
    <w:rsid w:val="003272A8"/>
    <w:rsid w:val="003278A3"/>
    <w:rsid w:val="003302EC"/>
    <w:rsid w:val="003320DB"/>
    <w:rsid w:val="0033282A"/>
    <w:rsid w:val="00333CFE"/>
    <w:rsid w:val="00333EDF"/>
    <w:rsid w:val="00340C63"/>
    <w:rsid w:val="00341E19"/>
    <w:rsid w:val="00341F92"/>
    <w:rsid w:val="0035028D"/>
    <w:rsid w:val="003515AA"/>
    <w:rsid w:val="003528BD"/>
    <w:rsid w:val="003531C3"/>
    <w:rsid w:val="0035457E"/>
    <w:rsid w:val="003548BA"/>
    <w:rsid w:val="00354BB0"/>
    <w:rsid w:val="00355F55"/>
    <w:rsid w:val="0035691F"/>
    <w:rsid w:val="00357DF8"/>
    <w:rsid w:val="003618D8"/>
    <w:rsid w:val="0036391A"/>
    <w:rsid w:val="0036795A"/>
    <w:rsid w:val="0037023D"/>
    <w:rsid w:val="00371273"/>
    <w:rsid w:val="00371CE6"/>
    <w:rsid w:val="003728DB"/>
    <w:rsid w:val="0037463C"/>
    <w:rsid w:val="00376DE1"/>
    <w:rsid w:val="003770DC"/>
    <w:rsid w:val="0038237D"/>
    <w:rsid w:val="00382EC2"/>
    <w:rsid w:val="00383749"/>
    <w:rsid w:val="00384C2F"/>
    <w:rsid w:val="00385C86"/>
    <w:rsid w:val="00387F1B"/>
    <w:rsid w:val="00390200"/>
    <w:rsid w:val="0039022A"/>
    <w:rsid w:val="00391306"/>
    <w:rsid w:val="00393126"/>
    <w:rsid w:val="00393D1B"/>
    <w:rsid w:val="00394212"/>
    <w:rsid w:val="0039631F"/>
    <w:rsid w:val="003A00D0"/>
    <w:rsid w:val="003A0E2B"/>
    <w:rsid w:val="003A162F"/>
    <w:rsid w:val="003A1884"/>
    <w:rsid w:val="003A3B37"/>
    <w:rsid w:val="003A537E"/>
    <w:rsid w:val="003A5BE9"/>
    <w:rsid w:val="003A7790"/>
    <w:rsid w:val="003B41B2"/>
    <w:rsid w:val="003B5B3A"/>
    <w:rsid w:val="003C05BF"/>
    <w:rsid w:val="003C05E9"/>
    <w:rsid w:val="003C1BC5"/>
    <w:rsid w:val="003D3C67"/>
    <w:rsid w:val="003D5605"/>
    <w:rsid w:val="003D5ABC"/>
    <w:rsid w:val="003D6229"/>
    <w:rsid w:val="003D7751"/>
    <w:rsid w:val="003E18A9"/>
    <w:rsid w:val="003E19AC"/>
    <w:rsid w:val="003E22E8"/>
    <w:rsid w:val="003E413C"/>
    <w:rsid w:val="003E4677"/>
    <w:rsid w:val="003E5A6C"/>
    <w:rsid w:val="003E6363"/>
    <w:rsid w:val="003F03B1"/>
    <w:rsid w:val="003F1DF9"/>
    <w:rsid w:val="003F485D"/>
    <w:rsid w:val="003F4BC0"/>
    <w:rsid w:val="00400B25"/>
    <w:rsid w:val="00400E6D"/>
    <w:rsid w:val="00401FC4"/>
    <w:rsid w:val="004139F7"/>
    <w:rsid w:val="00416FB7"/>
    <w:rsid w:val="00417DE7"/>
    <w:rsid w:val="004208FC"/>
    <w:rsid w:val="00420F7F"/>
    <w:rsid w:val="0042127A"/>
    <w:rsid w:val="00421DF9"/>
    <w:rsid w:val="00422FA9"/>
    <w:rsid w:val="00426B5F"/>
    <w:rsid w:val="00427249"/>
    <w:rsid w:val="004272BF"/>
    <w:rsid w:val="004272D5"/>
    <w:rsid w:val="004274C3"/>
    <w:rsid w:val="004303E6"/>
    <w:rsid w:val="00435D7F"/>
    <w:rsid w:val="00440F24"/>
    <w:rsid w:val="004428E5"/>
    <w:rsid w:val="00444F4D"/>
    <w:rsid w:val="00446218"/>
    <w:rsid w:val="00446D8E"/>
    <w:rsid w:val="00451645"/>
    <w:rsid w:val="004572EF"/>
    <w:rsid w:val="004573D8"/>
    <w:rsid w:val="00457ECD"/>
    <w:rsid w:val="00457FB4"/>
    <w:rsid w:val="00461000"/>
    <w:rsid w:val="0046192C"/>
    <w:rsid w:val="00463390"/>
    <w:rsid w:val="00463804"/>
    <w:rsid w:val="00464E5B"/>
    <w:rsid w:val="0046578E"/>
    <w:rsid w:val="00466D3E"/>
    <w:rsid w:val="00470B56"/>
    <w:rsid w:val="00470D3A"/>
    <w:rsid w:val="00473094"/>
    <w:rsid w:val="004732B3"/>
    <w:rsid w:val="00473398"/>
    <w:rsid w:val="00474A9A"/>
    <w:rsid w:val="004750A2"/>
    <w:rsid w:val="0047568D"/>
    <w:rsid w:val="00475D54"/>
    <w:rsid w:val="0047605E"/>
    <w:rsid w:val="0047680E"/>
    <w:rsid w:val="0047768B"/>
    <w:rsid w:val="0048094B"/>
    <w:rsid w:val="00482133"/>
    <w:rsid w:val="004838A4"/>
    <w:rsid w:val="00484AE5"/>
    <w:rsid w:val="00484F27"/>
    <w:rsid w:val="004851A3"/>
    <w:rsid w:val="00485494"/>
    <w:rsid w:val="00485AC9"/>
    <w:rsid w:val="00486473"/>
    <w:rsid w:val="00490370"/>
    <w:rsid w:val="00493598"/>
    <w:rsid w:val="00493EB5"/>
    <w:rsid w:val="00494F9A"/>
    <w:rsid w:val="00495069"/>
    <w:rsid w:val="004952A0"/>
    <w:rsid w:val="00497B29"/>
    <w:rsid w:val="004A0CC5"/>
    <w:rsid w:val="004A0FAD"/>
    <w:rsid w:val="004A1539"/>
    <w:rsid w:val="004A1AFE"/>
    <w:rsid w:val="004A33E9"/>
    <w:rsid w:val="004A3A66"/>
    <w:rsid w:val="004A618D"/>
    <w:rsid w:val="004B0F90"/>
    <w:rsid w:val="004B1397"/>
    <w:rsid w:val="004B21E8"/>
    <w:rsid w:val="004B2BD6"/>
    <w:rsid w:val="004B2FEA"/>
    <w:rsid w:val="004B542C"/>
    <w:rsid w:val="004B6593"/>
    <w:rsid w:val="004B76A6"/>
    <w:rsid w:val="004C165B"/>
    <w:rsid w:val="004C21C0"/>
    <w:rsid w:val="004C4471"/>
    <w:rsid w:val="004C7358"/>
    <w:rsid w:val="004D12F6"/>
    <w:rsid w:val="004D172B"/>
    <w:rsid w:val="004D24B3"/>
    <w:rsid w:val="004D278E"/>
    <w:rsid w:val="004D2BFF"/>
    <w:rsid w:val="004D2F45"/>
    <w:rsid w:val="004D313B"/>
    <w:rsid w:val="004D4025"/>
    <w:rsid w:val="004D4344"/>
    <w:rsid w:val="004D4767"/>
    <w:rsid w:val="004D554B"/>
    <w:rsid w:val="004D5F6C"/>
    <w:rsid w:val="004D752F"/>
    <w:rsid w:val="004E28D4"/>
    <w:rsid w:val="004E34E8"/>
    <w:rsid w:val="004E582A"/>
    <w:rsid w:val="004E6E17"/>
    <w:rsid w:val="004E7C3E"/>
    <w:rsid w:val="004F603D"/>
    <w:rsid w:val="004F6859"/>
    <w:rsid w:val="004F76D6"/>
    <w:rsid w:val="004F7759"/>
    <w:rsid w:val="00500832"/>
    <w:rsid w:val="0050344C"/>
    <w:rsid w:val="00504186"/>
    <w:rsid w:val="00506A2C"/>
    <w:rsid w:val="005121E1"/>
    <w:rsid w:val="005128FF"/>
    <w:rsid w:val="00513013"/>
    <w:rsid w:val="005160E8"/>
    <w:rsid w:val="00520032"/>
    <w:rsid w:val="005202EA"/>
    <w:rsid w:val="00521573"/>
    <w:rsid w:val="00522341"/>
    <w:rsid w:val="00523030"/>
    <w:rsid w:val="00524094"/>
    <w:rsid w:val="00524289"/>
    <w:rsid w:val="00525110"/>
    <w:rsid w:val="00526100"/>
    <w:rsid w:val="0052722C"/>
    <w:rsid w:val="005274F2"/>
    <w:rsid w:val="00530507"/>
    <w:rsid w:val="00530E28"/>
    <w:rsid w:val="00531047"/>
    <w:rsid w:val="0053145A"/>
    <w:rsid w:val="005315D0"/>
    <w:rsid w:val="00531BAD"/>
    <w:rsid w:val="005341BC"/>
    <w:rsid w:val="005367CC"/>
    <w:rsid w:val="00536BDD"/>
    <w:rsid w:val="00537A81"/>
    <w:rsid w:val="005405BB"/>
    <w:rsid w:val="00540628"/>
    <w:rsid w:val="00541C24"/>
    <w:rsid w:val="00543E48"/>
    <w:rsid w:val="005446F2"/>
    <w:rsid w:val="00546939"/>
    <w:rsid w:val="00547665"/>
    <w:rsid w:val="00547B2B"/>
    <w:rsid w:val="00551BBC"/>
    <w:rsid w:val="005552BB"/>
    <w:rsid w:val="005558E5"/>
    <w:rsid w:val="005560A9"/>
    <w:rsid w:val="00556471"/>
    <w:rsid w:val="00561399"/>
    <w:rsid w:val="005618D6"/>
    <w:rsid w:val="00561BA0"/>
    <w:rsid w:val="00561E18"/>
    <w:rsid w:val="00562872"/>
    <w:rsid w:val="00563028"/>
    <w:rsid w:val="005635C8"/>
    <w:rsid w:val="00563988"/>
    <w:rsid w:val="00564E2B"/>
    <w:rsid w:val="00565158"/>
    <w:rsid w:val="00567317"/>
    <w:rsid w:val="0057456A"/>
    <w:rsid w:val="00575D85"/>
    <w:rsid w:val="005770AA"/>
    <w:rsid w:val="005810DA"/>
    <w:rsid w:val="005819C0"/>
    <w:rsid w:val="0058202F"/>
    <w:rsid w:val="00582D1D"/>
    <w:rsid w:val="00584C96"/>
    <w:rsid w:val="00585273"/>
    <w:rsid w:val="00585E93"/>
    <w:rsid w:val="00586927"/>
    <w:rsid w:val="00592B44"/>
    <w:rsid w:val="0059454B"/>
    <w:rsid w:val="00595DEA"/>
    <w:rsid w:val="005A0FC6"/>
    <w:rsid w:val="005A104F"/>
    <w:rsid w:val="005A1DBB"/>
    <w:rsid w:val="005A2B53"/>
    <w:rsid w:val="005A359C"/>
    <w:rsid w:val="005A35C0"/>
    <w:rsid w:val="005A6A2D"/>
    <w:rsid w:val="005B20C5"/>
    <w:rsid w:val="005B2841"/>
    <w:rsid w:val="005B4757"/>
    <w:rsid w:val="005B6515"/>
    <w:rsid w:val="005C056E"/>
    <w:rsid w:val="005C0A10"/>
    <w:rsid w:val="005C1852"/>
    <w:rsid w:val="005C238D"/>
    <w:rsid w:val="005C260E"/>
    <w:rsid w:val="005C3D60"/>
    <w:rsid w:val="005C4930"/>
    <w:rsid w:val="005C583B"/>
    <w:rsid w:val="005C7645"/>
    <w:rsid w:val="005C767A"/>
    <w:rsid w:val="005D00B1"/>
    <w:rsid w:val="005D17A8"/>
    <w:rsid w:val="005D1E1F"/>
    <w:rsid w:val="005D241A"/>
    <w:rsid w:val="005D4913"/>
    <w:rsid w:val="005D493F"/>
    <w:rsid w:val="005E09CB"/>
    <w:rsid w:val="005E48F7"/>
    <w:rsid w:val="005E4AEB"/>
    <w:rsid w:val="005E6141"/>
    <w:rsid w:val="005E7AFA"/>
    <w:rsid w:val="005F081F"/>
    <w:rsid w:val="005F0A2E"/>
    <w:rsid w:val="005F1768"/>
    <w:rsid w:val="005F1F78"/>
    <w:rsid w:val="005F3980"/>
    <w:rsid w:val="005F3A0F"/>
    <w:rsid w:val="005F7811"/>
    <w:rsid w:val="0060033D"/>
    <w:rsid w:val="006045A9"/>
    <w:rsid w:val="00606FB6"/>
    <w:rsid w:val="0060761A"/>
    <w:rsid w:val="00610118"/>
    <w:rsid w:val="00610663"/>
    <w:rsid w:val="00611663"/>
    <w:rsid w:val="00614B2F"/>
    <w:rsid w:val="00614F9B"/>
    <w:rsid w:val="00615A4D"/>
    <w:rsid w:val="00617F22"/>
    <w:rsid w:val="00622831"/>
    <w:rsid w:val="00622E20"/>
    <w:rsid w:val="00626D24"/>
    <w:rsid w:val="006330CC"/>
    <w:rsid w:val="0063390C"/>
    <w:rsid w:val="0064029A"/>
    <w:rsid w:val="00642442"/>
    <w:rsid w:val="00642B67"/>
    <w:rsid w:val="0064325B"/>
    <w:rsid w:val="00645BCA"/>
    <w:rsid w:val="00651436"/>
    <w:rsid w:val="00655EBA"/>
    <w:rsid w:val="006578B3"/>
    <w:rsid w:val="00664494"/>
    <w:rsid w:val="00666119"/>
    <w:rsid w:val="006666FD"/>
    <w:rsid w:val="00670320"/>
    <w:rsid w:val="00670A4A"/>
    <w:rsid w:val="0067108B"/>
    <w:rsid w:val="00673502"/>
    <w:rsid w:val="006746D1"/>
    <w:rsid w:val="00675523"/>
    <w:rsid w:val="00677D34"/>
    <w:rsid w:val="006808D4"/>
    <w:rsid w:val="00680FCA"/>
    <w:rsid w:val="00681A7D"/>
    <w:rsid w:val="00681FCD"/>
    <w:rsid w:val="00682CCF"/>
    <w:rsid w:val="006845D1"/>
    <w:rsid w:val="00684650"/>
    <w:rsid w:val="00684E7D"/>
    <w:rsid w:val="0068680C"/>
    <w:rsid w:val="00687167"/>
    <w:rsid w:val="006874D7"/>
    <w:rsid w:val="00687796"/>
    <w:rsid w:val="00692E1F"/>
    <w:rsid w:val="0069341F"/>
    <w:rsid w:val="00694187"/>
    <w:rsid w:val="00694F90"/>
    <w:rsid w:val="00695731"/>
    <w:rsid w:val="006965E4"/>
    <w:rsid w:val="00696872"/>
    <w:rsid w:val="00697F35"/>
    <w:rsid w:val="00697F50"/>
    <w:rsid w:val="006A0111"/>
    <w:rsid w:val="006A0C65"/>
    <w:rsid w:val="006A113E"/>
    <w:rsid w:val="006A1C7E"/>
    <w:rsid w:val="006A1E80"/>
    <w:rsid w:val="006A4157"/>
    <w:rsid w:val="006A6FF5"/>
    <w:rsid w:val="006B1D1A"/>
    <w:rsid w:val="006B1F01"/>
    <w:rsid w:val="006B22C4"/>
    <w:rsid w:val="006B345F"/>
    <w:rsid w:val="006B4C59"/>
    <w:rsid w:val="006C1E3D"/>
    <w:rsid w:val="006C3652"/>
    <w:rsid w:val="006C3F1C"/>
    <w:rsid w:val="006C4B26"/>
    <w:rsid w:val="006D04FA"/>
    <w:rsid w:val="006D111C"/>
    <w:rsid w:val="006D19E0"/>
    <w:rsid w:val="006D4C02"/>
    <w:rsid w:val="006D519D"/>
    <w:rsid w:val="006D5818"/>
    <w:rsid w:val="006D5DCC"/>
    <w:rsid w:val="006D6886"/>
    <w:rsid w:val="006D79E0"/>
    <w:rsid w:val="006E11FA"/>
    <w:rsid w:val="006E5570"/>
    <w:rsid w:val="006E6D63"/>
    <w:rsid w:val="006E70D7"/>
    <w:rsid w:val="006E75F1"/>
    <w:rsid w:val="006F07C6"/>
    <w:rsid w:val="006F0ABF"/>
    <w:rsid w:val="006F1E89"/>
    <w:rsid w:val="006F236C"/>
    <w:rsid w:val="006F266F"/>
    <w:rsid w:val="006F3A5B"/>
    <w:rsid w:val="007010D1"/>
    <w:rsid w:val="007016AC"/>
    <w:rsid w:val="00703B41"/>
    <w:rsid w:val="007042A2"/>
    <w:rsid w:val="00704537"/>
    <w:rsid w:val="00706CB8"/>
    <w:rsid w:val="00710A55"/>
    <w:rsid w:val="00710CEE"/>
    <w:rsid w:val="007119E3"/>
    <w:rsid w:val="007127EC"/>
    <w:rsid w:val="00712825"/>
    <w:rsid w:val="00714010"/>
    <w:rsid w:val="007152EB"/>
    <w:rsid w:val="00716586"/>
    <w:rsid w:val="00723B9C"/>
    <w:rsid w:val="0072517B"/>
    <w:rsid w:val="00725AC1"/>
    <w:rsid w:val="00725BFB"/>
    <w:rsid w:val="007262FC"/>
    <w:rsid w:val="00726DA0"/>
    <w:rsid w:val="00727336"/>
    <w:rsid w:val="007306DD"/>
    <w:rsid w:val="00731AD6"/>
    <w:rsid w:val="00733DA2"/>
    <w:rsid w:val="00737B55"/>
    <w:rsid w:val="00740C18"/>
    <w:rsid w:val="007414CF"/>
    <w:rsid w:val="007425A4"/>
    <w:rsid w:val="0074557F"/>
    <w:rsid w:val="007473B5"/>
    <w:rsid w:val="0075264F"/>
    <w:rsid w:val="007536DD"/>
    <w:rsid w:val="00755B8B"/>
    <w:rsid w:val="00757E02"/>
    <w:rsid w:val="00761164"/>
    <w:rsid w:val="007618B0"/>
    <w:rsid w:val="0076373D"/>
    <w:rsid w:val="0076430B"/>
    <w:rsid w:val="00764E65"/>
    <w:rsid w:val="007665CE"/>
    <w:rsid w:val="007675D6"/>
    <w:rsid w:val="00767716"/>
    <w:rsid w:val="00767A94"/>
    <w:rsid w:val="00770400"/>
    <w:rsid w:val="00770BC4"/>
    <w:rsid w:val="0077150A"/>
    <w:rsid w:val="0077196E"/>
    <w:rsid w:val="00771F12"/>
    <w:rsid w:val="0077207B"/>
    <w:rsid w:val="007727A0"/>
    <w:rsid w:val="007745EE"/>
    <w:rsid w:val="00781947"/>
    <w:rsid w:val="00783D79"/>
    <w:rsid w:val="00785796"/>
    <w:rsid w:val="00785EBF"/>
    <w:rsid w:val="00786C25"/>
    <w:rsid w:val="00786C80"/>
    <w:rsid w:val="00786DAD"/>
    <w:rsid w:val="00792F8D"/>
    <w:rsid w:val="00794A25"/>
    <w:rsid w:val="007955DA"/>
    <w:rsid w:val="00796E56"/>
    <w:rsid w:val="007973EC"/>
    <w:rsid w:val="007A1467"/>
    <w:rsid w:val="007A1FF9"/>
    <w:rsid w:val="007A2266"/>
    <w:rsid w:val="007A266D"/>
    <w:rsid w:val="007A31E7"/>
    <w:rsid w:val="007A334A"/>
    <w:rsid w:val="007A3CC3"/>
    <w:rsid w:val="007A47CB"/>
    <w:rsid w:val="007A4EE4"/>
    <w:rsid w:val="007B180D"/>
    <w:rsid w:val="007B6B97"/>
    <w:rsid w:val="007C1272"/>
    <w:rsid w:val="007C38E2"/>
    <w:rsid w:val="007C3F26"/>
    <w:rsid w:val="007C7346"/>
    <w:rsid w:val="007D0E8D"/>
    <w:rsid w:val="007D1572"/>
    <w:rsid w:val="007D319B"/>
    <w:rsid w:val="007D4ADC"/>
    <w:rsid w:val="007D57CF"/>
    <w:rsid w:val="007D5B86"/>
    <w:rsid w:val="007D66D6"/>
    <w:rsid w:val="007E34B0"/>
    <w:rsid w:val="007E651A"/>
    <w:rsid w:val="007E667E"/>
    <w:rsid w:val="007F1393"/>
    <w:rsid w:val="007F5D7E"/>
    <w:rsid w:val="007F6242"/>
    <w:rsid w:val="007F64D2"/>
    <w:rsid w:val="007F7945"/>
    <w:rsid w:val="007F7CED"/>
    <w:rsid w:val="00800CE8"/>
    <w:rsid w:val="008042E0"/>
    <w:rsid w:val="00804E76"/>
    <w:rsid w:val="008054FF"/>
    <w:rsid w:val="00805AEC"/>
    <w:rsid w:val="0080614D"/>
    <w:rsid w:val="00806B6B"/>
    <w:rsid w:val="0081033B"/>
    <w:rsid w:val="00820227"/>
    <w:rsid w:val="00822F00"/>
    <w:rsid w:val="00825846"/>
    <w:rsid w:val="0082772E"/>
    <w:rsid w:val="008301B1"/>
    <w:rsid w:val="008328C9"/>
    <w:rsid w:val="00833E2F"/>
    <w:rsid w:val="00835212"/>
    <w:rsid w:val="0083618F"/>
    <w:rsid w:val="008363F3"/>
    <w:rsid w:val="00836455"/>
    <w:rsid w:val="00842403"/>
    <w:rsid w:val="00842D95"/>
    <w:rsid w:val="00842F91"/>
    <w:rsid w:val="008436E8"/>
    <w:rsid w:val="00843BB7"/>
    <w:rsid w:val="0084489D"/>
    <w:rsid w:val="0084535F"/>
    <w:rsid w:val="00846EF2"/>
    <w:rsid w:val="00852777"/>
    <w:rsid w:val="00856002"/>
    <w:rsid w:val="008606B7"/>
    <w:rsid w:val="00861714"/>
    <w:rsid w:val="008623D4"/>
    <w:rsid w:val="00863451"/>
    <w:rsid w:val="0086394D"/>
    <w:rsid w:val="00867DD7"/>
    <w:rsid w:val="0087009D"/>
    <w:rsid w:val="008701D5"/>
    <w:rsid w:val="00872925"/>
    <w:rsid w:val="0087623B"/>
    <w:rsid w:val="00876B63"/>
    <w:rsid w:val="00880E2B"/>
    <w:rsid w:val="00881F30"/>
    <w:rsid w:val="00884B2B"/>
    <w:rsid w:val="00884F16"/>
    <w:rsid w:val="008863BE"/>
    <w:rsid w:val="008871A9"/>
    <w:rsid w:val="008875A5"/>
    <w:rsid w:val="00890634"/>
    <w:rsid w:val="00890D79"/>
    <w:rsid w:val="00891920"/>
    <w:rsid w:val="008941D7"/>
    <w:rsid w:val="00896037"/>
    <w:rsid w:val="00897CF6"/>
    <w:rsid w:val="008A05D4"/>
    <w:rsid w:val="008A0668"/>
    <w:rsid w:val="008A0785"/>
    <w:rsid w:val="008A32F6"/>
    <w:rsid w:val="008A4382"/>
    <w:rsid w:val="008A4A0F"/>
    <w:rsid w:val="008A51FA"/>
    <w:rsid w:val="008A52AE"/>
    <w:rsid w:val="008A5977"/>
    <w:rsid w:val="008A59EE"/>
    <w:rsid w:val="008A6817"/>
    <w:rsid w:val="008A6E35"/>
    <w:rsid w:val="008B0541"/>
    <w:rsid w:val="008B0C19"/>
    <w:rsid w:val="008B249A"/>
    <w:rsid w:val="008B2558"/>
    <w:rsid w:val="008B326F"/>
    <w:rsid w:val="008B3964"/>
    <w:rsid w:val="008B417C"/>
    <w:rsid w:val="008B43A0"/>
    <w:rsid w:val="008B476F"/>
    <w:rsid w:val="008B7948"/>
    <w:rsid w:val="008B79B3"/>
    <w:rsid w:val="008B7C4C"/>
    <w:rsid w:val="008C0089"/>
    <w:rsid w:val="008C27A5"/>
    <w:rsid w:val="008C29AA"/>
    <w:rsid w:val="008C3360"/>
    <w:rsid w:val="008C458D"/>
    <w:rsid w:val="008C4E0C"/>
    <w:rsid w:val="008C7236"/>
    <w:rsid w:val="008C7671"/>
    <w:rsid w:val="008D1B99"/>
    <w:rsid w:val="008D23AE"/>
    <w:rsid w:val="008D556F"/>
    <w:rsid w:val="008D59FF"/>
    <w:rsid w:val="008E18AF"/>
    <w:rsid w:val="008E2665"/>
    <w:rsid w:val="008E362D"/>
    <w:rsid w:val="008E3871"/>
    <w:rsid w:val="008E3D3D"/>
    <w:rsid w:val="008F0BF8"/>
    <w:rsid w:val="008F22CD"/>
    <w:rsid w:val="008F2645"/>
    <w:rsid w:val="008F4D09"/>
    <w:rsid w:val="008F6004"/>
    <w:rsid w:val="00900CC6"/>
    <w:rsid w:val="00900EC6"/>
    <w:rsid w:val="0090209F"/>
    <w:rsid w:val="009034CD"/>
    <w:rsid w:val="00905542"/>
    <w:rsid w:val="00907468"/>
    <w:rsid w:val="00907A68"/>
    <w:rsid w:val="00910484"/>
    <w:rsid w:val="00910E08"/>
    <w:rsid w:val="0091231D"/>
    <w:rsid w:val="009130B9"/>
    <w:rsid w:val="00915BDA"/>
    <w:rsid w:val="0092072D"/>
    <w:rsid w:val="00923E95"/>
    <w:rsid w:val="009248A8"/>
    <w:rsid w:val="0092545F"/>
    <w:rsid w:val="009254F9"/>
    <w:rsid w:val="009269E7"/>
    <w:rsid w:val="0092784F"/>
    <w:rsid w:val="00930D9A"/>
    <w:rsid w:val="00931771"/>
    <w:rsid w:val="00931844"/>
    <w:rsid w:val="00934E30"/>
    <w:rsid w:val="009363E8"/>
    <w:rsid w:val="00940B96"/>
    <w:rsid w:val="009437D9"/>
    <w:rsid w:val="00944205"/>
    <w:rsid w:val="00946705"/>
    <w:rsid w:val="00946E30"/>
    <w:rsid w:val="00947E00"/>
    <w:rsid w:val="00952F24"/>
    <w:rsid w:val="00953D00"/>
    <w:rsid w:val="009546D0"/>
    <w:rsid w:val="00960231"/>
    <w:rsid w:val="009609A6"/>
    <w:rsid w:val="009614BF"/>
    <w:rsid w:val="00962143"/>
    <w:rsid w:val="00963E3F"/>
    <w:rsid w:val="009677E7"/>
    <w:rsid w:val="00970461"/>
    <w:rsid w:val="00970651"/>
    <w:rsid w:val="009733EE"/>
    <w:rsid w:val="009771DE"/>
    <w:rsid w:val="00977684"/>
    <w:rsid w:val="00982668"/>
    <w:rsid w:val="00987E7E"/>
    <w:rsid w:val="009907B7"/>
    <w:rsid w:val="00991921"/>
    <w:rsid w:val="00993611"/>
    <w:rsid w:val="00993FC1"/>
    <w:rsid w:val="009970D0"/>
    <w:rsid w:val="00997197"/>
    <w:rsid w:val="009A145C"/>
    <w:rsid w:val="009A1858"/>
    <w:rsid w:val="009A2616"/>
    <w:rsid w:val="009A2E9E"/>
    <w:rsid w:val="009A3504"/>
    <w:rsid w:val="009A4D44"/>
    <w:rsid w:val="009B1092"/>
    <w:rsid w:val="009B1A4B"/>
    <w:rsid w:val="009B1E15"/>
    <w:rsid w:val="009B22A2"/>
    <w:rsid w:val="009B2966"/>
    <w:rsid w:val="009B4218"/>
    <w:rsid w:val="009B5A67"/>
    <w:rsid w:val="009B5BB4"/>
    <w:rsid w:val="009B63FA"/>
    <w:rsid w:val="009B6A8C"/>
    <w:rsid w:val="009B768F"/>
    <w:rsid w:val="009C087D"/>
    <w:rsid w:val="009C3529"/>
    <w:rsid w:val="009C5065"/>
    <w:rsid w:val="009C66F8"/>
    <w:rsid w:val="009D0C61"/>
    <w:rsid w:val="009D187C"/>
    <w:rsid w:val="009D190C"/>
    <w:rsid w:val="009D22DF"/>
    <w:rsid w:val="009D3D64"/>
    <w:rsid w:val="009D5D91"/>
    <w:rsid w:val="009D62FA"/>
    <w:rsid w:val="009D7D9B"/>
    <w:rsid w:val="009E08DC"/>
    <w:rsid w:val="009E3288"/>
    <w:rsid w:val="009E5C00"/>
    <w:rsid w:val="009E6752"/>
    <w:rsid w:val="009E7134"/>
    <w:rsid w:val="009E769A"/>
    <w:rsid w:val="009F74ED"/>
    <w:rsid w:val="009F7635"/>
    <w:rsid w:val="00A046A9"/>
    <w:rsid w:val="00A05D75"/>
    <w:rsid w:val="00A079A8"/>
    <w:rsid w:val="00A07D16"/>
    <w:rsid w:val="00A13405"/>
    <w:rsid w:val="00A13B5F"/>
    <w:rsid w:val="00A14F38"/>
    <w:rsid w:val="00A1521C"/>
    <w:rsid w:val="00A15DC5"/>
    <w:rsid w:val="00A16649"/>
    <w:rsid w:val="00A16D41"/>
    <w:rsid w:val="00A212AB"/>
    <w:rsid w:val="00A22B61"/>
    <w:rsid w:val="00A23703"/>
    <w:rsid w:val="00A23E1D"/>
    <w:rsid w:val="00A24479"/>
    <w:rsid w:val="00A25453"/>
    <w:rsid w:val="00A254D4"/>
    <w:rsid w:val="00A25883"/>
    <w:rsid w:val="00A26362"/>
    <w:rsid w:val="00A27289"/>
    <w:rsid w:val="00A30504"/>
    <w:rsid w:val="00A34095"/>
    <w:rsid w:val="00A40768"/>
    <w:rsid w:val="00A40966"/>
    <w:rsid w:val="00A41C9F"/>
    <w:rsid w:val="00A43086"/>
    <w:rsid w:val="00A4378E"/>
    <w:rsid w:val="00A437A3"/>
    <w:rsid w:val="00A44738"/>
    <w:rsid w:val="00A44B38"/>
    <w:rsid w:val="00A456C9"/>
    <w:rsid w:val="00A45B89"/>
    <w:rsid w:val="00A471FC"/>
    <w:rsid w:val="00A5220E"/>
    <w:rsid w:val="00A5589D"/>
    <w:rsid w:val="00A55B0D"/>
    <w:rsid w:val="00A55DC0"/>
    <w:rsid w:val="00A56B8F"/>
    <w:rsid w:val="00A56C62"/>
    <w:rsid w:val="00A5721D"/>
    <w:rsid w:val="00A600BD"/>
    <w:rsid w:val="00A62EF6"/>
    <w:rsid w:val="00A6391B"/>
    <w:rsid w:val="00A6405F"/>
    <w:rsid w:val="00A6444E"/>
    <w:rsid w:val="00A650F9"/>
    <w:rsid w:val="00A65C0C"/>
    <w:rsid w:val="00A66566"/>
    <w:rsid w:val="00A66AE9"/>
    <w:rsid w:val="00A67EFF"/>
    <w:rsid w:val="00A707D3"/>
    <w:rsid w:val="00A70EAE"/>
    <w:rsid w:val="00A716D5"/>
    <w:rsid w:val="00A72233"/>
    <w:rsid w:val="00A74872"/>
    <w:rsid w:val="00A7511E"/>
    <w:rsid w:val="00A75F6C"/>
    <w:rsid w:val="00A766F1"/>
    <w:rsid w:val="00A76D12"/>
    <w:rsid w:val="00A7778D"/>
    <w:rsid w:val="00A83C05"/>
    <w:rsid w:val="00A85EAA"/>
    <w:rsid w:val="00A91964"/>
    <w:rsid w:val="00A94C3A"/>
    <w:rsid w:val="00A9516A"/>
    <w:rsid w:val="00A96946"/>
    <w:rsid w:val="00A96D3C"/>
    <w:rsid w:val="00AA2153"/>
    <w:rsid w:val="00AA33B1"/>
    <w:rsid w:val="00AA414E"/>
    <w:rsid w:val="00AA4B50"/>
    <w:rsid w:val="00AA4EBD"/>
    <w:rsid w:val="00AA6783"/>
    <w:rsid w:val="00AB1AB4"/>
    <w:rsid w:val="00AB1E97"/>
    <w:rsid w:val="00AB2839"/>
    <w:rsid w:val="00AB3DA8"/>
    <w:rsid w:val="00AB3DBA"/>
    <w:rsid w:val="00AB4641"/>
    <w:rsid w:val="00AB5FCC"/>
    <w:rsid w:val="00AB7562"/>
    <w:rsid w:val="00AC0145"/>
    <w:rsid w:val="00AC1D13"/>
    <w:rsid w:val="00AC3730"/>
    <w:rsid w:val="00AC44F5"/>
    <w:rsid w:val="00AC5AC9"/>
    <w:rsid w:val="00AC6515"/>
    <w:rsid w:val="00AD09AE"/>
    <w:rsid w:val="00AD1610"/>
    <w:rsid w:val="00AD1FCE"/>
    <w:rsid w:val="00AD25F4"/>
    <w:rsid w:val="00AD45FD"/>
    <w:rsid w:val="00AD5B53"/>
    <w:rsid w:val="00AD6847"/>
    <w:rsid w:val="00AD6D12"/>
    <w:rsid w:val="00AE01E2"/>
    <w:rsid w:val="00AE1101"/>
    <w:rsid w:val="00AE129E"/>
    <w:rsid w:val="00AE3CD1"/>
    <w:rsid w:val="00AE3EBB"/>
    <w:rsid w:val="00AE430F"/>
    <w:rsid w:val="00AE4E8F"/>
    <w:rsid w:val="00AE637C"/>
    <w:rsid w:val="00AE63A1"/>
    <w:rsid w:val="00AE788B"/>
    <w:rsid w:val="00AF13C4"/>
    <w:rsid w:val="00AF467F"/>
    <w:rsid w:val="00AF47DB"/>
    <w:rsid w:val="00AF6E44"/>
    <w:rsid w:val="00B008A5"/>
    <w:rsid w:val="00B01735"/>
    <w:rsid w:val="00B0195C"/>
    <w:rsid w:val="00B01E25"/>
    <w:rsid w:val="00B03776"/>
    <w:rsid w:val="00B03D1A"/>
    <w:rsid w:val="00B116EA"/>
    <w:rsid w:val="00B1248C"/>
    <w:rsid w:val="00B12AB6"/>
    <w:rsid w:val="00B12C48"/>
    <w:rsid w:val="00B136FC"/>
    <w:rsid w:val="00B13BA5"/>
    <w:rsid w:val="00B15513"/>
    <w:rsid w:val="00B16537"/>
    <w:rsid w:val="00B16607"/>
    <w:rsid w:val="00B20EE2"/>
    <w:rsid w:val="00B21110"/>
    <w:rsid w:val="00B228E4"/>
    <w:rsid w:val="00B23024"/>
    <w:rsid w:val="00B23160"/>
    <w:rsid w:val="00B23239"/>
    <w:rsid w:val="00B236B5"/>
    <w:rsid w:val="00B23F7A"/>
    <w:rsid w:val="00B24A16"/>
    <w:rsid w:val="00B24F3D"/>
    <w:rsid w:val="00B26746"/>
    <w:rsid w:val="00B273D5"/>
    <w:rsid w:val="00B32598"/>
    <w:rsid w:val="00B327A4"/>
    <w:rsid w:val="00B335A3"/>
    <w:rsid w:val="00B35A9F"/>
    <w:rsid w:val="00B407E0"/>
    <w:rsid w:val="00B40CE8"/>
    <w:rsid w:val="00B41AF8"/>
    <w:rsid w:val="00B438AC"/>
    <w:rsid w:val="00B45EBD"/>
    <w:rsid w:val="00B45F42"/>
    <w:rsid w:val="00B460C2"/>
    <w:rsid w:val="00B46BE2"/>
    <w:rsid w:val="00B5140B"/>
    <w:rsid w:val="00B52698"/>
    <w:rsid w:val="00B5332B"/>
    <w:rsid w:val="00B5365A"/>
    <w:rsid w:val="00B546CE"/>
    <w:rsid w:val="00B5543C"/>
    <w:rsid w:val="00B554E1"/>
    <w:rsid w:val="00B57A57"/>
    <w:rsid w:val="00B6084D"/>
    <w:rsid w:val="00B61467"/>
    <w:rsid w:val="00B61F37"/>
    <w:rsid w:val="00B65DB1"/>
    <w:rsid w:val="00B66491"/>
    <w:rsid w:val="00B66A8B"/>
    <w:rsid w:val="00B67733"/>
    <w:rsid w:val="00B67C8A"/>
    <w:rsid w:val="00B7088B"/>
    <w:rsid w:val="00B715A4"/>
    <w:rsid w:val="00B73293"/>
    <w:rsid w:val="00B746FD"/>
    <w:rsid w:val="00B802CB"/>
    <w:rsid w:val="00B8155B"/>
    <w:rsid w:val="00B81B48"/>
    <w:rsid w:val="00B824FF"/>
    <w:rsid w:val="00B8278E"/>
    <w:rsid w:val="00B83CC7"/>
    <w:rsid w:val="00B870C9"/>
    <w:rsid w:val="00B87C9D"/>
    <w:rsid w:val="00B87F01"/>
    <w:rsid w:val="00B905BA"/>
    <w:rsid w:val="00B907D1"/>
    <w:rsid w:val="00B9161E"/>
    <w:rsid w:val="00BA03F7"/>
    <w:rsid w:val="00BA09D6"/>
    <w:rsid w:val="00BA0C74"/>
    <w:rsid w:val="00BA3E38"/>
    <w:rsid w:val="00BA6F1A"/>
    <w:rsid w:val="00BA78F1"/>
    <w:rsid w:val="00BB195E"/>
    <w:rsid w:val="00BB206C"/>
    <w:rsid w:val="00BB228B"/>
    <w:rsid w:val="00BB3BC8"/>
    <w:rsid w:val="00BB4A44"/>
    <w:rsid w:val="00BB5507"/>
    <w:rsid w:val="00BB5942"/>
    <w:rsid w:val="00BB5B73"/>
    <w:rsid w:val="00BC0D4B"/>
    <w:rsid w:val="00BC232B"/>
    <w:rsid w:val="00BC4440"/>
    <w:rsid w:val="00BC4A57"/>
    <w:rsid w:val="00BC6AC1"/>
    <w:rsid w:val="00BC6B39"/>
    <w:rsid w:val="00BC79CE"/>
    <w:rsid w:val="00BD0698"/>
    <w:rsid w:val="00BD11E9"/>
    <w:rsid w:val="00BD2A02"/>
    <w:rsid w:val="00BD3969"/>
    <w:rsid w:val="00BD58BA"/>
    <w:rsid w:val="00BD67BD"/>
    <w:rsid w:val="00BD6A61"/>
    <w:rsid w:val="00BE08D3"/>
    <w:rsid w:val="00BE1643"/>
    <w:rsid w:val="00BE19B1"/>
    <w:rsid w:val="00BE2105"/>
    <w:rsid w:val="00BE3298"/>
    <w:rsid w:val="00BE5172"/>
    <w:rsid w:val="00BE7C9E"/>
    <w:rsid w:val="00BF0A0D"/>
    <w:rsid w:val="00BF150C"/>
    <w:rsid w:val="00BF5DE6"/>
    <w:rsid w:val="00BF68EF"/>
    <w:rsid w:val="00BF7E84"/>
    <w:rsid w:val="00C00A7B"/>
    <w:rsid w:val="00C00D6D"/>
    <w:rsid w:val="00C0149C"/>
    <w:rsid w:val="00C0300E"/>
    <w:rsid w:val="00C05DE4"/>
    <w:rsid w:val="00C064F5"/>
    <w:rsid w:val="00C079FE"/>
    <w:rsid w:val="00C07A0D"/>
    <w:rsid w:val="00C12317"/>
    <w:rsid w:val="00C14748"/>
    <w:rsid w:val="00C15511"/>
    <w:rsid w:val="00C168A5"/>
    <w:rsid w:val="00C22344"/>
    <w:rsid w:val="00C22C19"/>
    <w:rsid w:val="00C23416"/>
    <w:rsid w:val="00C24475"/>
    <w:rsid w:val="00C25270"/>
    <w:rsid w:val="00C264DA"/>
    <w:rsid w:val="00C3276C"/>
    <w:rsid w:val="00C327D7"/>
    <w:rsid w:val="00C35B2C"/>
    <w:rsid w:val="00C3694D"/>
    <w:rsid w:val="00C36BCB"/>
    <w:rsid w:val="00C37CB9"/>
    <w:rsid w:val="00C4142C"/>
    <w:rsid w:val="00C41C00"/>
    <w:rsid w:val="00C425E2"/>
    <w:rsid w:val="00C42BA7"/>
    <w:rsid w:val="00C43BB1"/>
    <w:rsid w:val="00C44C26"/>
    <w:rsid w:val="00C450C9"/>
    <w:rsid w:val="00C46B1E"/>
    <w:rsid w:val="00C508A8"/>
    <w:rsid w:val="00C512A1"/>
    <w:rsid w:val="00C52C3E"/>
    <w:rsid w:val="00C535FF"/>
    <w:rsid w:val="00C54459"/>
    <w:rsid w:val="00C54801"/>
    <w:rsid w:val="00C55F71"/>
    <w:rsid w:val="00C576A3"/>
    <w:rsid w:val="00C62744"/>
    <w:rsid w:val="00C62891"/>
    <w:rsid w:val="00C62EDB"/>
    <w:rsid w:val="00C63935"/>
    <w:rsid w:val="00C64CDC"/>
    <w:rsid w:val="00C71946"/>
    <w:rsid w:val="00C73E5C"/>
    <w:rsid w:val="00C74390"/>
    <w:rsid w:val="00C74DFD"/>
    <w:rsid w:val="00C7601C"/>
    <w:rsid w:val="00C8085D"/>
    <w:rsid w:val="00C81002"/>
    <w:rsid w:val="00C810F7"/>
    <w:rsid w:val="00C813BB"/>
    <w:rsid w:val="00C84546"/>
    <w:rsid w:val="00C85A1D"/>
    <w:rsid w:val="00C85FF0"/>
    <w:rsid w:val="00C8679D"/>
    <w:rsid w:val="00C86895"/>
    <w:rsid w:val="00C903C9"/>
    <w:rsid w:val="00C94309"/>
    <w:rsid w:val="00C950A1"/>
    <w:rsid w:val="00C950EE"/>
    <w:rsid w:val="00CA2CB6"/>
    <w:rsid w:val="00CA2E48"/>
    <w:rsid w:val="00CA692E"/>
    <w:rsid w:val="00CA78C7"/>
    <w:rsid w:val="00CB06D9"/>
    <w:rsid w:val="00CB24C0"/>
    <w:rsid w:val="00CB28F9"/>
    <w:rsid w:val="00CB3303"/>
    <w:rsid w:val="00CB401F"/>
    <w:rsid w:val="00CC07B6"/>
    <w:rsid w:val="00CC284D"/>
    <w:rsid w:val="00CC2A6D"/>
    <w:rsid w:val="00CC4550"/>
    <w:rsid w:val="00CC57FA"/>
    <w:rsid w:val="00CC604D"/>
    <w:rsid w:val="00CC652B"/>
    <w:rsid w:val="00CC67EB"/>
    <w:rsid w:val="00CC6EAE"/>
    <w:rsid w:val="00CC7050"/>
    <w:rsid w:val="00CC7B63"/>
    <w:rsid w:val="00CC7E80"/>
    <w:rsid w:val="00CD0155"/>
    <w:rsid w:val="00CD07E9"/>
    <w:rsid w:val="00CD09DD"/>
    <w:rsid w:val="00CD146F"/>
    <w:rsid w:val="00CD3B4E"/>
    <w:rsid w:val="00CD3F0C"/>
    <w:rsid w:val="00CD526C"/>
    <w:rsid w:val="00CD7059"/>
    <w:rsid w:val="00CE0655"/>
    <w:rsid w:val="00CE07F3"/>
    <w:rsid w:val="00CE0A26"/>
    <w:rsid w:val="00CE0A30"/>
    <w:rsid w:val="00CE2462"/>
    <w:rsid w:val="00CE24A8"/>
    <w:rsid w:val="00CE343B"/>
    <w:rsid w:val="00CF058D"/>
    <w:rsid w:val="00CF31F3"/>
    <w:rsid w:val="00CF371A"/>
    <w:rsid w:val="00CF40BD"/>
    <w:rsid w:val="00CF447A"/>
    <w:rsid w:val="00CF5BD1"/>
    <w:rsid w:val="00CF7926"/>
    <w:rsid w:val="00CF7F73"/>
    <w:rsid w:val="00D02C1E"/>
    <w:rsid w:val="00D053F4"/>
    <w:rsid w:val="00D05F5F"/>
    <w:rsid w:val="00D06C9B"/>
    <w:rsid w:val="00D07F6A"/>
    <w:rsid w:val="00D10D15"/>
    <w:rsid w:val="00D12910"/>
    <w:rsid w:val="00D13C03"/>
    <w:rsid w:val="00D15464"/>
    <w:rsid w:val="00D1681C"/>
    <w:rsid w:val="00D20399"/>
    <w:rsid w:val="00D20B8E"/>
    <w:rsid w:val="00D22D3A"/>
    <w:rsid w:val="00D247CA"/>
    <w:rsid w:val="00D249E5"/>
    <w:rsid w:val="00D24D46"/>
    <w:rsid w:val="00D27107"/>
    <w:rsid w:val="00D30380"/>
    <w:rsid w:val="00D31413"/>
    <w:rsid w:val="00D35ED9"/>
    <w:rsid w:val="00D361F6"/>
    <w:rsid w:val="00D36686"/>
    <w:rsid w:val="00D4261D"/>
    <w:rsid w:val="00D44339"/>
    <w:rsid w:val="00D456A0"/>
    <w:rsid w:val="00D458B3"/>
    <w:rsid w:val="00D46F1F"/>
    <w:rsid w:val="00D47067"/>
    <w:rsid w:val="00D47211"/>
    <w:rsid w:val="00D53760"/>
    <w:rsid w:val="00D53E5D"/>
    <w:rsid w:val="00D53FCD"/>
    <w:rsid w:val="00D5418A"/>
    <w:rsid w:val="00D546E2"/>
    <w:rsid w:val="00D65022"/>
    <w:rsid w:val="00D665A9"/>
    <w:rsid w:val="00D71D9B"/>
    <w:rsid w:val="00D7229A"/>
    <w:rsid w:val="00D72498"/>
    <w:rsid w:val="00D733B8"/>
    <w:rsid w:val="00D743EC"/>
    <w:rsid w:val="00D774F9"/>
    <w:rsid w:val="00D82592"/>
    <w:rsid w:val="00D85271"/>
    <w:rsid w:val="00D8587A"/>
    <w:rsid w:val="00D86247"/>
    <w:rsid w:val="00D863C9"/>
    <w:rsid w:val="00D869FA"/>
    <w:rsid w:val="00D90469"/>
    <w:rsid w:val="00D905AD"/>
    <w:rsid w:val="00D9264C"/>
    <w:rsid w:val="00D9306D"/>
    <w:rsid w:val="00D934B9"/>
    <w:rsid w:val="00D93A14"/>
    <w:rsid w:val="00D93F6E"/>
    <w:rsid w:val="00D94B61"/>
    <w:rsid w:val="00DA0693"/>
    <w:rsid w:val="00DA1689"/>
    <w:rsid w:val="00DA1B73"/>
    <w:rsid w:val="00DA3395"/>
    <w:rsid w:val="00DA6B14"/>
    <w:rsid w:val="00DA716B"/>
    <w:rsid w:val="00DB0796"/>
    <w:rsid w:val="00DB34A5"/>
    <w:rsid w:val="00DB3F8E"/>
    <w:rsid w:val="00DB6523"/>
    <w:rsid w:val="00DB6A6A"/>
    <w:rsid w:val="00DB6ACA"/>
    <w:rsid w:val="00DC0A34"/>
    <w:rsid w:val="00DC358F"/>
    <w:rsid w:val="00DC38D3"/>
    <w:rsid w:val="00DC396E"/>
    <w:rsid w:val="00DC43C0"/>
    <w:rsid w:val="00DC4621"/>
    <w:rsid w:val="00DC4636"/>
    <w:rsid w:val="00DC4FBA"/>
    <w:rsid w:val="00DC6196"/>
    <w:rsid w:val="00DC6B4E"/>
    <w:rsid w:val="00DD0897"/>
    <w:rsid w:val="00DD186E"/>
    <w:rsid w:val="00DD5186"/>
    <w:rsid w:val="00DE1B3D"/>
    <w:rsid w:val="00DE2774"/>
    <w:rsid w:val="00DE3756"/>
    <w:rsid w:val="00DE3C95"/>
    <w:rsid w:val="00DE6C96"/>
    <w:rsid w:val="00DE7B70"/>
    <w:rsid w:val="00DF16CF"/>
    <w:rsid w:val="00DF182D"/>
    <w:rsid w:val="00DF3909"/>
    <w:rsid w:val="00DF3D1A"/>
    <w:rsid w:val="00DF3DBF"/>
    <w:rsid w:val="00DF5F5E"/>
    <w:rsid w:val="00DF63B7"/>
    <w:rsid w:val="00DF7C46"/>
    <w:rsid w:val="00E01C30"/>
    <w:rsid w:val="00E02F7E"/>
    <w:rsid w:val="00E02FBA"/>
    <w:rsid w:val="00E03A30"/>
    <w:rsid w:val="00E044E8"/>
    <w:rsid w:val="00E04745"/>
    <w:rsid w:val="00E04792"/>
    <w:rsid w:val="00E04BDC"/>
    <w:rsid w:val="00E04BFB"/>
    <w:rsid w:val="00E053ED"/>
    <w:rsid w:val="00E06DF6"/>
    <w:rsid w:val="00E10247"/>
    <w:rsid w:val="00E10B65"/>
    <w:rsid w:val="00E111E7"/>
    <w:rsid w:val="00E15782"/>
    <w:rsid w:val="00E16903"/>
    <w:rsid w:val="00E17830"/>
    <w:rsid w:val="00E20736"/>
    <w:rsid w:val="00E20E59"/>
    <w:rsid w:val="00E2129C"/>
    <w:rsid w:val="00E2219E"/>
    <w:rsid w:val="00E24057"/>
    <w:rsid w:val="00E2492C"/>
    <w:rsid w:val="00E2520D"/>
    <w:rsid w:val="00E26144"/>
    <w:rsid w:val="00E26B4D"/>
    <w:rsid w:val="00E27B7E"/>
    <w:rsid w:val="00E34EB5"/>
    <w:rsid w:val="00E36256"/>
    <w:rsid w:val="00E36621"/>
    <w:rsid w:val="00E412B6"/>
    <w:rsid w:val="00E41508"/>
    <w:rsid w:val="00E4308A"/>
    <w:rsid w:val="00E4347B"/>
    <w:rsid w:val="00E43E09"/>
    <w:rsid w:val="00E45EB0"/>
    <w:rsid w:val="00E466C1"/>
    <w:rsid w:val="00E53E22"/>
    <w:rsid w:val="00E54DF7"/>
    <w:rsid w:val="00E552F7"/>
    <w:rsid w:val="00E55CF4"/>
    <w:rsid w:val="00E627EC"/>
    <w:rsid w:val="00E62A13"/>
    <w:rsid w:val="00E62DCF"/>
    <w:rsid w:val="00E64069"/>
    <w:rsid w:val="00E65E08"/>
    <w:rsid w:val="00E709A2"/>
    <w:rsid w:val="00E7308F"/>
    <w:rsid w:val="00E73BCF"/>
    <w:rsid w:val="00E80312"/>
    <w:rsid w:val="00E8103F"/>
    <w:rsid w:val="00E81D08"/>
    <w:rsid w:val="00E820F3"/>
    <w:rsid w:val="00E8275A"/>
    <w:rsid w:val="00E8353B"/>
    <w:rsid w:val="00E83802"/>
    <w:rsid w:val="00E84254"/>
    <w:rsid w:val="00E86B14"/>
    <w:rsid w:val="00E87A3F"/>
    <w:rsid w:val="00E87C05"/>
    <w:rsid w:val="00E920C0"/>
    <w:rsid w:val="00E930F1"/>
    <w:rsid w:val="00E93609"/>
    <w:rsid w:val="00EA19A8"/>
    <w:rsid w:val="00EA3BFF"/>
    <w:rsid w:val="00EB0270"/>
    <w:rsid w:val="00EB3FC4"/>
    <w:rsid w:val="00EB6A0E"/>
    <w:rsid w:val="00EB7C23"/>
    <w:rsid w:val="00EC0385"/>
    <w:rsid w:val="00EC113B"/>
    <w:rsid w:val="00EC2130"/>
    <w:rsid w:val="00EC3D3F"/>
    <w:rsid w:val="00EC4A08"/>
    <w:rsid w:val="00EC7E5E"/>
    <w:rsid w:val="00ED0495"/>
    <w:rsid w:val="00ED0516"/>
    <w:rsid w:val="00ED1AA9"/>
    <w:rsid w:val="00ED281A"/>
    <w:rsid w:val="00ED697D"/>
    <w:rsid w:val="00ED7054"/>
    <w:rsid w:val="00ED70B9"/>
    <w:rsid w:val="00EE21B4"/>
    <w:rsid w:val="00EE3472"/>
    <w:rsid w:val="00EE4181"/>
    <w:rsid w:val="00EE45AD"/>
    <w:rsid w:val="00EF001E"/>
    <w:rsid w:val="00EF1211"/>
    <w:rsid w:val="00EF2017"/>
    <w:rsid w:val="00EF4593"/>
    <w:rsid w:val="00EF4D04"/>
    <w:rsid w:val="00EF7D48"/>
    <w:rsid w:val="00EF7D7E"/>
    <w:rsid w:val="00F00F32"/>
    <w:rsid w:val="00F02410"/>
    <w:rsid w:val="00F02C38"/>
    <w:rsid w:val="00F0596F"/>
    <w:rsid w:val="00F05A85"/>
    <w:rsid w:val="00F06663"/>
    <w:rsid w:val="00F10025"/>
    <w:rsid w:val="00F10301"/>
    <w:rsid w:val="00F11C68"/>
    <w:rsid w:val="00F12169"/>
    <w:rsid w:val="00F13172"/>
    <w:rsid w:val="00F1344A"/>
    <w:rsid w:val="00F136FB"/>
    <w:rsid w:val="00F14B50"/>
    <w:rsid w:val="00F153D9"/>
    <w:rsid w:val="00F15975"/>
    <w:rsid w:val="00F16AA6"/>
    <w:rsid w:val="00F1738E"/>
    <w:rsid w:val="00F22727"/>
    <w:rsid w:val="00F23701"/>
    <w:rsid w:val="00F23B84"/>
    <w:rsid w:val="00F24584"/>
    <w:rsid w:val="00F24D09"/>
    <w:rsid w:val="00F24F1B"/>
    <w:rsid w:val="00F27944"/>
    <w:rsid w:val="00F27F8B"/>
    <w:rsid w:val="00F309CD"/>
    <w:rsid w:val="00F3201D"/>
    <w:rsid w:val="00F34693"/>
    <w:rsid w:val="00F37FC8"/>
    <w:rsid w:val="00F409A8"/>
    <w:rsid w:val="00F4190A"/>
    <w:rsid w:val="00F44565"/>
    <w:rsid w:val="00F44E46"/>
    <w:rsid w:val="00F47CA9"/>
    <w:rsid w:val="00F51F7D"/>
    <w:rsid w:val="00F52B82"/>
    <w:rsid w:val="00F53E1D"/>
    <w:rsid w:val="00F540D3"/>
    <w:rsid w:val="00F54743"/>
    <w:rsid w:val="00F54DED"/>
    <w:rsid w:val="00F56B1E"/>
    <w:rsid w:val="00F62E6B"/>
    <w:rsid w:val="00F63C83"/>
    <w:rsid w:val="00F65223"/>
    <w:rsid w:val="00F65E50"/>
    <w:rsid w:val="00F67608"/>
    <w:rsid w:val="00F70841"/>
    <w:rsid w:val="00F7455E"/>
    <w:rsid w:val="00F74964"/>
    <w:rsid w:val="00F75254"/>
    <w:rsid w:val="00F7742B"/>
    <w:rsid w:val="00F80569"/>
    <w:rsid w:val="00F82D3B"/>
    <w:rsid w:val="00F8466A"/>
    <w:rsid w:val="00F87585"/>
    <w:rsid w:val="00F9020E"/>
    <w:rsid w:val="00F954F2"/>
    <w:rsid w:val="00F96F48"/>
    <w:rsid w:val="00F971DD"/>
    <w:rsid w:val="00FA0CD4"/>
    <w:rsid w:val="00FA0D2A"/>
    <w:rsid w:val="00FA2043"/>
    <w:rsid w:val="00FA3396"/>
    <w:rsid w:val="00FA44E6"/>
    <w:rsid w:val="00FA5633"/>
    <w:rsid w:val="00FA76DD"/>
    <w:rsid w:val="00FB140F"/>
    <w:rsid w:val="00FB348B"/>
    <w:rsid w:val="00FB6A31"/>
    <w:rsid w:val="00FC09F5"/>
    <w:rsid w:val="00FC0C07"/>
    <w:rsid w:val="00FC0D00"/>
    <w:rsid w:val="00FC27C2"/>
    <w:rsid w:val="00FC2FE1"/>
    <w:rsid w:val="00FC45CD"/>
    <w:rsid w:val="00FC4661"/>
    <w:rsid w:val="00FC5B8A"/>
    <w:rsid w:val="00FC622F"/>
    <w:rsid w:val="00FD18AD"/>
    <w:rsid w:val="00FD1E63"/>
    <w:rsid w:val="00FD338C"/>
    <w:rsid w:val="00FD559F"/>
    <w:rsid w:val="00FD5F21"/>
    <w:rsid w:val="00FD6BD3"/>
    <w:rsid w:val="00FD77A0"/>
    <w:rsid w:val="00FD7BE7"/>
    <w:rsid w:val="00FD7C27"/>
    <w:rsid w:val="00FE0CEA"/>
    <w:rsid w:val="00FE1FB7"/>
    <w:rsid w:val="00FE37F3"/>
    <w:rsid w:val="00FE5CE6"/>
    <w:rsid w:val="00FF003D"/>
    <w:rsid w:val="00FF128F"/>
    <w:rsid w:val="00FF1700"/>
    <w:rsid w:val="00FF17BF"/>
    <w:rsid w:val="00FF54A0"/>
    <w:rsid w:val="00FF5B70"/>
    <w:rsid w:val="00FF5D62"/>
    <w:rsid w:val="00FF6EE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51CFFB"/>
  <w15:docId w15:val="{4A5ECD5C-82D4-430B-8B97-C77503B3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5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6B39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C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B39"/>
  </w:style>
  <w:style w:type="paragraph" w:styleId="Tekstpodstawowy">
    <w:name w:val="Body Text"/>
    <w:basedOn w:val="Normalny"/>
    <w:link w:val="TekstpodstawowyZnak"/>
    <w:rsid w:val="00BC6B39"/>
    <w:pPr>
      <w:spacing w:after="120"/>
    </w:pPr>
  </w:style>
  <w:style w:type="paragraph" w:customStyle="1" w:styleId="BodyText21">
    <w:name w:val="Body Text 21"/>
    <w:basedOn w:val="Normalny"/>
    <w:rsid w:val="00BC6B39"/>
    <w:pPr>
      <w:tabs>
        <w:tab w:val="left" w:pos="0"/>
      </w:tabs>
      <w:jc w:val="both"/>
    </w:pPr>
    <w:rPr>
      <w:szCs w:val="20"/>
    </w:rPr>
  </w:style>
  <w:style w:type="paragraph" w:customStyle="1" w:styleId="Styl1">
    <w:name w:val="Styl1"/>
    <w:basedOn w:val="Normalny"/>
    <w:rsid w:val="008875A5"/>
    <w:pPr>
      <w:jc w:val="both"/>
    </w:pPr>
    <w:rPr>
      <w:szCs w:val="20"/>
      <w:u w:val="single"/>
    </w:rPr>
  </w:style>
  <w:style w:type="paragraph" w:styleId="Tekstdymka">
    <w:name w:val="Balloon Text"/>
    <w:basedOn w:val="Normalny"/>
    <w:semiHidden/>
    <w:rsid w:val="00EC03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41C00"/>
  </w:style>
  <w:style w:type="paragraph" w:styleId="Nagwek">
    <w:name w:val="header"/>
    <w:basedOn w:val="Normalny"/>
    <w:link w:val="NagwekZnak"/>
    <w:rsid w:val="00C030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dane1">
    <w:name w:val="dane1"/>
    <w:rsid w:val="001B7309"/>
    <w:rPr>
      <w:rFonts w:cs="Times New Roman"/>
      <w:color w:val="auto"/>
    </w:rPr>
  </w:style>
  <w:style w:type="character" w:styleId="Odwoaniedokomentarza">
    <w:name w:val="annotation reference"/>
    <w:uiPriority w:val="99"/>
    <w:semiHidden/>
    <w:rsid w:val="00DF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3D1A"/>
    <w:rPr>
      <w:b/>
      <w:bCs/>
    </w:rPr>
  </w:style>
  <w:style w:type="character" w:customStyle="1" w:styleId="NagwekZnak">
    <w:name w:val="Nagłówek Znak"/>
    <w:link w:val="Nagwek"/>
    <w:locked/>
    <w:rsid w:val="00BD58BA"/>
    <w:rPr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D77A0"/>
  </w:style>
  <w:style w:type="paragraph" w:customStyle="1" w:styleId="Standard">
    <w:name w:val="Standard"/>
    <w:rsid w:val="008D1B99"/>
    <w:pPr>
      <w:widowControl w:val="0"/>
    </w:pPr>
  </w:style>
  <w:style w:type="paragraph" w:styleId="Poprawka">
    <w:name w:val="Revision"/>
    <w:hidden/>
    <w:uiPriority w:val="99"/>
    <w:semiHidden/>
    <w:rsid w:val="008363F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CD3F0C"/>
    <w:pPr>
      <w:ind w:left="708"/>
    </w:pPr>
  </w:style>
  <w:style w:type="character" w:customStyle="1" w:styleId="TekstpodstawowywcityZnak">
    <w:name w:val="Tekst podstawowy wcięty Znak"/>
    <w:link w:val="Tekstpodstawowywcity"/>
    <w:rsid w:val="002A4BF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4B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2A4BF0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2966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966F1"/>
    <w:rPr>
      <w:sz w:val="24"/>
      <w:szCs w:val="24"/>
    </w:rPr>
  </w:style>
  <w:style w:type="character" w:styleId="Hipercze">
    <w:name w:val="Hyperlink"/>
    <w:uiPriority w:val="99"/>
    <w:rsid w:val="009E32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7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AFA"/>
  </w:style>
  <w:style w:type="character" w:styleId="Odwoanieprzypisukocowego">
    <w:name w:val="endnote reference"/>
    <w:rsid w:val="005E7AFA"/>
    <w:rPr>
      <w:vertAlign w:val="superscript"/>
    </w:rPr>
  </w:style>
  <w:style w:type="character" w:customStyle="1" w:styleId="StopkaZnak">
    <w:name w:val="Stopka Znak"/>
    <w:link w:val="Stopka"/>
    <w:uiPriority w:val="99"/>
    <w:rsid w:val="000661D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22A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rsid w:val="00C55F71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E75F1"/>
    <w:rPr>
      <w:sz w:val="24"/>
      <w:szCs w:val="24"/>
    </w:rPr>
  </w:style>
  <w:style w:type="character" w:customStyle="1" w:styleId="pomarancz1">
    <w:name w:val="pomarancz1"/>
    <w:rsid w:val="005C493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493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4930"/>
  </w:style>
  <w:style w:type="character" w:styleId="Odwoanieprzypisudolnego">
    <w:name w:val="footnote reference"/>
    <w:rsid w:val="005C4930"/>
    <w:rPr>
      <w:rFonts w:cs="Times New Roman"/>
      <w:vertAlign w:val="superscript"/>
    </w:rPr>
  </w:style>
  <w:style w:type="character" w:customStyle="1" w:styleId="Nagwek2Znak">
    <w:name w:val="Nagłówek 2 Znak"/>
    <w:link w:val="Nagwek2"/>
    <w:rsid w:val="00A254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237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96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A6405F"/>
  </w:style>
  <w:style w:type="character" w:styleId="Pogrubienie">
    <w:name w:val="Strong"/>
    <w:basedOn w:val="Domylnaczcionkaakapitu"/>
    <w:uiPriority w:val="22"/>
    <w:qFormat/>
    <w:rsid w:val="0037463C"/>
    <w:rPr>
      <w:b/>
      <w:bCs/>
    </w:rPr>
  </w:style>
  <w:style w:type="character" w:customStyle="1" w:styleId="text1">
    <w:name w:val="text1"/>
    <w:uiPriority w:val="99"/>
    <w:rsid w:val="00C43BB1"/>
    <w:rPr>
      <w:rFonts w:ascii="Verdana" w:hAnsi="Verdana"/>
      <w:color w:val="000000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43BB1"/>
    <w:rPr>
      <w:sz w:val="24"/>
      <w:szCs w:val="24"/>
    </w:rPr>
  </w:style>
  <w:style w:type="paragraph" w:customStyle="1" w:styleId="pkt">
    <w:name w:val="pkt"/>
    <w:basedOn w:val="Normalny"/>
    <w:rsid w:val="002404FD"/>
    <w:pPr>
      <w:spacing w:before="60" w:after="60"/>
      <w:ind w:left="851" w:hanging="295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E5E"/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CenterStyle">
    <w:name w:val="TitleCenterStyle"/>
    <w:rsid w:val="00284BF2"/>
    <w:pPr>
      <w:spacing w:after="200"/>
      <w:jc w:val="center"/>
    </w:pPr>
    <w:rPr>
      <w:rFonts w:ascii="Arial" w:eastAsia="Arial" w:hAnsi="Arial" w:cs="Arial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omczyk\AppData\Local\Microsoft\Windows\Temporary%20Internet%20Files\Content.Outlook\AppData\Local\dpawelec\AppData\Local\2013\Ustawienia%20lokalne\Temporary%20Internet%20Files\OLK1CA\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0B0C-7174-43C5-A0C5-BF826D50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2DB600A3</Template>
  <TotalTime>17</TotalTime>
  <Pages>1</Pages>
  <Words>205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1575</CharactersWithSpaces>
  <SharedDoc>false</SharedDoc>
  <HLinks>
    <vt:vector size="18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http://www.przetargi.wzp.pl/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mailto:zamowienia.publiczne@wzp.pl</vt:lpwstr>
      </vt:variant>
      <vt:variant>
        <vt:lpwstr/>
      </vt:variant>
      <vt:variant>
        <vt:i4>3932197</vt:i4>
      </vt:variant>
      <vt:variant>
        <vt:i4>2</vt:i4>
      </vt:variant>
      <vt:variant>
        <vt:i4>0</vt:i4>
      </vt:variant>
      <vt:variant>
        <vt:i4>5</vt:i4>
      </vt:variant>
      <vt:variant>
        <vt:lpwstr>C:\Users\katomczyk\AppData\Local\Microsoft\Windows\Temporary Internet Files\Content.Outlook\AppData\Local\dpawelec\AppData\Local\2013\Ustawienia lokalne\Temporary Internet Files\OLK1CA\www.wzp.pl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Natalia Borek-Butkiewicz</cp:lastModifiedBy>
  <cp:revision>24</cp:revision>
  <cp:lastPrinted>2023-07-04T06:58:00Z</cp:lastPrinted>
  <dcterms:created xsi:type="dcterms:W3CDTF">2022-08-04T07:20:00Z</dcterms:created>
  <dcterms:modified xsi:type="dcterms:W3CDTF">2023-07-24T13:09:00Z</dcterms:modified>
</cp:coreProperties>
</file>