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35FB424D" w:rsidR="000C4306" w:rsidRDefault="000C4306" w:rsidP="000C4306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 w:rsidR="004E16B3"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6814D2B" w14:textId="605EAB84" w:rsidR="000C4306" w:rsidRPr="000866B2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3514C9">
        <w:rPr>
          <w:rFonts w:cstheme="minorHAnsi"/>
          <w:b/>
          <w:bCs/>
        </w:rPr>
        <w:t xml:space="preserve">Znak sprawy: 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MCPS</w:t>
      </w:r>
      <w:r w:rsidR="0084401F">
        <w:rPr>
          <w:rFonts w:eastAsia="SimSun" w:cs="Calibri"/>
          <w:b/>
          <w:bCs/>
          <w:kern w:val="2"/>
          <w:lang w:eastAsia="zh-CN" w:bidi="hi-IN"/>
        </w:rPr>
        <w:t>-ZP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</w:t>
      </w:r>
      <w:r w:rsidR="0084401F">
        <w:rPr>
          <w:rFonts w:eastAsia="SimSun" w:cs="Calibri"/>
          <w:b/>
          <w:bCs/>
          <w:kern w:val="2"/>
          <w:lang w:eastAsia="zh-CN" w:bidi="hi-IN"/>
        </w:rPr>
        <w:t>CM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/351-</w:t>
      </w:r>
      <w:r w:rsidR="0084401F">
        <w:rPr>
          <w:rFonts w:eastAsia="SimSun" w:cs="Calibri"/>
          <w:b/>
          <w:bCs/>
          <w:kern w:val="2"/>
          <w:lang w:eastAsia="zh-CN" w:bidi="hi-IN"/>
        </w:rPr>
        <w:t>18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84401F">
        <w:rPr>
          <w:rFonts w:eastAsia="SimSun" w:cs="Calibri"/>
          <w:b/>
          <w:bCs/>
          <w:kern w:val="2"/>
          <w:lang w:eastAsia="zh-CN" w:bidi="hi-IN"/>
        </w:rPr>
        <w:t>2</w:t>
      </w:r>
      <w:r w:rsidR="007053B4" w:rsidRPr="003514C9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Pr="003514C9">
        <w:rPr>
          <w:rFonts w:cstheme="minorHAnsi"/>
          <w:b/>
        </w:rPr>
        <w:tab/>
      </w:r>
      <w:r w:rsidR="0084401F">
        <w:rPr>
          <w:rFonts w:cstheme="minorHAnsi"/>
          <w:b/>
        </w:rPr>
        <w:t>/S</w:t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643AA85D" w:rsidR="006E7912" w:rsidRPr="007B1252" w:rsidRDefault="006E7912" w:rsidP="006E7912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84401F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-ZP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84401F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CM</w:t>
      </w:r>
      <w:r w:rsidR="00DE5B9E" w:rsidRPr="007B1252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</w:t>
      </w:r>
      <w:r w:rsidR="00DE5B9E" w:rsidRPr="003514C9">
        <w:rPr>
          <w:rFonts w:eastAsia="SimSun" w:cs="Calibri"/>
          <w:b/>
          <w:bCs/>
          <w:kern w:val="2"/>
          <w:lang w:eastAsia="zh-CN" w:bidi="hi-IN"/>
        </w:rPr>
        <w:t>-</w:t>
      </w:r>
      <w:r w:rsidR="0084401F">
        <w:rPr>
          <w:rFonts w:eastAsia="SimSun" w:cs="Calibri"/>
          <w:b/>
          <w:bCs/>
          <w:kern w:val="2"/>
          <w:lang w:eastAsia="zh-CN" w:bidi="hi-IN"/>
        </w:rPr>
        <w:t>18</w:t>
      </w:r>
      <w:r w:rsidR="00DE5B9E" w:rsidRPr="003514C9">
        <w:rPr>
          <w:rFonts w:eastAsia="SimSun" w:cs="Calibri"/>
          <w:b/>
          <w:bCs/>
          <w:kern w:val="2"/>
          <w:lang w:eastAsia="zh-CN" w:bidi="hi-IN"/>
        </w:rPr>
        <w:t>/202</w:t>
      </w:r>
      <w:r w:rsidR="0084401F">
        <w:rPr>
          <w:rFonts w:eastAsia="SimSun" w:cs="Calibri"/>
          <w:b/>
          <w:bCs/>
          <w:kern w:val="2"/>
          <w:lang w:eastAsia="zh-CN" w:bidi="hi-IN"/>
        </w:rPr>
        <w:t>2</w:t>
      </w:r>
      <w:r w:rsidR="00DE5B9E" w:rsidRPr="003514C9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="0084401F">
        <w:rPr>
          <w:rFonts w:eastAsia="SimSun" w:cs="Calibri"/>
          <w:b/>
          <w:bCs/>
          <w:kern w:val="2"/>
          <w:lang w:eastAsia="zh-CN" w:bidi="hi-IN"/>
        </w:rPr>
        <w:t>/S</w:t>
      </w:r>
      <w:r w:rsidR="00DE5B9E" w:rsidRPr="003514C9">
        <w:rPr>
          <w:rFonts w:cs="Calibri"/>
          <w:b/>
        </w:rPr>
        <w:tab/>
      </w:r>
      <w:r w:rsidRPr="007B1252">
        <w:rPr>
          <w:rFonts w:cs="Calibri"/>
          <w:b/>
          <w:color w:val="FF0000"/>
        </w:rPr>
        <w:br/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524761" w:rsidRPr="00524761">
        <w:rPr>
          <w:rFonts w:cs="Calibri"/>
          <w:b/>
          <w:color w:val="000000" w:themeColor="text1"/>
        </w:rPr>
        <w:t>„</w:t>
      </w:r>
      <w:r w:rsidR="0084401F" w:rsidRPr="0084401F">
        <w:rPr>
          <w:rFonts w:cs="Calibri"/>
          <w:b/>
          <w:color w:val="000000" w:themeColor="text1"/>
        </w:rPr>
        <w:t>Przygotowanie i realizacja szkoleń specjalistycznych z zakresu profilaktyki uzależnień (w tym uzależnień behawioralnych) wraz z obsługą logistyczną</w:t>
      </w:r>
      <w:r w:rsidR="000C4306" w:rsidRPr="00524761">
        <w:rPr>
          <w:rFonts w:cs="Calibri"/>
          <w:b/>
          <w:color w:val="000000" w:themeColor="text1"/>
        </w:rPr>
        <w:t>”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44E3C4A8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 wzór umowy (Załącznik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 został przez nas zaakceptowany i zobowiązujemy się w przypadku wyboru naszej oferty do zawarcia umowy na warunkach tam określonych, w miejscu i terminie wyznaczonym przez Zamawiającego.</w:t>
      </w:r>
    </w:p>
    <w:p w14:paraId="5CE9701F" w14:textId="2F12F4DC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Załączniku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informacje zawarte w ofercie i załączonych dokumentach określają stan faktyczny i prawny aktualny na dzień składany ofert. </w:t>
      </w:r>
    </w:p>
    <w:p w14:paraId="46DF479B" w14:textId="45916E0D" w:rsidR="007B1252" w:rsidRPr="00A04C51" w:rsidRDefault="006E7912" w:rsidP="00A04C51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>Oferujemy realizację przedmiotu zamówienia w części (-ach) ………………………</w:t>
      </w:r>
      <w:r w:rsidRPr="007B1252">
        <w:rPr>
          <w:rFonts w:cs="Calibri"/>
          <w:vertAlign w:val="superscript"/>
        </w:rPr>
        <w:footnoteReference w:id="1"/>
      </w:r>
      <w:r w:rsidRPr="007B1252">
        <w:rPr>
          <w:rFonts w:cs="Calibri"/>
        </w:rPr>
        <w:t xml:space="preserve">zgodnie  </w:t>
      </w:r>
      <w:r w:rsidRPr="007B1252">
        <w:rPr>
          <w:rFonts w:cs="Calibri"/>
        </w:rPr>
        <w:br/>
        <w:t>z wymogami Zamawiającego za cenę określoną  poniżej/poniższych tabeli/tabelach:</w:t>
      </w:r>
    </w:p>
    <w:tbl>
      <w:tblPr>
        <w:tblpPr w:leftFromText="141" w:rightFromText="141" w:vertAnchor="text" w:horzAnchor="margin" w:tblpXSpec="center" w:tblpY="405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1552"/>
        <w:gridCol w:w="1151"/>
        <w:gridCol w:w="1336"/>
        <w:gridCol w:w="1215"/>
        <w:gridCol w:w="992"/>
        <w:gridCol w:w="996"/>
        <w:gridCol w:w="1092"/>
      </w:tblGrid>
      <w:tr w:rsidR="00DB3F69" w:rsidRPr="002C7075" w14:paraId="09889295" w14:textId="77777777" w:rsidTr="00146827">
        <w:trPr>
          <w:trHeight w:val="201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1FFF" w14:textId="77777777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57AB" w14:textId="77777777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Cena jednostkowa                 (bez podatku VAT) za jednego uczestnika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 noclegiem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39BF" w14:textId="3FF17424" w:rsidR="00DB3F69" w:rsidRPr="008F4040" w:rsidRDefault="00DB3F69" w:rsidP="001468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noclegiem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53B0" w14:textId="6284378D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 bez noclegu w PLN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(70% kwoty wskazanej w kol. 2)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828" w14:textId="5E28C082" w:rsidR="00DB3F69" w:rsidRPr="008F4040" w:rsidRDefault="00DB3F69" w:rsidP="001468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bez noclegu w PLN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46827" w:rsidRP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(70% kwoty wskazanej w kol. 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146827" w:rsidRPr="001468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5B9D" w14:textId="77777777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1AE38202" w14:textId="77777777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56C1" w14:textId="77777777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2AFDD49" w14:textId="77777777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5FC93C0B" w14:textId="235BECDB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C05" w14:textId="77777777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2304067B" w14:textId="77777777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6C796E47" w14:textId="70A9A8D8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DB3F69" w:rsidRPr="002C7075" w14:paraId="69089537" w14:textId="77777777" w:rsidTr="00146827">
        <w:trPr>
          <w:trHeight w:val="283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0A1C" w14:textId="77777777" w:rsidR="00DB3F69" w:rsidRPr="00BF1BAD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5E9" w14:textId="77777777" w:rsidR="00DB3F69" w:rsidRPr="00BF1BAD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7181" w14:textId="77777777" w:rsidR="00DB3F69" w:rsidRPr="00BF1BAD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759" w14:textId="28C2D256" w:rsidR="00DB3F69" w:rsidRPr="00BF1BAD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EA57" w14:textId="17CA2C9E" w:rsidR="00DB3F69" w:rsidRPr="00BF1BAD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F2EF" w14:textId="221D0C34" w:rsidR="00DB3F69" w:rsidRPr="00BF1BAD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>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80E3" w14:textId="2E82F070" w:rsidR="00DB3F69" w:rsidRPr="00BF1BAD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193" w14:textId="18B63053" w:rsidR="00DB3F69" w:rsidRPr="00BF1BAD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1BA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DB3F69" w:rsidRPr="002C7075" w14:paraId="50697C37" w14:textId="77777777" w:rsidTr="00146827">
        <w:trPr>
          <w:trHeight w:val="55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3D65" w14:textId="77777777" w:rsidR="00DB3F69" w:rsidRPr="00BF1BAD" w:rsidRDefault="00DB3F69" w:rsidP="00DB3F69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Przygotowanie i realizacja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sześciu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t>) szkoleń pn.: „</w:t>
            </w:r>
            <w:r w:rsidRPr="0084401F">
              <w:rPr>
                <w:rFonts w:asciiTheme="minorHAnsi" w:hAnsiTheme="minorHAnsi" w:cstheme="minorHAnsi"/>
                <w:b/>
                <w:sz w:val="20"/>
                <w:szCs w:val="20"/>
              </w:rPr>
              <w:t>Profilaktyka uzależnień chemicznych i behawioralnych” wraz z obsługą logistyczną</w:t>
            </w:r>
          </w:p>
          <w:p w14:paraId="0CACFA13" w14:textId="7A6E3773" w:rsidR="00DB3F69" w:rsidRPr="00BF1BAD" w:rsidRDefault="00DB3F69" w:rsidP="00083310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BA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BF1B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szkoleń</w:t>
            </w:r>
            <w:r w:rsidRPr="00BF1BAD">
              <w:rPr>
                <w:rFonts w:asciiTheme="minorHAnsi" w:hAnsiTheme="minorHAnsi" w:cstheme="minorHAnsi"/>
                <w:sz w:val="20"/>
                <w:szCs w:val="20"/>
              </w:rPr>
              <w:t xml:space="preserve"> - każde po max 30 osób, przy czym szkolenie może się odbyć nawet dla jednej -</w:t>
            </w:r>
            <w:r w:rsidR="0008331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BF1BAD">
              <w:rPr>
                <w:rFonts w:asciiTheme="minorHAnsi" w:hAnsiTheme="minorHAnsi" w:cstheme="minorHAnsi"/>
                <w:sz w:val="20"/>
                <w:szCs w:val="20"/>
              </w:rPr>
              <w:t xml:space="preserve"> osobowej grupy)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F16" w14:textId="77777777" w:rsidR="00DB3F69" w:rsidRPr="00BF1BAD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8411" w14:textId="77777777" w:rsidR="00DB3F69" w:rsidRPr="00BF1BAD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1A7" w14:textId="77777777" w:rsidR="00DB3F69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8B6" w14:textId="77777777" w:rsidR="00DB3F69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FE2D" w14:textId="77777777" w:rsidR="00DB3F69" w:rsidRPr="00BF1BAD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8F2" w14:textId="77777777" w:rsidR="00DB3F69" w:rsidRPr="00BF1BAD" w:rsidRDefault="00DB3F69" w:rsidP="00DB3F69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7229" w14:textId="77777777" w:rsidR="00DB3F69" w:rsidRPr="00BF1BAD" w:rsidRDefault="00DB3F69" w:rsidP="00DB3F69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C7E82DE" w14:textId="79CF2457" w:rsidR="006E7912" w:rsidRPr="00BF1BAD" w:rsidRDefault="00DB3F69" w:rsidP="006E7912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BF1BAD">
        <w:rPr>
          <w:rFonts w:asciiTheme="minorHAnsi" w:hAnsiTheme="minorHAnsi" w:cstheme="minorHAnsi"/>
          <w:b/>
        </w:rPr>
        <w:t xml:space="preserve"> </w:t>
      </w:r>
      <w:r w:rsidR="006E7912" w:rsidRPr="00BF1BAD">
        <w:rPr>
          <w:rFonts w:asciiTheme="minorHAnsi" w:hAnsiTheme="minorHAnsi" w:cstheme="minorHAnsi"/>
          <w:b/>
        </w:rPr>
        <w:t>Część 1 zamówienia:</w:t>
      </w:r>
    </w:p>
    <w:p w14:paraId="3405B476" w14:textId="2BCC7FDA" w:rsidR="004F1E3A" w:rsidRDefault="004F1E3A" w:rsidP="006E7912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1048F2C5" w14:textId="09B5DDA6" w:rsidR="00473AD7" w:rsidRPr="00473AD7" w:rsidRDefault="00473AD7" w:rsidP="001F1683">
      <w:pPr>
        <w:spacing w:after="0" w:line="360" w:lineRule="auto"/>
        <w:rPr>
          <w:rFonts w:cs="Calibri"/>
          <w:szCs w:val="20"/>
          <w:u w:val="single"/>
        </w:rPr>
      </w:pPr>
      <w:r w:rsidRPr="00473AD7">
        <w:rPr>
          <w:rFonts w:cs="Calibri"/>
          <w:szCs w:val="20"/>
          <w:u w:val="single"/>
        </w:rPr>
        <w:t>Region Radomski:</w:t>
      </w:r>
    </w:p>
    <w:p w14:paraId="7AAD3510" w14:textId="4DBABF4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6464D7B0" w14:textId="2104DDFB" w:rsidR="001F1683" w:rsidRDefault="001F1683" w:rsidP="006E7912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52C4B442" w14:textId="3AF5B54F" w:rsidR="00473AD7" w:rsidRPr="00473AD7" w:rsidRDefault="00473AD7" w:rsidP="006E7912">
      <w:pPr>
        <w:spacing w:after="0" w:line="360" w:lineRule="auto"/>
        <w:rPr>
          <w:rFonts w:cs="Calibri"/>
          <w:szCs w:val="20"/>
          <w:u w:val="single"/>
        </w:rPr>
      </w:pPr>
      <w:r w:rsidRPr="00473AD7">
        <w:rPr>
          <w:rFonts w:cs="Calibri"/>
          <w:szCs w:val="20"/>
          <w:u w:val="single"/>
        </w:rPr>
        <w:t>Region Siedlecki:</w:t>
      </w:r>
    </w:p>
    <w:p w14:paraId="42B2776B" w14:textId="77777777" w:rsidR="00473AD7" w:rsidRPr="001F1683" w:rsidRDefault="00473AD7" w:rsidP="00473AD7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3A9885A0" w14:textId="39972667" w:rsidR="00DB3F69" w:rsidRDefault="00473AD7" w:rsidP="00473AD7">
      <w:pPr>
        <w:spacing w:after="0" w:line="360" w:lineRule="auto"/>
        <w:jc w:val="both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76A91934" w14:textId="6394D4D2" w:rsidR="00473AD7" w:rsidRPr="00473AD7" w:rsidRDefault="00473AD7" w:rsidP="00473AD7">
      <w:pPr>
        <w:spacing w:after="0" w:line="360" w:lineRule="auto"/>
        <w:jc w:val="both"/>
        <w:rPr>
          <w:rFonts w:cs="Calibri"/>
          <w:b/>
          <w:u w:val="single"/>
        </w:rPr>
      </w:pPr>
      <w:r w:rsidRPr="00473AD7">
        <w:rPr>
          <w:rFonts w:cs="Calibri"/>
          <w:szCs w:val="20"/>
          <w:u w:val="single"/>
        </w:rPr>
        <w:t>Region Ostrołęcki:</w:t>
      </w:r>
    </w:p>
    <w:p w14:paraId="49DE2493" w14:textId="77777777" w:rsidR="00473AD7" w:rsidRPr="001F1683" w:rsidRDefault="00473AD7" w:rsidP="00473AD7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45742DCD" w14:textId="52C46D4C" w:rsidR="00DB3F69" w:rsidRDefault="00473AD7" w:rsidP="00473AD7">
      <w:pPr>
        <w:spacing w:after="0" w:line="360" w:lineRule="auto"/>
        <w:jc w:val="both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47C41437" w14:textId="77777777" w:rsidR="00473AD7" w:rsidRDefault="00473AD7" w:rsidP="00473AD7">
      <w:pPr>
        <w:spacing w:after="0" w:line="360" w:lineRule="auto"/>
        <w:jc w:val="both"/>
        <w:rPr>
          <w:rFonts w:cs="Calibri"/>
        </w:rPr>
      </w:pPr>
    </w:p>
    <w:p w14:paraId="19EEE4DD" w14:textId="77777777" w:rsidR="00473AD7" w:rsidRDefault="00473AD7" w:rsidP="00473AD7">
      <w:pPr>
        <w:spacing w:after="0" w:line="360" w:lineRule="auto"/>
        <w:jc w:val="both"/>
        <w:rPr>
          <w:rFonts w:cs="Calibri"/>
        </w:rPr>
      </w:pPr>
    </w:p>
    <w:p w14:paraId="54A1D4A7" w14:textId="484854ED" w:rsidR="00473AD7" w:rsidRPr="00473AD7" w:rsidRDefault="00473AD7" w:rsidP="00473AD7">
      <w:pPr>
        <w:spacing w:after="0" w:line="360" w:lineRule="auto"/>
        <w:jc w:val="both"/>
        <w:rPr>
          <w:rFonts w:cs="Calibri"/>
          <w:u w:val="single"/>
        </w:rPr>
      </w:pPr>
      <w:r w:rsidRPr="00473AD7">
        <w:rPr>
          <w:rFonts w:cs="Calibri"/>
          <w:u w:val="single"/>
        </w:rPr>
        <w:lastRenderedPageBreak/>
        <w:t>Region Płocko-Ciechanowski:</w:t>
      </w:r>
    </w:p>
    <w:p w14:paraId="18CCFEA0" w14:textId="77777777" w:rsidR="00473AD7" w:rsidRPr="001F1683" w:rsidRDefault="00473AD7" w:rsidP="00473AD7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0C6C7C4C" w14:textId="71CB5D31" w:rsidR="00473AD7" w:rsidRDefault="00473AD7" w:rsidP="00473AD7">
      <w:pPr>
        <w:spacing w:after="0" w:line="360" w:lineRule="auto"/>
        <w:jc w:val="both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21C32307" w14:textId="3BB69463" w:rsidR="00473AD7" w:rsidRPr="00473AD7" w:rsidRDefault="00473AD7" w:rsidP="00473AD7">
      <w:pPr>
        <w:spacing w:after="0" w:line="360" w:lineRule="auto"/>
        <w:jc w:val="both"/>
        <w:rPr>
          <w:rFonts w:cs="Calibri"/>
          <w:szCs w:val="20"/>
          <w:u w:val="single"/>
        </w:rPr>
      </w:pPr>
      <w:r w:rsidRPr="00473AD7">
        <w:rPr>
          <w:rFonts w:cs="Calibri"/>
          <w:szCs w:val="20"/>
          <w:u w:val="single"/>
        </w:rPr>
        <w:t>Region Warszawski:</w:t>
      </w:r>
    </w:p>
    <w:p w14:paraId="30F5A6EB" w14:textId="77777777" w:rsidR="00473AD7" w:rsidRPr="001F1683" w:rsidRDefault="00473AD7" w:rsidP="00473AD7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6B8AEB7D" w14:textId="3FF52089" w:rsidR="00DB3F69" w:rsidRDefault="00473AD7" w:rsidP="00473AD7">
      <w:pPr>
        <w:spacing w:after="0" w:line="360" w:lineRule="auto"/>
        <w:jc w:val="both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055EF46A" w14:textId="77777777" w:rsidR="00473AD7" w:rsidRPr="00473AD7" w:rsidRDefault="00473AD7" w:rsidP="00473AD7">
      <w:pPr>
        <w:spacing w:after="0" w:line="360" w:lineRule="auto"/>
        <w:jc w:val="both"/>
        <w:rPr>
          <w:rFonts w:cs="Calibri"/>
          <w:szCs w:val="20"/>
          <w:u w:val="single"/>
        </w:rPr>
      </w:pPr>
      <w:r w:rsidRPr="00473AD7">
        <w:rPr>
          <w:rFonts w:cs="Calibri"/>
          <w:szCs w:val="20"/>
          <w:u w:val="single"/>
        </w:rPr>
        <w:t>Region Warszawski:</w:t>
      </w:r>
    </w:p>
    <w:p w14:paraId="26D34334" w14:textId="77777777" w:rsidR="00473AD7" w:rsidRPr="001F1683" w:rsidRDefault="00473AD7" w:rsidP="00473AD7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39EE1072" w14:textId="11C5DA51" w:rsidR="00473AD7" w:rsidRDefault="00473AD7" w:rsidP="00473AD7">
      <w:pPr>
        <w:spacing w:after="0" w:line="360" w:lineRule="auto"/>
        <w:jc w:val="both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12BDE2B6" w14:textId="77777777" w:rsidR="00473AD7" w:rsidRDefault="00473AD7" w:rsidP="00473AD7">
      <w:pPr>
        <w:spacing w:after="0" w:line="360" w:lineRule="auto"/>
        <w:jc w:val="both"/>
        <w:rPr>
          <w:rFonts w:cs="Calibri"/>
          <w:b/>
        </w:rPr>
      </w:pPr>
    </w:p>
    <w:p w14:paraId="479DAE2C" w14:textId="694A8987" w:rsidR="00A04C51" w:rsidRPr="00BF1BAD" w:rsidRDefault="006E7912" w:rsidP="006E7912">
      <w:pPr>
        <w:spacing w:after="0" w:line="360" w:lineRule="auto"/>
        <w:jc w:val="both"/>
        <w:rPr>
          <w:rFonts w:cs="Calibri"/>
          <w:b/>
        </w:rPr>
      </w:pPr>
      <w:r w:rsidRPr="00BF1BAD">
        <w:rPr>
          <w:rFonts w:cs="Calibri"/>
          <w:b/>
        </w:rPr>
        <w:t>Część 2 zamówienia: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1276"/>
        <w:gridCol w:w="1134"/>
        <w:gridCol w:w="1021"/>
        <w:gridCol w:w="1105"/>
        <w:gridCol w:w="1021"/>
      </w:tblGrid>
      <w:tr w:rsidR="00A04C51" w:rsidRPr="002C7075" w14:paraId="762AE7EA" w14:textId="77777777" w:rsidTr="00DB3F69">
        <w:trPr>
          <w:trHeight w:val="1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CC4E" w14:textId="77777777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2F0" w14:textId="38326608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noclegiem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7D8B" w14:textId="632BC6C9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noclegiem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7150" w14:textId="33E5DC68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bez noclegu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(70% kwoty wskazanej w kol.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371" w14:textId="3CF8CE83" w:rsidR="00A04C51" w:rsidRPr="008F4040" w:rsidRDefault="00A04C51" w:rsidP="001468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owa                 (z podatkiem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bez noclegu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46827" w:rsidRP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(70% kwoty wskazanej w kol. 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146827" w:rsidRPr="001468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BC68" w14:textId="1907212C" w:rsidR="00A04C51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59D24E43" w14:textId="3CFB8341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4BDC" w14:textId="77777777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69829DC" w14:textId="77777777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268ACF57" w14:textId="6FB92D12" w:rsidR="00A04C51" w:rsidRPr="008F4040" w:rsidRDefault="00A04C51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 w:rsid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FE18" w14:textId="77777777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w PLN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(z podatkiem VAT)</w:t>
            </w:r>
          </w:p>
          <w:p w14:paraId="7660AF1D" w14:textId="547F6FA2" w:rsidR="00A04C51" w:rsidRPr="008F4040" w:rsidRDefault="00A04C51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 w:rsidR="00DB3F6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A04C51" w:rsidRPr="002C7075" w14:paraId="41FBA6BD" w14:textId="77777777" w:rsidTr="00DB3F69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E9ED" w14:textId="77777777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6C0D" w14:textId="2F67061C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6003" w14:textId="1E6229C1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EC1" w14:textId="10E2A796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8D9" w14:textId="3EFA7E9E" w:rsidR="00A04C51" w:rsidRPr="008F4040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5113" w14:textId="44C209BB" w:rsidR="00A04C51" w:rsidRPr="008F4040" w:rsidRDefault="00A04C51" w:rsidP="00A04C5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FAF4" w14:textId="00043B9F" w:rsidR="00A04C51" w:rsidRPr="008F4040" w:rsidRDefault="00A04C51" w:rsidP="00A04C5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2D32" w14:textId="09B3E5F1" w:rsidR="00A04C51" w:rsidRPr="008F4040" w:rsidRDefault="00A04C51" w:rsidP="00A04C5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A04C51" w:rsidRPr="002C7075" w14:paraId="5E2EFE0C" w14:textId="77777777" w:rsidTr="00DB3F69">
        <w:trPr>
          <w:trHeight w:val="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3E3F" w14:textId="1B4A3199" w:rsidR="00A04C51" w:rsidRPr="00BF1BAD" w:rsidRDefault="00A04C51" w:rsidP="00124997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84401F">
              <w:rPr>
                <w:rFonts w:cs="Calibri"/>
                <w:b/>
                <w:sz w:val="20"/>
                <w:szCs w:val="20"/>
              </w:rPr>
              <w:t>Przygotowanie i realizacja 2 szkoleń pn.: „Edukator profilaktyki uzależnień I stopnia” wraz z obsługą logistyczną</w:t>
            </w:r>
          </w:p>
          <w:p w14:paraId="6E3876C0" w14:textId="38A54C2C" w:rsidR="00A04C51" w:rsidRPr="00BF1BAD" w:rsidRDefault="00A04C51" w:rsidP="00473AD7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BF1BAD">
              <w:rPr>
                <w:rFonts w:cs="Calibri"/>
                <w:sz w:val="20"/>
                <w:szCs w:val="20"/>
              </w:rPr>
              <w:t>(</w:t>
            </w:r>
            <w:r w:rsidR="00473AD7">
              <w:rPr>
                <w:rFonts w:cs="Calibri"/>
                <w:sz w:val="20"/>
                <w:szCs w:val="20"/>
              </w:rPr>
              <w:t>2 szkolenia – każde po</w:t>
            </w:r>
            <w:r w:rsidRPr="00BF1BAD">
              <w:rPr>
                <w:rFonts w:cs="Calibri"/>
                <w:sz w:val="20"/>
                <w:szCs w:val="20"/>
              </w:rPr>
              <w:t xml:space="preserve"> max 30 osób, przy czym szkolenie może się odbyć nawet dla jednej -</w:t>
            </w:r>
            <w:r w:rsidR="00083310">
              <w:rPr>
                <w:rFonts w:cs="Calibri"/>
                <w:sz w:val="20"/>
                <w:szCs w:val="20"/>
              </w:rPr>
              <w:t xml:space="preserve"> 20</w:t>
            </w:r>
            <w:r w:rsidRPr="00BF1BAD">
              <w:rPr>
                <w:rFonts w:cs="Calibri"/>
                <w:sz w:val="20"/>
                <w:szCs w:val="20"/>
              </w:rPr>
              <w:t xml:space="preserve"> osobowej grupy)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C8F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171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5A3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34F" w14:textId="2A6B6E92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F5F6" w14:textId="3AE3D852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4FC0E7" w14:textId="2C20EF68" w:rsidR="00A04C51" w:rsidRPr="00BF1BAD" w:rsidRDefault="00A04C51" w:rsidP="008F404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0C01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2AAD" w14:textId="77777777" w:rsidR="00A04C51" w:rsidRPr="00BF1BAD" w:rsidRDefault="00A04C51" w:rsidP="008F4040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5A21CCA" w14:textId="068D3224" w:rsidR="00DE5B9E" w:rsidRDefault="00DE5B9E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6DF72E1C" w14:textId="7777777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2434182C" w14:textId="7CF6ADB2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7D901A29" w14:textId="7777777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stażu w następującej lokalizacji (podać nazwę i adres lokalizacji):</w:t>
      </w:r>
    </w:p>
    <w:p w14:paraId="71C93BE2" w14:textId="1C48905B" w:rsidR="0084401F" w:rsidRDefault="001F1683" w:rsidP="001F1683">
      <w:pPr>
        <w:spacing w:after="0" w:line="360" w:lineRule="auto"/>
        <w:jc w:val="both"/>
        <w:rPr>
          <w:rFonts w:ascii="Arial" w:hAnsi="Arial" w:cs="Arial"/>
          <w:b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57334692" w14:textId="0EF1713A" w:rsidR="00146827" w:rsidRDefault="00146827" w:rsidP="006E7912">
      <w:pPr>
        <w:spacing w:after="0" w:line="360" w:lineRule="auto"/>
        <w:jc w:val="both"/>
        <w:rPr>
          <w:rFonts w:cs="Calibri"/>
          <w:b/>
        </w:rPr>
      </w:pPr>
    </w:p>
    <w:p w14:paraId="5F9169E7" w14:textId="77777777" w:rsidR="00747735" w:rsidRDefault="00747735" w:rsidP="006E7912">
      <w:pPr>
        <w:spacing w:after="0" w:line="360" w:lineRule="auto"/>
        <w:jc w:val="both"/>
        <w:rPr>
          <w:rFonts w:cs="Calibri"/>
          <w:b/>
        </w:rPr>
      </w:pPr>
    </w:p>
    <w:p w14:paraId="467638D1" w14:textId="46520815" w:rsidR="0084401F" w:rsidRPr="0084401F" w:rsidRDefault="0084401F" w:rsidP="006E7912">
      <w:pPr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Część 3 zamówienia:</w:t>
      </w:r>
    </w:p>
    <w:tbl>
      <w:tblPr>
        <w:tblW w:w="10808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418"/>
        <w:gridCol w:w="1275"/>
        <w:gridCol w:w="1134"/>
        <w:gridCol w:w="1134"/>
        <w:gridCol w:w="1134"/>
        <w:gridCol w:w="993"/>
        <w:gridCol w:w="1134"/>
      </w:tblGrid>
      <w:tr w:rsidR="00DB3F69" w:rsidRPr="002C7075" w14:paraId="5DEE9A17" w14:textId="77777777" w:rsidTr="00DB3F69">
        <w:trPr>
          <w:trHeight w:val="243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B57D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8CB" w14:textId="793D6F1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noclegiem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286" w14:textId="55D46AD5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noclegiem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237" w14:textId="2A32FE22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bez noclegu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46827" w:rsidRPr="00146827">
              <w:rPr>
                <w:rFonts w:asciiTheme="minorHAnsi" w:hAnsiTheme="minorHAnsi" w:cstheme="minorHAnsi"/>
                <w:b/>
                <w:sz w:val="16"/>
                <w:szCs w:val="16"/>
              </w:rPr>
              <w:t>(70% kwoty wskazanej w kol.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EE1A" w14:textId="4E49EC5D" w:rsidR="00DB3F69" w:rsidRPr="008F4040" w:rsidRDefault="00DB3F69" w:rsidP="001468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bez noclegu w PLN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46827" w:rsidRP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(70% kwoty wskazanej w kol. 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146827" w:rsidRPr="001468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9568" w14:textId="47104925" w:rsidR="00DB3F69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5CCA91BE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137E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566B113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3FA3F9BF" w14:textId="223935E1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F80B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w PLN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(z podatkiem VAT)</w:t>
            </w:r>
          </w:p>
          <w:p w14:paraId="702887CC" w14:textId="614D0FE0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DB3F69" w:rsidRPr="002C7075" w14:paraId="0D6CB947" w14:textId="77777777" w:rsidTr="00DB3F69">
        <w:trPr>
          <w:trHeight w:val="2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3D4C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764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571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D30C" w14:textId="2A7445B6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FD4" w14:textId="5C44E7BE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C026" w14:textId="4998C410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1B18" w14:textId="00FD3BDA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1E6C" w14:textId="77796B56" w:rsidR="00DB3F69" w:rsidRPr="008F4040" w:rsidRDefault="00DB3F69" w:rsidP="00DB3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DB3F69" w:rsidRPr="002C7075" w14:paraId="26DBDB9C" w14:textId="77777777" w:rsidTr="00DB3F69">
        <w:trPr>
          <w:trHeight w:val="89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9A6F" w14:textId="3D484BC0" w:rsidR="00DB3F69" w:rsidRPr="00BF1BAD" w:rsidRDefault="00DB3F69" w:rsidP="00384DFD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84401F">
              <w:rPr>
                <w:rFonts w:cs="Calibri"/>
                <w:b/>
                <w:sz w:val="20"/>
                <w:szCs w:val="20"/>
              </w:rPr>
              <w:t>Przygotowanie i realizacja 2 szkoleń pn.: „Edukator profilaktyki uzależnień II stopnia” wraz z obsługą logistyczną</w:t>
            </w:r>
          </w:p>
          <w:p w14:paraId="418D4C4C" w14:textId="6EC51691" w:rsidR="00DB3F69" w:rsidRPr="00BF1BAD" w:rsidRDefault="00DB3F69" w:rsidP="00473AD7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BF1BAD">
              <w:rPr>
                <w:rFonts w:cs="Calibri"/>
                <w:sz w:val="20"/>
                <w:szCs w:val="20"/>
              </w:rPr>
              <w:t>(</w:t>
            </w:r>
            <w:r w:rsidR="00473AD7">
              <w:rPr>
                <w:rFonts w:cs="Calibri"/>
                <w:sz w:val="20"/>
                <w:szCs w:val="20"/>
              </w:rPr>
              <w:t>2 szkolenia – każde po</w:t>
            </w:r>
            <w:r w:rsidRPr="00BF1BAD">
              <w:rPr>
                <w:rFonts w:cs="Calibri"/>
                <w:sz w:val="20"/>
                <w:szCs w:val="20"/>
              </w:rPr>
              <w:t xml:space="preserve"> max 30 osób, przy czym szkolenie może się odbyć nawet dla jednej -</w:t>
            </w:r>
            <w:r w:rsidR="00083310">
              <w:rPr>
                <w:rFonts w:cs="Calibri"/>
                <w:sz w:val="20"/>
                <w:szCs w:val="20"/>
              </w:rPr>
              <w:t xml:space="preserve"> 20</w:t>
            </w:r>
            <w:r w:rsidRPr="00BF1BAD">
              <w:rPr>
                <w:rFonts w:cs="Calibri"/>
                <w:sz w:val="20"/>
                <w:szCs w:val="20"/>
              </w:rPr>
              <w:t xml:space="preserve"> osobowej grupy)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CD62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746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608B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34C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96C6" w14:textId="70E00958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61E234" w14:textId="77777777" w:rsidR="00DB3F69" w:rsidRPr="00BF1BAD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82E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488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D50C9DA" w14:textId="44C93017" w:rsidR="001F1683" w:rsidRDefault="001F1683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58C5CEB1" w14:textId="7777777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4046C644" w14:textId="5DD162D3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7630F6E4" w14:textId="7777777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stażu w następującej lokalizacji (podać nazwę i adres lokalizacji):</w:t>
      </w:r>
    </w:p>
    <w:p w14:paraId="4C633476" w14:textId="225349EE" w:rsidR="001F1683" w:rsidRDefault="001F1683" w:rsidP="006E7912">
      <w:pPr>
        <w:spacing w:after="0" w:line="360" w:lineRule="auto"/>
        <w:jc w:val="both"/>
        <w:rPr>
          <w:rFonts w:ascii="Arial" w:hAnsi="Arial" w:cs="Arial"/>
          <w:b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2A6C3082" w14:textId="77777777" w:rsidR="00146827" w:rsidRDefault="00146827" w:rsidP="006E7912">
      <w:pPr>
        <w:spacing w:after="0" w:line="360" w:lineRule="auto"/>
        <w:jc w:val="both"/>
        <w:rPr>
          <w:rFonts w:cs="Calibri"/>
          <w:b/>
        </w:rPr>
      </w:pPr>
    </w:p>
    <w:p w14:paraId="3C6A016A" w14:textId="77777777" w:rsidR="00146827" w:rsidRDefault="00146827" w:rsidP="006E7912">
      <w:pPr>
        <w:spacing w:after="0" w:line="360" w:lineRule="auto"/>
        <w:jc w:val="both"/>
        <w:rPr>
          <w:rFonts w:cs="Calibri"/>
          <w:b/>
        </w:rPr>
      </w:pPr>
    </w:p>
    <w:p w14:paraId="295BDDA7" w14:textId="77777777" w:rsidR="00146827" w:rsidRDefault="00146827" w:rsidP="006E7912">
      <w:pPr>
        <w:spacing w:after="0" w:line="360" w:lineRule="auto"/>
        <w:jc w:val="both"/>
        <w:rPr>
          <w:rFonts w:cs="Calibri"/>
          <w:b/>
        </w:rPr>
      </w:pPr>
    </w:p>
    <w:p w14:paraId="42B1B153" w14:textId="77777777" w:rsidR="00146827" w:rsidRDefault="00146827" w:rsidP="006E7912">
      <w:pPr>
        <w:spacing w:after="0" w:line="360" w:lineRule="auto"/>
        <w:jc w:val="both"/>
        <w:rPr>
          <w:rFonts w:cs="Calibri"/>
          <w:b/>
        </w:rPr>
      </w:pPr>
    </w:p>
    <w:p w14:paraId="50F079DE" w14:textId="77777777" w:rsidR="00146827" w:rsidRDefault="00146827" w:rsidP="006E7912">
      <w:pPr>
        <w:spacing w:after="0" w:line="360" w:lineRule="auto"/>
        <w:jc w:val="both"/>
        <w:rPr>
          <w:rFonts w:cs="Calibri"/>
          <w:b/>
        </w:rPr>
      </w:pPr>
    </w:p>
    <w:p w14:paraId="301F5818" w14:textId="77777777" w:rsidR="00146827" w:rsidRDefault="00146827" w:rsidP="006E7912">
      <w:pPr>
        <w:spacing w:after="0" w:line="360" w:lineRule="auto"/>
        <w:jc w:val="both"/>
        <w:rPr>
          <w:rFonts w:cs="Calibri"/>
          <w:b/>
        </w:rPr>
      </w:pPr>
    </w:p>
    <w:p w14:paraId="71B08EC1" w14:textId="77777777" w:rsidR="00146827" w:rsidRDefault="00146827" w:rsidP="006E7912">
      <w:pPr>
        <w:spacing w:after="0" w:line="360" w:lineRule="auto"/>
        <w:jc w:val="both"/>
        <w:rPr>
          <w:rFonts w:cs="Calibri"/>
          <w:b/>
        </w:rPr>
      </w:pPr>
    </w:p>
    <w:p w14:paraId="3DD1B1A1" w14:textId="77777777" w:rsidR="00146827" w:rsidRDefault="00146827" w:rsidP="006E7912">
      <w:pPr>
        <w:spacing w:after="0" w:line="360" w:lineRule="auto"/>
        <w:jc w:val="both"/>
        <w:rPr>
          <w:rFonts w:cs="Calibri"/>
          <w:b/>
        </w:rPr>
      </w:pPr>
    </w:p>
    <w:p w14:paraId="5B0F690B" w14:textId="77777777" w:rsidR="00146827" w:rsidRDefault="00146827" w:rsidP="006E7912">
      <w:pPr>
        <w:spacing w:after="0" w:line="360" w:lineRule="auto"/>
        <w:jc w:val="both"/>
        <w:rPr>
          <w:rFonts w:cs="Calibri"/>
          <w:b/>
        </w:rPr>
      </w:pPr>
    </w:p>
    <w:p w14:paraId="4DBB4DF9" w14:textId="56E67674" w:rsidR="00146827" w:rsidRDefault="00146827" w:rsidP="006E7912">
      <w:pPr>
        <w:spacing w:after="0" w:line="360" w:lineRule="auto"/>
        <w:jc w:val="both"/>
        <w:rPr>
          <w:rFonts w:cs="Calibri"/>
          <w:b/>
        </w:rPr>
      </w:pPr>
    </w:p>
    <w:p w14:paraId="625B1FF9" w14:textId="6898A6B8" w:rsidR="00146827" w:rsidRDefault="00146827" w:rsidP="006E7912">
      <w:pPr>
        <w:spacing w:after="0" w:line="360" w:lineRule="auto"/>
        <w:jc w:val="both"/>
        <w:rPr>
          <w:rFonts w:cs="Calibri"/>
          <w:b/>
        </w:rPr>
      </w:pPr>
    </w:p>
    <w:p w14:paraId="4340DEF3" w14:textId="77777777" w:rsidR="00747735" w:rsidRDefault="00747735" w:rsidP="006E7912">
      <w:pPr>
        <w:spacing w:after="0" w:line="360" w:lineRule="auto"/>
        <w:jc w:val="both"/>
        <w:rPr>
          <w:rFonts w:cs="Calibri"/>
          <w:b/>
        </w:rPr>
      </w:pPr>
      <w:bookmarkStart w:id="0" w:name="_GoBack"/>
      <w:bookmarkEnd w:id="0"/>
    </w:p>
    <w:p w14:paraId="5B47F102" w14:textId="793DAA4D" w:rsidR="0084401F" w:rsidRPr="0084401F" w:rsidRDefault="0084401F" w:rsidP="006E7912">
      <w:pPr>
        <w:spacing w:after="0" w:line="360" w:lineRule="auto"/>
        <w:jc w:val="both"/>
        <w:rPr>
          <w:rFonts w:cs="Calibri"/>
          <w:b/>
        </w:rPr>
      </w:pPr>
      <w:r w:rsidRPr="0084401F">
        <w:rPr>
          <w:rFonts w:cs="Calibri"/>
          <w:b/>
        </w:rPr>
        <w:lastRenderedPageBreak/>
        <w:t>Część 4 zamówienia:</w:t>
      </w:r>
    </w:p>
    <w:tbl>
      <w:tblPr>
        <w:tblW w:w="11091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418"/>
        <w:gridCol w:w="1275"/>
        <w:gridCol w:w="1134"/>
        <w:gridCol w:w="1134"/>
        <w:gridCol w:w="1134"/>
        <w:gridCol w:w="1134"/>
        <w:gridCol w:w="1276"/>
      </w:tblGrid>
      <w:tr w:rsidR="00DB3F69" w:rsidRPr="002C7075" w14:paraId="6834D091" w14:textId="77777777" w:rsidTr="00DB3F69">
        <w:trPr>
          <w:trHeight w:val="243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890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DF1C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noclegiem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03FF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z noclegiem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2AC7" w14:textId="2EB4557A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bez noclegu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 PLN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46827" w:rsidRPr="00146827">
              <w:rPr>
                <w:rFonts w:asciiTheme="minorHAnsi" w:hAnsiTheme="minorHAnsi" w:cstheme="minorHAnsi"/>
                <w:b/>
                <w:sz w:val="16"/>
                <w:szCs w:val="16"/>
              </w:rPr>
              <w:t>(70% kwoty wskazanej w kol. 2)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F4E" w14:textId="0153995E" w:rsidR="00DB3F69" w:rsidRPr="008F4040" w:rsidRDefault="00DB3F69" w:rsidP="0014682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B3F69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bez noclegu w PLN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46827" w:rsidRPr="001468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(70% kwoty wskazanej w kol. </w:t>
            </w:r>
            <w:r w:rsidR="00146827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146827" w:rsidRPr="0014682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D0DB" w14:textId="77777777" w:rsidR="00DB3F69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606E19E7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A388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306298D6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518E0A1B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2,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88C5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Łączna cena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w PLN 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(z podatkiem VAT)</w:t>
            </w:r>
          </w:p>
          <w:p w14:paraId="4E59DB09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(iloczyn                          kol. 3, kol.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6</w:t>
            </w: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DB3F69" w:rsidRPr="002C7075" w14:paraId="140AE41B" w14:textId="77777777" w:rsidTr="00DB3F69">
        <w:trPr>
          <w:trHeight w:val="29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44E2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5C2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D47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9C6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9DF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kol.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9ACB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1BDC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B704" w14:textId="77777777" w:rsidR="00DB3F69" w:rsidRPr="008F4040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DB3F69" w:rsidRPr="002C7075" w14:paraId="2BEAFA04" w14:textId="77777777" w:rsidTr="00DB3F69">
        <w:trPr>
          <w:trHeight w:val="89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9683" w14:textId="7D755C74" w:rsidR="00DB3F69" w:rsidRPr="00BF1BAD" w:rsidRDefault="00DB3F69" w:rsidP="00384DFD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DB3F69">
              <w:rPr>
                <w:rFonts w:cs="Calibri"/>
                <w:b/>
                <w:sz w:val="20"/>
                <w:szCs w:val="20"/>
              </w:rPr>
              <w:t>Przygotowanie i realizacja 2 szkoleń pn.: „Edukator profilaktyki uzależnień behawioralnych” wraz z obsługą logistyczną</w:t>
            </w:r>
          </w:p>
          <w:p w14:paraId="4FE3C3A1" w14:textId="69A601BF" w:rsidR="00DB3F69" w:rsidRPr="00BF1BAD" w:rsidRDefault="00DB3F69" w:rsidP="00473AD7">
            <w:pP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  <w:r w:rsidRPr="00BF1BAD">
              <w:rPr>
                <w:rFonts w:cs="Calibri"/>
                <w:sz w:val="20"/>
                <w:szCs w:val="20"/>
              </w:rPr>
              <w:t>(</w:t>
            </w:r>
            <w:r w:rsidR="00473AD7">
              <w:rPr>
                <w:rFonts w:cs="Calibri"/>
                <w:sz w:val="20"/>
                <w:szCs w:val="20"/>
              </w:rPr>
              <w:t>2 szkolenia – każde po</w:t>
            </w:r>
            <w:r w:rsidRPr="00BF1BAD">
              <w:rPr>
                <w:rFonts w:cs="Calibri"/>
                <w:sz w:val="20"/>
                <w:szCs w:val="20"/>
              </w:rPr>
              <w:t xml:space="preserve"> max 30 osób, przy czym szkolenie może się odbyć nawet dla jednej -</w:t>
            </w:r>
            <w:r w:rsidR="00083310">
              <w:rPr>
                <w:rFonts w:cs="Calibri"/>
                <w:sz w:val="20"/>
                <w:szCs w:val="20"/>
              </w:rPr>
              <w:t xml:space="preserve"> 20</w:t>
            </w:r>
            <w:r w:rsidRPr="00BF1BAD">
              <w:rPr>
                <w:rFonts w:cs="Calibri"/>
                <w:sz w:val="20"/>
                <w:szCs w:val="20"/>
              </w:rPr>
              <w:t xml:space="preserve"> osobowej grupy)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F7D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A835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55F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1D6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F031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D94C49" w14:textId="77777777" w:rsidR="00DB3F69" w:rsidRPr="00BF1BAD" w:rsidRDefault="00DB3F69" w:rsidP="00384DF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  <w:r w:rsidRPr="00BF1BA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671C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67CD" w14:textId="77777777" w:rsidR="00DB3F69" w:rsidRPr="00BF1BAD" w:rsidRDefault="00DB3F69" w:rsidP="00384DFD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C2DB631" w14:textId="7047FD75" w:rsidR="0084401F" w:rsidRDefault="0084401F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37BCF543" w14:textId="7777777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szkolenia w następującej lokalizacji (podać nazwę i adres lokalizacji):</w:t>
      </w:r>
    </w:p>
    <w:p w14:paraId="649CE85C" w14:textId="6AE2C21C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728AF9DF" w14:textId="77777777" w:rsidR="001F1683" w:rsidRPr="001F1683" w:rsidRDefault="001F1683" w:rsidP="001F1683">
      <w:pPr>
        <w:spacing w:after="0" w:line="360" w:lineRule="auto"/>
        <w:rPr>
          <w:rFonts w:cs="Calibri"/>
          <w:szCs w:val="20"/>
        </w:rPr>
      </w:pPr>
      <w:r w:rsidRPr="001F1683">
        <w:rPr>
          <w:rFonts w:cs="Calibri"/>
          <w:szCs w:val="20"/>
        </w:rPr>
        <w:t>Proponujemy przeprowadzenie stażu w następującej lokalizacji (podać nazwę i adres lokalizacji):</w:t>
      </w:r>
    </w:p>
    <w:p w14:paraId="14D37515" w14:textId="58A0C1CB" w:rsidR="001F1683" w:rsidRDefault="001F1683" w:rsidP="001F1683">
      <w:pPr>
        <w:spacing w:after="0" w:line="360" w:lineRule="auto"/>
        <w:jc w:val="both"/>
        <w:rPr>
          <w:rFonts w:ascii="Arial" w:hAnsi="Arial" w:cs="Arial"/>
          <w:b/>
        </w:rPr>
      </w:pPr>
      <w:r w:rsidRPr="001F1683">
        <w:rPr>
          <w:rFonts w:cs="Calibri"/>
          <w:szCs w:val="20"/>
        </w:rPr>
        <w:t>………………………………………………………………………………………………………………</w:t>
      </w:r>
    </w:p>
    <w:p w14:paraId="4894A585" w14:textId="77777777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5DF85258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lastRenderedPageBreak/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7777777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3"/>
      </w:r>
      <w:r w:rsidRPr="00BF1BAD">
        <w:rPr>
          <w:rFonts w:asciiTheme="minorHAnsi" w:hAnsiTheme="minorHAnsi" w:cstheme="minorHAnsi"/>
        </w:rPr>
        <w:t>.</w:t>
      </w: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368BD65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6485" w14:textId="77777777" w:rsidR="000A0827" w:rsidRDefault="000A0827" w:rsidP="00474F8A">
      <w:pPr>
        <w:spacing w:after="0" w:line="240" w:lineRule="auto"/>
      </w:pPr>
      <w:r>
        <w:separator/>
      </w:r>
    </w:p>
  </w:endnote>
  <w:endnote w:type="continuationSeparator" w:id="0">
    <w:p w14:paraId="36DC776F" w14:textId="77777777" w:rsidR="000A0827" w:rsidRDefault="000A082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5A67" w14:textId="77777777" w:rsidR="000A0827" w:rsidRDefault="000A0827" w:rsidP="00474F8A">
      <w:pPr>
        <w:spacing w:after="0" w:line="240" w:lineRule="auto"/>
      </w:pPr>
      <w:r>
        <w:separator/>
      </w:r>
    </w:p>
  </w:footnote>
  <w:footnote w:type="continuationSeparator" w:id="0">
    <w:p w14:paraId="34359A0B" w14:textId="77777777" w:rsidR="000A0827" w:rsidRDefault="000A0827" w:rsidP="00474F8A">
      <w:pPr>
        <w:spacing w:after="0" w:line="240" w:lineRule="auto"/>
      </w:pPr>
      <w:r>
        <w:continuationSeparator/>
      </w:r>
    </w:p>
  </w:footnote>
  <w:footnote w:id="1">
    <w:p w14:paraId="7A857217" w14:textId="77777777" w:rsidR="006B448E" w:rsidRPr="00C03078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EA753C"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C03078">
        <w:rPr>
          <w:rFonts w:ascii="Arial" w:hAnsi="Arial" w:cs="Arial"/>
          <w:sz w:val="16"/>
          <w:szCs w:val="16"/>
        </w:rPr>
        <w:t>Należy wskazać, na  którą/które części przedmiotu zamówienia składana jest oferta.</w:t>
      </w:r>
    </w:p>
  </w:footnote>
  <w:footnote w:id="2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83310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506A"/>
    <w:rsid w:val="001F1683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07E78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40"/>
    <w:rsid w:val="00900601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160D8-A614-4661-AA0B-44DA3EDE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329</TotalTime>
  <Pages>6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12</cp:revision>
  <cp:lastPrinted>2019-04-05T07:30:00Z</cp:lastPrinted>
  <dcterms:created xsi:type="dcterms:W3CDTF">2021-06-09T10:26:00Z</dcterms:created>
  <dcterms:modified xsi:type="dcterms:W3CDTF">2022-03-15T07:24:00Z</dcterms:modified>
</cp:coreProperties>
</file>