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A8684" w14:textId="77777777" w:rsidR="001350D3" w:rsidRPr="00C13012" w:rsidRDefault="00FF4C89" w:rsidP="00C13012">
      <w:pPr>
        <w:pStyle w:val="pkt"/>
        <w:spacing w:line="276" w:lineRule="auto"/>
        <w:ind w:left="0" w:firstLine="0"/>
        <w:rPr>
          <w:rFonts w:ascii="Arial" w:hAnsi="Arial" w:cs="Arial"/>
          <w:b/>
        </w:rPr>
      </w:pPr>
      <w:r w:rsidRPr="00FF4C89">
        <w:rPr>
          <w:rFonts w:ascii="Arial" w:hAnsi="Arial" w:cs="Arial"/>
          <w:b/>
        </w:rPr>
        <w:t>Powiat Ostrowski, Starostwo Powiatowe w Ostrowie Wielkopolskim</w:t>
      </w:r>
    </w:p>
    <w:p w14:paraId="6DE73228" w14:textId="77777777" w:rsidR="001350D3" w:rsidRPr="00C13012" w:rsidRDefault="00FF4C89" w:rsidP="00C13012">
      <w:pPr>
        <w:pStyle w:val="pkt"/>
        <w:spacing w:line="276" w:lineRule="auto"/>
        <w:ind w:left="0" w:firstLine="0"/>
        <w:rPr>
          <w:rFonts w:ascii="Arial" w:hAnsi="Arial" w:cs="Arial"/>
          <w:bCs/>
        </w:rPr>
      </w:pPr>
      <w:r w:rsidRPr="00FF4C89">
        <w:rPr>
          <w:rFonts w:ascii="Arial" w:hAnsi="Arial" w:cs="Arial"/>
          <w:bCs/>
        </w:rPr>
        <w:t>Al. Powstańców Wielkopolskich</w:t>
      </w:r>
      <w:r w:rsidR="001350D3" w:rsidRPr="00C13012">
        <w:rPr>
          <w:rFonts w:ascii="Arial" w:hAnsi="Arial" w:cs="Arial"/>
          <w:bCs/>
        </w:rPr>
        <w:t xml:space="preserve"> </w:t>
      </w:r>
      <w:r w:rsidRPr="00FF4C89">
        <w:rPr>
          <w:rFonts w:ascii="Arial" w:hAnsi="Arial" w:cs="Arial"/>
          <w:bCs/>
        </w:rPr>
        <w:t>16</w:t>
      </w:r>
      <w:r w:rsidR="001350D3" w:rsidRPr="00C13012">
        <w:rPr>
          <w:rFonts w:ascii="Arial" w:hAnsi="Arial" w:cs="Arial"/>
          <w:bCs/>
        </w:rPr>
        <w:t xml:space="preserve"> </w:t>
      </w:r>
    </w:p>
    <w:p w14:paraId="597C1391" w14:textId="77777777" w:rsidR="001350D3" w:rsidRPr="00C13012" w:rsidRDefault="00FF4C89" w:rsidP="00C13012">
      <w:pPr>
        <w:pStyle w:val="pkt"/>
        <w:spacing w:line="276" w:lineRule="auto"/>
        <w:ind w:left="0" w:firstLine="0"/>
        <w:rPr>
          <w:rFonts w:ascii="Arial" w:hAnsi="Arial" w:cs="Arial"/>
          <w:b/>
        </w:rPr>
      </w:pPr>
      <w:r w:rsidRPr="00FF4C89">
        <w:rPr>
          <w:rFonts w:ascii="Arial" w:hAnsi="Arial" w:cs="Arial"/>
          <w:bCs/>
        </w:rPr>
        <w:t>63-400</w:t>
      </w:r>
      <w:r w:rsidR="001350D3" w:rsidRPr="00C13012">
        <w:rPr>
          <w:rFonts w:ascii="Arial" w:hAnsi="Arial" w:cs="Arial"/>
          <w:bCs/>
        </w:rPr>
        <w:t xml:space="preserve"> </w:t>
      </w:r>
      <w:r w:rsidRPr="00FF4C89">
        <w:rPr>
          <w:rFonts w:ascii="Arial" w:hAnsi="Arial" w:cs="Arial"/>
          <w:bCs/>
        </w:rPr>
        <w:t>Ostrów Wielkopolski</w:t>
      </w:r>
    </w:p>
    <w:p w14:paraId="08077A9F" w14:textId="77777777" w:rsidR="001350D3" w:rsidRPr="00C13012" w:rsidRDefault="001350D3" w:rsidP="00C13012">
      <w:pPr>
        <w:pStyle w:val="pkt"/>
        <w:spacing w:line="276" w:lineRule="auto"/>
        <w:rPr>
          <w:rFonts w:ascii="Arial" w:hAnsi="Arial" w:cs="Arial"/>
        </w:rPr>
      </w:pPr>
    </w:p>
    <w:p w14:paraId="21F7CA2E" w14:textId="77777777" w:rsidR="001350D3" w:rsidRPr="00C13012" w:rsidRDefault="001350D3" w:rsidP="00C13012">
      <w:pPr>
        <w:pStyle w:val="pkt"/>
        <w:spacing w:line="276" w:lineRule="auto"/>
        <w:rPr>
          <w:rFonts w:ascii="Arial" w:hAnsi="Arial" w:cs="Arial"/>
        </w:rPr>
      </w:pPr>
    </w:p>
    <w:p w14:paraId="3A1404D4" w14:textId="77777777" w:rsidR="001350D3" w:rsidRPr="00C13012" w:rsidRDefault="001350D3" w:rsidP="00C13012">
      <w:pPr>
        <w:pStyle w:val="pkt"/>
        <w:spacing w:line="276" w:lineRule="auto"/>
        <w:rPr>
          <w:rFonts w:ascii="Arial" w:hAnsi="Arial" w:cs="Arial"/>
        </w:rPr>
      </w:pPr>
    </w:p>
    <w:p w14:paraId="2D0A02BF" w14:textId="21CCB8C6" w:rsidR="001350D3" w:rsidRPr="00C13012" w:rsidRDefault="00FF4C89" w:rsidP="00C13012">
      <w:pPr>
        <w:pStyle w:val="pkt"/>
        <w:tabs>
          <w:tab w:val="right" w:pos="9214"/>
        </w:tabs>
        <w:spacing w:after="840" w:line="276" w:lineRule="auto"/>
        <w:ind w:left="0" w:firstLine="0"/>
        <w:rPr>
          <w:rFonts w:ascii="Arial" w:hAnsi="Arial" w:cs="Arial"/>
        </w:rPr>
      </w:pPr>
      <w:r w:rsidRPr="00FF4C89">
        <w:rPr>
          <w:rFonts w:ascii="Arial" w:hAnsi="Arial" w:cs="Arial"/>
          <w:b/>
        </w:rPr>
        <w:t>RPZ.272.4.2024</w:t>
      </w:r>
      <w:r w:rsidR="001350D3" w:rsidRPr="00C13012">
        <w:rPr>
          <w:rFonts w:ascii="Arial" w:hAnsi="Arial" w:cs="Arial"/>
        </w:rPr>
        <w:tab/>
      </w:r>
      <w:r w:rsidRPr="00FF4C89">
        <w:rPr>
          <w:rFonts w:ascii="Arial" w:hAnsi="Arial" w:cs="Arial"/>
        </w:rPr>
        <w:t>Ostrów Wielkopolski</w:t>
      </w:r>
      <w:r w:rsidR="001350D3" w:rsidRPr="00C13012">
        <w:rPr>
          <w:rFonts w:ascii="Arial" w:hAnsi="Arial" w:cs="Arial"/>
        </w:rPr>
        <w:t xml:space="preserve">, </w:t>
      </w:r>
      <w:r w:rsidRPr="00FF4C89">
        <w:rPr>
          <w:rFonts w:ascii="Arial" w:hAnsi="Arial" w:cs="Arial"/>
        </w:rPr>
        <w:t>2024-03-2</w:t>
      </w:r>
      <w:r w:rsidR="004A0770">
        <w:rPr>
          <w:rFonts w:ascii="Arial" w:hAnsi="Arial" w:cs="Arial"/>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1F84566F"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4182908"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5DEB1B54"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32F4AFE6" w14:textId="77777777" w:rsidR="001350D3" w:rsidRPr="00C13012" w:rsidRDefault="00FF4C89" w:rsidP="00C13012">
      <w:pPr>
        <w:spacing w:before="600" w:line="276" w:lineRule="auto"/>
        <w:jc w:val="center"/>
        <w:rPr>
          <w:rFonts w:ascii="Arial" w:hAnsi="Arial" w:cs="Arial"/>
          <w:b/>
          <w:sz w:val="28"/>
          <w:szCs w:val="28"/>
        </w:rPr>
      </w:pPr>
      <w:r w:rsidRPr="00FF4C89">
        <w:rPr>
          <w:rFonts w:ascii="Arial" w:hAnsi="Arial" w:cs="Arial"/>
          <w:b/>
          <w:sz w:val="28"/>
          <w:szCs w:val="28"/>
        </w:rPr>
        <w:t>Wykonanie prac geodezyjnych związanych z założeniem bazy danych obiektów topograficznych BDOT500  z podziałem na zadania</w:t>
      </w:r>
    </w:p>
    <w:p w14:paraId="700CE0A5" w14:textId="77777777" w:rsidR="001350D3" w:rsidRPr="00C13012" w:rsidRDefault="001350D3" w:rsidP="00C13012">
      <w:pPr>
        <w:spacing w:line="276" w:lineRule="auto"/>
        <w:jc w:val="center"/>
        <w:rPr>
          <w:rFonts w:ascii="Arial" w:hAnsi="Arial" w:cs="Arial"/>
          <w:b/>
          <w:sz w:val="32"/>
          <w:szCs w:val="32"/>
        </w:rPr>
      </w:pPr>
    </w:p>
    <w:p w14:paraId="39130ED5" w14:textId="77777777" w:rsidR="001350D3" w:rsidRPr="00C13012" w:rsidRDefault="001350D3" w:rsidP="00C13012">
      <w:pPr>
        <w:spacing w:line="276" w:lineRule="auto"/>
        <w:jc w:val="center"/>
        <w:rPr>
          <w:rFonts w:ascii="Arial" w:hAnsi="Arial" w:cs="Arial"/>
          <w:b/>
          <w:sz w:val="32"/>
          <w:szCs w:val="32"/>
        </w:rPr>
      </w:pPr>
    </w:p>
    <w:p w14:paraId="2B2CC2A5" w14:textId="77777777" w:rsidR="001350D3" w:rsidRPr="00C13012" w:rsidRDefault="001350D3" w:rsidP="00C13012">
      <w:pPr>
        <w:spacing w:line="276" w:lineRule="auto"/>
        <w:jc w:val="center"/>
        <w:rPr>
          <w:rFonts w:ascii="Arial" w:hAnsi="Arial" w:cs="Arial"/>
          <w:b/>
          <w:sz w:val="32"/>
          <w:szCs w:val="32"/>
        </w:rPr>
      </w:pPr>
    </w:p>
    <w:p w14:paraId="6F33EF6F" w14:textId="77777777" w:rsidR="001350D3" w:rsidRPr="00C13012" w:rsidRDefault="001350D3" w:rsidP="00C13012">
      <w:pPr>
        <w:spacing w:line="276" w:lineRule="auto"/>
        <w:jc w:val="center"/>
        <w:rPr>
          <w:rFonts w:ascii="Arial" w:hAnsi="Arial" w:cs="Arial"/>
          <w:b/>
          <w:sz w:val="32"/>
          <w:szCs w:val="32"/>
        </w:rPr>
      </w:pPr>
    </w:p>
    <w:p w14:paraId="367557B5" w14:textId="053B1E13"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FF4C89" w:rsidRPr="00FF4C89">
        <w:rPr>
          <w:rFonts w:ascii="Arial" w:hAnsi="Arial" w:cs="Arial"/>
        </w:rPr>
        <w:t>(t.j. Dz. U. z 202</w:t>
      </w:r>
      <w:r w:rsidR="004A0770">
        <w:rPr>
          <w:rFonts w:ascii="Arial" w:hAnsi="Arial" w:cs="Arial"/>
        </w:rPr>
        <w:t>3</w:t>
      </w:r>
      <w:r w:rsidR="00FF4C89" w:rsidRPr="00FF4C89">
        <w:rPr>
          <w:rFonts w:ascii="Arial" w:hAnsi="Arial" w:cs="Arial"/>
        </w:rPr>
        <w:t>r. poz. 1</w:t>
      </w:r>
      <w:r w:rsidR="004A0770">
        <w:rPr>
          <w:rFonts w:ascii="Arial" w:hAnsi="Arial" w:cs="Arial"/>
        </w:rPr>
        <w:t>605 ze zm.</w:t>
      </w:r>
      <w:r w:rsidR="00FF4C89" w:rsidRPr="00FF4C89">
        <w:rPr>
          <w:rFonts w:ascii="Arial" w:hAnsi="Arial" w:cs="Arial"/>
        </w:rPr>
        <w:t>)</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14:paraId="4EB28143" w14:textId="77777777" w:rsidR="001350D3" w:rsidRPr="00C13012" w:rsidRDefault="001350D3" w:rsidP="00C13012">
      <w:pPr>
        <w:spacing w:line="276" w:lineRule="auto"/>
        <w:jc w:val="both"/>
        <w:rPr>
          <w:rFonts w:ascii="Arial" w:hAnsi="Arial" w:cs="Arial"/>
        </w:rPr>
      </w:pPr>
    </w:p>
    <w:p w14:paraId="3115BE42" w14:textId="77777777" w:rsidR="001350D3" w:rsidRPr="00C13012" w:rsidRDefault="001350D3" w:rsidP="00C13012">
      <w:pPr>
        <w:spacing w:line="276" w:lineRule="auto"/>
        <w:jc w:val="both"/>
        <w:rPr>
          <w:rFonts w:ascii="Arial" w:hAnsi="Arial" w:cs="Arial"/>
        </w:rPr>
      </w:pPr>
    </w:p>
    <w:p w14:paraId="2A30B86E" w14:textId="77777777" w:rsidR="001350D3" w:rsidRPr="00C13012" w:rsidRDefault="001350D3" w:rsidP="00C13012">
      <w:pPr>
        <w:spacing w:line="276" w:lineRule="auto"/>
        <w:jc w:val="both"/>
        <w:rPr>
          <w:rFonts w:ascii="Arial" w:hAnsi="Arial" w:cs="Arial"/>
        </w:rPr>
      </w:pPr>
    </w:p>
    <w:p w14:paraId="2A200E42" w14:textId="77777777" w:rsidR="001350D3" w:rsidRPr="00C13012" w:rsidRDefault="001350D3" w:rsidP="00C13012">
      <w:pPr>
        <w:spacing w:line="276" w:lineRule="auto"/>
        <w:jc w:val="both"/>
        <w:rPr>
          <w:rFonts w:ascii="Arial" w:hAnsi="Arial" w:cs="Arial"/>
        </w:rPr>
      </w:pPr>
    </w:p>
    <w:p w14:paraId="2ACFB998" w14:textId="77777777" w:rsidR="001350D3" w:rsidRPr="00C13012" w:rsidRDefault="001350D3" w:rsidP="00C13012">
      <w:pPr>
        <w:spacing w:line="276" w:lineRule="auto"/>
        <w:jc w:val="both"/>
        <w:rPr>
          <w:rFonts w:ascii="Arial" w:hAnsi="Arial" w:cs="Arial"/>
        </w:rPr>
      </w:pPr>
    </w:p>
    <w:p w14:paraId="7E0FB7DC" w14:textId="77777777" w:rsidR="001350D3" w:rsidRPr="00C13012" w:rsidRDefault="001350D3" w:rsidP="00C13012">
      <w:pPr>
        <w:spacing w:line="276" w:lineRule="auto"/>
        <w:jc w:val="both"/>
        <w:rPr>
          <w:rFonts w:ascii="Arial" w:hAnsi="Arial" w:cs="Arial"/>
        </w:rPr>
      </w:pPr>
    </w:p>
    <w:p w14:paraId="3C0D633D"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8A4FFC9" w14:textId="77777777" w:rsidR="001350D3" w:rsidRPr="00C13012" w:rsidRDefault="00FF4C89" w:rsidP="00C13012">
      <w:pPr>
        <w:spacing w:line="276" w:lineRule="auto"/>
        <w:ind w:left="5940"/>
        <w:rPr>
          <w:rFonts w:ascii="Arial" w:hAnsi="Arial" w:cs="Arial"/>
        </w:rPr>
      </w:pPr>
      <w:r w:rsidRPr="00FF4C89">
        <w:rPr>
          <w:rFonts w:ascii="Arial" w:hAnsi="Arial" w:cs="Arial"/>
        </w:rPr>
        <w:t>2024-03-22</w:t>
      </w:r>
    </w:p>
    <w:p w14:paraId="1CF5C00D" w14:textId="77777777" w:rsidR="001350D3" w:rsidRPr="00C13012" w:rsidRDefault="001350D3" w:rsidP="00C13012">
      <w:pPr>
        <w:spacing w:line="276" w:lineRule="auto"/>
        <w:rPr>
          <w:rFonts w:ascii="Arial" w:hAnsi="Arial" w:cs="Arial"/>
        </w:rPr>
      </w:pPr>
    </w:p>
    <w:p w14:paraId="1AD57A22" w14:textId="77777777" w:rsidR="001350D3" w:rsidRPr="00C13012" w:rsidRDefault="001350D3" w:rsidP="00C13012">
      <w:pPr>
        <w:spacing w:line="276" w:lineRule="auto"/>
        <w:ind w:left="5940"/>
        <w:rPr>
          <w:rFonts w:ascii="Arial" w:hAnsi="Arial" w:cs="Arial"/>
        </w:rPr>
      </w:pPr>
    </w:p>
    <w:p w14:paraId="0ABB21CD" w14:textId="77777777" w:rsidR="001350D3" w:rsidRPr="00C13012" w:rsidRDefault="001350D3" w:rsidP="00C13012">
      <w:pPr>
        <w:spacing w:line="276" w:lineRule="auto"/>
        <w:ind w:left="5940"/>
        <w:rPr>
          <w:rFonts w:ascii="Arial" w:hAnsi="Arial" w:cs="Arial"/>
        </w:rPr>
      </w:pPr>
    </w:p>
    <w:p w14:paraId="480C78D5" w14:textId="77777777" w:rsidR="001350D3" w:rsidRPr="00C13012" w:rsidRDefault="00FF4C89" w:rsidP="00C13012">
      <w:pPr>
        <w:spacing w:line="276" w:lineRule="auto"/>
        <w:ind w:left="5940"/>
        <w:rPr>
          <w:rFonts w:ascii="Arial" w:hAnsi="Arial" w:cs="Arial"/>
        </w:rPr>
      </w:pPr>
      <w:r w:rsidRPr="00FF4C89">
        <w:rPr>
          <w:rFonts w:ascii="Arial" w:hAnsi="Arial" w:cs="Arial"/>
        </w:rPr>
        <w:t>Marcin Woliński</w:t>
      </w:r>
    </w:p>
    <w:p w14:paraId="21846889"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6FAB0B7C"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lang w:val="x-none"/>
        </w:rPr>
        <w:t xml:space="preserve"> </w:t>
      </w:r>
      <w:r w:rsidR="00FF4C89" w:rsidRPr="00FF4C89">
        <w:rPr>
          <w:rFonts w:ascii="Arial" w:hAnsi="Arial" w:cs="Arial"/>
          <w:lang w:val="x-none"/>
        </w:rPr>
        <w:t>Powiat Ostrowski, Starostwo Powiatowe w Ostrowie Wielkopolskim</w:t>
      </w:r>
    </w:p>
    <w:p w14:paraId="0FE48B56"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FF4C89" w:rsidRPr="00FF4C89">
        <w:rPr>
          <w:rFonts w:ascii="Arial" w:hAnsi="Arial" w:cs="Arial"/>
        </w:rPr>
        <w:t>Al. Powstańców Wielkopolskich</w:t>
      </w:r>
      <w:r w:rsidRPr="00C13012">
        <w:rPr>
          <w:rFonts w:ascii="Arial" w:hAnsi="Arial" w:cs="Arial"/>
        </w:rPr>
        <w:t xml:space="preserve"> </w:t>
      </w:r>
      <w:r w:rsidR="00FF4C89" w:rsidRPr="00FF4C89">
        <w:rPr>
          <w:rFonts w:ascii="Arial" w:hAnsi="Arial" w:cs="Arial"/>
        </w:rPr>
        <w:t>16</w:t>
      </w:r>
      <w:r w:rsidRPr="00C13012">
        <w:rPr>
          <w:rFonts w:ascii="Arial" w:hAnsi="Arial" w:cs="Arial"/>
        </w:rPr>
        <w:t xml:space="preserve"> </w:t>
      </w:r>
    </w:p>
    <w:p w14:paraId="4DC21C50"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FF4C89" w:rsidRPr="00FF4C89">
        <w:rPr>
          <w:rFonts w:ascii="Arial" w:hAnsi="Arial" w:cs="Arial"/>
        </w:rPr>
        <w:t>63-400</w:t>
      </w:r>
      <w:r w:rsidRPr="00C13012">
        <w:rPr>
          <w:rFonts w:ascii="Arial" w:hAnsi="Arial" w:cs="Arial"/>
        </w:rPr>
        <w:t xml:space="preserve"> </w:t>
      </w:r>
      <w:r w:rsidR="00FF4C89" w:rsidRPr="00FF4C89">
        <w:rPr>
          <w:rFonts w:ascii="Arial" w:hAnsi="Arial" w:cs="Arial"/>
        </w:rPr>
        <w:t>Ostrów Wielkopolski</w:t>
      </w:r>
    </w:p>
    <w:p w14:paraId="2AC4FA23"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FF4C89" w:rsidRPr="00FF4C89">
        <w:rPr>
          <w:rFonts w:ascii="Arial" w:hAnsi="Arial" w:cs="Arial"/>
        </w:rPr>
        <w:t>62</w:t>
      </w:r>
      <w:r w:rsidRPr="00C13012">
        <w:rPr>
          <w:rFonts w:ascii="Arial" w:hAnsi="Arial" w:cs="Arial"/>
        </w:rPr>
        <w:t xml:space="preserve"> </w:t>
      </w:r>
      <w:r w:rsidR="00FF4C89" w:rsidRPr="00FF4C89">
        <w:rPr>
          <w:rFonts w:ascii="Arial" w:hAnsi="Arial" w:cs="Arial"/>
        </w:rPr>
        <w:t>737 84 00</w:t>
      </w:r>
    </w:p>
    <w:p w14:paraId="61BCD8B8" w14:textId="77777777"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Adres poczty elektronicznej: </w:t>
      </w:r>
      <w:r w:rsidR="00FF4C89" w:rsidRPr="00FF4C89">
        <w:rPr>
          <w:rFonts w:ascii="Arial" w:hAnsi="Arial" w:cs="Arial"/>
          <w:color w:val="0000FF"/>
        </w:rPr>
        <w:t>starostwo@powiat-ostrowski.pl</w:t>
      </w:r>
    </w:p>
    <w:p w14:paraId="24D2FA0A" w14:textId="2135ECBC"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r w:rsidR="004A0770" w:rsidRPr="004A0770">
        <w:rPr>
          <w:rFonts w:ascii="Arial" w:hAnsi="Arial" w:cs="Arial"/>
        </w:rPr>
        <w:t>https://platformazakupowa.pl/transakcja/904721</w:t>
      </w:r>
    </w:p>
    <w:p w14:paraId="4CCF1A63"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4034301E" w14:textId="1D569209"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135FF8" w:rsidRPr="00135FF8">
        <w:rPr>
          <w:rFonts w:ascii="Arial" w:hAnsi="Arial" w:cs="Arial"/>
        </w:rPr>
        <w:t>p</w:t>
      </w:r>
      <w:r w:rsidRPr="00135FF8">
        <w:rPr>
          <w:rFonts w:ascii="Arial" w:hAnsi="Arial" w:cs="Arial"/>
        </w:rPr>
        <w:t>odstawowy</w:t>
      </w:r>
      <w:r w:rsidR="00135FF8" w:rsidRPr="00135FF8">
        <w:rPr>
          <w:rFonts w:ascii="Arial" w:hAnsi="Arial" w:cs="Arial"/>
        </w:rPr>
        <w:t>m</w:t>
      </w:r>
      <w:r w:rsidRPr="00135FF8">
        <w:rPr>
          <w:rFonts w:ascii="Arial" w:hAnsi="Arial" w:cs="Arial"/>
        </w:rPr>
        <w:t xml:space="preserve"> bez negocjacji,</w:t>
      </w:r>
      <w:r w:rsidRPr="00C13012">
        <w:rPr>
          <w:rFonts w:ascii="Arial" w:hAnsi="Arial" w:cs="Arial"/>
        </w:rPr>
        <w:t xml:space="preserve"> o którym mowa w art. 275 pkt 1 ustawy Pzp.</w:t>
      </w:r>
    </w:p>
    <w:p w14:paraId="2D26B4CF"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40F32EBC" w14:textId="77777777" w:rsidR="001350D3" w:rsidRPr="00C13012" w:rsidRDefault="001350D3" w:rsidP="00726618">
      <w:pPr>
        <w:pStyle w:val="Nagwek2"/>
        <w:rPr>
          <w:lang w:val="x-none"/>
        </w:rPr>
      </w:pPr>
      <w:r w:rsidRPr="00C13012">
        <w:t>Komunikacja w postępowaniu</w:t>
      </w:r>
    </w:p>
    <w:p w14:paraId="4C54AB5A" w14:textId="36B5F638" w:rsidR="001350D3" w:rsidRPr="00C13012" w:rsidRDefault="001350D3" w:rsidP="00726618">
      <w:pPr>
        <w:pStyle w:val="Nagwek2"/>
        <w:numPr>
          <w:ilvl w:val="0"/>
          <w:numId w:val="0"/>
        </w:numPr>
        <w:ind w:left="680"/>
      </w:pPr>
      <w:r w:rsidRPr="00C13012">
        <w:t xml:space="preserve">W niniejszym postępowaniu komunikacja między Zamawiającym a Wykonawcami odbywa się przy użyciu środków komunikacji elektronicznej, za pośrednictwem platformy on-line działającej pod adresem </w:t>
      </w:r>
      <w:r w:rsidR="004A0770" w:rsidRPr="004A0770">
        <w:rPr>
          <w:color w:val="0000FF"/>
        </w:rPr>
        <w:t xml:space="preserve">https://platformazakupowa.pl/transakcja/904721 </w:t>
      </w:r>
      <w:r w:rsidRPr="00C13012">
        <w:t>(dalej jako: ”Platforma”).</w:t>
      </w:r>
    </w:p>
    <w:p w14:paraId="673E795B" w14:textId="77777777" w:rsidR="00FD1DE7" w:rsidRPr="00C13012" w:rsidRDefault="001350D3" w:rsidP="00726618">
      <w:pPr>
        <w:pStyle w:val="Nagwek2"/>
      </w:pPr>
      <w:r w:rsidRPr="00C13012">
        <w:t>Wizja lokalna</w:t>
      </w:r>
      <w:r w:rsidR="0019225F" w:rsidRPr="00C13012">
        <w:t xml:space="preserve"> </w:t>
      </w:r>
    </w:p>
    <w:p w14:paraId="62C273D8" w14:textId="77777777" w:rsidR="001350D3" w:rsidRPr="00C13012" w:rsidRDefault="00FF4C89" w:rsidP="00726618">
      <w:pPr>
        <w:pStyle w:val="Nagwek2"/>
        <w:numPr>
          <w:ilvl w:val="0"/>
          <w:numId w:val="0"/>
        </w:numPr>
        <w:ind w:left="680"/>
        <w:rPr>
          <w:lang w:val="x-none"/>
        </w:rPr>
      </w:pPr>
      <w:r w:rsidRPr="00C13012">
        <w:t>Zamawiający nie przewiduje obowiązku odbycia przez Wykonawcę wizji lokalnej lub sprawdzenia przez Wykonawcę dokumentów niezbędnych do realizacji zamówienia.</w:t>
      </w:r>
    </w:p>
    <w:p w14:paraId="58E312DD" w14:textId="77777777" w:rsidR="001350D3" w:rsidRPr="00C13012" w:rsidRDefault="001350D3" w:rsidP="00726618">
      <w:pPr>
        <w:pStyle w:val="Nagwek2"/>
        <w:rPr>
          <w:lang w:val="x-none"/>
        </w:rPr>
      </w:pPr>
      <w:r w:rsidRPr="00C13012">
        <w:t>Zaliczki na poczet wykonania zamówienia</w:t>
      </w:r>
    </w:p>
    <w:p w14:paraId="1A57899F" w14:textId="77777777" w:rsidR="001350D3" w:rsidRPr="00C13012" w:rsidRDefault="00FF4C89" w:rsidP="00726618">
      <w:pPr>
        <w:pStyle w:val="Nagwek2"/>
        <w:numPr>
          <w:ilvl w:val="0"/>
          <w:numId w:val="0"/>
        </w:numPr>
        <w:ind w:left="680"/>
      </w:pPr>
      <w:r w:rsidRPr="00C13012">
        <w:t>Zamawiający nie przewiduje udzielenia zaliczek na poczet wykonania zamówienia.</w:t>
      </w:r>
    </w:p>
    <w:p w14:paraId="2B474A5E" w14:textId="77777777" w:rsidR="001350D3" w:rsidRPr="00C13012" w:rsidRDefault="001350D3" w:rsidP="00726618">
      <w:pPr>
        <w:pStyle w:val="Nagwek2"/>
        <w:rPr>
          <w:lang w:val="x-none"/>
        </w:rPr>
      </w:pPr>
      <w:r w:rsidRPr="00C13012">
        <w:t>Katalogi elektroniczne</w:t>
      </w:r>
    </w:p>
    <w:p w14:paraId="68FCB510" w14:textId="77777777" w:rsidR="001350D3" w:rsidRPr="00C13012" w:rsidRDefault="001350D3" w:rsidP="00726618">
      <w:pPr>
        <w:pStyle w:val="Nagwek2"/>
        <w:numPr>
          <w:ilvl w:val="0"/>
          <w:numId w:val="0"/>
        </w:numPr>
        <w:ind w:left="680"/>
      </w:pPr>
      <w:r w:rsidRPr="00C13012">
        <w:t xml:space="preserve">Zamawiający </w:t>
      </w:r>
      <w:r w:rsidR="00FF4C89">
        <w:fldChar w:fldCharType="begin">
          <w:ffData>
            <w:name w:val="Wybór1"/>
            <w:enabled/>
            <w:calcOnExit w:val="0"/>
            <w:checkBox>
              <w:sizeAuto/>
              <w:default w:val="0"/>
              <w:checked w:val="0"/>
            </w:checkBox>
          </w:ffData>
        </w:fldChar>
      </w:r>
      <w:bookmarkStart w:id="3" w:name="Wybór1"/>
      <w:r w:rsidR="00FF4C89">
        <w:instrText xml:space="preserve"> FORMCHECKBOX </w:instrText>
      </w:r>
      <w:r w:rsidR="00000000">
        <w:fldChar w:fldCharType="separate"/>
      </w:r>
      <w:r w:rsidR="00FF4C89">
        <w:fldChar w:fldCharType="end"/>
      </w:r>
      <w:bookmarkEnd w:id="3"/>
      <w:r w:rsidRPr="00C13012">
        <w:t xml:space="preserve"> wymaga /  </w:t>
      </w:r>
      <w:r w:rsidR="00FF4C89">
        <w:fldChar w:fldCharType="begin">
          <w:ffData>
            <w:name w:val="Wybór2"/>
            <w:enabled/>
            <w:calcOnExit w:val="0"/>
            <w:checkBox>
              <w:sizeAuto/>
              <w:default w:val="0"/>
              <w:checked/>
            </w:checkBox>
          </w:ffData>
        </w:fldChar>
      </w:r>
      <w:bookmarkStart w:id="4" w:name="Wybór2"/>
      <w:r w:rsidR="00FF4C89">
        <w:instrText xml:space="preserve"> FORMCHECKBOX </w:instrText>
      </w:r>
      <w:r w:rsidR="00000000">
        <w:fldChar w:fldCharType="separate"/>
      </w:r>
      <w:r w:rsidR="00FF4C89">
        <w:fldChar w:fldCharType="end"/>
      </w:r>
      <w:bookmarkEnd w:id="4"/>
      <w:r w:rsidRPr="00C13012">
        <w:t xml:space="preserve"> nie wymaga złożenia ofert w postaci katalogów elektronicznych.</w:t>
      </w:r>
    </w:p>
    <w:p w14:paraId="41BB1A81" w14:textId="34C12268" w:rsidR="001350D3" w:rsidRPr="00C13012" w:rsidRDefault="001350D3" w:rsidP="00726618">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FF4C89" w:rsidRPr="00FF4C89">
        <w:t>(t.j. Dz. U. z 202</w:t>
      </w:r>
      <w:r w:rsidR="004A0770">
        <w:t>3</w:t>
      </w:r>
      <w:r w:rsidR="00FF4C89" w:rsidRPr="00FF4C89">
        <w:t>r. poz. 1</w:t>
      </w:r>
      <w:r w:rsidR="004A0770">
        <w:t>605 ze zm.</w:t>
      </w:r>
      <w:r w:rsidR="00FF4C89" w:rsidRPr="00FF4C89">
        <w:t>)</w:t>
      </w:r>
      <w:r w:rsidRPr="00C13012">
        <w:t>.</w:t>
      </w:r>
    </w:p>
    <w:p w14:paraId="41F48BB9"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5DA10F46" w14:textId="022D4B63" w:rsidR="001350D3" w:rsidRPr="00C13012" w:rsidRDefault="001350D3" w:rsidP="00726618">
      <w:pPr>
        <w:pStyle w:val="Nagwek2"/>
      </w:pPr>
      <w:r w:rsidRPr="00C13012">
        <w:t xml:space="preserve">Przedmiotem zamówienia jest </w:t>
      </w:r>
      <w:r w:rsidR="00135FF8">
        <w:t>w</w:t>
      </w:r>
      <w:r w:rsidR="00FF4C89" w:rsidRPr="00FF4C89">
        <w:t>ykonanie prac geodezyjnych związanych z założeniem bazy danych obiektów topograficznych BDOT500  z podziałem na zadania</w:t>
      </w:r>
    </w:p>
    <w:p w14:paraId="06D3CCD2" w14:textId="77777777" w:rsidR="001350D3" w:rsidRPr="00C13012" w:rsidRDefault="001350D3" w:rsidP="00726618">
      <w:pPr>
        <w:pStyle w:val="Nagwek2"/>
      </w:pPr>
      <w:r w:rsidRPr="00C13012">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5157BDD7"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54658"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85E54"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FF4C89" w:rsidRPr="00C13012" w14:paraId="3539C431"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hideMark/>
          </w:tcPr>
          <w:p w14:paraId="2E1ACEBA" w14:textId="77777777" w:rsidR="00FF4C89" w:rsidRPr="00C13012" w:rsidRDefault="00FF4C89" w:rsidP="00135FF8">
            <w:pPr>
              <w:pStyle w:val="Tekstpodstawowy"/>
              <w:spacing w:line="276" w:lineRule="auto"/>
              <w:jc w:val="center"/>
              <w:rPr>
                <w:rFonts w:ascii="Arial" w:hAnsi="Arial" w:cs="Arial"/>
              </w:rPr>
            </w:pPr>
            <w:r w:rsidRPr="00FF4C89">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55798571" w14:textId="77777777" w:rsidR="00FF4C89" w:rsidRPr="00C13012" w:rsidRDefault="00FF4C89" w:rsidP="00135FF8">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301F8D">
              <w:rPr>
                <w:rFonts w:ascii="Arial" w:hAnsi="Arial" w:cs="Arial"/>
                <w:b/>
                <w:bCs/>
              </w:rPr>
              <w:t>Wykonanie prac dla Gminy Odolanów</w:t>
            </w:r>
            <w:r w:rsidRPr="00C13012">
              <w:rPr>
                <w:rFonts w:ascii="Arial" w:hAnsi="Arial" w:cs="Arial"/>
              </w:rPr>
              <w:t xml:space="preserve"> </w:t>
            </w:r>
          </w:p>
          <w:p w14:paraId="32013205" w14:textId="77777777" w:rsidR="00FF4C89" w:rsidRPr="00C13012" w:rsidRDefault="00FF4C89" w:rsidP="00135FF8">
            <w:pPr>
              <w:pStyle w:val="Tekstpodstawowy"/>
              <w:spacing w:line="276" w:lineRule="auto"/>
              <w:jc w:val="both"/>
              <w:rPr>
                <w:rFonts w:ascii="Arial" w:hAnsi="Arial" w:cs="Arial"/>
                <w:b/>
              </w:rPr>
            </w:pPr>
            <w:r w:rsidRPr="00C13012">
              <w:rPr>
                <w:rFonts w:ascii="Arial" w:hAnsi="Arial" w:cs="Arial"/>
                <w:b/>
              </w:rPr>
              <w:t xml:space="preserve">Wspólny Słownik Zamówień: </w:t>
            </w:r>
            <w:r w:rsidRPr="00FF4C89">
              <w:rPr>
                <w:rFonts w:ascii="Arial" w:hAnsi="Arial" w:cs="Arial"/>
              </w:rPr>
              <w:t>71354100-5 - Usługi odwzorowania cyfrowego, 71300000-1 - Usługi inżynieryjne</w:t>
            </w:r>
            <w:r w:rsidRPr="00C13012">
              <w:rPr>
                <w:rFonts w:ascii="Arial" w:hAnsi="Arial" w:cs="Arial"/>
              </w:rPr>
              <w:t xml:space="preserve"> </w:t>
            </w:r>
          </w:p>
          <w:p w14:paraId="72E8A7DB" w14:textId="77777777" w:rsidR="00FF4C89" w:rsidRPr="00FF4C89" w:rsidRDefault="00FF4C89" w:rsidP="00135FF8">
            <w:pPr>
              <w:pStyle w:val="Tekstpodstawowy"/>
              <w:spacing w:line="276" w:lineRule="auto"/>
              <w:jc w:val="both"/>
              <w:rPr>
                <w:rFonts w:ascii="Arial" w:hAnsi="Arial" w:cs="Arial"/>
              </w:rPr>
            </w:pPr>
            <w:r w:rsidRPr="00C13012">
              <w:rPr>
                <w:rFonts w:ascii="Arial" w:hAnsi="Arial" w:cs="Arial"/>
                <w:b/>
              </w:rPr>
              <w:t xml:space="preserve">Opis: </w:t>
            </w:r>
            <w:r w:rsidRPr="00FF4C89">
              <w:rPr>
                <w:rFonts w:ascii="Arial" w:hAnsi="Arial" w:cs="Arial"/>
              </w:rPr>
              <w:t>Przedmiotem zamówienia jest:</w:t>
            </w:r>
          </w:p>
          <w:p w14:paraId="4976F287" w14:textId="3340E918" w:rsidR="00FF4C89" w:rsidRPr="00FF4C89" w:rsidRDefault="00FF4C89" w:rsidP="00135FF8">
            <w:pPr>
              <w:pStyle w:val="Tekstpodstawowy"/>
              <w:spacing w:line="276" w:lineRule="auto"/>
              <w:jc w:val="both"/>
              <w:rPr>
                <w:rFonts w:ascii="Arial" w:hAnsi="Arial" w:cs="Arial"/>
              </w:rPr>
            </w:pPr>
            <w:r w:rsidRPr="00FF4C89">
              <w:rPr>
                <w:rFonts w:ascii="Arial" w:hAnsi="Arial" w:cs="Arial"/>
              </w:rPr>
              <w:t>1. założenie bazy danych obiektów topograficznych o szczegółowości zapewniającej tworzenie standardowych opracowań kartograficznych w skalach  1:500 - 1:5000 (baza BDOT500) -</w:t>
            </w:r>
            <w:r w:rsidR="00135FF8">
              <w:rPr>
                <w:rFonts w:ascii="Arial" w:hAnsi="Arial" w:cs="Arial"/>
              </w:rPr>
              <w:t xml:space="preserve"> </w:t>
            </w:r>
            <w:r w:rsidRPr="00FF4C89">
              <w:rPr>
                <w:rFonts w:ascii="Arial" w:hAnsi="Arial" w:cs="Arial"/>
              </w:rPr>
              <w:t>poprzez pomiar terenowy:</w:t>
            </w:r>
          </w:p>
          <w:p w14:paraId="7342EED8"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 obiektów położonych w pasie drogowym wraz z przyległymi do pasa drogowego ogrodzeniami, bramami, furtkami,</w:t>
            </w:r>
          </w:p>
          <w:p w14:paraId="69D1D172"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 budynków niewykazywanych w ewidencji gruntów i budynków,</w:t>
            </w:r>
          </w:p>
          <w:p w14:paraId="5817BA9F" w14:textId="5EB3A0C5" w:rsidR="00FF4C89" w:rsidRPr="00FF4C89" w:rsidRDefault="00FF4C89" w:rsidP="00135FF8">
            <w:pPr>
              <w:pStyle w:val="Tekstpodstawowy"/>
              <w:spacing w:line="276" w:lineRule="auto"/>
              <w:jc w:val="both"/>
              <w:rPr>
                <w:rFonts w:ascii="Arial" w:hAnsi="Arial" w:cs="Arial"/>
              </w:rPr>
            </w:pPr>
            <w:r w:rsidRPr="00FF4C89">
              <w:rPr>
                <w:rFonts w:ascii="Arial" w:hAnsi="Arial" w:cs="Arial"/>
              </w:rPr>
              <w:t>- obiektów budowlanych trwale związanych z budynkami niewykazanymi w ewidencji gruntów</w:t>
            </w:r>
            <w:r w:rsidR="00135FF8">
              <w:rPr>
                <w:rFonts w:ascii="Arial" w:hAnsi="Arial" w:cs="Arial"/>
              </w:rPr>
              <w:t xml:space="preserve"> </w:t>
            </w:r>
            <w:r w:rsidRPr="00FF4C89">
              <w:rPr>
                <w:rFonts w:ascii="Arial" w:hAnsi="Arial" w:cs="Arial"/>
              </w:rPr>
              <w:t>i budynków, takich jak: taras, weranda, wiatrołap, schody, podpora, rampa, wjazd do podziemia, podjazd dla osób niepełnosprawnych,</w:t>
            </w:r>
          </w:p>
          <w:p w14:paraId="215F4A3E"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2. pomiar obiektów budowlanych trwale związanych z budynkami ujawnionymi w bazie danych ewidencji gruntów i budynków, takich jak: taras, weranda, wiatrołap, schody, podpora, rampa, wjazd do podziemia, podjazd dla osób niepełnosprawnych,</w:t>
            </w:r>
          </w:p>
          <w:p w14:paraId="5FAFF640"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3. harmonizacja bazy BDOT5000 z pozostałymi bazami danych,</w:t>
            </w:r>
          </w:p>
          <w:p w14:paraId="7C86EB42"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4. pełna redakcja bazy danych w zakresie wszystkich elementów treści mapy zasadniczej i mapy ewidencyjnej w skalach 1:500, 1:1000, 1:2000, 1:5000.</w:t>
            </w:r>
          </w:p>
          <w:p w14:paraId="0F25A7FA" w14:textId="567DF8D2" w:rsidR="00FF4C89" w:rsidRPr="00C13012" w:rsidRDefault="00FF4C89" w:rsidP="00135FF8">
            <w:pPr>
              <w:pStyle w:val="Tekstpodstawowy"/>
              <w:spacing w:line="276" w:lineRule="auto"/>
              <w:jc w:val="both"/>
              <w:rPr>
                <w:rFonts w:ascii="Arial" w:hAnsi="Arial" w:cs="Arial"/>
              </w:rPr>
            </w:pPr>
            <w:r w:rsidRPr="00FF4C89">
              <w:rPr>
                <w:rFonts w:ascii="Arial" w:hAnsi="Arial" w:cs="Arial"/>
              </w:rPr>
              <w:t>Szczegółowe dane zawarte są w Warunkach Technicznych, natom</w:t>
            </w:r>
            <w:r w:rsidR="00135FF8">
              <w:rPr>
                <w:rFonts w:ascii="Arial" w:hAnsi="Arial" w:cs="Arial"/>
              </w:rPr>
              <w:t>ias</w:t>
            </w:r>
            <w:r w:rsidRPr="00FF4C89">
              <w:rPr>
                <w:rFonts w:ascii="Arial" w:hAnsi="Arial" w:cs="Arial"/>
              </w:rPr>
              <w:t>t sposób realizacji zamówienia w projekcie umowy.</w:t>
            </w:r>
          </w:p>
          <w:p w14:paraId="36DEC800" w14:textId="286C3ACF"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Zamawiający dopuszcza składanie ofert równoważnych</w:t>
            </w:r>
            <w:r w:rsidR="00135FF8" w:rsidRPr="00301F8D">
              <w:rPr>
                <w:rFonts w:ascii="Arial" w:hAnsi="Arial" w:cs="Arial"/>
                <w:bCs/>
              </w:rPr>
              <w:t>.</w:t>
            </w:r>
          </w:p>
          <w:p w14:paraId="1BAB7687" w14:textId="77777777"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 xml:space="preserve">Zamawiający nie dopuszcza składania ofert wariantowych. </w:t>
            </w:r>
          </w:p>
          <w:p w14:paraId="1BEEDA4F" w14:textId="77777777" w:rsidR="00FF4C89" w:rsidRPr="00C13012" w:rsidRDefault="00FF4C89" w:rsidP="00135FF8">
            <w:pPr>
              <w:pStyle w:val="Tekstpodstawowy"/>
              <w:spacing w:line="276" w:lineRule="auto"/>
              <w:jc w:val="both"/>
              <w:rPr>
                <w:rFonts w:ascii="Arial" w:hAnsi="Arial" w:cs="Arial"/>
              </w:rPr>
            </w:pPr>
          </w:p>
        </w:tc>
      </w:tr>
      <w:tr w:rsidR="00FF4C89" w:rsidRPr="00C13012" w14:paraId="22FD619B"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hideMark/>
          </w:tcPr>
          <w:p w14:paraId="04286E30" w14:textId="77777777" w:rsidR="00FF4C89" w:rsidRPr="00C13012" w:rsidRDefault="00FF4C89" w:rsidP="00135FF8">
            <w:pPr>
              <w:pStyle w:val="Tekstpodstawowy"/>
              <w:spacing w:line="276" w:lineRule="auto"/>
              <w:jc w:val="center"/>
              <w:rPr>
                <w:rFonts w:ascii="Arial" w:hAnsi="Arial" w:cs="Arial"/>
              </w:rPr>
            </w:pPr>
            <w:r w:rsidRPr="00FF4C89">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1E17C782" w14:textId="77777777" w:rsidR="00FF4C89" w:rsidRPr="00C13012" w:rsidRDefault="00FF4C89" w:rsidP="00135FF8">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301F8D">
              <w:rPr>
                <w:rFonts w:ascii="Arial" w:hAnsi="Arial" w:cs="Arial"/>
                <w:b/>
                <w:bCs/>
              </w:rPr>
              <w:t>Wykonanie prac dla Miasta i Gminy Nowe Skalmierzyce</w:t>
            </w:r>
            <w:r w:rsidRPr="00C13012">
              <w:rPr>
                <w:rFonts w:ascii="Arial" w:hAnsi="Arial" w:cs="Arial"/>
              </w:rPr>
              <w:t xml:space="preserve"> </w:t>
            </w:r>
          </w:p>
          <w:p w14:paraId="114D962E" w14:textId="77777777" w:rsidR="00FF4C89" w:rsidRPr="00C13012" w:rsidRDefault="00FF4C89" w:rsidP="00135FF8">
            <w:pPr>
              <w:pStyle w:val="Tekstpodstawowy"/>
              <w:spacing w:line="276" w:lineRule="auto"/>
              <w:jc w:val="both"/>
              <w:rPr>
                <w:rFonts w:ascii="Arial" w:hAnsi="Arial" w:cs="Arial"/>
                <w:b/>
              </w:rPr>
            </w:pPr>
            <w:r w:rsidRPr="00C13012">
              <w:rPr>
                <w:rFonts w:ascii="Arial" w:hAnsi="Arial" w:cs="Arial"/>
                <w:b/>
              </w:rPr>
              <w:t xml:space="preserve">Wspólny Słownik Zamówień: </w:t>
            </w:r>
            <w:r w:rsidRPr="00FF4C89">
              <w:rPr>
                <w:rFonts w:ascii="Arial" w:hAnsi="Arial" w:cs="Arial"/>
              </w:rPr>
              <w:t>71354100-5 - Usługi odwzorowania cyfrowego, 71300000-1 - Usługi inżynieryjne</w:t>
            </w:r>
            <w:r w:rsidRPr="00C13012">
              <w:rPr>
                <w:rFonts w:ascii="Arial" w:hAnsi="Arial" w:cs="Arial"/>
              </w:rPr>
              <w:t xml:space="preserve"> </w:t>
            </w:r>
          </w:p>
          <w:p w14:paraId="68870EEB" w14:textId="77777777" w:rsidR="00FF4C89" w:rsidRPr="00FF4C89" w:rsidRDefault="00FF4C89" w:rsidP="00135FF8">
            <w:pPr>
              <w:pStyle w:val="Tekstpodstawowy"/>
              <w:spacing w:line="276" w:lineRule="auto"/>
              <w:jc w:val="both"/>
              <w:rPr>
                <w:rFonts w:ascii="Arial" w:hAnsi="Arial" w:cs="Arial"/>
              </w:rPr>
            </w:pPr>
            <w:r w:rsidRPr="00C13012">
              <w:rPr>
                <w:rFonts w:ascii="Arial" w:hAnsi="Arial" w:cs="Arial"/>
                <w:b/>
              </w:rPr>
              <w:t xml:space="preserve">Opis: </w:t>
            </w:r>
            <w:r w:rsidRPr="00FF4C89">
              <w:rPr>
                <w:rFonts w:ascii="Arial" w:hAnsi="Arial" w:cs="Arial"/>
              </w:rPr>
              <w:t>Przedmiotem zamówienia jest:</w:t>
            </w:r>
          </w:p>
          <w:p w14:paraId="33CBC6DF" w14:textId="6517F2FF" w:rsidR="00FF4C89" w:rsidRPr="00FF4C89" w:rsidRDefault="00FF4C89" w:rsidP="00135FF8">
            <w:pPr>
              <w:pStyle w:val="Tekstpodstawowy"/>
              <w:spacing w:line="276" w:lineRule="auto"/>
              <w:jc w:val="both"/>
              <w:rPr>
                <w:rFonts w:ascii="Arial" w:hAnsi="Arial" w:cs="Arial"/>
              </w:rPr>
            </w:pPr>
            <w:r w:rsidRPr="00FF4C89">
              <w:rPr>
                <w:rFonts w:ascii="Arial" w:hAnsi="Arial" w:cs="Arial"/>
              </w:rPr>
              <w:lastRenderedPageBreak/>
              <w:t>1. założenie bazy danych obiektów topograficznych o szczegółowości zapewniającej tworzenie standardowych opracowań kartograficznych w skalach  1:500 - 1:5000 (baza BDOT500) -</w:t>
            </w:r>
            <w:r w:rsidR="00135FF8">
              <w:rPr>
                <w:rFonts w:ascii="Arial" w:hAnsi="Arial" w:cs="Arial"/>
              </w:rPr>
              <w:t xml:space="preserve"> </w:t>
            </w:r>
            <w:r w:rsidRPr="00FF4C89">
              <w:rPr>
                <w:rFonts w:ascii="Arial" w:hAnsi="Arial" w:cs="Arial"/>
              </w:rPr>
              <w:t>poprzez pomiar terenowy:</w:t>
            </w:r>
          </w:p>
          <w:p w14:paraId="2B992118"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 obiektów położonych w pasie drogowym wraz z przyległymi do pasa drogowego ogrodzeniami, bramami, furtkami,</w:t>
            </w:r>
          </w:p>
          <w:p w14:paraId="2C976585"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 budynków niewykazywanych w ewidencji gruntów i budynków,</w:t>
            </w:r>
          </w:p>
          <w:p w14:paraId="73ED49CD" w14:textId="2D85A05B" w:rsidR="00FF4C89" w:rsidRPr="00FF4C89" w:rsidRDefault="00FF4C89" w:rsidP="00135FF8">
            <w:pPr>
              <w:pStyle w:val="Tekstpodstawowy"/>
              <w:spacing w:line="276" w:lineRule="auto"/>
              <w:jc w:val="both"/>
              <w:rPr>
                <w:rFonts w:ascii="Arial" w:hAnsi="Arial" w:cs="Arial"/>
              </w:rPr>
            </w:pPr>
            <w:r w:rsidRPr="00FF4C89">
              <w:rPr>
                <w:rFonts w:ascii="Arial" w:hAnsi="Arial" w:cs="Arial"/>
              </w:rPr>
              <w:t>- obiektów budowlanych trwale związanych z budynkami niewykazanymi w ewidencji gruntów</w:t>
            </w:r>
            <w:r w:rsidR="00135FF8">
              <w:rPr>
                <w:rFonts w:ascii="Arial" w:hAnsi="Arial" w:cs="Arial"/>
              </w:rPr>
              <w:t xml:space="preserve"> </w:t>
            </w:r>
            <w:r w:rsidRPr="00FF4C89">
              <w:rPr>
                <w:rFonts w:ascii="Arial" w:hAnsi="Arial" w:cs="Arial"/>
              </w:rPr>
              <w:t>i budynków, takich jak: taras, weranda, wiatrołap, schody, podpora, rampa, wjazd do podziemia, podjazd dla osób niepełnosprawnych,</w:t>
            </w:r>
          </w:p>
          <w:p w14:paraId="71352638"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2. pomiar obiektów budowlanych trwale związanych z budynkami ujawnionymi w bazie danych ewidencji gruntów i budynków, takich jak: taras, weranda, wiatrołap, schody, podpora, rampa, wjazd do podziemia, podjazd dla osób niepełnosprawnych,</w:t>
            </w:r>
          </w:p>
          <w:p w14:paraId="1F083027"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3. harmonizacja bazy BDOT5000 z pozostałymi bazami danych,</w:t>
            </w:r>
          </w:p>
          <w:p w14:paraId="182BFABF" w14:textId="77777777" w:rsidR="00FF4C89" w:rsidRPr="00FF4C89" w:rsidRDefault="00FF4C89" w:rsidP="00135FF8">
            <w:pPr>
              <w:pStyle w:val="Tekstpodstawowy"/>
              <w:spacing w:line="276" w:lineRule="auto"/>
              <w:jc w:val="both"/>
              <w:rPr>
                <w:rFonts w:ascii="Arial" w:hAnsi="Arial" w:cs="Arial"/>
              </w:rPr>
            </w:pPr>
            <w:r w:rsidRPr="00FF4C89">
              <w:rPr>
                <w:rFonts w:ascii="Arial" w:hAnsi="Arial" w:cs="Arial"/>
              </w:rPr>
              <w:t>4. pełna redakcja bazy danych w zakresie wszystkich elementów treści mapy zasadniczej i mapy ewidencyjnej w skalach 1:500, 1:1000, 1:2000, 1:5000.</w:t>
            </w:r>
          </w:p>
          <w:p w14:paraId="16F3FBBD" w14:textId="7290CAE5" w:rsidR="00FF4C89" w:rsidRPr="00C13012" w:rsidRDefault="00FF4C89" w:rsidP="00135FF8">
            <w:pPr>
              <w:pStyle w:val="Tekstpodstawowy"/>
              <w:spacing w:line="276" w:lineRule="auto"/>
              <w:jc w:val="both"/>
              <w:rPr>
                <w:rFonts w:ascii="Arial" w:hAnsi="Arial" w:cs="Arial"/>
              </w:rPr>
            </w:pPr>
            <w:r w:rsidRPr="00FF4C89">
              <w:rPr>
                <w:rFonts w:ascii="Arial" w:hAnsi="Arial" w:cs="Arial"/>
              </w:rPr>
              <w:t>Szczegółowe dane zawarte są w Warunkach Technicznych, natom</w:t>
            </w:r>
            <w:r w:rsidR="00135FF8">
              <w:rPr>
                <w:rFonts w:ascii="Arial" w:hAnsi="Arial" w:cs="Arial"/>
              </w:rPr>
              <w:t>ias</w:t>
            </w:r>
            <w:r w:rsidRPr="00FF4C89">
              <w:rPr>
                <w:rFonts w:ascii="Arial" w:hAnsi="Arial" w:cs="Arial"/>
              </w:rPr>
              <w:t>t sposób realizacji zamówienia w projekcie umowy.</w:t>
            </w:r>
          </w:p>
          <w:p w14:paraId="7E120AF9" w14:textId="4BCF8D79"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Zamawiający dopuszcza składanie ofert równoważnych</w:t>
            </w:r>
            <w:r w:rsidR="00135FF8" w:rsidRPr="00301F8D">
              <w:rPr>
                <w:rFonts w:ascii="Arial" w:hAnsi="Arial" w:cs="Arial"/>
                <w:bCs/>
              </w:rPr>
              <w:t>.</w:t>
            </w:r>
          </w:p>
          <w:p w14:paraId="153BF5E2" w14:textId="77777777" w:rsidR="00FF4C89" w:rsidRPr="00301F8D" w:rsidRDefault="00FF4C89" w:rsidP="00135FF8">
            <w:pPr>
              <w:pStyle w:val="Tekstpodstawowy"/>
              <w:spacing w:line="276" w:lineRule="auto"/>
              <w:jc w:val="both"/>
              <w:rPr>
                <w:rFonts w:ascii="Arial" w:hAnsi="Arial" w:cs="Arial"/>
                <w:bCs/>
              </w:rPr>
            </w:pPr>
            <w:r w:rsidRPr="00301F8D">
              <w:rPr>
                <w:rFonts w:ascii="Arial" w:hAnsi="Arial" w:cs="Arial"/>
                <w:bCs/>
              </w:rPr>
              <w:t xml:space="preserve">Zamawiający nie dopuszcza składania ofert wariantowych. </w:t>
            </w:r>
          </w:p>
          <w:p w14:paraId="3854A9A8" w14:textId="77777777" w:rsidR="00FF4C89" w:rsidRPr="00C13012" w:rsidRDefault="00FF4C89" w:rsidP="00135FF8">
            <w:pPr>
              <w:pStyle w:val="Tekstpodstawowy"/>
              <w:spacing w:line="276" w:lineRule="auto"/>
              <w:jc w:val="both"/>
              <w:rPr>
                <w:rFonts w:ascii="Arial" w:hAnsi="Arial" w:cs="Arial"/>
              </w:rPr>
            </w:pPr>
          </w:p>
        </w:tc>
      </w:tr>
      <w:tr w:rsidR="00FF4C89" w:rsidRPr="00C13012" w14:paraId="1C495D77" w14:textId="77777777" w:rsidTr="00FF4C89">
        <w:trPr>
          <w:jc w:val="center"/>
        </w:trPr>
        <w:tc>
          <w:tcPr>
            <w:tcW w:w="1127" w:type="dxa"/>
            <w:tcBorders>
              <w:top w:val="single" w:sz="4" w:space="0" w:color="auto"/>
              <w:left w:val="single" w:sz="4" w:space="0" w:color="auto"/>
              <w:bottom w:val="single" w:sz="4" w:space="0" w:color="auto"/>
              <w:right w:val="single" w:sz="4" w:space="0" w:color="auto"/>
            </w:tcBorders>
            <w:hideMark/>
          </w:tcPr>
          <w:p w14:paraId="6D964D66" w14:textId="77777777" w:rsidR="00FF4C89" w:rsidRPr="00C13012" w:rsidRDefault="00FF4C89" w:rsidP="009741A1">
            <w:pPr>
              <w:pStyle w:val="Tekstpodstawowy"/>
              <w:spacing w:line="276" w:lineRule="auto"/>
              <w:jc w:val="right"/>
              <w:rPr>
                <w:rFonts w:ascii="Arial" w:hAnsi="Arial" w:cs="Arial"/>
              </w:rPr>
            </w:pPr>
            <w:r w:rsidRPr="00FF4C89">
              <w:rPr>
                <w:rFonts w:ascii="Arial" w:hAnsi="Arial" w:cs="Arial"/>
              </w:rPr>
              <w:lastRenderedPageBreak/>
              <w:t>3</w:t>
            </w:r>
          </w:p>
        </w:tc>
        <w:tc>
          <w:tcPr>
            <w:tcW w:w="7828" w:type="dxa"/>
            <w:tcBorders>
              <w:top w:val="single" w:sz="4" w:space="0" w:color="auto"/>
              <w:left w:val="single" w:sz="4" w:space="0" w:color="auto"/>
              <w:bottom w:val="single" w:sz="4" w:space="0" w:color="auto"/>
              <w:right w:val="single" w:sz="4" w:space="0" w:color="auto"/>
            </w:tcBorders>
            <w:hideMark/>
          </w:tcPr>
          <w:p w14:paraId="3A2436F2" w14:textId="77777777" w:rsidR="00FF4C89" w:rsidRPr="00C13012" w:rsidRDefault="00FF4C89" w:rsidP="009741A1">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301F8D">
              <w:rPr>
                <w:rFonts w:ascii="Arial" w:hAnsi="Arial" w:cs="Arial"/>
                <w:b/>
                <w:bCs/>
              </w:rPr>
              <w:t>Wykonanie prac dla Gminy Sieroszewice</w:t>
            </w:r>
            <w:r w:rsidRPr="00C13012">
              <w:rPr>
                <w:rFonts w:ascii="Arial" w:hAnsi="Arial" w:cs="Arial"/>
              </w:rPr>
              <w:t xml:space="preserve"> </w:t>
            </w:r>
          </w:p>
          <w:p w14:paraId="1A5CA32E" w14:textId="77777777" w:rsidR="00FF4C89" w:rsidRPr="00C13012" w:rsidRDefault="00FF4C89" w:rsidP="009741A1">
            <w:pPr>
              <w:pStyle w:val="Tekstpodstawowy"/>
              <w:spacing w:line="276" w:lineRule="auto"/>
              <w:rPr>
                <w:rFonts w:ascii="Arial" w:hAnsi="Arial" w:cs="Arial"/>
                <w:b/>
              </w:rPr>
            </w:pPr>
            <w:r w:rsidRPr="00C13012">
              <w:rPr>
                <w:rFonts w:ascii="Arial" w:hAnsi="Arial" w:cs="Arial"/>
                <w:b/>
              </w:rPr>
              <w:t xml:space="preserve">Wspólny Słownik Zamówień: </w:t>
            </w:r>
            <w:r w:rsidRPr="00FF4C89">
              <w:rPr>
                <w:rFonts w:ascii="Arial" w:hAnsi="Arial" w:cs="Arial"/>
              </w:rPr>
              <w:t>71354100-5 - Usługi odwzorowania cyfrowego, 71300000-1 - Usługi inżynieryjne</w:t>
            </w:r>
            <w:r w:rsidRPr="00C13012">
              <w:rPr>
                <w:rFonts w:ascii="Arial" w:hAnsi="Arial" w:cs="Arial"/>
              </w:rPr>
              <w:t xml:space="preserve"> </w:t>
            </w:r>
          </w:p>
          <w:p w14:paraId="6EECD734" w14:textId="77777777" w:rsidR="00FF4C89" w:rsidRPr="00FF4C89" w:rsidRDefault="00FF4C89" w:rsidP="009741A1">
            <w:pPr>
              <w:pStyle w:val="Tekstpodstawowy"/>
              <w:spacing w:line="276" w:lineRule="auto"/>
              <w:rPr>
                <w:rFonts w:ascii="Arial" w:hAnsi="Arial" w:cs="Arial"/>
              </w:rPr>
            </w:pPr>
            <w:r w:rsidRPr="00C13012">
              <w:rPr>
                <w:rFonts w:ascii="Arial" w:hAnsi="Arial" w:cs="Arial"/>
                <w:b/>
              </w:rPr>
              <w:t xml:space="preserve">Opis: </w:t>
            </w:r>
            <w:r w:rsidRPr="00FF4C89">
              <w:rPr>
                <w:rFonts w:ascii="Arial" w:hAnsi="Arial" w:cs="Arial"/>
              </w:rPr>
              <w:t>Przedmiotem zamówienia jest:</w:t>
            </w:r>
          </w:p>
          <w:p w14:paraId="68232D1A" w14:textId="05696901" w:rsidR="00FF4C89" w:rsidRPr="00FF4C89" w:rsidRDefault="00FF4C89" w:rsidP="009741A1">
            <w:pPr>
              <w:pStyle w:val="Tekstpodstawowy"/>
              <w:spacing w:line="276" w:lineRule="auto"/>
              <w:rPr>
                <w:rFonts w:ascii="Arial" w:hAnsi="Arial" w:cs="Arial"/>
              </w:rPr>
            </w:pPr>
            <w:r w:rsidRPr="00FF4C89">
              <w:rPr>
                <w:rFonts w:ascii="Arial" w:hAnsi="Arial" w:cs="Arial"/>
              </w:rPr>
              <w:t>1. założenie bazy danych obiektów topograficznych o szczegółowości zapewniającej tworzenie standardowych opracowań kartograficznych w skalach  1:500 - 1:5000 (baza BDOT500) -</w:t>
            </w:r>
            <w:r w:rsidR="00135FF8">
              <w:rPr>
                <w:rFonts w:ascii="Arial" w:hAnsi="Arial" w:cs="Arial"/>
              </w:rPr>
              <w:t xml:space="preserve"> </w:t>
            </w:r>
            <w:r w:rsidRPr="00FF4C89">
              <w:rPr>
                <w:rFonts w:ascii="Arial" w:hAnsi="Arial" w:cs="Arial"/>
              </w:rPr>
              <w:t>poprzez pomiar terenowy:</w:t>
            </w:r>
          </w:p>
          <w:p w14:paraId="28863343" w14:textId="77777777" w:rsidR="00FF4C89" w:rsidRPr="00FF4C89" w:rsidRDefault="00FF4C89" w:rsidP="009741A1">
            <w:pPr>
              <w:pStyle w:val="Tekstpodstawowy"/>
              <w:spacing w:line="276" w:lineRule="auto"/>
              <w:rPr>
                <w:rFonts w:ascii="Arial" w:hAnsi="Arial" w:cs="Arial"/>
              </w:rPr>
            </w:pPr>
            <w:r w:rsidRPr="00FF4C89">
              <w:rPr>
                <w:rFonts w:ascii="Arial" w:hAnsi="Arial" w:cs="Arial"/>
              </w:rPr>
              <w:t>- obiektów położonych w pasie drogowym wraz z przyległymi do pasa drogowego ogrodzeniami, bramami, furtkami,</w:t>
            </w:r>
          </w:p>
          <w:p w14:paraId="3F694BA2" w14:textId="77777777" w:rsidR="00FF4C89" w:rsidRPr="00FF4C89" w:rsidRDefault="00FF4C89" w:rsidP="009741A1">
            <w:pPr>
              <w:pStyle w:val="Tekstpodstawowy"/>
              <w:spacing w:line="276" w:lineRule="auto"/>
              <w:rPr>
                <w:rFonts w:ascii="Arial" w:hAnsi="Arial" w:cs="Arial"/>
              </w:rPr>
            </w:pPr>
            <w:r w:rsidRPr="00FF4C89">
              <w:rPr>
                <w:rFonts w:ascii="Arial" w:hAnsi="Arial" w:cs="Arial"/>
              </w:rPr>
              <w:t>- budynków niewykazywanych w ewidencji gruntów i budynków,</w:t>
            </w:r>
          </w:p>
          <w:p w14:paraId="77408605" w14:textId="42C333D8" w:rsidR="00FF4C89" w:rsidRPr="00FF4C89" w:rsidRDefault="00FF4C89" w:rsidP="009741A1">
            <w:pPr>
              <w:pStyle w:val="Tekstpodstawowy"/>
              <w:spacing w:line="276" w:lineRule="auto"/>
              <w:rPr>
                <w:rFonts w:ascii="Arial" w:hAnsi="Arial" w:cs="Arial"/>
              </w:rPr>
            </w:pPr>
            <w:r w:rsidRPr="00FF4C89">
              <w:rPr>
                <w:rFonts w:ascii="Arial" w:hAnsi="Arial" w:cs="Arial"/>
              </w:rPr>
              <w:t>- obiektów budowlanych trwale związanych z budynkami niewykazanymi w ewidencji gruntów</w:t>
            </w:r>
            <w:r w:rsidR="00135FF8">
              <w:rPr>
                <w:rFonts w:ascii="Arial" w:hAnsi="Arial" w:cs="Arial"/>
              </w:rPr>
              <w:t xml:space="preserve"> </w:t>
            </w:r>
            <w:r w:rsidRPr="00FF4C89">
              <w:rPr>
                <w:rFonts w:ascii="Arial" w:hAnsi="Arial" w:cs="Arial"/>
              </w:rPr>
              <w:t>i budynków, takich jak: taras, weranda, wiatrołap, schody, podpora, rampa, wjazd do podziemia, podjazd dla osób niepełnosprawnych,</w:t>
            </w:r>
          </w:p>
          <w:p w14:paraId="01625E23" w14:textId="77777777" w:rsidR="00FF4C89" w:rsidRPr="00FF4C89" w:rsidRDefault="00FF4C89" w:rsidP="009741A1">
            <w:pPr>
              <w:pStyle w:val="Tekstpodstawowy"/>
              <w:spacing w:line="276" w:lineRule="auto"/>
              <w:rPr>
                <w:rFonts w:ascii="Arial" w:hAnsi="Arial" w:cs="Arial"/>
              </w:rPr>
            </w:pPr>
            <w:r w:rsidRPr="00FF4C89">
              <w:rPr>
                <w:rFonts w:ascii="Arial" w:hAnsi="Arial" w:cs="Arial"/>
              </w:rPr>
              <w:lastRenderedPageBreak/>
              <w:t>2. pomiar obiektów budowlanych trwale związanych z budynkami ujawnionymi w bazie danych ewidencji gruntów i budynków, takich jak: taras, weranda, wiatrołap, schody, podpora, rampa, wjazd do podziemia, podjazd dla osób niepełnosprawnych,</w:t>
            </w:r>
          </w:p>
          <w:p w14:paraId="35C222FB" w14:textId="77777777" w:rsidR="00FF4C89" w:rsidRPr="00FF4C89" w:rsidRDefault="00FF4C89" w:rsidP="009741A1">
            <w:pPr>
              <w:pStyle w:val="Tekstpodstawowy"/>
              <w:spacing w:line="276" w:lineRule="auto"/>
              <w:rPr>
                <w:rFonts w:ascii="Arial" w:hAnsi="Arial" w:cs="Arial"/>
              </w:rPr>
            </w:pPr>
            <w:r w:rsidRPr="00FF4C89">
              <w:rPr>
                <w:rFonts w:ascii="Arial" w:hAnsi="Arial" w:cs="Arial"/>
              </w:rPr>
              <w:t>3. harmonizacja bazy BDOT5000 z pozostałymi bazami danych,</w:t>
            </w:r>
          </w:p>
          <w:p w14:paraId="73C4CED9" w14:textId="77777777" w:rsidR="00FF4C89" w:rsidRPr="00FF4C89" w:rsidRDefault="00FF4C89" w:rsidP="009741A1">
            <w:pPr>
              <w:pStyle w:val="Tekstpodstawowy"/>
              <w:spacing w:line="276" w:lineRule="auto"/>
              <w:rPr>
                <w:rFonts w:ascii="Arial" w:hAnsi="Arial" w:cs="Arial"/>
              </w:rPr>
            </w:pPr>
            <w:r w:rsidRPr="00FF4C89">
              <w:rPr>
                <w:rFonts w:ascii="Arial" w:hAnsi="Arial" w:cs="Arial"/>
              </w:rPr>
              <w:t>4. pełna redakcja bazy danych w zakresie wszystkich elementów treści mapy zasadniczej i mapy ewidencyjnej w skalach 1:500, 1:1000, 1:2000, 1:5000.</w:t>
            </w:r>
          </w:p>
          <w:p w14:paraId="1EE5E61F" w14:textId="11D45570" w:rsidR="00FF4C89" w:rsidRPr="00C13012" w:rsidRDefault="00FF4C89" w:rsidP="009741A1">
            <w:pPr>
              <w:pStyle w:val="Tekstpodstawowy"/>
              <w:spacing w:line="276" w:lineRule="auto"/>
              <w:rPr>
                <w:rFonts w:ascii="Arial" w:hAnsi="Arial" w:cs="Arial"/>
              </w:rPr>
            </w:pPr>
            <w:r w:rsidRPr="00FF4C89">
              <w:rPr>
                <w:rFonts w:ascii="Arial" w:hAnsi="Arial" w:cs="Arial"/>
              </w:rPr>
              <w:t>Szczegółowe dane zawarte są w Warunkach Technicznych, natom</w:t>
            </w:r>
            <w:r w:rsidR="00135FF8">
              <w:rPr>
                <w:rFonts w:ascii="Arial" w:hAnsi="Arial" w:cs="Arial"/>
              </w:rPr>
              <w:t>ias</w:t>
            </w:r>
            <w:r w:rsidRPr="00FF4C89">
              <w:rPr>
                <w:rFonts w:ascii="Arial" w:hAnsi="Arial" w:cs="Arial"/>
              </w:rPr>
              <w:t>t sposób realizacji zamówienia w projekcie umowy.</w:t>
            </w:r>
          </w:p>
          <w:p w14:paraId="1CCCBBB4" w14:textId="692BA57D" w:rsidR="00FF4C89" w:rsidRPr="00301F8D" w:rsidRDefault="00FF4C89" w:rsidP="009741A1">
            <w:pPr>
              <w:pStyle w:val="Tekstpodstawowy"/>
              <w:spacing w:line="276" w:lineRule="auto"/>
              <w:rPr>
                <w:rFonts w:ascii="Arial" w:hAnsi="Arial" w:cs="Arial"/>
                <w:bCs/>
              </w:rPr>
            </w:pPr>
            <w:r w:rsidRPr="00301F8D">
              <w:rPr>
                <w:rFonts w:ascii="Arial" w:hAnsi="Arial" w:cs="Arial"/>
                <w:bCs/>
              </w:rPr>
              <w:t>Zamawiający dopuszcza składanie ofert równoważnych</w:t>
            </w:r>
            <w:r w:rsidR="00135FF8" w:rsidRPr="00301F8D">
              <w:rPr>
                <w:rFonts w:ascii="Arial" w:hAnsi="Arial" w:cs="Arial"/>
                <w:bCs/>
              </w:rPr>
              <w:t>.</w:t>
            </w:r>
          </w:p>
          <w:p w14:paraId="7549A335" w14:textId="77777777" w:rsidR="00FF4C89" w:rsidRPr="00301F8D" w:rsidRDefault="00FF4C89" w:rsidP="009741A1">
            <w:pPr>
              <w:pStyle w:val="Tekstpodstawowy"/>
              <w:spacing w:line="276" w:lineRule="auto"/>
              <w:rPr>
                <w:rFonts w:ascii="Arial" w:hAnsi="Arial" w:cs="Arial"/>
                <w:bCs/>
              </w:rPr>
            </w:pPr>
            <w:r w:rsidRPr="00301F8D">
              <w:rPr>
                <w:rFonts w:ascii="Arial" w:hAnsi="Arial" w:cs="Arial"/>
                <w:bCs/>
              </w:rPr>
              <w:t xml:space="preserve">Zamawiający nie dopuszcza składania ofert wariantowych. </w:t>
            </w:r>
          </w:p>
          <w:p w14:paraId="250718A6" w14:textId="77777777" w:rsidR="00FF4C89" w:rsidRPr="00C13012" w:rsidRDefault="00FF4C89" w:rsidP="009741A1">
            <w:pPr>
              <w:pStyle w:val="Tekstpodstawowy"/>
              <w:spacing w:line="276" w:lineRule="auto"/>
              <w:rPr>
                <w:rFonts w:ascii="Arial" w:hAnsi="Arial" w:cs="Arial"/>
              </w:rPr>
            </w:pPr>
          </w:p>
        </w:tc>
      </w:tr>
    </w:tbl>
    <w:p w14:paraId="45936ACF" w14:textId="77777777" w:rsidR="001350D3" w:rsidRPr="00C13012" w:rsidRDefault="001350D3" w:rsidP="00726618">
      <w:pPr>
        <w:pStyle w:val="Nagwek2"/>
      </w:pPr>
      <w:r w:rsidRPr="00C13012">
        <w:lastRenderedPageBreak/>
        <w:t>Części nie mogą być dzielone przez Wykonawców, oferty nie zawierające pełnego zakresu przedmiotu zamówienia określonego w zadaniu częściowym zostaną odrzucone.</w:t>
      </w:r>
    </w:p>
    <w:p w14:paraId="0701E65D" w14:textId="06829172" w:rsidR="00FF4C89" w:rsidRPr="00135FF8" w:rsidRDefault="001350D3" w:rsidP="00726618">
      <w:pPr>
        <w:pStyle w:val="Nagwek2"/>
      </w:pPr>
      <w:r w:rsidRPr="00C13012">
        <w:t xml:space="preserve">Wykonawca może złożyć ofertę w odniesieniu do </w:t>
      </w:r>
      <w:r w:rsidR="00FF4C89">
        <w:fldChar w:fldCharType="begin">
          <w:ffData>
            <w:name w:val="Wybór3"/>
            <w:enabled/>
            <w:calcOnExit w:val="0"/>
            <w:checkBox>
              <w:sizeAuto/>
              <w:default w:val="0"/>
              <w:checked/>
            </w:checkBox>
          </w:ffData>
        </w:fldChar>
      </w:r>
      <w:bookmarkStart w:id="5" w:name="Wybór3"/>
      <w:r w:rsidR="00FF4C89">
        <w:instrText xml:space="preserve"> FORMCHECKBOX </w:instrText>
      </w:r>
      <w:r w:rsidR="00000000">
        <w:fldChar w:fldCharType="separate"/>
      </w:r>
      <w:r w:rsidR="00FF4C89">
        <w:fldChar w:fldCharType="end"/>
      </w:r>
      <w:bookmarkEnd w:id="5"/>
      <w:r w:rsidRPr="00C13012">
        <w:t xml:space="preserve"> </w:t>
      </w:r>
      <w:r w:rsidRPr="00B30297">
        <w:rPr>
          <w:b/>
          <w:bCs w:val="0"/>
        </w:rPr>
        <w:t>wszystkich części</w:t>
      </w:r>
      <w:r w:rsidRPr="00C13012">
        <w:t xml:space="preserve"> zamówienia  </w:t>
      </w:r>
      <w:r w:rsidR="00FF4C89">
        <w:fldChar w:fldCharType="begin">
          <w:ffData>
            <w:name w:val="Wybór4"/>
            <w:enabled/>
            <w:calcOnExit w:val="0"/>
            <w:checkBox>
              <w:sizeAuto/>
              <w:default w:val="0"/>
              <w:checked w:val="0"/>
            </w:checkBox>
          </w:ffData>
        </w:fldChar>
      </w:r>
      <w:bookmarkStart w:id="6" w:name="Wybór4"/>
      <w:r w:rsidR="00FF4C89">
        <w:instrText xml:space="preserve"> FORMCHECKBOX </w:instrText>
      </w:r>
      <w:r w:rsidR="00000000">
        <w:fldChar w:fldCharType="separate"/>
      </w:r>
      <w:r w:rsidR="00FF4C89">
        <w:fldChar w:fldCharType="end"/>
      </w:r>
      <w:bookmarkEnd w:id="6"/>
      <w:r w:rsidRPr="00C13012">
        <w:t xml:space="preserve"> maksymalnej liczby części zamówienia: [ </w:t>
      </w:r>
      <w:r w:rsidRPr="00C13012">
        <w:rPr>
          <w:color w:val="FF0000"/>
        </w:rPr>
        <w:t xml:space="preserve"> </w:t>
      </w:r>
      <w:r w:rsidRPr="00C13012">
        <w:t xml:space="preserve">] </w:t>
      </w:r>
      <w:r w:rsidR="00FF4C89">
        <w:fldChar w:fldCharType="begin">
          <w:ffData>
            <w:name w:val="Wybór5"/>
            <w:enabled/>
            <w:calcOnExit w:val="0"/>
            <w:checkBox>
              <w:sizeAuto/>
              <w:default w:val="0"/>
              <w:checked w:val="0"/>
            </w:checkBox>
          </w:ffData>
        </w:fldChar>
      </w:r>
      <w:bookmarkStart w:id="7" w:name="Wybór5"/>
      <w:r w:rsidR="00FF4C89">
        <w:instrText xml:space="preserve"> FORMCHECKBOX </w:instrText>
      </w:r>
      <w:r w:rsidR="00000000">
        <w:fldChar w:fldCharType="separate"/>
      </w:r>
      <w:r w:rsidR="00FF4C89">
        <w:fldChar w:fldCharType="end"/>
      </w:r>
      <w:bookmarkEnd w:id="7"/>
      <w:r w:rsidRPr="00C13012">
        <w:t xml:space="preserve">  tylko jednej części zamówienia.</w:t>
      </w:r>
    </w:p>
    <w:p w14:paraId="6EEF300F" w14:textId="50B642DC" w:rsidR="00FF4C89" w:rsidRPr="00B30297" w:rsidRDefault="00FF4C89" w:rsidP="00726618">
      <w:pPr>
        <w:pStyle w:val="Nagwek2"/>
        <w:rPr>
          <w:b/>
          <w:bCs w:val="0"/>
        </w:rPr>
      </w:pPr>
      <w:r w:rsidRPr="00B30297">
        <w:rPr>
          <w:b/>
          <w:bCs w:val="0"/>
        </w:rPr>
        <w:t>Zamawiający określa maksymalną liczbę części, na które zamówienie może zostać udzielone temu samemu Wykonawcy w ilości: 1 zada</w:t>
      </w:r>
      <w:r w:rsidR="00135FF8" w:rsidRPr="00B30297">
        <w:rPr>
          <w:b/>
          <w:bCs w:val="0"/>
        </w:rPr>
        <w:t>nie</w:t>
      </w:r>
      <w:r w:rsidRPr="00B30297">
        <w:rPr>
          <w:b/>
          <w:bCs w:val="0"/>
        </w:rPr>
        <w:t>.</w:t>
      </w:r>
    </w:p>
    <w:p w14:paraId="6913AB14" w14:textId="65AD6BB8" w:rsidR="00FF4C89" w:rsidRPr="00B30297" w:rsidRDefault="00FF4C89" w:rsidP="00726618">
      <w:pPr>
        <w:pStyle w:val="Nagwek2"/>
        <w:numPr>
          <w:ilvl w:val="0"/>
          <w:numId w:val="0"/>
        </w:numPr>
        <w:ind w:left="680"/>
        <w:rPr>
          <w:b/>
          <w:bCs w:val="0"/>
        </w:rPr>
      </w:pPr>
      <w:r w:rsidRPr="00B30297">
        <w:rPr>
          <w:b/>
          <w:bCs w:val="0"/>
        </w:rPr>
        <w:t xml:space="preserve">Zamawiający określa następujące kryteria, które będą miały zastosowanie do ustalenia, które części zamówienia zostaną udzielone jednemu Wykonawcy, w przypadku </w:t>
      </w:r>
      <w:r w:rsidR="00135FF8" w:rsidRPr="00B30297">
        <w:rPr>
          <w:b/>
          <w:bCs w:val="0"/>
        </w:rPr>
        <w:t xml:space="preserve">możliwości </w:t>
      </w:r>
      <w:r w:rsidRPr="00B30297">
        <w:rPr>
          <w:b/>
          <w:bCs w:val="0"/>
        </w:rPr>
        <w:t>wyboru jego oferty w większej niż maksymalna liczbie części:</w:t>
      </w:r>
    </w:p>
    <w:p w14:paraId="32971361" w14:textId="2B4E2704" w:rsidR="00FF4C89" w:rsidRPr="00B30297" w:rsidRDefault="00FF4C89" w:rsidP="00FF4C89">
      <w:pPr>
        <w:spacing w:before="120" w:after="60" w:line="276" w:lineRule="auto"/>
        <w:ind w:left="680"/>
        <w:jc w:val="both"/>
        <w:outlineLvl w:val="1"/>
        <w:rPr>
          <w:rFonts w:ascii="Arial" w:hAnsi="Arial" w:cs="Arial"/>
          <w:b/>
          <w:iCs/>
          <w:color w:val="000000"/>
          <w:lang w:eastAsia="x-none"/>
        </w:rPr>
      </w:pPr>
      <w:r w:rsidRPr="00B30297">
        <w:rPr>
          <w:rFonts w:ascii="Arial" w:hAnsi="Arial" w:cs="Arial"/>
          <w:b/>
          <w:iCs/>
          <w:color w:val="000000"/>
          <w:lang w:eastAsia="x-none"/>
        </w:rPr>
        <w:t xml:space="preserve">Zamawiający udzieli zamówienia </w:t>
      </w:r>
      <w:r w:rsidR="00135FF8" w:rsidRPr="00B30297">
        <w:rPr>
          <w:rFonts w:ascii="Arial" w:hAnsi="Arial" w:cs="Arial"/>
          <w:b/>
          <w:iCs/>
          <w:color w:val="000000"/>
          <w:lang w:eastAsia="x-none"/>
        </w:rPr>
        <w:t>W</w:t>
      </w:r>
      <w:r w:rsidRPr="00B30297">
        <w:rPr>
          <w:rFonts w:ascii="Arial" w:hAnsi="Arial" w:cs="Arial"/>
          <w:b/>
          <w:iCs/>
          <w:color w:val="000000"/>
          <w:lang w:eastAsia="x-none"/>
        </w:rPr>
        <w:t xml:space="preserve">ykonawcy, którego oferta zostanie uznana za najkorzystniejszą w danej części zamówienia. </w:t>
      </w:r>
    </w:p>
    <w:p w14:paraId="68CF4667" w14:textId="719E065E" w:rsidR="00FF4C89" w:rsidRPr="00C13012" w:rsidRDefault="00FF4C89" w:rsidP="00FF4C89">
      <w:pPr>
        <w:spacing w:before="120" w:after="60" w:line="276" w:lineRule="auto"/>
        <w:ind w:left="680"/>
        <w:jc w:val="both"/>
        <w:outlineLvl w:val="1"/>
        <w:rPr>
          <w:rFonts w:ascii="Arial" w:hAnsi="Arial" w:cs="Arial"/>
          <w:bCs/>
          <w:iCs/>
          <w:color w:val="000000"/>
          <w:lang w:eastAsia="x-none"/>
        </w:rPr>
      </w:pPr>
      <w:r w:rsidRPr="00B30297">
        <w:rPr>
          <w:rFonts w:ascii="Arial" w:hAnsi="Arial" w:cs="Arial"/>
          <w:b/>
          <w:iCs/>
          <w:color w:val="000000"/>
          <w:lang w:eastAsia="x-none"/>
        </w:rPr>
        <w:t xml:space="preserve">W przypadku </w:t>
      </w:r>
      <w:r w:rsidR="00135FF8" w:rsidRPr="00B30297">
        <w:rPr>
          <w:rFonts w:ascii="Arial" w:hAnsi="Arial" w:cs="Arial"/>
          <w:b/>
          <w:iCs/>
          <w:color w:val="000000"/>
          <w:lang w:eastAsia="x-none"/>
        </w:rPr>
        <w:t>W</w:t>
      </w:r>
      <w:r w:rsidRPr="00B30297">
        <w:rPr>
          <w:rFonts w:ascii="Arial" w:hAnsi="Arial" w:cs="Arial"/>
          <w:b/>
          <w:iCs/>
          <w:color w:val="000000"/>
          <w:lang w:eastAsia="x-none"/>
        </w:rPr>
        <w:t xml:space="preserve">ykonawcy, którego oferta została uznana za najkorzystniejszą w kilku częściach zamówienia, </w:t>
      </w:r>
      <w:r w:rsidR="00135FF8" w:rsidRPr="00B30297">
        <w:rPr>
          <w:rFonts w:ascii="Arial" w:hAnsi="Arial" w:cs="Arial"/>
          <w:b/>
          <w:iCs/>
          <w:color w:val="000000"/>
          <w:lang w:eastAsia="x-none"/>
        </w:rPr>
        <w:t>Z</w:t>
      </w:r>
      <w:r w:rsidRPr="00B30297">
        <w:rPr>
          <w:rFonts w:ascii="Arial" w:hAnsi="Arial" w:cs="Arial"/>
          <w:b/>
          <w:iCs/>
          <w:color w:val="000000"/>
          <w:lang w:eastAsia="x-none"/>
        </w:rPr>
        <w:t xml:space="preserve">amawiający udzieli </w:t>
      </w:r>
      <w:r w:rsidR="00135FF8" w:rsidRPr="00B30297">
        <w:rPr>
          <w:rFonts w:ascii="Arial" w:hAnsi="Arial" w:cs="Arial"/>
          <w:b/>
          <w:iCs/>
          <w:color w:val="000000"/>
          <w:lang w:eastAsia="x-none"/>
        </w:rPr>
        <w:t>W</w:t>
      </w:r>
      <w:r w:rsidRPr="00B30297">
        <w:rPr>
          <w:rFonts w:ascii="Arial" w:hAnsi="Arial" w:cs="Arial"/>
          <w:b/>
          <w:iCs/>
          <w:color w:val="000000"/>
          <w:lang w:eastAsia="x-none"/>
        </w:rPr>
        <w:t>ykonawcy zamówienie wyłącznie na tę jedną część, dla której różnica w uzyskanych punktach pomiędzy ofertą najkorzystniejszą a drugą co do ilości uzyskanych punktów, jest największa</w:t>
      </w:r>
      <w:r w:rsidRPr="00FF4C89">
        <w:rPr>
          <w:rFonts w:ascii="Arial" w:hAnsi="Arial" w:cs="Arial"/>
          <w:bCs/>
          <w:iCs/>
          <w:color w:val="000000"/>
          <w:lang w:eastAsia="x-none"/>
        </w:rPr>
        <w:t>.</w:t>
      </w:r>
    </w:p>
    <w:p w14:paraId="37B835EF" w14:textId="77777777" w:rsidR="00FF4C89" w:rsidRDefault="00FF4C89" w:rsidP="00726618">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p>
    <w:p w14:paraId="6613F569" w14:textId="510BCB40" w:rsidR="006D00C1" w:rsidRPr="006D00C1" w:rsidRDefault="006D00C1" w:rsidP="006D00C1">
      <w:pPr>
        <w:autoSpaceDE w:val="0"/>
        <w:autoSpaceDN w:val="0"/>
        <w:adjustRightInd w:val="0"/>
        <w:spacing w:after="120" w:line="276" w:lineRule="auto"/>
        <w:ind w:left="644"/>
        <w:jc w:val="both"/>
        <w:rPr>
          <w:rFonts w:ascii="Arial" w:hAnsi="Arial" w:cs="Arial"/>
          <w:bCs/>
        </w:rPr>
      </w:pPr>
      <w:r w:rsidRPr="006D00C1">
        <w:rPr>
          <w:rFonts w:ascii="Arial" w:hAnsi="Arial" w:cs="Arial"/>
        </w:rPr>
        <w:t xml:space="preserve">Czynności polegające na bezpośrednim, fizycznym wykonywaniu prac związanych z realizacją niniejszego zamówienia wykonywane będą przez osoby zatrudnione </w:t>
      </w:r>
      <w:r w:rsidRPr="006D00C1">
        <w:rPr>
          <w:rFonts w:ascii="Arial" w:hAnsi="Arial" w:cs="Arial"/>
        </w:rPr>
        <w:lastRenderedPageBreak/>
        <w:t>przez Wykonawcę lub podwykonawcę na podstawie umowy o pracę w rozumieniu art. 22 § 1 ustawy z dnia 26 czerwca 1974 r. - Kodeks pracy.</w:t>
      </w:r>
    </w:p>
    <w:p w14:paraId="00149BF3" w14:textId="77777777" w:rsidR="001350D3" w:rsidRPr="00C13012" w:rsidRDefault="001350D3" w:rsidP="00726618">
      <w:pPr>
        <w:pStyle w:val="Nagwek2"/>
      </w:pPr>
      <w:r w:rsidRPr="00C13012">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F4C89" w:rsidRPr="00C13012" w14:paraId="31ACBCA2" w14:textId="77777777" w:rsidTr="009741A1">
        <w:tc>
          <w:tcPr>
            <w:tcW w:w="8640" w:type="dxa"/>
            <w:tcBorders>
              <w:top w:val="nil"/>
              <w:left w:val="nil"/>
              <w:bottom w:val="nil"/>
              <w:right w:val="nil"/>
            </w:tcBorders>
            <w:hideMark/>
          </w:tcPr>
          <w:p w14:paraId="31AF6B1B" w14:textId="77777777" w:rsidR="00FF4C89" w:rsidRPr="00C13012" w:rsidRDefault="00FF4C89" w:rsidP="00726618">
            <w:pPr>
              <w:pStyle w:val="Nagwek2"/>
              <w:numPr>
                <w:ilvl w:val="0"/>
                <w:numId w:val="0"/>
              </w:numPr>
            </w:pPr>
            <w:bookmarkStart w:id="8" w:name="_Toc258314245"/>
            <w:r w:rsidRPr="00FF4C89">
              <w:t>prace studyjne i terenowe</w:t>
            </w:r>
            <w:r w:rsidRPr="00C13012">
              <w:t xml:space="preserve"> – dla zadania częściowego: </w:t>
            </w:r>
            <w:r w:rsidRPr="00FF4C89">
              <w:t>1, 2, 3</w:t>
            </w:r>
          </w:p>
        </w:tc>
      </w:tr>
    </w:tbl>
    <w:p w14:paraId="4ACD6173"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4420675F" w14:textId="77777777" w:rsidR="001350D3" w:rsidRPr="00C13012" w:rsidRDefault="00FF4C89" w:rsidP="00726618">
      <w:pPr>
        <w:pStyle w:val="Nagwek2"/>
        <w:numPr>
          <w:ilvl w:val="0"/>
          <w:numId w:val="0"/>
        </w:numPr>
        <w:ind w:left="426"/>
      </w:pPr>
      <w:r w:rsidRPr="00C13012">
        <w:t>Zamawiający nie przewiduje udzielenia zamówień, o których mowa w art. 214 ust. 1 pkt 7 i 8 ustawy Pzp.</w:t>
      </w:r>
    </w:p>
    <w:p w14:paraId="2A2A8540"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p w14:paraId="3C46A4A5" w14:textId="77777777" w:rsidR="001350D3" w:rsidRPr="00C13012" w:rsidRDefault="001350D3" w:rsidP="00726618">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FF4C89" w:rsidRPr="00C13012" w14:paraId="5EBE5CE6" w14:textId="77777777" w:rsidTr="009741A1">
        <w:tc>
          <w:tcPr>
            <w:tcW w:w="8640" w:type="dxa"/>
            <w:hideMark/>
          </w:tcPr>
          <w:p w14:paraId="7D2710D9" w14:textId="77777777" w:rsidR="00FF4C89" w:rsidRPr="00C13012" w:rsidRDefault="00FF4C89" w:rsidP="009741A1">
            <w:pPr>
              <w:pStyle w:val="Tekstpodstawowy"/>
              <w:spacing w:line="276" w:lineRule="auto"/>
              <w:ind w:left="-114"/>
              <w:rPr>
                <w:rFonts w:ascii="Arial" w:hAnsi="Arial" w:cs="Arial"/>
              </w:rPr>
            </w:pPr>
            <w:bookmarkStart w:id="10" w:name="_Toc258314247"/>
            <w:r w:rsidRPr="00FF4C89">
              <w:rPr>
                <w:rFonts w:ascii="Arial" w:hAnsi="Arial" w:cs="Arial"/>
                <w:b/>
              </w:rPr>
              <w:t>150 dni od daty udzielenia zamówienia</w:t>
            </w:r>
            <w:r w:rsidRPr="00C13012">
              <w:rPr>
                <w:rFonts w:ascii="Arial" w:hAnsi="Arial" w:cs="Arial"/>
              </w:rPr>
              <w:t xml:space="preserve"> – dla zadania częściowego: </w:t>
            </w:r>
            <w:r w:rsidRPr="00FF4C89">
              <w:rPr>
                <w:rFonts w:ascii="Arial" w:hAnsi="Arial" w:cs="Arial"/>
              </w:rPr>
              <w:t>1, 2, 3</w:t>
            </w:r>
          </w:p>
        </w:tc>
      </w:tr>
    </w:tbl>
    <w:p w14:paraId="47FEDE5D"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17A56476" w14:textId="77777777" w:rsidR="001350D3" w:rsidRPr="00C13012" w:rsidRDefault="001350D3" w:rsidP="00726618">
      <w:pPr>
        <w:pStyle w:val="Nagwek2"/>
      </w:pPr>
      <w:r w:rsidRPr="00C13012">
        <w:t>O udzielenie zamówienia mogą ubiegać się Wykonawcy, którzy nie podlegają wykluczeniu oraz spełniają warunki udziału w postępowaniu i wymagania określone w niniejszej SWZ.</w:t>
      </w:r>
    </w:p>
    <w:p w14:paraId="3F0BD211" w14:textId="77777777" w:rsidR="001350D3" w:rsidRPr="00C13012" w:rsidRDefault="001350D3" w:rsidP="00726618">
      <w:pPr>
        <w:pStyle w:val="Nagwek2"/>
      </w:pPr>
      <w:r w:rsidRPr="00C13012">
        <w:t>Zamawiający, na podstawie art. 112 ustawy Pzp określa następujące warunki udziału w postępowaniu:</w:t>
      </w:r>
    </w:p>
    <w:p w14:paraId="4386AFCA" w14:textId="77777777" w:rsidR="00FF4C89" w:rsidRPr="00C13012" w:rsidRDefault="00FF4C89" w:rsidP="0072661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F4C89" w:rsidRPr="00C13012" w14:paraId="1AB8DB13" w14:textId="77777777" w:rsidTr="009741A1">
        <w:tc>
          <w:tcPr>
            <w:tcW w:w="720" w:type="dxa"/>
            <w:tcBorders>
              <w:top w:val="single" w:sz="4" w:space="0" w:color="auto"/>
              <w:left w:val="single" w:sz="4" w:space="0" w:color="auto"/>
              <w:bottom w:val="single" w:sz="4" w:space="0" w:color="auto"/>
              <w:right w:val="single" w:sz="4" w:space="0" w:color="auto"/>
            </w:tcBorders>
            <w:vAlign w:val="center"/>
            <w:hideMark/>
          </w:tcPr>
          <w:p w14:paraId="2112BB84" w14:textId="77777777" w:rsidR="00FF4C89" w:rsidRPr="00C13012" w:rsidRDefault="00FF4C89" w:rsidP="009741A1">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6B07657" w14:textId="77777777" w:rsidR="00FF4C89" w:rsidRPr="00C13012" w:rsidRDefault="00FF4C89" w:rsidP="009741A1">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FF4C89" w:rsidRPr="00C13012" w14:paraId="6E90258B"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40B917DB"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17D50FFE"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Sytuacja ekonomiczna lub finansowa</w:t>
            </w:r>
          </w:p>
          <w:p w14:paraId="63D3382C"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391ED2F7"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r w:rsidR="00FF4C89" w:rsidRPr="00C13012" w14:paraId="15F94563"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2AFD4134"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0BB3D88"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Zdolność techniczna lub zawodowa</w:t>
            </w:r>
          </w:p>
          <w:p w14:paraId="3A347BD9"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0A800DD3"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Zamawiający uzna warunek za spełniony, jeżeli Wykonawca wykaże łącznie:</w:t>
            </w:r>
          </w:p>
          <w:p w14:paraId="0A5818B5"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 xml:space="preserve">a) iż wykonał należycie minimum dwie prace związane z tworzeniem cyfrowej bazy danych BDOT500 w okresie ostatnich 3 lat przed dniem </w:t>
            </w:r>
            <w:r w:rsidRPr="00FF4C89">
              <w:rPr>
                <w:rFonts w:ascii="Arial" w:hAnsi="Arial" w:cs="Arial"/>
              </w:rPr>
              <w:lastRenderedPageBreak/>
              <w:t xml:space="preserve">wszczęcia niniejszego postępowania na łączną wartość usług nie mniejszą niż 70 000 PLN brutto. </w:t>
            </w:r>
          </w:p>
          <w:p w14:paraId="71243ABA"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b) iż dysponuje co najmniej dwoma osobami posiadającymi wiedzę i doświadczenie, w tym:</w:t>
            </w:r>
          </w:p>
          <w:p w14:paraId="15EDDD18"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 kierownikiem prac - osobą posiadającą uprawnienia zawodowe do wykonywania samodzielnych funkcji w dziedzinie geodezji i kartografii w zakresie określonym w art. 43 pkt 1 i pkt 2 ustawy z dnia 17 maja 1989 roku Prawo geodezyjne i kartograficzne (Dz. U. z 2023r. poz. 1752 ze zm.),</w:t>
            </w:r>
          </w:p>
          <w:p w14:paraId="6147AE5E"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 geodetą - osobą posiadającą uprawnienia zawodowe do wykonywania samodzielnych funkcji w dziedzinie geodezji i kartografii w zakresie określonym w art. 43 pkt. 1 ustawyz dnia 17 maja 1989 roku Prawo geodezyjne i kartograficzne  (Dz. U. z 2023r. poz. 1752 ze zm.).</w:t>
            </w:r>
          </w:p>
        </w:tc>
      </w:tr>
      <w:tr w:rsidR="00FF4C89" w:rsidRPr="00C13012" w14:paraId="3B3F6E2D"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16E7966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D8179B5"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Zdolność do występowania w obrocie gospodarczym</w:t>
            </w:r>
          </w:p>
          <w:p w14:paraId="7B26E67F"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E659CDC"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r w:rsidR="00FF4C89" w:rsidRPr="00C13012" w14:paraId="01F239FF" w14:textId="77777777" w:rsidTr="009741A1">
        <w:tc>
          <w:tcPr>
            <w:tcW w:w="720" w:type="dxa"/>
            <w:tcBorders>
              <w:top w:val="single" w:sz="4" w:space="0" w:color="auto"/>
              <w:left w:val="single" w:sz="4" w:space="0" w:color="auto"/>
              <w:bottom w:val="single" w:sz="4" w:space="0" w:color="auto"/>
              <w:right w:val="single" w:sz="4" w:space="0" w:color="auto"/>
            </w:tcBorders>
            <w:hideMark/>
          </w:tcPr>
          <w:p w14:paraId="0B728E6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44CE38B9"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Uprawnienia do prowadzenia określonej działalności gospodarczej lub zawodowej, o ile wynika to z odrębnych przepisów</w:t>
            </w:r>
          </w:p>
          <w:p w14:paraId="3662DE3C" w14:textId="77777777" w:rsidR="00FF4C89" w:rsidRPr="00FF4C89" w:rsidRDefault="00FF4C89" w:rsidP="009741A1">
            <w:pPr>
              <w:spacing w:before="60" w:after="120" w:line="276" w:lineRule="auto"/>
              <w:jc w:val="both"/>
              <w:rPr>
                <w:rFonts w:ascii="Arial" w:hAnsi="Arial" w:cs="Arial"/>
              </w:rPr>
            </w:pPr>
            <w:r w:rsidRPr="00FF4C89">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9F47326"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Zamawiający nie wyznacza warunku szczegółowego.</w:t>
            </w:r>
          </w:p>
        </w:tc>
      </w:tr>
    </w:tbl>
    <w:p w14:paraId="6DB82B65"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4D65C51D" w14:textId="77777777" w:rsidR="00380373" w:rsidRPr="00C13012" w:rsidRDefault="001350D3" w:rsidP="00726618">
      <w:pPr>
        <w:pStyle w:val="Nagwek2"/>
      </w:pPr>
      <w:r w:rsidRPr="00C13012">
        <w:t>Zamawiający wykluczy z postępowania o udzielenie zamówienia Wykonawcę</w:t>
      </w:r>
      <w:r w:rsidR="00380373" w:rsidRPr="00C13012">
        <w:t>;</w:t>
      </w:r>
    </w:p>
    <w:p w14:paraId="5447DA74" w14:textId="77777777" w:rsidR="001350D3" w:rsidRPr="00C13012" w:rsidRDefault="00380373" w:rsidP="00726618">
      <w:pPr>
        <w:pStyle w:val="Nagwek2"/>
        <w:numPr>
          <w:ilvl w:val="0"/>
          <w:numId w:val="26"/>
        </w:numPr>
      </w:pPr>
      <w:r w:rsidRPr="00C13012">
        <w:t>wobec którego zachodzą podstawy wykluczenia określone w art. 108 ustawy Pzp;</w:t>
      </w:r>
    </w:p>
    <w:p w14:paraId="639463B6" w14:textId="77777777" w:rsidR="00380373" w:rsidRPr="00C13012" w:rsidRDefault="00380373" w:rsidP="00726618">
      <w:pPr>
        <w:pStyle w:val="Nagwek2"/>
        <w:numPr>
          <w:ilvl w:val="0"/>
          <w:numId w:val="26"/>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4EC23993" w14:textId="77777777" w:rsidR="00FF4C89" w:rsidRPr="00C13012" w:rsidRDefault="00FF4C89" w:rsidP="00726618">
      <w:pPr>
        <w:pStyle w:val="Nagwek2"/>
        <w:numPr>
          <w:ilvl w:val="0"/>
          <w:numId w:val="0"/>
        </w:numPr>
        <w:ind w:left="680"/>
      </w:pPr>
    </w:p>
    <w:p w14:paraId="0C278AEE" w14:textId="77777777" w:rsidR="00FF4C89" w:rsidRPr="00C13012" w:rsidRDefault="00FF4C89" w:rsidP="00726618">
      <w:pPr>
        <w:pStyle w:val="Nagwek2"/>
      </w:pPr>
      <w:r w:rsidRPr="00C13012">
        <w:lastRenderedPageBreak/>
        <w:t>Zamawiający, na podstawie art. 109 ust. 1 ustawy Pzp, wykluczy z postępowania o udzielenie zamówienia Wykonawcę:</w:t>
      </w:r>
    </w:p>
    <w:p w14:paraId="64098DB9"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D8ED410"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A4C31"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47F9E099"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14:paraId="582A1D88"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62BBBCFA"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4DA31A"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87705F1"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92BE529" w14:textId="77777777" w:rsidR="00FF4C89" w:rsidRPr="00C13012" w:rsidRDefault="00FF4C89" w:rsidP="00FF4C89">
      <w:pPr>
        <w:spacing w:line="276" w:lineRule="auto"/>
        <w:ind w:left="680"/>
        <w:jc w:val="both"/>
        <w:outlineLvl w:val="1"/>
        <w:rPr>
          <w:rFonts w:ascii="Arial" w:hAnsi="Arial" w:cs="Arial"/>
          <w:bCs/>
          <w:iCs/>
          <w:color w:val="000000"/>
          <w:lang w:val="x-none" w:eastAsia="x-none"/>
        </w:rPr>
      </w:pPr>
    </w:p>
    <w:p w14:paraId="54034457" w14:textId="77777777" w:rsidR="00FF4C89" w:rsidRPr="00C13012" w:rsidRDefault="00FF4C89" w:rsidP="00FF4C89">
      <w:pPr>
        <w:numPr>
          <w:ilvl w:val="0"/>
          <w:numId w:val="25"/>
        </w:numPr>
        <w:spacing w:line="276" w:lineRule="auto"/>
        <w:ind w:left="1037" w:hanging="357"/>
        <w:jc w:val="both"/>
        <w:outlineLvl w:val="1"/>
        <w:rPr>
          <w:rFonts w:ascii="Arial" w:hAnsi="Arial" w:cs="Arial"/>
          <w:bCs/>
          <w:iCs/>
          <w:color w:val="000000"/>
          <w:lang w:val="x-none" w:eastAsia="x-none"/>
        </w:rPr>
      </w:pPr>
      <w:r w:rsidRPr="00C13012">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1C618D68" w14:textId="77777777" w:rsidR="00FF4C89" w:rsidRPr="00C13012" w:rsidRDefault="00FF4C89" w:rsidP="00FF4C89">
      <w:pPr>
        <w:spacing w:line="276" w:lineRule="auto"/>
        <w:ind w:left="680"/>
        <w:jc w:val="both"/>
        <w:outlineLvl w:val="1"/>
        <w:rPr>
          <w:rFonts w:ascii="Arial" w:hAnsi="Arial" w:cs="Arial"/>
          <w:bCs/>
          <w:iCs/>
          <w:color w:val="000000"/>
          <w:sz w:val="16"/>
          <w:szCs w:val="16"/>
          <w:lang w:val="x-none" w:eastAsia="x-none"/>
        </w:rPr>
      </w:pPr>
    </w:p>
    <w:p w14:paraId="657A936A" w14:textId="77777777" w:rsidR="00FF4C89" w:rsidRPr="00C13012" w:rsidRDefault="00FF4C89" w:rsidP="00FF4C89">
      <w:pPr>
        <w:numPr>
          <w:ilvl w:val="0"/>
          <w:numId w:val="25"/>
        </w:numPr>
        <w:spacing w:line="276" w:lineRule="auto"/>
        <w:jc w:val="both"/>
        <w:outlineLvl w:val="1"/>
        <w:rPr>
          <w:rFonts w:ascii="Arial" w:hAnsi="Arial" w:cs="Arial"/>
          <w:bCs/>
          <w:iCs/>
          <w:color w:val="000000"/>
          <w:lang w:val="x-none" w:eastAsia="x-none"/>
        </w:rPr>
      </w:pPr>
      <w:r w:rsidRPr="00C1301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2A763209" w14:textId="77777777" w:rsidR="001350D3" w:rsidRPr="00C13012" w:rsidRDefault="001350D3" w:rsidP="00726618">
      <w:pPr>
        <w:pStyle w:val="Nagwek2"/>
        <w:numPr>
          <w:ilvl w:val="0"/>
          <w:numId w:val="0"/>
        </w:numPr>
        <w:ind w:left="680"/>
      </w:pPr>
    </w:p>
    <w:p w14:paraId="136A45A9" w14:textId="77777777" w:rsidR="001350D3" w:rsidRPr="00C13012" w:rsidRDefault="001350D3" w:rsidP="00726618">
      <w:pPr>
        <w:pStyle w:val="Nagwek2"/>
      </w:pPr>
      <w:r w:rsidRPr="00C13012">
        <w:t>Wykluczenie Wykonawcy nastąpi w przypadkach, o których mowa w art. 111 ustawy Pzp.</w:t>
      </w:r>
    </w:p>
    <w:p w14:paraId="6EFF1552" w14:textId="77777777" w:rsidR="001350D3" w:rsidRPr="00C13012" w:rsidRDefault="00E9556F" w:rsidP="00726618">
      <w:pPr>
        <w:pStyle w:val="Nagwek2"/>
      </w:pPr>
      <w:r w:rsidRPr="00E9556F">
        <w:t xml:space="preserve">Wykonawca nie podlega wykluczeniu w okolicznościach określonych w art. 108 ust. 1 pkt 1, 2 i 5 </w:t>
      </w:r>
      <w:r w:rsidR="00FF4C89" w:rsidRPr="00E9556F">
        <w:t xml:space="preserve">lub art. 109 ust. 1 pkt 2‒5 i 7‒10 </w:t>
      </w:r>
      <w:r w:rsidRPr="00E9556F">
        <w:t xml:space="preserve"> ustawy Pzp, jeżeli udowodni Zamawiającemu, że spełnił łącznie przesłanki określone w art. 110 ust. 2 ustawy Pzp</w:t>
      </w:r>
      <w:r w:rsidR="001350D3" w:rsidRPr="00C13012">
        <w:t>.</w:t>
      </w:r>
    </w:p>
    <w:p w14:paraId="4AE1DC15" w14:textId="77777777" w:rsidR="001350D3" w:rsidRPr="00C13012" w:rsidRDefault="001350D3" w:rsidP="00726618">
      <w:pPr>
        <w:pStyle w:val="Nagwek2"/>
      </w:pPr>
      <w:r w:rsidRPr="00C13012">
        <w:lastRenderedPageBreak/>
        <w:t>Zamawiający oceni, czy podjęte przez Wykonawcę czynności</w:t>
      </w:r>
      <w:r w:rsidR="00380373" w:rsidRPr="00C13012">
        <w:t>, o których mowa w art. 110 ust. 2 ustawy Pzp,</w:t>
      </w:r>
      <w:r w:rsidRPr="00C13012">
        <w:t xml:space="preserve"> są wystarczające do wykazania jego rzetelności, uwzględniając wagę i szczególne okoliczności czynu Wykonawcy, a jeżeli uzna, że nie są wystarczające, wykluczy Wykonawcę.</w:t>
      </w:r>
    </w:p>
    <w:p w14:paraId="55C4DDAE" w14:textId="77777777" w:rsidR="001350D3" w:rsidRPr="00C13012" w:rsidRDefault="001350D3" w:rsidP="00726618">
      <w:pPr>
        <w:pStyle w:val="Nagwek2"/>
      </w:pPr>
      <w:r w:rsidRPr="00C13012">
        <w:t>Zamawiający może wykluczyć Wykonawcę na każdym etapie postępowania, ofertę Wykonawcy wykluczonego uznaje się za odrzuconą.</w:t>
      </w:r>
    </w:p>
    <w:p w14:paraId="7C79440F"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5334EA36" w14:textId="77777777" w:rsidR="001350D3" w:rsidRPr="00C13012" w:rsidRDefault="001350D3" w:rsidP="00726618">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49EC6634"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3009EFB6"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83DE7A5"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FF4C89" w:rsidRPr="00C13012" w14:paraId="205656F3"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0D19BAC0"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2FE93300" w14:textId="3E5E822C" w:rsidR="00FF4C89" w:rsidRPr="00C13012" w:rsidRDefault="00FF4C89" w:rsidP="00135FF8">
            <w:pPr>
              <w:spacing w:before="60" w:after="60" w:line="276" w:lineRule="auto"/>
              <w:jc w:val="both"/>
              <w:rPr>
                <w:rFonts w:ascii="Arial" w:hAnsi="Arial" w:cs="Arial"/>
              </w:rPr>
            </w:pPr>
            <w:r w:rsidRPr="00FF4C89">
              <w:rPr>
                <w:rFonts w:ascii="Arial" w:hAnsi="Arial" w:cs="Arial"/>
                <w:b/>
              </w:rPr>
              <w:t>Wzór oferty</w:t>
            </w:r>
          </w:p>
        </w:tc>
      </w:tr>
      <w:tr w:rsidR="00FF4C89" w:rsidRPr="00C13012" w14:paraId="0B40D285"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2B527AD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163FB71E" w14:textId="77777777"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o niepodleganiu wykluczeniu oraz spełnianiu warunków udziału</w:t>
            </w:r>
          </w:p>
          <w:p w14:paraId="2560BD09" w14:textId="77777777" w:rsidR="00FF4C89" w:rsidRPr="00C13012" w:rsidRDefault="00FF4C89" w:rsidP="009741A1">
            <w:pPr>
              <w:spacing w:after="40" w:line="276" w:lineRule="auto"/>
              <w:jc w:val="both"/>
              <w:rPr>
                <w:rFonts w:ascii="Arial" w:hAnsi="Arial" w:cs="Arial"/>
              </w:rPr>
            </w:pPr>
            <w:r w:rsidRPr="00FF4C89">
              <w:rPr>
                <w:rFonts w:ascii="Arial" w:hAnsi="Arial" w:cs="Arial"/>
              </w:rPr>
              <w:t>Aktualne na dzień składania ofert oświadczenie Wykonawcy stanowiące wstępne potwierdzenie spełniania warunków udziału w postępowaniu oraz brak podstaw wykluczenia</w:t>
            </w:r>
          </w:p>
        </w:tc>
      </w:tr>
      <w:tr w:rsidR="00FF4C89" w:rsidRPr="00C13012" w14:paraId="49EB9653"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50D9006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F534E31" w14:textId="449D192D" w:rsidR="00FF4C89" w:rsidRPr="00C13012" w:rsidRDefault="00FF4C89" w:rsidP="00135FF8">
            <w:pPr>
              <w:spacing w:before="60" w:after="60" w:line="276" w:lineRule="auto"/>
              <w:jc w:val="both"/>
              <w:rPr>
                <w:rFonts w:ascii="Arial" w:hAnsi="Arial" w:cs="Arial"/>
              </w:rPr>
            </w:pPr>
            <w:r w:rsidRPr="00FF4C89">
              <w:rPr>
                <w:rFonts w:ascii="Arial" w:hAnsi="Arial" w:cs="Arial"/>
                <w:b/>
              </w:rPr>
              <w:t>Wykaz części zamówienia, której wykonanie wykonawca zamierza powierzyć podwykonawcom</w:t>
            </w:r>
            <w:r w:rsidRPr="00FF4C89">
              <w:rPr>
                <w:rFonts w:ascii="Arial" w:hAnsi="Arial" w:cs="Arial"/>
              </w:rPr>
              <w:t xml:space="preserve"> - zawarty w ofercie</w:t>
            </w:r>
          </w:p>
        </w:tc>
      </w:tr>
      <w:tr w:rsidR="00FF4C89" w:rsidRPr="00C13012" w14:paraId="76D8CBC7"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6DF2D6E6"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4C58699F" w14:textId="13B7B4AC" w:rsidR="00FF4C89" w:rsidRPr="00C13012" w:rsidRDefault="00FF4C89" w:rsidP="00135FF8">
            <w:pPr>
              <w:spacing w:before="60" w:after="60" w:line="276" w:lineRule="auto"/>
              <w:jc w:val="both"/>
              <w:rPr>
                <w:rFonts w:ascii="Arial" w:hAnsi="Arial" w:cs="Arial"/>
              </w:rPr>
            </w:pPr>
            <w:r w:rsidRPr="00FF4C89">
              <w:rPr>
                <w:rFonts w:ascii="Arial" w:hAnsi="Arial" w:cs="Arial"/>
                <w:b/>
              </w:rPr>
              <w:t>Oświadczenie o zatrudnianiu osób na podstawie umowy o pracę</w:t>
            </w:r>
            <w:r w:rsidRPr="00FF4C89">
              <w:rPr>
                <w:rFonts w:ascii="Arial" w:hAnsi="Arial" w:cs="Arial"/>
              </w:rPr>
              <w:t xml:space="preserve"> - zawarte w ofercie</w:t>
            </w:r>
          </w:p>
        </w:tc>
      </w:tr>
      <w:tr w:rsidR="00FF4C89" w:rsidRPr="00C13012" w14:paraId="0770EF9C"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760E9B62"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296BF5D0" w14:textId="3AE1AEC9" w:rsidR="00FF4C89" w:rsidRPr="00C13012" w:rsidRDefault="00FF4C89" w:rsidP="009741A1">
            <w:pPr>
              <w:spacing w:before="60" w:after="60" w:line="276" w:lineRule="auto"/>
              <w:jc w:val="both"/>
              <w:rPr>
                <w:rFonts w:ascii="Arial" w:hAnsi="Arial" w:cs="Arial"/>
              </w:rPr>
            </w:pPr>
            <w:r w:rsidRPr="00FF4C89">
              <w:rPr>
                <w:rFonts w:ascii="Arial" w:hAnsi="Arial" w:cs="Arial"/>
                <w:b/>
              </w:rPr>
              <w:t>Zobowiązanie podmiotu udostępniającego zasoby</w:t>
            </w:r>
            <w:r w:rsidR="00135FF8">
              <w:rPr>
                <w:rFonts w:ascii="Arial" w:hAnsi="Arial" w:cs="Arial"/>
                <w:b/>
              </w:rPr>
              <w:t xml:space="preserve"> – jeśli dotyczy</w:t>
            </w:r>
          </w:p>
          <w:p w14:paraId="2DC2061A" w14:textId="5805419A" w:rsidR="00FF4C89" w:rsidRPr="00C13012" w:rsidRDefault="00FF4C89" w:rsidP="009741A1">
            <w:pPr>
              <w:spacing w:after="40" w:line="276" w:lineRule="auto"/>
              <w:jc w:val="both"/>
              <w:rPr>
                <w:rFonts w:ascii="Arial" w:hAnsi="Arial" w:cs="Arial"/>
              </w:rPr>
            </w:pPr>
            <w:r w:rsidRPr="00FF4C89">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F4C89" w:rsidRPr="00C13012" w14:paraId="16187ABD"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12A4F72F"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5DAB92CD" w14:textId="7EFE04E0"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wykonawców wspólnie ubiegających się o udzielenie zamówienia</w:t>
            </w:r>
            <w:r w:rsidR="00135FF8">
              <w:rPr>
                <w:rFonts w:ascii="Arial" w:hAnsi="Arial" w:cs="Arial"/>
                <w:b/>
              </w:rPr>
              <w:t xml:space="preserve"> – jeśli dotyczy</w:t>
            </w:r>
          </w:p>
          <w:p w14:paraId="1A2B9C50" w14:textId="74DA8E32" w:rsidR="00FF4C89" w:rsidRPr="00C13012" w:rsidRDefault="00FF4C89" w:rsidP="009741A1">
            <w:pPr>
              <w:spacing w:after="40" w:line="276" w:lineRule="auto"/>
              <w:jc w:val="both"/>
              <w:rPr>
                <w:rFonts w:ascii="Arial" w:hAnsi="Arial" w:cs="Arial"/>
              </w:rPr>
            </w:pPr>
            <w:r w:rsidRPr="00FF4C89">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r w:rsidR="00135FF8">
              <w:rPr>
                <w:rFonts w:ascii="Arial" w:hAnsi="Arial" w:cs="Arial"/>
              </w:rPr>
              <w:t>.</w:t>
            </w:r>
          </w:p>
        </w:tc>
      </w:tr>
      <w:tr w:rsidR="00FF4C89" w:rsidRPr="00C13012" w14:paraId="2CE66B12" w14:textId="77777777" w:rsidTr="00FF4C89">
        <w:tc>
          <w:tcPr>
            <w:tcW w:w="709" w:type="dxa"/>
            <w:tcBorders>
              <w:top w:val="single" w:sz="4" w:space="0" w:color="auto"/>
              <w:left w:val="single" w:sz="4" w:space="0" w:color="auto"/>
              <w:bottom w:val="single" w:sz="4" w:space="0" w:color="auto"/>
              <w:right w:val="single" w:sz="4" w:space="0" w:color="auto"/>
            </w:tcBorders>
            <w:hideMark/>
          </w:tcPr>
          <w:p w14:paraId="442957B0"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0115C92B" w14:textId="0DB4EC3D" w:rsidR="00FF4C89" w:rsidRPr="00C13012" w:rsidRDefault="00FF4C89" w:rsidP="009741A1">
            <w:pPr>
              <w:spacing w:before="60" w:after="60" w:line="276" w:lineRule="auto"/>
              <w:jc w:val="both"/>
              <w:rPr>
                <w:rFonts w:ascii="Arial" w:hAnsi="Arial" w:cs="Arial"/>
              </w:rPr>
            </w:pPr>
            <w:r w:rsidRPr="00FF4C89">
              <w:rPr>
                <w:rFonts w:ascii="Arial" w:hAnsi="Arial" w:cs="Arial"/>
                <w:b/>
              </w:rPr>
              <w:t>Oświadczenie podmiotu udostępniającego zasoby</w:t>
            </w:r>
            <w:r w:rsidR="00135FF8">
              <w:rPr>
                <w:rFonts w:ascii="Arial" w:hAnsi="Arial" w:cs="Arial"/>
                <w:b/>
              </w:rPr>
              <w:t xml:space="preserve"> – jeśli dotyczy</w:t>
            </w:r>
          </w:p>
          <w:p w14:paraId="3BD31C03" w14:textId="234376BE" w:rsidR="00FF4C89" w:rsidRPr="00C13012" w:rsidRDefault="00FF4C89" w:rsidP="009741A1">
            <w:pPr>
              <w:spacing w:after="40" w:line="276" w:lineRule="auto"/>
              <w:jc w:val="both"/>
              <w:rPr>
                <w:rFonts w:ascii="Arial" w:hAnsi="Arial" w:cs="Arial"/>
              </w:rPr>
            </w:pPr>
            <w:r w:rsidRPr="00FF4C89">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r w:rsidR="00135FF8">
              <w:rPr>
                <w:rFonts w:ascii="Arial" w:hAnsi="Arial" w:cs="Arial"/>
              </w:rPr>
              <w:t>.</w:t>
            </w:r>
          </w:p>
        </w:tc>
      </w:tr>
    </w:tbl>
    <w:p w14:paraId="1EA65786" w14:textId="77777777" w:rsidR="00FF4C89" w:rsidRPr="00C13012" w:rsidRDefault="001350D3" w:rsidP="00726618">
      <w:pPr>
        <w:pStyle w:val="Nagwek2"/>
      </w:pPr>
      <w:r w:rsidRPr="00C13012">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E787C2E" w14:textId="77777777" w:rsidR="00FF4C89" w:rsidRPr="00C13012" w:rsidRDefault="00FF4C89" w:rsidP="00726618">
      <w:pPr>
        <w:pStyle w:val="Nagwek2"/>
        <w:numPr>
          <w:ilvl w:val="0"/>
          <w:numId w:val="5"/>
        </w:numPr>
      </w:pPr>
      <w:r w:rsidRPr="00C13012">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F4C89" w:rsidRPr="00C13012" w14:paraId="73870F1A"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F40DC03" w14:textId="77777777" w:rsidR="00FF4C89" w:rsidRPr="00C13012" w:rsidRDefault="00FF4C89" w:rsidP="009741A1">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64516C4" w14:textId="77777777" w:rsidR="00FF4C89" w:rsidRPr="00C13012" w:rsidRDefault="00FF4C89" w:rsidP="009741A1">
            <w:pPr>
              <w:spacing w:before="60" w:after="120" w:line="276" w:lineRule="auto"/>
              <w:jc w:val="both"/>
              <w:rPr>
                <w:rFonts w:ascii="Arial" w:hAnsi="Arial" w:cs="Arial"/>
              </w:rPr>
            </w:pPr>
            <w:r w:rsidRPr="00C13012">
              <w:rPr>
                <w:rFonts w:ascii="Arial" w:hAnsi="Arial" w:cs="Arial"/>
                <w:b/>
                <w:sz w:val="20"/>
                <w:szCs w:val="20"/>
              </w:rPr>
              <w:t>Wymagany dokument</w:t>
            </w:r>
          </w:p>
        </w:tc>
      </w:tr>
      <w:tr w:rsidR="00FF4C89" w:rsidRPr="00C13012" w14:paraId="6923ADE4"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F5B579A"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0E3C6BDE" w14:textId="77777777"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Wykaz osób</w:t>
            </w:r>
          </w:p>
          <w:p w14:paraId="3F02CA9D" w14:textId="77777777" w:rsidR="00FF4C89" w:rsidRPr="00C13012" w:rsidRDefault="00FF4C89" w:rsidP="009741A1">
            <w:pPr>
              <w:spacing w:before="60" w:after="120" w:line="276" w:lineRule="auto"/>
              <w:jc w:val="both"/>
              <w:rPr>
                <w:rFonts w:ascii="Arial" w:hAnsi="Arial" w:cs="Arial"/>
              </w:rPr>
            </w:pPr>
            <w:r w:rsidRPr="00FF4C89">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F4C89" w:rsidRPr="00C13012" w14:paraId="6602F841" w14:textId="77777777" w:rsidTr="009741A1">
        <w:tc>
          <w:tcPr>
            <w:tcW w:w="708" w:type="dxa"/>
            <w:tcBorders>
              <w:top w:val="single" w:sz="4" w:space="0" w:color="auto"/>
              <w:left w:val="single" w:sz="4" w:space="0" w:color="auto"/>
              <w:bottom w:val="single" w:sz="4" w:space="0" w:color="auto"/>
              <w:right w:val="single" w:sz="4" w:space="0" w:color="auto"/>
            </w:tcBorders>
            <w:hideMark/>
          </w:tcPr>
          <w:p w14:paraId="18D30143" w14:textId="77777777" w:rsidR="00FF4C89" w:rsidRPr="00C13012" w:rsidRDefault="00FF4C89" w:rsidP="009741A1">
            <w:pPr>
              <w:spacing w:before="60" w:after="120" w:line="276" w:lineRule="auto"/>
              <w:jc w:val="center"/>
              <w:rPr>
                <w:rFonts w:ascii="Arial" w:hAnsi="Arial" w:cs="Arial"/>
              </w:rPr>
            </w:pPr>
            <w:r w:rsidRPr="00FF4C89">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71E41D5C" w14:textId="644BAD80" w:rsidR="00FF4C89" w:rsidRPr="00C13012" w:rsidRDefault="00FF4C89" w:rsidP="009741A1">
            <w:pPr>
              <w:spacing w:before="60" w:after="120" w:line="276" w:lineRule="auto"/>
              <w:jc w:val="both"/>
              <w:rPr>
                <w:rFonts w:ascii="Arial" w:hAnsi="Arial" w:cs="Arial"/>
                <w:b/>
                <w:bCs/>
              </w:rPr>
            </w:pPr>
            <w:r w:rsidRPr="00FF4C89">
              <w:rPr>
                <w:rFonts w:ascii="Arial" w:hAnsi="Arial" w:cs="Arial"/>
                <w:b/>
                <w:bCs/>
              </w:rPr>
              <w:t>Wykaz usług</w:t>
            </w:r>
          </w:p>
          <w:p w14:paraId="57475133" w14:textId="32FF279A" w:rsidR="00FF4C89" w:rsidRPr="00C13012" w:rsidRDefault="00FF4C89" w:rsidP="009741A1">
            <w:pPr>
              <w:spacing w:before="60" w:after="120" w:line="276" w:lineRule="auto"/>
              <w:jc w:val="both"/>
              <w:rPr>
                <w:rFonts w:ascii="Arial" w:hAnsi="Arial" w:cs="Arial"/>
              </w:rPr>
            </w:pPr>
            <w:r w:rsidRPr="00FF4C89">
              <w:rPr>
                <w:rFonts w:ascii="Arial" w:hAnsi="Arial" w:cs="Arial"/>
              </w:rPr>
              <w:t>Wykaz usług wyk</w:t>
            </w:r>
            <w:r w:rsidR="00582834">
              <w:rPr>
                <w:rFonts w:ascii="Arial" w:hAnsi="Arial" w:cs="Arial"/>
              </w:rPr>
              <w:t>o</w:t>
            </w:r>
            <w:r w:rsidRPr="00FF4C89">
              <w:rPr>
                <w:rFonts w:ascii="Arial" w:hAnsi="Arial" w:cs="Arial"/>
              </w:rPr>
              <w:t>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14:paraId="1E54E4E0" w14:textId="77777777" w:rsidR="001350D3" w:rsidRPr="00C13012" w:rsidRDefault="001350D3" w:rsidP="00726618">
      <w:pPr>
        <w:pStyle w:val="Nagwek2"/>
        <w:numPr>
          <w:ilvl w:val="0"/>
          <w:numId w:val="0"/>
        </w:numPr>
        <w:ind w:left="680"/>
      </w:pPr>
    </w:p>
    <w:p w14:paraId="39DD2750" w14:textId="77777777" w:rsidR="001350D3" w:rsidRPr="00C13012" w:rsidRDefault="001350D3" w:rsidP="00726618">
      <w:pPr>
        <w:pStyle w:val="Nagwek2"/>
        <w:rPr>
          <w:lang w:val="x-none"/>
        </w:rPr>
      </w:pPr>
      <w:r w:rsidRPr="00C13012">
        <w:t xml:space="preserve">Jeżeli jest to niezbędne do zapewnienia odpowiedniego przebiegu postępowania o udzielenie zamówienia, Zamawiający może na każdym etapie postępowania, </w:t>
      </w:r>
      <w:r w:rsidRPr="00C13012">
        <w:lastRenderedPageBreak/>
        <w:t>wezwać Wykonawców do złożenia wszystkich lub niektórych podmiotowych środków dowodowych, aktualnych na dzień ich złożenia.</w:t>
      </w:r>
    </w:p>
    <w:p w14:paraId="7439FBE8" w14:textId="77777777" w:rsidR="001350D3" w:rsidRPr="00C13012" w:rsidRDefault="001350D3" w:rsidP="00726618">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F81D6EF" w14:textId="77777777" w:rsidR="001350D3" w:rsidRPr="00C13012" w:rsidRDefault="001350D3" w:rsidP="00726618">
      <w:pPr>
        <w:pStyle w:val="Nagwek2"/>
      </w:pPr>
      <w:r w:rsidRPr="00C13012">
        <w:t>Wykonawca nie jest zobowiązany do złożenia podmiotowych środków dowodowych, które Zamawiający posiada, jeżeli Wykonawca wskaże te środki oraz potwierdzi ich prawidłowość i aktualność.</w:t>
      </w:r>
    </w:p>
    <w:p w14:paraId="631F7F24" w14:textId="77777777" w:rsidR="001350D3" w:rsidRPr="00C13012" w:rsidRDefault="001350D3" w:rsidP="00726618">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7D20336B" w14:textId="5753AEFB" w:rsidR="00FF4C89" w:rsidRPr="00726618" w:rsidRDefault="001350D3" w:rsidP="00726618">
      <w:pPr>
        <w:pStyle w:val="Nagwek2"/>
        <w:rPr>
          <w:sz w:val="16"/>
          <w:szCs w:val="16"/>
        </w:rPr>
      </w:pPr>
      <w:r w:rsidRPr="00C13012">
        <w:t xml:space="preserve">Dokumenty sporządzone w języku obcym są składane wraz z tłumaczeniem na język polski. </w:t>
      </w:r>
      <w:bookmarkStart w:id="12" w:name="_Toc258314249"/>
    </w:p>
    <w:p w14:paraId="57617DA4" w14:textId="77777777" w:rsidR="00FF4C89" w:rsidRPr="00C13012" w:rsidRDefault="00FF4C89" w:rsidP="00FF4C89">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521DDA76" w14:textId="77777777" w:rsidR="00FF4C89" w:rsidRPr="00C13012" w:rsidRDefault="00FF4C89" w:rsidP="00726618">
      <w:pPr>
        <w:pStyle w:val="Nagwek2"/>
      </w:pPr>
      <w:r w:rsidRPr="00C13012">
        <w:t>Wykonawca, w celu potwierdzenia spełnienia warunków udziału w postępowaniu, może polegać na zdolnościach technicznych lub zawodowych lub sytuacji finansowej lub ekonomicznej podmiotów trzecich, na zasadach określonych w art. 118–123 ustawy Pzp.</w:t>
      </w:r>
    </w:p>
    <w:p w14:paraId="5E52D18F" w14:textId="77777777" w:rsidR="00FF4C89" w:rsidRPr="00C13012" w:rsidRDefault="00FF4C89" w:rsidP="00726618">
      <w:pPr>
        <w:pStyle w:val="Nagwek2"/>
      </w:pPr>
      <w:r w:rsidRPr="00C13012">
        <w:t>Wykonawca, który polega na zdolnościach lub sytuacji podmiotów udostępniających zasoby, zobowiązany jest:</w:t>
      </w:r>
    </w:p>
    <w:p w14:paraId="2A3E3BFC" w14:textId="77777777" w:rsidR="00FF4C89" w:rsidRPr="00C13012" w:rsidRDefault="00FF4C89" w:rsidP="00726618">
      <w:pPr>
        <w:pStyle w:val="Nagwek2"/>
        <w:numPr>
          <w:ilvl w:val="0"/>
          <w:numId w:val="6"/>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08FEEA4" w14:textId="77777777" w:rsidR="00FF4C89" w:rsidRPr="00C13012" w:rsidRDefault="00FF4C89" w:rsidP="00726618">
      <w:pPr>
        <w:pStyle w:val="Nagwek2"/>
        <w:numPr>
          <w:ilvl w:val="0"/>
          <w:numId w:val="7"/>
        </w:numPr>
      </w:pPr>
      <w:r w:rsidRPr="00C13012">
        <w:t>zakres dostępnych Wykonawcy zasobów podmiotu udostępniającego zasoby;</w:t>
      </w:r>
    </w:p>
    <w:p w14:paraId="1CC2D6FB" w14:textId="77777777" w:rsidR="00FF4C89" w:rsidRPr="00C13012" w:rsidRDefault="00FF4C89" w:rsidP="00726618">
      <w:pPr>
        <w:pStyle w:val="Nagwek2"/>
        <w:numPr>
          <w:ilvl w:val="0"/>
          <w:numId w:val="7"/>
        </w:numPr>
      </w:pPr>
      <w:r w:rsidRPr="00C13012">
        <w:t>sposób i okres udostępnienia Wykonawcy i wykorzystania przez niego zasobów podmiotu udostępniającego te zasoby przy wykonywaniu zamówienia;</w:t>
      </w:r>
    </w:p>
    <w:p w14:paraId="79BE2702" w14:textId="77777777" w:rsidR="00FF4C89" w:rsidRPr="00C13012" w:rsidRDefault="00FF4C89" w:rsidP="00726618">
      <w:pPr>
        <w:pStyle w:val="Nagwek2"/>
        <w:numPr>
          <w:ilvl w:val="0"/>
          <w:numId w:val="7"/>
        </w:numPr>
      </w:pPr>
      <w:r w:rsidRPr="00C13012">
        <w:t xml:space="preserve">czy i w jakim zakresie podmiot udostępniający zasoby, na zdolnościach którego Wykonawca polega w odniesieniu do warunków udziału w postępowaniu dotyczących wykształcenia, kwalifikacji zawodowych lub </w:t>
      </w:r>
      <w:r w:rsidRPr="00C13012">
        <w:lastRenderedPageBreak/>
        <w:t>doświadczenia, zrealizuje roboty budowlane lub usługi, których wskazane zdolności dotyczą.</w:t>
      </w:r>
    </w:p>
    <w:p w14:paraId="0EEB710A" w14:textId="32F4617E" w:rsidR="00FF4C89" w:rsidRPr="00C13012" w:rsidRDefault="00FF4C89" w:rsidP="00726618">
      <w:pPr>
        <w:pStyle w:val="Nagwek2"/>
        <w:numPr>
          <w:ilvl w:val="0"/>
          <w:numId w:val="6"/>
        </w:numPr>
      </w:pPr>
      <w:r w:rsidRPr="00C13012">
        <w:t>złożyć wraz z ofertą ”Oświadczenie o niepodleganiu wykluczeniu oraz spełnianiu warunków</w:t>
      </w:r>
      <w:r w:rsidR="00726618">
        <w:t xml:space="preserve"> udziału</w:t>
      </w:r>
      <w:r w:rsidRPr="00C13012">
        <w:t xml:space="preserve">”, podmiotu udostępniającego zasoby, potwierdzające brak podstaw wykluczenia tego podmiotu oraz odpowiednio spełnianie warunków udziału w postępowaniu, w zakresie, w jakim Wykonawca powołuje się na jego zasoby. </w:t>
      </w:r>
    </w:p>
    <w:p w14:paraId="63873EAB" w14:textId="77777777" w:rsidR="00FF4C89" w:rsidRPr="00C13012" w:rsidRDefault="00FF4C89" w:rsidP="00726618">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13012">
        <w:rPr>
          <w:highlight w:val="green"/>
        </w:rPr>
        <w:t>pkt. 8</w:t>
      </w:r>
      <w:r w:rsidRPr="00C13012">
        <w:t xml:space="preserve"> niniejszej SWZ.</w:t>
      </w:r>
    </w:p>
    <w:p w14:paraId="567C1AA2" w14:textId="77777777" w:rsidR="001350D3" w:rsidRPr="00C13012" w:rsidRDefault="00FF4C89" w:rsidP="00726618">
      <w:pPr>
        <w:pStyle w:val="Nagwek2"/>
      </w:pPr>
      <w:r w:rsidRPr="00C13012">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14:paraId="7216A3FF"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699E6419" w14:textId="77777777" w:rsidR="00FF4C89" w:rsidRPr="00C13012" w:rsidRDefault="001350D3" w:rsidP="00726618">
      <w:pPr>
        <w:pStyle w:val="Nagwek2"/>
        <w:rPr>
          <w:lang w:val="x-none"/>
        </w:rPr>
      </w:pPr>
      <w:r w:rsidRPr="00C13012">
        <w:t xml:space="preserve">Wykonawca może powierzyć wykonanie części zamówienia Podwykonawcom. </w:t>
      </w:r>
    </w:p>
    <w:p w14:paraId="60FA9FC4" w14:textId="2D20AE5B" w:rsidR="001350D3" w:rsidRPr="00726618" w:rsidRDefault="00FF4C89" w:rsidP="00726618">
      <w:pPr>
        <w:pStyle w:val="Nagwek2"/>
      </w:pPr>
      <w:r w:rsidRPr="00C13012">
        <w:t>Zamawiający żąda wskazania przez Wykonawcę, w ofercie, części zamówienia, których wykonanie zamierza powierzyć Podwykonawcom oraz podania nazw ewentualnych Podwykonawców, jeżeli są już znani.</w:t>
      </w:r>
    </w:p>
    <w:p w14:paraId="09D00856" w14:textId="77777777" w:rsidR="001350D3" w:rsidRPr="00C13012" w:rsidRDefault="001350D3" w:rsidP="00726618">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0CDC6E76" w14:textId="77777777" w:rsidR="00FF4C89" w:rsidRPr="00C13012" w:rsidRDefault="001350D3" w:rsidP="00726618">
      <w:pPr>
        <w:pStyle w:val="Nagwek2"/>
        <w:numPr>
          <w:ilvl w:val="0"/>
          <w:numId w:val="0"/>
        </w:numPr>
        <w:ind w:left="680"/>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7F866693" w14:textId="77777777" w:rsidR="00FF4C89" w:rsidRPr="00C13012" w:rsidRDefault="00FF4C89" w:rsidP="00726618">
      <w:pPr>
        <w:pStyle w:val="Nagwek2"/>
      </w:pPr>
      <w:r w:rsidRPr="00C13012">
        <w:t xml:space="preserve">Zamawiający zbada, czy wobec wskazanego Podwykonawcy nie zachodzą podstawy wykluczenia określone względem Wykonawcy w </w:t>
      </w:r>
      <w:r w:rsidRPr="00C13012">
        <w:rPr>
          <w:highlight w:val="green"/>
        </w:rPr>
        <w:t>pkt. 8</w:t>
      </w:r>
      <w:r w:rsidRPr="00C13012">
        <w:t xml:space="preserve"> niniejszej SWZ. Wykonawca, który zamierza powierzyć wykonanie części zamówienia Podwykonawcom, na żądanie Zamawiającego zobowiązany jest przedstawić ”Oświadczenie o niepodleganiu wykluczeniu oraz spełnianiu warunków udziału”, o którym mowa w </w:t>
      </w:r>
      <w:r w:rsidRPr="00C13012">
        <w:rPr>
          <w:highlight w:val="green"/>
        </w:rPr>
        <w:t>pkt. 9.1</w:t>
      </w:r>
      <w:r w:rsidRPr="00C13012">
        <w:t xml:space="preserve"> SWZ, lub podmiotowe środki dowodowe, określone w </w:t>
      </w:r>
      <w:r w:rsidRPr="00C13012">
        <w:rPr>
          <w:highlight w:val="green"/>
        </w:rPr>
        <w:t>pkt. 9.2 ppkt 2</w:t>
      </w:r>
      <w:r w:rsidRPr="00C13012">
        <w:t xml:space="preserve"> SWZ, dotyczące tego Podwykonawcy.</w:t>
      </w:r>
    </w:p>
    <w:p w14:paraId="2BFD3BD9" w14:textId="64BF5A9B" w:rsidR="001350D3" w:rsidRPr="00726618" w:rsidRDefault="00FF4C89" w:rsidP="00726618">
      <w:pPr>
        <w:pStyle w:val="Nagwek2"/>
      </w:pPr>
      <w:r w:rsidRPr="00C13012">
        <w:lastRenderedPageBreak/>
        <w:t>Jeżeli wobec Podwykonawcy zajdą podstawy wykluczenia, Zamawiający zażąda, aby Wykonawca w terminie określonym przez Zamawiającego zastąpił tego Podwykonawcę pod rygorem niedopuszczenia Podwykonawcy do realizacji części zamówienia.</w:t>
      </w:r>
    </w:p>
    <w:p w14:paraId="2CEDAEA7"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355206B3" w14:textId="77777777" w:rsidR="001350D3" w:rsidRPr="00C13012" w:rsidRDefault="001350D3" w:rsidP="00726618">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6D7C630" w14:textId="77777777" w:rsidR="001350D3" w:rsidRPr="00C13012" w:rsidRDefault="001350D3" w:rsidP="00726618">
      <w:pPr>
        <w:pStyle w:val="Nagwek2"/>
      </w:pPr>
      <w:r w:rsidRPr="00C13012">
        <w:t>Pełnomocnictwo należy dołączyć do oferty i powinno ono zawierać w szczególności wskazanie:</w:t>
      </w:r>
    </w:p>
    <w:p w14:paraId="3EDAEC04" w14:textId="77777777" w:rsidR="001350D3" w:rsidRPr="00C13012" w:rsidRDefault="001350D3" w:rsidP="00726618">
      <w:pPr>
        <w:pStyle w:val="Nagwek2"/>
        <w:numPr>
          <w:ilvl w:val="0"/>
          <w:numId w:val="8"/>
        </w:numPr>
      </w:pPr>
      <w:r w:rsidRPr="00C13012">
        <w:t>postępowania o udzielenie zamówienie publicznego, którego dotyczy;</w:t>
      </w:r>
    </w:p>
    <w:p w14:paraId="6F9D215A" w14:textId="77777777" w:rsidR="001350D3" w:rsidRPr="00C13012" w:rsidRDefault="001350D3" w:rsidP="00726618">
      <w:pPr>
        <w:pStyle w:val="Nagwek2"/>
        <w:numPr>
          <w:ilvl w:val="0"/>
          <w:numId w:val="8"/>
        </w:numPr>
      </w:pPr>
      <w:r w:rsidRPr="00C13012">
        <w:t>wszystkich Wykonawców ubiegających się wspólnie o udzielenie zamówienia;</w:t>
      </w:r>
    </w:p>
    <w:p w14:paraId="7A1579F8" w14:textId="77777777" w:rsidR="001350D3" w:rsidRPr="00C13012" w:rsidRDefault="001350D3" w:rsidP="00726618">
      <w:pPr>
        <w:pStyle w:val="Nagwek2"/>
        <w:numPr>
          <w:ilvl w:val="0"/>
          <w:numId w:val="8"/>
        </w:numPr>
      </w:pPr>
      <w:r w:rsidRPr="00C13012">
        <w:t>ustanowionego pełnomocnika oraz zakresu jego  umocowania.</w:t>
      </w:r>
    </w:p>
    <w:p w14:paraId="24F51E19" w14:textId="77777777" w:rsidR="001350D3" w:rsidRDefault="001350D3" w:rsidP="00726618">
      <w:pPr>
        <w:pStyle w:val="Nagwek2"/>
      </w:pPr>
      <w:r w:rsidRPr="00C13012">
        <w:t xml:space="preserve">W przypadku wspólnego ubiegania się o zamówienie przez Wykonawców, dokument ”Oświadczenia o niepodleganiu wykluczeniu oraz spełnianiu warunków udziału”, o którym mowa w pkt. </w:t>
      </w:r>
      <w:r w:rsidRPr="00C13012">
        <w:rPr>
          <w:highlight w:val="green"/>
        </w:rPr>
        <w:t>9.1 SWZ</w:t>
      </w:r>
      <w:r w:rsidRPr="00C13012">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CDD3789" w14:textId="7B3EAE1A" w:rsidR="00726618" w:rsidRPr="00726618" w:rsidRDefault="00726618" w:rsidP="00726618">
      <w:pPr>
        <w:pStyle w:val="Nagwek2"/>
      </w:pPr>
      <w:r w:rsidRPr="00726618">
        <w:t>Wykonawcy są zobowiązani także do złożenia „Oświadczenia wykonawców wspólnie ubiegających się o udzielenie zamówienia.</w:t>
      </w:r>
    </w:p>
    <w:p w14:paraId="6A907A6C"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6581B2F3" w14:textId="32875218" w:rsidR="00726618" w:rsidRPr="00C13012" w:rsidRDefault="00726618" w:rsidP="00726618">
      <w:pPr>
        <w:pStyle w:val="Nagwek2"/>
      </w:pPr>
      <w:bookmarkStart w:id="13" w:name="_Toc258314250"/>
      <w:r w:rsidRPr="00C13012">
        <w:t xml:space="preserve">W niniejszym postępowaniu komunikacja Zamawiającego z Wykonawcami odbywa się przy użyciu środków komunikacji elektronicznej, za pośrednictwem Platformy on-line działającej pod adresem </w:t>
      </w:r>
      <w:r w:rsidR="00322ADC" w:rsidRPr="00322ADC">
        <w:rPr>
          <w:color w:val="0000FF"/>
          <w:u w:val="single"/>
        </w:rPr>
        <w:t>https://platformazakupowa.pl/transakcja/904721</w:t>
      </w:r>
      <w:r w:rsidRPr="00C13012">
        <w:rPr>
          <w:color w:val="auto"/>
        </w:rPr>
        <w:t>.</w:t>
      </w:r>
    </w:p>
    <w:p w14:paraId="3BBAF589" w14:textId="77777777" w:rsidR="00726618" w:rsidRPr="00E6088E" w:rsidRDefault="00726618" w:rsidP="00726618">
      <w:pPr>
        <w:pStyle w:val="Nagwek2"/>
      </w:pPr>
      <w:bookmarkStart w:id="14" w:name="_Hlk37863747"/>
      <w:r w:rsidRPr="00E6088E">
        <w:t>Korzystanie z Platformy przez Wykonawcę jest bezpłatne</w:t>
      </w:r>
      <w:bookmarkEnd w:id="14"/>
      <w:r w:rsidRPr="00E6088E">
        <w:t>.</w:t>
      </w:r>
    </w:p>
    <w:p w14:paraId="0E6A59C5" w14:textId="790C3B90" w:rsidR="00726618" w:rsidRPr="00E6088E" w:rsidRDefault="00726618" w:rsidP="00726618">
      <w:pPr>
        <w:pStyle w:val="Nagwek2"/>
      </w:pPr>
      <w:bookmarkStart w:id="15" w:name="_Hlk37863788"/>
      <w:r w:rsidRPr="00E6088E">
        <w:t xml:space="preserve">Na Platformie postępowanie prowadzone jest pod nazwą: </w:t>
      </w:r>
      <w:r w:rsidR="00322ADC" w:rsidRPr="00322ADC">
        <w:t>Wykonanie prac geodezyjnych związanych z założeniem bazy danych obiektów topograficznych BDOT500 z podziałem na zadania</w:t>
      </w:r>
      <w:r w:rsidRPr="00E6088E">
        <w:t xml:space="preserve">” – </w:t>
      </w:r>
      <w:bookmarkEnd w:id="15"/>
      <w:r w:rsidRPr="00E6088E">
        <w:t>RPZ.272.</w:t>
      </w:r>
      <w:r w:rsidR="00322ADC">
        <w:t>4</w:t>
      </w:r>
      <w:r w:rsidRPr="00E6088E">
        <w:t>.202</w:t>
      </w:r>
      <w:r w:rsidR="00322ADC">
        <w:t>4</w:t>
      </w:r>
      <w:r w:rsidRPr="00E6088E">
        <w:t>.</w:t>
      </w:r>
    </w:p>
    <w:p w14:paraId="21029B9B" w14:textId="77777777" w:rsidR="00726618" w:rsidRPr="00E6088E" w:rsidRDefault="00726618" w:rsidP="00726618">
      <w:pPr>
        <w:pStyle w:val="Nagwek2"/>
      </w:pPr>
      <w:r w:rsidRPr="00E6088E">
        <w:t xml:space="preserve">W celu skrócenia czasu udzielenia odpowiedzi na pytania Zamawiający wymaga, aby komunikacja, w tym wszelkie oświadczenia, wnioski, zawiadomienia oraz </w:t>
      </w:r>
      <w:r w:rsidRPr="00E6088E">
        <w:lastRenderedPageBreak/>
        <w:t xml:space="preserve">informacje przekazywane były wyłącznie za pośrednictwem Platformy i formularza: </w:t>
      </w:r>
      <w:r w:rsidRPr="00E6088E">
        <w:rPr>
          <w:bCs w:val="0"/>
        </w:rPr>
        <w:t>„Wyślij wiadomość do zamawiającego”.</w:t>
      </w:r>
      <w:r w:rsidRPr="00E6088E">
        <w:rPr>
          <w:b/>
        </w:rPr>
        <w:t xml:space="preserve"> </w:t>
      </w:r>
    </w:p>
    <w:p w14:paraId="7C185642" w14:textId="77777777" w:rsidR="00726618" w:rsidRPr="00E6088E" w:rsidRDefault="00726618" w:rsidP="00726618">
      <w:pPr>
        <w:pStyle w:val="Nagwek2"/>
        <w:numPr>
          <w:ilvl w:val="0"/>
          <w:numId w:val="0"/>
        </w:numPr>
        <w:ind w:left="680"/>
      </w:pPr>
      <w:r w:rsidRPr="00E6088E">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CB210B8" w14:textId="77777777" w:rsidR="00726618" w:rsidRPr="00E6088E" w:rsidRDefault="00726618" w:rsidP="00726618">
      <w:pPr>
        <w:pStyle w:val="Nagwek2"/>
        <w:numPr>
          <w:ilvl w:val="0"/>
          <w:numId w:val="0"/>
        </w:numPr>
        <w:ind w:left="680"/>
      </w:pPr>
      <w:r w:rsidRPr="00E6088E">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6384EAA" w14:textId="77777777" w:rsidR="00726618" w:rsidRPr="00E6088E" w:rsidRDefault="00726618" w:rsidP="00726618">
      <w:pPr>
        <w:pStyle w:val="Nagwek2"/>
        <w:numPr>
          <w:ilvl w:val="0"/>
          <w:numId w:val="0"/>
        </w:numPr>
        <w:ind w:left="680"/>
      </w:pPr>
      <w:r w:rsidRPr="00E6088E">
        <w:t>3. Wykonawca jako podmiot profesjonalny ma obowiązek sprawdzania komunikatów i wiadomości bezpośrednio na Platformie przesłanych przez Zamawiającego, gdyż system powiadomień może ulec awarii lub powiadomienie może trafić do folderu SPAM.</w:t>
      </w:r>
    </w:p>
    <w:p w14:paraId="192EB83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rPr>
        <w:t>Instrukcje</w:t>
      </w:r>
      <w:r w:rsidRPr="00E6088E">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6088E">
          <w:rPr>
            <w:rStyle w:val="TekstpodstawowyZnak"/>
            <w:rFonts w:ascii="Arial" w:hAnsi="Arial" w:cs="Arial"/>
          </w:rPr>
          <w:t>https://platformazakupowa.pl/strona/45-instrukcje</w:t>
        </w:r>
      </w:hyperlink>
      <w:r w:rsidRPr="00E6088E">
        <w:rPr>
          <w:rStyle w:val="TekstpodstawowyZnak"/>
          <w:rFonts w:ascii="Arial" w:hAnsi="Arial" w:cs="Arial"/>
        </w:rPr>
        <w:t>.</w:t>
      </w:r>
    </w:p>
    <w:p w14:paraId="305DAB09" w14:textId="77777777" w:rsidR="00726618" w:rsidRPr="00E6088E" w:rsidRDefault="00726618" w:rsidP="00726618">
      <w:pPr>
        <w:pStyle w:val="Nagwek2"/>
      </w:pPr>
      <w:r w:rsidRPr="00E6088E">
        <w:t xml:space="preserve">Wykonawca przystępując do postępowania o udzielenie zamówienia publicznego, akceptuje warunki korzystania z Platformy określone w Regulaminie zamieszczonym na stronie internetowej </w:t>
      </w:r>
      <w:r w:rsidRPr="00E6088E">
        <w:rPr>
          <w:color w:val="0000FF"/>
          <w:u w:val="single"/>
        </w:rPr>
        <w:t xml:space="preserve">platformazakupowa.pl </w:t>
      </w:r>
      <w:r w:rsidRPr="00E6088E">
        <w:t>oraz uznaje go za wiążący.</w:t>
      </w:r>
    </w:p>
    <w:p w14:paraId="147753AF" w14:textId="77777777" w:rsidR="00726618" w:rsidRPr="00E6088E" w:rsidRDefault="00726618" w:rsidP="00726618">
      <w:pPr>
        <w:pStyle w:val="Nagwek2"/>
      </w:pPr>
      <w:r w:rsidRPr="00E6088E">
        <w:t>Do złożenia oferty konieczne jest posiadanie przez osobę upoważnioną do reprezentowania Wykonawcy ważnego kwalifikowanego podpisu elektronicznego, elektronicznego podpisu zaufanego lub elektronicznego podpisu osobistego.</w:t>
      </w:r>
    </w:p>
    <w:p w14:paraId="40D22B21"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59CD6090"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Ilekroć w niniejszej SWZ jest mowa o:</w:t>
      </w:r>
    </w:p>
    <w:p w14:paraId="36FE4A68" w14:textId="61230D56" w:rsidR="00726618" w:rsidRPr="00E6088E" w:rsidRDefault="00726618" w:rsidP="00726618">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5479464E" w14:textId="0ED42B9C" w:rsidR="00726618" w:rsidRPr="00E6088E" w:rsidRDefault="00726618" w:rsidP="00726618">
      <w:pPr>
        <w:numPr>
          <w:ilvl w:val="0"/>
          <w:numId w:val="9"/>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eastAsia="x-none"/>
        </w:rPr>
        <w:lastRenderedPageBreak/>
        <w:t>Elektronicznym podpisie osobistym – należy przez to rozumieć podpis, o którym mowa w art. z art. 2 ust. 1 pkt 9 ustawy z 6 sierpnia 2010 r. o dowodach osobistych.</w:t>
      </w:r>
    </w:p>
    <w:p w14:paraId="4B8B05F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Zalecenia Zamawiającego odnośnie kwalifikowanego podpisu elektronicznego</w:t>
      </w:r>
      <w:r w:rsidRPr="00E6088E">
        <w:rPr>
          <w:rFonts w:ascii="Arial" w:hAnsi="Arial" w:cs="Arial"/>
          <w:bCs/>
          <w:iCs/>
          <w:color w:val="000000"/>
          <w:lang w:eastAsia="x-none"/>
        </w:rPr>
        <w:t>:</w:t>
      </w:r>
    </w:p>
    <w:p w14:paraId="2F70903A" w14:textId="77777777" w:rsidR="00726618" w:rsidRPr="00E6088E" w:rsidRDefault="00726618" w:rsidP="00726618">
      <w:pPr>
        <w:pStyle w:val="Nagwek2"/>
        <w:numPr>
          <w:ilvl w:val="0"/>
          <w:numId w:val="0"/>
        </w:numPr>
        <w:ind w:left="680"/>
      </w:pPr>
      <w:r w:rsidRPr="00E6088E">
        <w:t>- dokumenty sporządzone i przesyłane w formacie .pdf zaleca się podpisywać kwalifikowanym podpisem elektronicznym w formacie PAdES;</w:t>
      </w:r>
    </w:p>
    <w:p w14:paraId="0C59BD17" w14:textId="77777777" w:rsidR="00726618" w:rsidRPr="00E6088E" w:rsidRDefault="00726618" w:rsidP="00726618">
      <w:pPr>
        <w:pStyle w:val="Nagwek2"/>
        <w:numPr>
          <w:ilvl w:val="0"/>
          <w:numId w:val="0"/>
        </w:numPr>
        <w:ind w:left="680"/>
      </w:pPr>
      <w:r w:rsidRPr="00E6088E">
        <w:t>- dokumenty sporządzone i przesyłane w formacie innym niż .pdf (np.: .doc, .docx, .xlsx, .xml) zaleca się podpisywać kwalifikowanym podpisem elektronicznym w formacie XadES o typie zewnętrznym;</w:t>
      </w:r>
    </w:p>
    <w:p w14:paraId="69B7E1C9" w14:textId="77777777" w:rsidR="00726618" w:rsidRPr="00E6088E" w:rsidRDefault="00726618" w:rsidP="00726618">
      <w:pPr>
        <w:pStyle w:val="Nagwek2"/>
        <w:numPr>
          <w:ilvl w:val="0"/>
          <w:numId w:val="0"/>
        </w:numPr>
        <w:ind w:left="680"/>
      </w:pPr>
      <w:r w:rsidRPr="00E6088E">
        <w:t>- Zamawiający rekomenduje wykorzystanie podpisu z kwalifikowanym znacznikiem czasu.</w:t>
      </w:r>
    </w:p>
    <w:p w14:paraId="4E5DD255" w14:textId="77777777" w:rsidR="00726618" w:rsidRPr="00E6088E" w:rsidRDefault="00726618" w:rsidP="00726618">
      <w:pPr>
        <w:pStyle w:val="Nagwek2"/>
        <w:numPr>
          <w:ilvl w:val="0"/>
          <w:numId w:val="0"/>
        </w:numPr>
        <w:ind w:left="680"/>
      </w:pPr>
      <w:r w:rsidRPr="00E6088E">
        <w:t xml:space="preserve">- Zamawiający zaleca, aby </w:t>
      </w:r>
      <w:r w:rsidRPr="00E6088E">
        <w:rPr>
          <w:bCs w:val="0"/>
        </w:rPr>
        <w:t>w przypadku podpisywania pliku przez kilka osób stosować podpisu tego samego rodzaju.</w:t>
      </w:r>
      <w:r w:rsidRPr="00E6088E">
        <w:t xml:space="preserve"> Podpisywanie różnymi rodzajami podpisów np. osobistym i kwalifikowanym może doprowadzić do problemów w weryfikacji plików.</w:t>
      </w:r>
    </w:p>
    <w:p w14:paraId="005AD974"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Zamawiający określa następujące wymagania sprzętowo – aplikacyjne pozwalające na korzystanie z Platformy</w:t>
      </w:r>
      <w:r w:rsidRPr="00E6088E">
        <w:rPr>
          <w:rFonts w:ascii="Arial" w:hAnsi="Arial" w:cs="Arial"/>
          <w:bCs/>
          <w:iCs/>
          <w:color w:val="000000"/>
          <w:lang w:eastAsia="x-none"/>
        </w:rPr>
        <w:t>:</w:t>
      </w:r>
    </w:p>
    <w:p w14:paraId="3854F110" w14:textId="77777777" w:rsidR="00726618" w:rsidRPr="00E6088E" w:rsidRDefault="00726618" w:rsidP="00726618">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stały dostęp do sieci Internet</w:t>
      </w:r>
      <w:r w:rsidRPr="00E6088E">
        <w:rPr>
          <w:rFonts w:ascii="Arial" w:hAnsi="Arial" w:cs="Arial"/>
          <w:bCs/>
          <w:iCs/>
          <w:color w:val="000000"/>
          <w:lang w:eastAsia="x-none"/>
        </w:rPr>
        <w:t>;</w:t>
      </w:r>
    </w:p>
    <w:p w14:paraId="2DB0B5F3"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posiadanie dowolnej i aktywnej skrzynki poczty elektronicznej (e-mail),</w:t>
      </w:r>
    </w:p>
    <w:p w14:paraId="6F4109E9"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rPr>
        <w:t>komputer z zainstalowanym systemem operacyjnym Windows 7 (lub nowszym) albo Linux</w:t>
      </w:r>
      <w:r w:rsidRPr="00E6088E">
        <w:rPr>
          <w:rFonts w:ascii="Arial" w:hAnsi="Arial" w:cs="Arial"/>
          <w:bCs/>
          <w:iCs/>
          <w:lang w:eastAsia="x-none"/>
        </w:rPr>
        <w:t>,</w:t>
      </w:r>
    </w:p>
    <w:p w14:paraId="2D26194B" w14:textId="77777777" w:rsidR="00726618" w:rsidRPr="00E6088E" w:rsidRDefault="00726618" w:rsidP="00726618">
      <w:pPr>
        <w:numPr>
          <w:ilvl w:val="0"/>
          <w:numId w:val="11"/>
        </w:numPr>
        <w:spacing w:before="60" w:after="60"/>
        <w:jc w:val="both"/>
        <w:outlineLvl w:val="1"/>
        <w:rPr>
          <w:rFonts w:ascii="Arial" w:hAnsi="Arial" w:cs="Arial"/>
          <w:bCs/>
          <w:iCs/>
          <w:lang w:eastAsia="x-none"/>
        </w:rPr>
      </w:pPr>
      <w:r w:rsidRPr="00E6088E">
        <w:rPr>
          <w:rFonts w:ascii="Arial" w:hAnsi="Arial" w:cs="Arial"/>
          <w:bCs/>
          <w:iCs/>
          <w:lang w:eastAsia="x-none"/>
        </w:rPr>
        <w:t>zainstalowana dowolna przeglądarka internetowa</w:t>
      </w:r>
      <w:r w:rsidRPr="00E6088E">
        <w:rPr>
          <w:rFonts w:ascii="Arial" w:hAnsi="Arial" w:cs="Arial"/>
        </w:rPr>
        <w:t xml:space="preserve"> - Platforma współpracuje </w:t>
      </w:r>
      <w:r w:rsidRPr="00E6088E">
        <w:rPr>
          <w:rFonts w:ascii="Arial" w:hAnsi="Arial" w:cs="Arial"/>
        </w:rPr>
        <w:br/>
        <w:t>z najnowszymi, stabilnymi wersjami wszystkich głównych przeglądarek internetowych (Internet Explorer 10+, Microsoft Edge, Mozilla Firefox, Google Chrome, Opera)</w:t>
      </w:r>
      <w:r w:rsidRPr="00E6088E">
        <w:rPr>
          <w:rFonts w:ascii="Arial" w:hAnsi="Arial" w:cs="Arial"/>
          <w:bCs/>
          <w:iCs/>
          <w:lang w:eastAsia="x-none"/>
        </w:rPr>
        <w:t>,</w:t>
      </w:r>
    </w:p>
    <w:p w14:paraId="29A53095" w14:textId="77777777" w:rsidR="00726618" w:rsidRPr="00E6088E" w:rsidRDefault="00726618" w:rsidP="00726618">
      <w:pPr>
        <w:numPr>
          <w:ilvl w:val="0"/>
          <w:numId w:val="11"/>
        </w:numPr>
        <w:tabs>
          <w:tab w:val="left" w:pos="708"/>
        </w:tabs>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włączona obsługa JavaScript oraz Cookies</w:t>
      </w:r>
      <w:r w:rsidRPr="00E6088E">
        <w:rPr>
          <w:rFonts w:ascii="Arial" w:hAnsi="Arial" w:cs="Arial"/>
          <w:bCs/>
          <w:iCs/>
          <w:color w:val="000000"/>
          <w:lang w:eastAsia="x-none"/>
        </w:rPr>
        <w:t>.</w:t>
      </w:r>
    </w:p>
    <w:p w14:paraId="414591E8"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6088E">
        <w:rPr>
          <w:rFonts w:ascii="Arial" w:hAnsi="Arial" w:cs="Arial"/>
          <w:bCs/>
        </w:rPr>
        <w:t>Rozporządzeniem KRI.</w:t>
      </w:r>
    </w:p>
    <w:p w14:paraId="24FB3997" w14:textId="77777777" w:rsidR="00726618" w:rsidRPr="00E6088E" w:rsidRDefault="00726618" w:rsidP="00726618">
      <w:pPr>
        <w:pStyle w:val="Nagwek2"/>
      </w:pPr>
      <w:r w:rsidRPr="00E6088E">
        <w:t xml:space="preserve">Zamawiający rekomenduje wykorzystanie formatów: .pdf, .doc, .docx, .xls, .xlsx, .jpg (.jpeg), </w:t>
      </w:r>
      <w:r w:rsidRPr="00E6088E">
        <w:rPr>
          <w:bCs w:val="0"/>
        </w:rPr>
        <w:t>ze szczególnym wskazaniem na .pdf.</w:t>
      </w:r>
      <w:r w:rsidRPr="00E6088E">
        <w:t xml:space="preserve"> </w:t>
      </w:r>
    </w:p>
    <w:p w14:paraId="54DD1432"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W celu ewentualnej kompresji danych Zamawiający rekomenduje rozszerzenia .zip lub .7Z.</w:t>
      </w:r>
    </w:p>
    <w:p w14:paraId="405CA0CC" w14:textId="77777777" w:rsidR="00726618" w:rsidRPr="00E6088E" w:rsidRDefault="00726618" w:rsidP="00726618">
      <w:pPr>
        <w:numPr>
          <w:ilvl w:val="1"/>
          <w:numId w:val="1"/>
        </w:numPr>
        <w:spacing w:before="120"/>
        <w:jc w:val="both"/>
        <w:outlineLvl w:val="1"/>
        <w:rPr>
          <w:rFonts w:ascii="Arial" w:hAnsi="Arial" w:cs="Arial"/>
          <w:iCs/>
          <w:color w:val="000000"/>
          <w:lang w:val="x-none" w:eastAsia="x-none"/>
        </w:rPr>
      </w:pPr>
      <w:r w:rsidRPr="00E6088E">
        <w:rPr>
          <w:rFonts w:ascii="Arial" w:hAnsi="Arial" w:cs="Arial"/>
        </w:rPr>
        <w:t>Jeśli Wykonawca pakuje dokumenty np. w plik o rozszerzeniu .zip, zaleca się wcześniejsze podpisanie każdego ze skompresowanych plików.</w:t>
      </w:r>
    </w:p>
    <w:p w14:paraId="3C919BC2" w14:textId="77777777" w:rsidR="00726618" w:rsidRPr="00E6088E" w:rsidRDefault="00726618" w:rsidP="00726618">
      <w:pPr>
        <w:pStyle w:val="Nagwek2"/>
      </w:pPr>
      <w:r w:rsidRPr="00E6088E">
        <w:rPr>
          <w:bCs w:val="0"/>
        </w:rPr>
        <w:t>Zamawiający zaleca aby nie wprowadzać jakichkolwiek zmian</w:t>
      </w:r>
      <w:r w:rsidRPr="00E6088E">
        <w:t xml:space="preserve"> w podpisanych elektronicznie plikach. Może to skutkować naruszeniem integralności plików, </w:t>
      </w:r>
      <w:r w:rsidRPr="00E6088E">
        <w:br/>
        <w:t>co równoważne będzie z koniecznością odrzucenia oferty.</w:t>
      </w:r>
    </w:p>
    <w:p w14:paraId="39113FAA"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lastRenderedPageBreak/>
        <w:t xml:space="preserve">Wśród rozszerzeń powszechnych, a </w:t>
      </w:r>
      <w:r w:rsidRPr="00E6088E">
        <w:rPr>
          <w:rFonts w:ascii="Arial" w:hAnsi="Arial" w:cs="Arial"/>
          <w:bCs/>
        </w:rPr>
        <w:t>niewystępujących</w:t>
      </w:r>
      <w:r w:rsidRPr="00E6088E">
        <w:rPr>
          <w:rFonts w:ascii="Arial" w:hAnsi="Arial" w:cs="Arial"/>
        </w:rPr>
        <w:t xml:space="preserve"> w Rozporządzeniu KRI występują: .rar, .gif, .bmp, .numbers, .pages. Dokumenty złożone w takich plikach zostaną uznane za złożone nieskutecznie.</w:t>
      </w:r>
    </w:p>
    <w:p w14:paraId="65C41C98" w14:textId="77777777" w:rsidR="00726618" w:rsidRPr="00E6088E" w:rsidRDefault="00726618" w:rsidP="00726618">
      <w:pPr>
        <w:numPr>
          <w:ilvl w:val="1"/>
          <w:numId w:val="1"/>
        </w:numPr>
        <w:spacing w:before="120"/>
        <w:jc w:val="both"/>
        <w:outlineLvl w:val="1"/>
        <w:rPr>
          <w:rFonts w:ascii="Arial" w:hAnsi="Arial" w:cs="Arial"/>
          <w:iCs/>
          <w:color w:val="000000"/>
          <w:lang w:val="x-none" w:eastAsia="x-none"/>
        </w:rPr>
      </w:pPr>
      <w:r w:rsidRPr="00E6088E">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2F89EA22"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Zamawiający określa następujące informacje na temat kodowania i czasu odbioru danych:</w:t>
      </w:r>
    </w:p>
    <w:p w14:paraId="58E7D7F1" w14:textId="77777777" w:rsidR="00726618" w:rsidRPr="00E6088E" w:rsidRDefault="00726618" w:rsidP="00726618">
      <w:pPr>
        <w:pStyle w:val="Nagwek2"/>
        <w:numPr>
          <w:ilvl w:val="0"/>
          <w:numId w:val="0"/>
        </w:numPr>
        <w:ind w:left="680"/>
      </w:pPr>
      <w:r w:rsidRPr="00E6088E">
        <w:t xml:space="preserve">- załączony i przesłany przez Wykonawcę za pomocą Platformy plik oferty wraz </w:t>
      </w:r>
      <w:r w:rsidRPr="00E6088E">
        <w:br/>
        <w:t>z załącznikami, nie jest dostępny dla Zamawiającego i przechowywany jest na serwerach Platformy w formie zaszyfrowanej. Zamawiający otrzyma dostęp do pliku dopiero po upływie terminu otwarcia ofert;</w:t>
      </w:r>
    </w:p>
    <w:p w14:paraId="51541E3A" w14:textId="77777777" w:rsidR="00726618" w:rsidRPr="00E6088E" w:rsidRDefault="00726618" w:rsidP="00726618">
      <w:pPr>
        <w:spacing w:before="60" w:after="60"/>
        <w:ind w:left="680"/>
        <w:jc w:val="both"/>
        <w:outlineLvl w:val="1"/>
        <w:rPr>
          <w:rFonts w:ascii="Arial" w:hAnsi="Arial" w:cs="Arial"/>
          <w:bCs/>
          <w:iCs/>
          <w:lang w:eastAsia="x-none"/>
        </w:rPr>
      </w:pPr>
      <w:r w:rsidRPr="00E6088E">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23188392" w14:textId="77777777" w:rsidR="00726618" w:rsidRPr="00E6088E" w:rsidRDefault="00726618" w:rsidP="00726618">
      <w:pPr>
        <w:pStyle w:val="Nagwek2"/>
        <w:numPr>
          <w:ilvl w:val="0"/>
          <w:numId w:val="0"/>
        </w:numPr>
        <w:ind w:left="680"/>
      </w:pPr>
      <w:r w:rsidRPr="00E6088E">
        <w:t>- o terminie przesłania decyduje czas pełnego przeprocesowania transakcji pliku na Platformie, dlatego Zamawiający rekomenduje wysłanie plików oferty na dobę przez zakończeniem terminu składania ofert.</w:t>
      </w:r>
    </w:p>
    <w:p w14:paraId="7E7C2C1C"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Za datę wpływu oświadczeń, wniosków, zawiadomień oraz informacji przesłanych za pośrednictwem Platformy, przyjmuje się datę ich zamieszczenia na Platformie.</w:t>
      </w:r>
    </w:p>
    <w:p w14:paraId="7CB53796"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rPr>
        <w:t>Postępowanie o udzielenie zamówienia prowadzi się w języku polskim. Dokumenty sporządzone w języku obcym są składane wraz z tłumaczeniem na język polski.</w:t>
      </w:r>
    </w:p>
    <w:p w14:paraId="4F227ACA" w14:textId="77777777" w:rsidR="00726618" w:rsidRPr="00E6088E" w:rsidRDefault="00726618" w:rsidP="00726618">
      <w:pPr>
        <w:numPr>
          <w:ilvl w:val="1"/>
          <w:numId w:val="1"/>
        </w:numPr>
        <w:spacing w:before="12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Osob</w:t>
      </w:r>
      <w:r w:rsidRPr="00E6088E">
        <w:rPr>
          <w:rFonts w:ascii="Arial" w:hAnsi="Arial" w:cs="Arial"/>
          <w:bCs/>
          <w:iCs/>
          <w:color w:val="000000"/>
          <w:lang w:eastAsia="x-none"/>
        </w:rPr>
        <w:t>ami</w:t>
      </w:r>
      <w:r w:rsidRPr="00E6088E">
        <w:rPr>
          <w:rFonts w:ascii="Arial" w:hAnsi="Arial" w:cs="Arial"/>
          <w:bCs/>
          <w:iCs/>
          <w:color w:val="000000"/>
          <w:lang w:val="x-none" w:eastAsia="x-none"/>
        </w:rPr>
        <w:t xml:space="preserve"> uprawnion</w:t>
      </w:r>
      <w:r w:rsidRPr="00E6088E">
        <w:rPr>
          <w:rFonts w:ascii="Arial" w:hAnsi="Arial" w:cs="Arial"/>
          <w:bCs/>
          <w:iCs/>
          <w:color w:val="000000"/>
          <w:lang w:eastAsia="x-none"/>
        </w:rPr>
        <w:t>ymi</w:t>
      </w:r>
      <w:r w:rsidRPr="00E6088E">
        <w:rPr>
          <w:rFonts w:ascii="Arial" w:hAnsi="Arial" w:cs="Arial"/>
          <w:bCs/>
          <w:iCs/>
          <w:color w:val="000000"/>
          <w:lang w:val="x-none" w:eastAsia="x-none"/>
        </w:rPr>
        <w:t xml:space="preserve"> do kontaktu z Wykonawcami</w:t>
      </w:r>
      <w:r w:rsidRPr="00E6088E">
        <w:rPr>
          <w:rFonts w:ascii="Arial" w:hAnsi="Arial" w:cs="Arial"/>
          <w:bCs/>
          <w:iCs/>
          <w:color w:val="000000"/>
          <w:lang w:eastAsia="x-none"/>
        </w:rPr>
        <w:t xml:space="preserve"> są</w:t>
      </w:r>
      <w:r w:rsidRPr="00E6088E">
        <w:rPr>
          <w:rFonts w:ascii="Arial" w:hAnsi="Arial" w:cs="Arial"/>
          <w:bCs/>
          <w:iCs/>
          <w:color w:val="000000"/>
          <w:lang w:val="x-none" w:eastAsia="x-none"/>
        </w:rPr>
        <w:t>:</w:t>
      </w:r>
    </w:p>
    <w:p w14:paraId="78CD769D" w14:textId="77777777" w:rsidR="00726618" w:rsidRPr="00E6088E" w:rsidRDefault="00726618" w:rsidP="00726618">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26618" w:rsidRPr="00E6088E" w14:paraId="760E4FE7" w14:textId="77777777" w:rsidTr="009741A1">
        <w:tc>
          <w:tcPr>
            <w:tcW w:w="8636" w:type="dxa"/>
            <w:tcBorders>
              <w:top w:val="nil"/>
              <w:left w:val="nil"/>
              <w:bottom w:val="nil"/>
              <w:right w:val="nil"/>
            </w:tcBorders>
            <w:hideMark/>
          </w:tcPr>
          <w:p w14:paraId="7D4C6010" w14:textId="77777777" w:rsidR="00726618" w:rsidRPr="00E6088E" w:rsidRDefault="00726618" w:rsidP="009741A1">
            <w:pPr>
              <w:rPr>
                <w:rFonts w:ascii="Arial" w:hAnsi="Arial" w:cs="Arial"/>
                <w:lang w:val="pt-BR"/>
              </w:rPr>
            </w:pPr>
            <w:r w:rsidRPr="00E6088E">
              <w:rPr>
                <w:rFonts w:ascii="Arial" w:hAnsi="Arial" w:cs="Arial"/>
                <w:lang w:val="pt-BR"/>
              </w:rPr>
              <w:t xml:space="preserve">  Magdalena Boroń,</w:t>
            </w:r>
          </w:p>
        </w:tc>
      </w:tr>
    </w:tbl>
    <w:p w14:paraId="1E1C4822" w14:textId="77777777" w:rsidR="00726618" w:rsidRPr="00E6088E" w:rsidRDefault="00726618" w:rsidP="00726618">
      <w:pPr>
        <w:tabs>
          <w:tab w:val="left" w:pos="708"/>
        </w:tabs>
        <w:spacing w:before="120"/>
        <w:ind w:left="680"/>
        <w:jc w:val="both"/>
        <w:outlineLvl w:val="1"/>
        <w:rPr>
          <w:rFonts w:ascii="Arial" w:hAnsi="Arial" w:cs="Arial"/>
          <w:bCs/>
          <w:iCs/>
          <w:color w:val="000000"/>
          <w:lang w:val="x-none" w:eastAsia="x-none"/>
        </w:rPr>
      </w:pPr>
      <w:r w:rsidRPr="00E6088E">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26618" w:rsidRPr="00E6088E" w14:paraId="52165E34" w14:textId="77777777" w:rsidTr="009741A1">
        <w:tc>
          <w:tcPr>
            <w:tcW w:w="8636" w:type="dxa"/>
            <w:tcBorders>
              <w:top w:val="nil"/>
              <w:left w:val="nil"/>
              <w:bottom w:val="nil"/>
              <w:right w:val="nil"/>
            </w:tcBorders>
            <w:hideMark/>
          </w:tcPr>
          <w:p w14:paraId="3E07F387" w14:textId="77777777" w:rsidR="00726618" w:rsidRPr="00E6088E" w:rsidRDefault="00726618" w:rsidP="009741A1">
            <w:pPr>
              <w:rPr>
                <w:rFonts w:ascii="Arial" w:hAnsi="Arial" w:cs="Arial"/>
                <w:lang w:val="pt-BR"/>
              </w:rPr>
            </w:pPr>
            <w:r w:rsidRPr="00E6088E">
              <w:rPr>
                <w:rFonts w:ascii="Arial" w:hAnsi="Arial" w:cs="Arial"/>
                <w:lang w:val="pt-BR"/>
              </w:rPr>
              <w:t xml:space="preserve">  Zbigniew Bukowski, Renata Siwak.</w:t>
            </w:r>
          </w:p>
        </w:tc>
      </w:tr>
    </w:tbl>
    <w:p w14:paraId="7528EEA2"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16" w:name="_Hlk37938975"/>
      <w:r w:rsidRPr="00C13012">
        <w:rPr>
          <w:rFonts w:ascii="Arial" w:hAnsi="Arial" w:cs="Arial"/>
          <w:bCs w:val="0"/>
        </w:rPr>
        <w:t>SOBU UDZIELANIA WYJAŚNIEŃ TREŚCI SWZ</w:t>
      </w:r>
      <w:bookmarkEnd w:id="16"/>
    </w:p>
    <w:p w14:paraId="3E57B03E" w14:textId="6D2A276D" w:rsidR="001350D3" w:rsidRPr="00C13012" w:rsidRDefault="001350D3" w:rsidP="00726618">
      <w:pPr>
        <w:pStyle w:val="Nagwek2"/>
      </w:pPr>
      <w:bookmarkStart w:id="17" w:name="_Hlk37783375"/>
      <w:bookmarkStart w:id="18" w:name="_Hlk37938993"/>
      <w:r w:rsidRPr="00C13012">
        <w:t>Wykonawca może zwrócić się do Zamawiającego z wnioskiem o wyjaśnienie treści SWZ, przekazanym za pośrednictwem Platformy (</w:t>
      </w:r>
      <w:r w:rsidR="00071F8D">
        <w:t>funkcja „Wyślij wiadomość do zamawiającego”</w:t>
      </w:r>
      <w:r w:rsidRPr="00C13012">
        <w:t>)</w:t>
      </w:r>
      <w:r w:rsidRPr="00C13012">
        <w:rPr>
          <w:color w:val="auto"/>
        </w:rPr>
        <w:t>.</w:t>
      </w:r>
      <w:bookmarkStart w:id="19" w:name="_Hlk37783409"/>
      <w:bookmarkEnd w:id="17"/>
    </w:p>
    <w:p w14:paraId="451109DF" w14:textId="77777777" w:rsidR="001350D3" w:rsidRPr="00C13012" w:rsidRDefault="001350D3" w:rsidP="00726618">
      <w:pPr>
        <w:pStyle w:val="Nagwek2"/>
      </w:pPr>
      <w:r w:rsidRPr="00C13012">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39B49790" w14:textId="77777777" w:rsidR="001350D3" w:rsidRPr="00C13012" w:rsidRDefault="001350D3" w:rsidP="00726618">
      <w:pPr>
        <w:pStyle w:val="Nagwek2"/>
      </w:pPr>
      <w:r w:rsidRPr="00C13012">
        <w:lastRenderedPageBreak/>
        <w:t>Jeżeli wniosek o wyjaśnienie treści SWZ nie wpłynie w terminie, o którym mowa w punkcie powyżej, Zamawiający nie ma obowiązku udzielania wyjaśnień SWZ.</w:t>
      </w:r>
    </w:p>
    <w:p w14:paraId="60274A33" w14:textId="77777777" w:rsidR="001350D3" w:rsidRPr="00C13012" w:rsidRDefault="001350D3" w:rsidP="00726618">
      <w:pPr>
        <w:pStyle w:val="Nagwek2"/>
      </w:pPr>
      <w:r w:rsidRPr="00C13012">
        <w:t>Przedłużenie terminu składania ofert, nie wpływa na bieg terminu składania wniosku o wyjaśnienie treści SWZ.</w:t>
      </w:r>
    </w:p>
    <w:p w14:paraId="5E566D07" w14:textId="77777777" w:rsidR="001350D3" w:rsidRPr="00C13012" w:rsidRDefault="001350D3" w:rsidP="00726618">
      <w:pPr>
        <w:pStyle w:val="Nagwek2"/>
      </w:pPr>
      <w:r w:rsidRPr="00C13012">
        <w:t>Treść zapytań wraz z wyjaśnieniami Zamawiający udostępni na stronie internetowej prowadzonego postępowania, bez ujawniania źródła zapytania.</w:t>
      </w:r>
    </w:p>
    <w:p w14:paraId="34A191F7" w14:textId="77777777" w:rsidR="001350D3" w:rsidRPr="00C13012" w:rsidRDefault="001350D3" w:rsidP="00726618">
      <w:pPr>
        <w:pStyle w:val="Nagwek2"/>
      </w:pPr>
      <w:r w:rsidRPr="00C13012">
        <w:t xml:space="preserve">W </w:t>
      </w:r>
      <w:bookmarkEnd w:id="18"/>
      <w:r w:rsidRPr="00C13012">
        <w:t>uzasadnionych przypadkach Zamawiający może przed upływem terminu składania ofert zmienić treść SWZ. Dokonaną zmianę treści SWZ Zamawiający udostępni na stronie internetowej prowadzonego postępowania.</w:t>
      </w:r>
    </w:p>
    <w:p w14:paraId="35698434"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13"/>
    </w:p>
    <w:p w14:paraId="2C017FB5" w14:textId="77777777" w:rsidR="001350D3" w:rsidRPr="00C13012" w:rsidRDefault="00FF4C89" w:rsidP="00726618">
      <w:pPr>
        <w:pStyle w:val="Nagwek2"/>
        <w:numPr>
          <w:ilvl w:val="0"/>
          <w:numId w:val="0"/>
        </w:numPr>
        <w:ind w:left="680"/>
      </w:pPr>
      <w:r w:rsidRPr="00C13012">
        <w:t>W postępowaniu nie jest przewidziane składanie wadium.</w:t>
      </w:r>
    </w:p>
    <w:p w14:paraId="508CFACD" w14:textId="77777777" w:rsidR="001350D3" w:rsidRPr="00C13012" w:rsidRDefault="001350D3" w:rsidP="00C13012">
      <w:pPr>
        <w:pStyle w:val="Nagwek1"/>
        <w:spacing w:line="276" w:lineRule="auto"/>
        <w:rPr>
          <w:rFonts w:ascii="Arial" w:hAnsi="Arial" w:cs="Arial"/>
        </w:rPr>
      </w:pPr>
      <w:bookmarkStart w:id="20"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0"/>
    </w:p>
    <w:p w14:paraId="4B7E5F37" w14:textId="77777777" w:rsidR="001350D3" w:rsidRPr="00C13012" w:rsidRDefault="001350D3" w:rsidP="00726618">
      <w:pPr>
        <w:pStyle w:val="Nagwek2"/>
      </w:pPr>
      <w:r w:rsidRPr="00C13012">
        <w:t xml:space="preserve">Wykonawca pozostaje związany ofertą do dnia </w:t>
      </w:r>
      <w:r w:rsidR="00FF4C89" w:rsidRPr="00FF4C89">
        <w:rPr>
          <w:b/>
        </w:rPr>
        <w:t>2024-05-03</w:t>
      </w:r>
      <w:r w:rsidRPr="00C13012">
        <w:t>.</w:t>
      </w:r>
    </w:p>
    <w:p w14:paraId="4A17AB87" w14:textId="77777777" w:rsidR="001350D3" w:rsidRPr="00C13012" w:rsidRDefault="001350D3" w:rsidP="00726618">
      <w:pPr>
        <w:pStyle w:val="Nagwek2"/>
      </w:pPr>
      <w:r w:rsidRPr="00C13012">
        <w:t>Bieg terminu związania ofertą rozpoczyna się wraz z upływem terminu składania ofert.</w:t>
      </w:r>
    </w:p>
    <w:p w14:paraId="1BAE6361" w14:textId="5CFC0746" w:rsidR="001350D3" w:rsidRPr="00C13012" w:rsidRDefault="001350D3" w:rsidP="00071F8D">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C272EEC" w14:textId="77777777" w:rsidR="001350D3" w:rsidRPr="00C13012" w:rsidRDefault="001350D3" w:rsidP="00C13012">
      <w:pPr>
        <w:pStyle w:val="Nagwek1"/>
        <w:spacing w:line="276" w:lineRule="auto"/>
        <w:rPr>
          <w:rFonts w:ascii="Arial" w:hAnsi="Arial" w:cs="Arial"/>
        </w:rPr>
      </w:pPr>
      <w:bookmarkStart w:id="21" w:name="_Toc258314252"/>
      <w:r w:rsidRPr="00C13012">
        <w:rPr>
          <w:rFonts w:ascii="Arial" w:hAnsi="Arial" w:cs="Arial"/>
        </w:rPr>
        <w:t>Opis sposobu przygotowywania ofert</w:t>
      </w:r>
      <w:bookmarkEnd w:id="21"/>
    </w:p>
    <w:p w14:paraId="56E48020" w14:textId="77777777" w:rsidR="00071F8D" w:rsidRPr="00E6088E" w:rsidRDefault="00071F8D" w:rsidP="00071F8D">
      <w:pPr>
        <w:pStyle w:val="Nagwek2"/>
      </w:pPr>
      <w:bookmarkStart w:id="22" w:name="_Toc258314253"/>
      <w:r w:rsidRPr="00E6088E">
        <w:t>Wykonawca może złożyć tylko jedną ofertę.</w:t>
      </w:r>
    </w:p>
    <w:p w14:paraId="171422EB" w14:textId="77777777" w:rsidR="00071F8D" w:rsidRPr="00E6088E" w:rsidRDefault="00071F8D" w:rsidP="00071F8D">
      <w:pPr>
        <w:pStyle w:val="Nagwek2"/>
      </w:pPr>
      <w:r w:rsidRPr="00E6088E">
        <w:t>Tre</w:t>
      </w:r>
      <w:r w:rsidRPr="00E6088E">
        <w:rPr>
          <w:rFonts w:eastAsia="TimesNewRoman"/>
        </w:rPr>
        <w:t xml:space="preserve">ść </w:t>
      </w:r>
      <w:r w:rsidRPr="00E6088E">
        <w:t>oferty musi być zgodna z wymaganiami Zamawiającego określonymi w niniejszej SWZ.</w:t>
      </w:r>
    </w:p>
    <w:p w14:paraId="7A8C5C4C" w14:textId="77777777" w:rsidR="00071F8D" w:rsidRPr="00E6088E" w:rsidRDefault="00071F8D" w:rsidP="00071F8D">
      <w:pPr>
        <w:pStyle w:val="Nagwek2"/>
      </w:pPr>
      <w:r w:rsidRPr="00E6088E">
        <w:t>Oferta oraz pozostałe oświadczenia i dokumenty, dla których Zamawiający określił wzory w formie formularzy, powinny być sporządzone zgodnie z tymi wzorami.</w:t>
      </w:r>
    </w:p>
    <w:p w14:paraId="75BDC206" w14:textId="77777777" w:rsidR="00071F8D" w:rsidRPr="00E6088E" w:rsidRDefault="00071F8D" w:rsidP="00071F8D">
      <w:pPr>
        <w:pStyle w:val="Nagwek2"/>
      </w:pPr>
      <w:r w:rsidRPr="00E6088E">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0BC9481C" w14:textId="5846A153" w:rsidR="00071F8D" w:rsidRPr="00E6088E" w:rsidRDefault="00071F8D" w:rsidP="00071F8D">
      <w:pPr>
        <w:pStyle w:val="Nagwek2"/>
      </w:pPr>
      <w:r w:rsidRPr="00E6088E">
        <w:t>Zamawiający informuje, iż zgodnie z art. 18 ust. 3 ustawy Pzp, nie ujawnia się informacji stanowiących tajemnicę przedsiębiorstwa, w rozumieniu przepisów ustawy z dnia 16 kwietnia 1993 r. o zwalczaniu nieuczciwej konkurencj</w:t>
      </w:r>
      <w:r>
        <w:t>i</w:t>
      </w:r>
      <w:r w:rsidRPr="00E6088E">
        <w:t>, zwanej dalej „ustawą o zwalczaniu nieuczciwej konkurencji” jeżeli Wykonawca:</w:t>
      </w:r>
    </w:p>
    <w:p w14:paraId="43E00B40" w14:textId="77777777" w:rsidR="00071F8D" w:rsidRPr="00E6088E" w:rsidRDefault="00071F8D" w:rsidP="00071F8D">
      <w:pPr>
        <w:pStyle w:val="Nagwek2"/>
        <w:numPr>
          <w:ilvl w:val="0"/>
          <w:numId w:val="28"/>
        </w:numPr>
      </w:pPr>
      <w:r w:rsidRPr="00E6088E">
        <w:t>wraz z przekazaniem takich informacji, zastrzegł, że nie mogą być one udostępniane;</w:t>
      </w:r>
    </w:p>
    <w:p w14:paraId="051C6F1E" w14:textId="77777777" w:rsidR="00071F8D" w:rsidRPr="00E6088E" w:rsidRDefault="00071F8D" w:rsidP="00071F8D">
      <w:pPr>
        <w:pStyle w:val="Nagwek2"/>
        <w:numPr>
          <w:ilvl w:val="0"/>
          <w:numId w:val="28"/>
        </w:numPr>
      </w:pPr>
      <w:r w:rsidRPr="00E6088E">
        <w:lastRenderedPageBreak/>
        <w:t>wykazał, załączając stosowne uzasadnienie, iż zastrzeżone informacje stanowią tajemnicę przedsiębiorstwa.</w:t>
      </w:r>
    </w:p>
    <w:p w14:paraId="2EDF95B6" w14:textId="77777777" w:rsidR="00071F8D" w:rsidRPr="00E6088E" w:rsidRDefault="00071F8D" w:rsidP="00071F8D">
      <w:pPr>
        <w:pStyle w:val="Nagwek2"/>
        <w:numPr>
          <w:ilvl w:val="0"/>
          <w:numId w:val="0"/>
        </w:numPr>
        <w:ind w:left="680"/>
      </w:pPr>
      <w:r w:rsidRPr="00E6088E">
        <w:t>Zaleca się, aby uzasadnienie o którym mowa powyżej było sformułowane w sposób umożliwiający jego udostępnienie pozostałym uczestnikom postępowania.</w:t>
      </w:r>
    </w:p>
    <w:p w14:paraId="527F295A" w14:textId="77777777" w:rsidR="00071F8D" w:rsidRPr="00E6088E" w:rsidRDefault="00071F8D" w:rsidP="00071F8D">
      <w:pPr>
        <w:pStyle w:val="Nagwek2"/>
        <w:numPr>
          <w:ilvl w:val="0"/>
          <w:numId w:val="0"/>
        </w:numPr>
        <w:ind w:left="680"/>
      </w:pPr>
      <w:r w:rsidRPr="00E6088E">
        <w:t>Wykonawca nie może zastrzec informacji, o których mowa w art. 222 ust. 5 ustawy Pzp.</w:t>
      </w:r>
    </w:p>
    <w:p w14:paraId="73625169" w14:textId="77777777" w:rsidR="00071F8D" w:rsidRPr="00E6088E" w:rsidRDefault="00071F8D" w:rsidP="00071F8D">
      <w:pPr>
        <w:pStyle w:val="Nagwek2"/>
      </w:pPr>
      <w:r w:rsidRPr="00E6088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DDA22AE" w14:textId="77777777" w:rsidR="00071F8D" w:rsidRPr="00E6088E" w:rsidRDefault="00071F8D" w:rsidP="00071F8D">
      <w:pPr>
        <w:pStyle w:val="Nagwek2"/>
      </w:pPr>
      <w:r w:rsidRPr="00E6088E">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547138AA" w14:textId="77777777" w:rsidR="00071F8D" w:rsidRPr="00E6088E" w:rsidRDefault="00071F8D" w:rsidP="00071F8D">
      <w:pPr>
        <w:pStyle w:val="Nagwek2"/>
      </w:pPr>
      <w:r w:rsidRPr="00E6088E">
        <w:t xml:space="preserve">Wykonawca, za pośrednictwem </w:t>
      </w:r>
      <w:r w:rsidRPr="00E6088E">
        <w:rPr>
          <w:color w:val="auto"/>
        </w:rPr>
        <w:t>Platformy</w:t>
      </w:r>
      <w:r w:rsidRPr="00E6088E">
        <w:rPr>
          <w:color w:val="1155CD"/>
        </w:rPr>
        <w:t xml:space="preserve"> </w:t>
      </w:r>
      <w:r w:rsidRPr="00E6088E">
        <w:t xml:space="preserve">może przed upływem terminu składania ofert zmienić lub wycofać ofertę. Sposób dokonywania zmiany lub wycofania oferty zamieszczono w instrukcji zamieszczonej na stronie internetowej pod adresem: </w:t>
      </w:r>
      <w:hyperlink r:id="rId8" w:history="1">
        <w:r w:rsidRPr="00E6088E">
          <w:rPr>
            <w:rStyle w:val="Hipercze"/>
          </w:rPr>
          <w:t>https://platformazakupowa.pl/strona/45-instrukcje</w:t>
        </w:r>
      </w:hyperlink>
    </w:p>
    <w:p w14:paraId="1697A83A" w14:textId="77777777" w:rsidR="00071F8D" w:rsidRPr="00E6088E" w:rsidRDefault="00071F8D" w:rsidP="00071F8D">
      <w:pPr>
        <w:pStyle w:val="Nagwek2"/>
      </w:pPr>
      <w:r w:rsidRPr="00E6088E">
        <w:t>Zamawiający nie przewiduje zwrotu kosztów udziału w postępowaniu. Wykonawca ponosi wszelkie koszty związane z przygotowaniem i złożeniem oferty.</w:t>
      </w:r>
    </w:p>
    <w:p w14:paraId="7B1AEF33" w14:textId="77777777" w:rsidR="001350D3" w:rsidRPr="00C13012" w:rsidRDefault="001350D3" w:rsidP="00C13012">
      <w:pPr>
        <w:pStyle w:val="Nagwek1"/>
        <w:spacing w:line="276" w:lineRule="auto"/>
        <w:rPr>
          <w:rFonts w:ascii="Arial" w:hAnsi="Arial" w:cs="Arial"/>
        </w:rPr>
      </w:pPr>
      <w:r w:rsidRPr="00C13012">
        <w:rPr>
          <w:rFonts w:ascii="Arial" w:hAnsi="Arial" w:cs="Arial"/>
        </w:rPr>
        <w:t>Miejsce oraz termin składania i otwarcia ofert</w:t>
      </w:r>
      <w:bookmarkEnd w:id="22"/>
    </w:p>
    <w:p w14:paraId="53576F56" w14:textId="77777777" w:rsidR="001350D3" w:rsidRPr="00C13012" w:rsidRDefault="001350D3" w:rsidP="00726618">
      <w:pPr>
        <w:pStyle w:val="Nagwek2"/>
        <w:numPr>
          <w:ilvl w:val="0"/>
          <w:numId w:val="0"/>
        </w:numPr>
        <w:ind w:left="431"/>
      </w:pPr>
      <w:bookmarkStart w:id="23" w:name="_Hlk37940485"/>
      <w:bookmarkStart w:id="24" w:name="_Hlk37857777"/>
      <w:r w:rsidRPr="00C13012">
        <w:t xml:space="preserve">Ofertę, wraz z załącznikami, należy złożyć za pośrednictwem Platformy w terminie do dnia </w:t>
      </w:r>
      <w:r w:rsidR="00FF4C89" w:rsidRPr="00FF4C89">
        <w:rPr>
          <w:b/>
        </w:rPr>
        <w:t>2024-04-04</w:t>
      </w:r>
      <w:r w:rsidRPr="00C13012">
        <w:t xml:space="preserve"> do godz. </w:t>
      </w:r>
      <w:bookmarkEnd w:id="23"/>
      <w:bookmarkEnd w:id="24"/>
      <w:r w:rsidR="00FF4C89" w:rsidRPr="00FF4C89">
        <w:rPr>
          <w:b/>
        </w:rPr>
        <w:t>09:00</w:t>
      </w:r>
      <w:r w:rsidRPr="00C13012">
        <w:t>.</w:t>
      </w:r>
    </w:p>
    <w:p w14:paraId="5C57212A" w14:textId="77777777" w:rsidR="001350D3" w:rsidRPr="00C13012" w:rsidRDefault="001350D3" w:rsidP="00C13012">
      <w:pPr>
        <w:pStyle w:val="Nagwek1"/>
        <w:spacing w:line="276" w:lineRule="auto"/>
        <w:rPr>
          <w:rFonts w:ascii="Arial" w:hAnsi="Arial" w:cs="Arial"/>
          <w:lang w:val="pl-PL"/>
        </w:rPr>
      </w:pPr>
      <w:bookmarkStart w:id="25" w:name="_Toc258314254"/>
      <w:r w:rsidRPr="00C13012">
        <w:rPr>
          <w:rFonts w:ascii="Arial" w:hAnsi="Arial" w:cs="Arial"/>
          <w:lang w:val="pl-PL"/>
        </w:rPr>
        <w:t>termin otwarcia ofert</w:t>
      </w:r>
    </w:p>
    <w:p w14:paraId="15A029D1" w14:textId="197DB1C5" w:rsidR="001350D3" w:rsidRPr="00C13012" w:rsidRDefault="001350D3" w:rsidP="00726618">
      <w:pPr>
        <w:pStyle w:val="Nagwek2"/>
      </w:pPr>
      <w:r w:rsidRPr="00C13012">
        <w:t xml:space="preserve">Otwarcie ofert nastąpi w dniu: </w:t>
      </w:r>
      <w:r w:rsidR="00FF4C89" w:rsidRPr="00FF4C89">
        <w:rPr>
          <w:b/>
        </w:rPr>
        <w:t>2024-04-04</w:t>
      </w:r>
      <w:r w:rsidRPr="00C13012">
        <w:t xml:space="preserve"> o godz. </w:t>
      </w:r>
      <w:r w:rsidR="00FF4C89" w:rsidRPr="00FF4C89">
        <w:rPr>
          <w:b/>
        </w:rPr>
        <w:t>09:05</w:t>
      </w:r>
      <w:r w:rsidRPr="00C13012">
        <w:t>, za pośrednictwem Platformy</w:t>
      </w:r>
      <w:r w:rsidR="00071F8D">
        <w:t xml:space="preserve"> </w:t>
      </w:r>
      <w:r w:rsidRPr="00C13012">
        <w:t>poprzez ich odszyfrowanie.</w:t>
      </w:r>
    </w:p>
    <w:p w14:paraId="3C70FD6F" w14:textId="77777777" w:rsidR="001350D3" w:rsidRPr="00C13012" w:rsidRDefault="001350D3" w:rsidP="00726618">
      <w:pPr>
        <w:pStyle w:val="Nagwek2"/>
      </w:pPr>
      <w:r w:rsidRPr="00C13012">
        <w:t>Zamawiający, najpóźniej przed otwarciem ofert, udostępni na stronie prowadzonego postępowania informację o kwocie, jaką zamierza przeznaczyć na sfinansowanie zamówienia.</w:t>
      </w:r>
    </w:p>
    <w:p w14:paraId="55B7623D" w14:textId="77777777" w:rsidR="001350D3" w:rsidRPr="00C13012" w:rsidRDefault="001350D3" w:rsidP="00726618">
      <w:pPr>
        <w:pStyle w:val="Nagwek2"/>
      </w:pPr>
      <w:r w:rsidRPr="00C13012">
        <w:t>Niezwłocznie po otwarciu ofert, Zamawiający zamieści na stronie internetowej prowadzonego postępowania informacje o:</w:t>
      </w:r>
    </w:p>
    <w:p w14:paraId="7740B2F8" w14:textId="77777777" w:rsidR="001350D3" w:rsidRPr="00C13012" w:rsidRDefault="001350D3" w:rsidP="00726618">
      <w:pPr>
        <w:pStyle w:val="Nagwek2"/>
        <w:numPr>
          <w:ilvl w:val="0"/>
          <w:numId w:val="17"/>
        </w:numPr>
      </w:pPr>
      <w:r w:rsidRPr="00C13012">
        <w:lastRenderedPageBreak/>
        <w:t>nazwach albo imionach i nazwiskach oraz siedzibach lub miejscach prowadzonej działalności gospodarczej bądź miejscach zamieszkania Wykonawców, których oferty zostały otwarte;</w:t>
      </w:r>
    </w:p>
    <w:p w14:paraId="081EDB1E" w14:textId="77777777" w:rsidR="001350D3" w:rsidRPr="00C13012" w:rsidRDefault="001350D3" w:rsidP="00726618">
      <w:pPr>
        <w:pStyle w:val="Nagwek2"/>
        <w:numPr>
          <w:ilvl w:val="0"/>
          <w:numId w:val="17"/>
        </w:numPr>
      </w:pPr>
      <w:r w:rsidRPr="00C13012">
        <w:t>cenach lub kosztach zawartych w ofertach.</w:t>
      </w:r>
    </w:p>
    <w:p w14:paraId="22C8CDAA"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25"/>
    </w:p>
    <w:p w14:paraId="0C86BC57" w14:textId="77777777" w:rsidR="001350D3" w:rsidRPr="00C13012" w:rsidRDefault="001350D3" w:rsidP="00726618">
      <w:pPr>
        <w:pStyle w:val="Nagwek2"/>
        <w:rPr>
          <w:color w:val="auto"/>
        </w:rPr>
      </w:pPr>
      <w:r w:rsidRPr="00C13012">
        <w:t>W ofercie Wykonawca zobowiązany jest podać cenę za wykonanie całego przedmiotu zamówienia w złotych polskich (PLN), z dokładnością do 1 grosza, tj. do dwóch miejsc po przecinku.</w:t>
      </w:r>
    </w:p>
    <w:p w14:paraId="27F41752" w14:textId="77777777" w:rsidR="001350D3" w:rsidRPr="00C13012" w:rsidRDefault="001350D3" w:rsidP="00726618">
      <w:pPr>
        <w:pStyle w:val="Nagwek2"/>
        <w:rPr>
          <w:color w:val="auto"/>
        </w:rPr>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A2F63BA" w14:textId="77777777" w:rsidR="001350D3" w:rsidRPr="00C13012" w:rsidRDefault="001350D3" w:rsidP="00726618">
      <w:pPr>
        <w:pStyle w:val="Nagwek2"/>
      </w:pPr>
      <w:r w:rsidRPr="00C13012">
        <w:t>Rozliczenia między Zamawiającym a Wykonawcą prowadzone będą w złotych polskich z dokładnością do dwóch miejsc po przecinku.</w:t>
      </w:r>
    </w:p>
    <w:p w14:paraId="6711C696" w14:textId="77777777" w:rsidR="001350D3" w:rsidRPr="00C13012" w:rsidRDefault="001350D3" w:rsidP="00726618">
      <w:pPr>
        <w:pStyle w:val="Nagwek2"/>
      </w:pPr>
      <w:r w:rsidRPr="00C13012">
        <w:t>Wykonawca zobowiązany jest zastosować stawkę VAT zgodnie z obowiązującymi przepisami ustawy z 11 marca 2004 r. o  podatku od towarów i usług.</w:t>
      </w:r>
    </w:p>
    <w:p w14:paraId="2FFC578A" w14:textId="77777777" w:rsidR="001350D3" w:rsidRPr="00C13012" w:rsidRDefault="001350D3" w:rsidP="00726618">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EB703F3" w14:textId="77777777" w:rsidR="001350D3" w:rsidRPr="00C13012" w:rsidRDefault="001350D3" w:rsidP="00726618">
      <w:pPr>
        <w:pStyle w:val="Nagwek2"/>
      </w:pPr>
      <w:bookmarkStart w:id="26" w:name="_Hlk61113033"/>
      <w:r w:rsidRPr="00C13012">
        <w:t>Wykonawca</w:t>
      </w:r>
      <w:bookmarkEnd w:id="26"/>
      <w:r w:rsidRPr="00C13012">
        <w:t xml:space="preserve"> składając ofertę zobowiązany jest:</w:t>
      </w:r>
    </w:p>
    <w:p w14:paraId="4E1F71AB" w14:textId="77777777" w:rsidR="001350D3" w:rsidRPr="00C13012" w:rsidRDefault="001350D3" w:rsidP="00726618">
      <w:pPr>
        <w:pStyle w:val="Nagwek2"/>
        <w:numPr>
          <w:ilvl w:val="0"/>
          <w:numId w:val="18"/>
        </w:numPr>
      </w:pPr>
      <w:r w:rsidRPr="00C13012">
        <w:t>poinformować Zamawiającego, że wybór jego oferty będzie prowadził do powstania u Zamawiającego obowiązku podatkowego;</w:t>
      </w:r>
    </w:p>
    <w:p w14:paraId="275898A5" w14:textId="77777777" w:rsidR="001350D3" w:rsidRPr="00C13012" w:rsidRDefault="001350D3" w:rsidP="00726618">
      <w:pPr>
        <w:pStyle w:val="Nagwek2"/>
        <w:numPr>
          <w:ilvl w:val="0"/>
          <w:numId w:val="18"/>
        </w:numPr>
      </w:pPr>
      <w:r w:rsidRPr="00C13012">
        <w:t>wskazać nazwę (rodzaj) towaru lub usługi, których dostawa lub świadczenie będą prowadziły do powstania obowiązku podatkowego;</w:t>
      </w:r>
    </w:p>
    <w:p w14:paraId="0CE4BE86" w14:textId="77777777" w:rsidR="001350D3" w:rsidRPr="00C13012" w:rsidRDefault="001350D3" w:rsidP="00726618">
      <w:pPr>
        <w:pStyle w:val="Nagwek2"/>
        <w:numPr>
          <w:ilvl w:val="0"/>
          <w:numId w:val="18"/>
        </w:numPr>
      </w:pPr>
      <w:r w:rsidRPr="00C13012">
        <w:t>wskazać wartości towaru lub usługi objętego obowiązkiem podatkowym Zamawiającego, bez kwoty podatku;</w:t>
      </w:r>
    </w:p>
    <w:p w14:paraId="3E6DC038" w14:textId="77777777" w:rsidR="001350D3" w:rsidRPr="00C13012" w:rsidRDefault="001350D3" w:rsidP="00726618">
      <w:pPr>
        <w:pStyle w:val="Nagwek2"/>
        <w:numPr>
          <w:ilvl w:val="0"/>
          <w:numId w:val="18"/>
        </w:numPr>
      </w:pPr>
      <w:r w:rsidRPr="00C13012">
        <w:t>wskazać stawkę podatku od towarów i usług, która zgodnie z wiedzą Wykonawcy, będzie miała zastosowanie.</w:t>
      </w:r>
    </w:p>
    <w:p w14:paraId="1373FE43" w14:textId="77777777" w:rsidR="001350D3" w:rsidRPr="00C13012" w:rsidRDefault="001350D3" w:rsidP="00C13012">
      <w:pPr>
        <w:pStyle w:val="Nagwek1"/>
        <w:spacing w:line="276" w:lineRule="auto"/>
        <w:rPr>
          <w:rFonts w:ascii="Arial" w:hAnsi="Arial" w:cs="Arial"/>
        </w:rPr>
      </w:pPr>
      <w:bookmarkStart w:id="27"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27"/>
    </w:p>
    <w:p w14:paraId="63EE029D" w14:textId="77777777" w:rsidR="001350D3" w:rsidRPr="00C13012" w:rsidRDefault="001350D3" w:rsidP="00726618">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794C936F" w14:textId="77777777" w:rsidTr="00FF4C89">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73CA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F3AB9"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FF4C89" w:rsidRPr="00C13012" w14:paraId="2439597E" w14:textId="77777777" w:rsidTr="00FF4C89">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09C10D6D"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lastRenderedPageBreak/>
              <w:t>1 - Wykonanie prac dla Gminy Odolanów</w:t>
            </w:r>
          </w:p>
          <w:p w14:paraId="4E2CCB10"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2 - Wykonanie prac dla Miasta i Gminy Nowe Skalmierzyce</w:t>
            </w:r>
          </w:p>
          <w:p w14:paraId="2777150F"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color w:val="000000"/>
              </w:rPr>
              <w:t>3 - Wykonanie prac dla Gminy Sieroszewice</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1E6F97AC" w14:textId="77777777" w:rsidR="00FF4C89" w:rsidRPr="00FF4C89" w:rsidRDefault="00FF4C89" w:rsidP="009741A1">
            <w:pPr>
              <w:spacing w:before="120" w:after="120" w:line="276" w:lineRule="auto"/>
              <w:jc w:val="both"/>
              <w:outlineLvl w:val="1"/>
              <w:rPr>
                <w:rFonts w:ascii="Arial" w:hAnsi="Arial" w:cs="Arial"/>
                <w:bCs/>
                <w:iCs/>
              </w:rPr>
            </w:pPr>
            <w:r w:rsidRPr="00FF4C89">
              <w:rPr>
                <w:rFonts w:ascii="Arial" w:hAnsi="Arial" w:cs="Arial"/>
                <w:bCs/>
                <w:iCs/>
              </w:rPr>
              <w:t>1 - Cena - 60</w:t>
            </w:r>
          </w:p>
          <w:p w14:paraId="3A1A764E"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rPr>
              <w:t>2 - Gwarancja - 40</w:t>
            </w:r>
          </w:p>
        </w:tc>
      </w:tr>
    </w:tbl>
    <w:p w14:paraId="472AF15E" w14:textId="77777777" w:rsidR="001350D3" w:rsidRPr="00C13012" w:rsidRDefault="001350D3" w:rsidP="00726618">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0D17921E" w14:textId="77777777" w:rsidTr="00FF4C89">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7A7EA3"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5904BC"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FF4C89" w:rsidRPr="00C13012" w14:paraId="1D1429A8" w14:textId="77777777" w:rsidTr="00FF4C89">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5C4D3900"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1 - Wykonanie prac dla Gminy Odolanów</w:t>
            </w:r>
          </w:p>
          <w:p w14:paraId="1990A65F"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2 - Wykonanie prac dla Miasta i Gminy Nowe Skalmierzyce</w:t>
            </w:r>
          </w:p>
          <w:p w14:paraId="5D4B372B"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color w:val="000000"/>
              </w:rPr>
              <w:t>3 - Wykonanie prac dla Gminy Sieroszewice</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2990505A"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1 - Cena</w:t>
            </w:r>
          </w:p>
          <w:p w14:paraId="20675D78"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Liczba punktów = ( Cmin/Cof ) * 100 * waga</w:t>
            </w:r>
          </w:p>
          <w:p w14:paraId="38799717"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gdzie:</w:t>
            </w:r>
          </w:p>
          <w:p w14:paraId="2BA626AC"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Cmin - najniższa cena spośród wszystkich ofert</w:t>
            </w:r>
          </w:p>
          <w:p w14:paraId="20265BBE"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Cof -  cena podana w ofercie</w:t>
            </w:r>
          </w:p>
          <w:p w14:paraId="7A9A57E5" w14:textId="77777777" w:rsidR="00FF4C89" w:rsidRPr="00FF4C89" w:rsidRDefault="00FF4C89" w:rsidP="009741A1">
            <w:pPr>
              <w:spacing w:before="120" w:after="120" w:line="276" w:lineRule="auto"/>
              <w:jc w:val="both"/>
              <w:outlineLvl w:val="1"/>
              <w:rPr>
                <w:rFonts w:ascii="Arial" w:hAnsi="Arial" w:cs="Arial"/>
                <w:bCs/>
                <w:iCs/>
                <w:color w:val="000000"/>
              </w:rPr>
            </w:pPr>
          </w:p>
          <w:p w14:paraId="0E2ADE29"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2 - Gwarancja</w:t>
            </w:r>
          </w:p>
          <w:p w14:paraId="1D998903"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Zamawiający wymaga, aby wykonawca udzielił gwarancji na min. 2 lata. Jeżeli wykonawca udzieli jej na 2 lata otrzyma 0 pkt;</w:t>
            </w:r>
          </w:p>
          <w:p w14:paraId="262A01D2"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 xml:space="preserve">Jeżeli wykonawca udzieli gwarancji na 3 lata - otrzyma 10 punktów, a gdy na 4 lata, to otrzyma 40 pkt. </w:t>
            </w:r>
          </w:p>
          <w:p w14:paraId="3494A4F0" w14:textId="77777777" w:rsidR="00FF4C89" w:rsidRPr="00FF4C89" w:rsidRDefault="00FF4C89" w:rsidP="009741A1">
            <w:pPr>
              <w:spacing w:before="120" w:after="120" w:line="276" w:lineRule="auto"/>
              <w:jc w:val="both"/>
              <w:outlineLvl w:val="1"/>
              <w:rPr>
                <w:rFonts w:ascii="Arial" w:hAnsi="Arial" w:cs="Arial"/>
                <w:bCs/>
                <w:iCs/>
                <w:color w:val="000000"/>
              </w:rPr>
            </w:pPr>
            <w:r w:rsidRPr="00FF4C89">
              <w:rPr>
                <w:rFonts w:ascii="Arial" w:hAnsi="Arial" w:cs="Arial"/>
                <w:bCs/>
                <w:iCs/>
                <w:color w:val="000000"/>
              </w:rPr>
              <w:t>Podanie dłuższego okresu gwarancji niż 4 lata Zamawiający oceni jak podanie okresu 4-letniego.</w:t>
            </w:r>
          </w:p>
          <w:p w14:paraId="45886840" w14:textId="77777777" w:rsidR="00FF4C89" w:rsidRPr="00C13012" w:rsidRDefault="00FF4C89" w:rsidP="009741A1">
            <w:pPr>
              <w:spacing w:before="120" w:after="120" w:line="276" w:lineRule="auto"/>
              <w:jc w:val="both"/>
              <w:outlineLvl w:val="1"/>
              <w:rPr>
                <w:rFonts w:ascii="Arial" w:hAnsi="Arial" w:cs="Arial"/>
                <w:bCs/>
                <w:iCs/>
              </w:rPr>
            </w:pPr>
            <w:r w:rsidRPr="00FF4C89">
              <w:rPr>
                <w:rFonts w:ascii="Arial" w:hAnsi="Arial" w:cs="Arial"/>
                <w:bCs/>
                <w:iCs/>
                <w:color w:val="000000"/>
              </w:rPr>
              <w:t>Uwaga: gwarancja obejmuje pełen zakres przedmiotu zamówienia i musi określać pełne lata, tj. 2,3,4 lata.</w:t>
            </w:r>
          </w:p>
        </w:tc>
      </w:tr>
    </w:tbl>
    <w:p w14:paraId="298ED3AC" w14:textId="6B2DEF4B" w:rsidR="001350D3" w:rsidRPr="00C13012" w:rsidRDefault="001350D3" w:rsidP="00726618">
      <w:pPr>
        <w:pStyle w:val="Nagwek2"/>
      </w:pPr>
      <w:r w:rsidRPr="00C13012">
        <w:t>Po dokonaniu oceny punkty zostaną zsumowane dla każdego z kryteriów oddzielnie. Suma punktów uzyskanych za wszystkie kryteria oceny stanowić będzie końcową ocenę danej oferty.</w:t>
      </w:r>
    </w:p>
    <w:p w14:paraId="675B2574" w14:textId="77777777" w:rsidR="001350D3" w:rsidRPr="00C13012" w:rsidRDefault="001350D3" w:rsidP="00726618">
      <w:pPr>
        <w:pStyle w:val="Nagwek2"/>
      </w:pPr>
      <w:r w:rsidRPr="00C13012">
        <w:t>Zamawiaj</w:t>
      </w:r>
      <w:r w:rsidRPr="00C13012">
        <w:rPr>
          <w:rFonts w:eastAsia="TimesNewRoman"/>
        </w:rPr>
        <w:t>ą</w:t>
      </w:r>
      <w:r w:rsidRPr="00C13012">
        <w:t>cy poprawi w ofercie:</w:t>
      </w:r>
    </w:p>
    <w:p w14:paraId="2EB8C748" w14:textId="77777777" w:rsidR="001350D3" w:rsidRPr="00C13012" w:rsidRDefault="001350D3" w:rsidP="00726618">
      <w:pPr>
        <w:pStyle w:val="Nagwek2"/>
        <w:numPr>
          <w:ilvl w:val="0"/>
          <w:numId w:val="19"/>
        </w:numPr>
      </w:pPr>
      <w:r w:rsidRPr="00C13012">
        <w:t>oczywiste omyłki pisarskie,</w:t>
      </w:r>
    </w:p>
    <w:p w14:paraId="01C1DD77" w14:textId="77777777" w:rsidR="001350D3" w:rsidRPr="00C13012" w:rsidRDefault="001350D3" w:rsidP="00726618">
      <w:pPr>
        <w:pStyle w:val="Nagwek2"/>
        <w:numPr>
          <w:ilvl w:val="0"/>
          <w:numId w:val="19"/>
        </w:numPr>
      </w:pPr>
      <w:r w:rsidRPr="00C13012">
        <w:lastRenderedPageBreak/>
        <w:t>oczywiste omyłki rachunkowe, z uwzgl</w:t>
      </w:r>
      <w:r w:rsidRPr="00C13012">
        <w:rPr>
          <w:rFonts w:eastAsia="TimesNewRoman"/>
        </w:rPr>
        <w:t>ę</w:t>
      </w:r>
      <w:r w:rsidRPr="00C13012">
        <w:t>dnieniem konsekwencji rachunkowych dokonanych poprawek,</w:t>
      </w:r>
    </w:p>
    <w:p w14:paraId="0559DC93" w14:textId="77777777" w:rsidR="001350D3" w:rsidRPr="00C13012" w:rsidRDefault="001350D3" w:rsidP="00726618">
      <w:pPr>
        <w:pStyle w:val="Nagwek2"/>
        <w:numPr>
          <w:ilvl w:val="0"/>
          <w:numId w:val="19"/>
        </w:numPr>
      </w:pPr>
      <w:r w:rsidRPr="00C13012">
        <w:t xml:space="preserve">inne omyłki polegające na niezgodności oferty z dokumentami zamówienia, niepowodujące istotnych zmian w treści oferty </w:t>
      </w:r>
    </w:p>
    <w:p w14:paraId="636FABAD" w14:textId="77777777" w:rsidR="001350D3" w:rsidRPr="00C13012" w:rsidRDefault="001350D3" w:rsidP="00726618">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4E19E620" w14:textId="77777777" w:rsidR="001350D3" w:rsidRPr="00C13012" w:rsidRDefault="001350D3" w:rsidP="00726618">
      <w:pPr>
        <w:pStyle w:val="Nagwek2"/>
      </w:pPr>
      <w:r w:rsidRPr="00C13012">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9E45D2" w14:textId="77777777" w:rsidR="001350D3" w:rsidRPr="00C13012" w:rsidRDefault="001350D3" w:rsidP="00726618">
      <w:pPr>
        <w:pStyle w:val="Nagwek2"/>
      </w:pPr>
      <w:r w:rsidRPr="00C13012">
        <w:t>Obowiązek wykazania, że oferta nie zawiera rażąco niskiej ceny spoczywa na Wykonawcy.</w:t>
      </w:r>
    </w:p>
    <w:p w14:paraId="1CE96E38" w14:textId="77777777" w:rsidR="001350D3" w:rsidRPr="00C13012" w:rsidRDefault="001350D3" w:rsidP="00726618">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42362785" w14:textId="77777777" w:rsidR="001350D3" w:rsidRPr="00C13012" w:rsidRDefault="001350D3" w:rsidP="00726618">
      <w:pPr>
        <w:pStyle w:val="Nagwek2"/>
      </w:pPr>
      <w:r w:rsidRPr="00C13012">
        <w:t>Zamawiający odrzuci ofertę Wykonawcy, który nie udzielił wyjaśnień w wyznaczonym terminie, lub jeżeli złożone wyjaśnienia wraz z dowodami nie uzasadniają rażąco niskiej ceny tej oferty.</w:t>
      </w:r>
    </w:p>
    <w:p w14:paraId="3296F69A" w14:textId="77777777" w:rsidR="001350D3" w:rsidRPr="00C13012" w:rsidRDefault="001350D3" w:rsidP="00C13012">
      <w:pPr>
        <w:pStyle w:val="Nagwek1"/>
        <w:spacing w:line="276" w:lineRule="auto"/>
        <w:rPr>
          <w:rFonts w:ascii="Arial" w:hAnsi="Arial" w:cs="Arial"/>
        </w:rPr>
      </w:pPr>
      <w:bookmarkStart w:id="28" w:name="_Toc258314256"/>
      <w:r w:rsidRPr="00C13012">
        <w:rPr>
          <w:rFonts w:ascii="Arial" w:hAnsi="Arial" w:cs="Arial"/>
        </w:rPr>
        <w:t>UDZIELENIE ZAMÓWIENIA</w:t>
      </w:r>
      <w:bookmarkEnd w:id="28"/>
    </w:p>
    <w:p w14:paraId="647F5141" w14:textId="77777777" w:rsidR="001350D3" w:rsidRPr="00C13012" w:rsidRDefault="001350D3" w:rsidP="00726618">
      <w:pPr>
        <w:pStyle w:val="Nagwek2"/>
      </w:pPr>
      <w:r w:rsidRPr="00C13012">
        <w:t>Zamawiający udzieli zamówienia Wykonawcy, którego oferta odpowiada wszystkim wymaganiom określonym w niniejszej SWZ i została oceniona jako najkorzystniejsza w oparciu o podane w niej kryteria oceny ofert.</w:t>
      </w:r>
    </w:p>
    <w:p w14:paraId="035D0641" w14:textId="2EE51EEB" w:rsidR="001350D3" w:rsidRPr="00C13012" w:rsidRDefault="001350D3" w:rsidP="00726618">
      <w:pPr>
        <w:pStyle w:val="Nagwek2"/>
        <w:rPr>
          <w:b/>
        </w:rPr>
      </w:pPr>
      <w:r w:rsidRPr="00C13012">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071F8D">
        <w:t xml:space="preserve"> </w:t>
      </w:r>
      <w:r w:rsidR="00071F8D" w:rsidRPr="00071F8D">
        <w:t>https://platformazakupowa.pl/transakcja/904721</w:t>
      </w:r>
      <w:r w:rsidRPr="00C13012">
        <w:t>.</w:t>
      </w:r>
    </w:p>
    <w:p w14:paraId="22C5A4B6" w14:textId="77777777" w:rsidR="001350D3" w:rsidRPr="00C13012" w:rsidRDefault="001350D3" w:rsidP="00726618">
      <w:pPr>
        <w:pStyle w:val="Nagwek2"/>
        <w:rPr>
          <w:color w:val="auto"/>
        </w:rPr>
      </w:pPr>
      <w:r w:rsidRPr="00C13012">
        <w:t>Jeżeli Wykonawca, którego oferta została wybrana jako najkorzystniejsza, uchyla się od zawarcia umowy w sprawie zamówienia publicznego</w:t>
      </w:r>
      <w:r w:rsidR="00FF4C89" w:rsidRPr="00C13012">
        <w:t xml:space="preserve"> lub nie wnosi wymaganego zabezpieczenia należytego wykonania umowy</w:t>
      </w:r>
      <w:r w:rsidRPr="00C13012">
        <w:t>, Zamawiający może dokonać ponownego badania i oceny ofert, spośród ofert pozostałych w postępowaniu Wykonawców albo unieważnić postępowanie.</w:t>
      </w:r>
    </w:p>
    <w:p w14:paraId="134C9D55" w14:textId="77777777" w:rsidR="001350D3" w:rsidRPr="00C13012" w:rsidRDefault="001350D3" w:rsidP="00C13012">
      <w:pPr>
        <w:pStyle w:val="Nagwek1"/>
        <w:spacing w:line="276" w:lineRule="auto"/>
        <w:rPr>
          <w:rFonts w:ascii="Arial" w:hAnsi="Arial" w:cs="Arial"/>
        </w:rPr>
      </w:pPr>
      <w:bookmarkStart w:id="29"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29"/>
    </w:p>
    <w:p w14:paraId="7D3C76BB" w14:textId="77777777" w:rsidR="001350D3" w:rsidRPr="00C13012" w:rsidRDefault="001350D3" w:rsidP="00726618">
      <w:pPr>
        <w:pStyle w:val="Nagwek2"/>
      </w:pPr>
      <w:r w:rsidRPr="00C13012">
        <w:lastRenderedPageBreak/>
        <w:t>Zamawiający zawrze umowę w sprawie zamówienia publicznego, w terminie i na zasadach określonych w art. 308 ust. 2 i 3 ustawy Pzp.</w:t>
      </w:r>
    </w:p>
    <w:p w14:paraId="13A3CE43" w14:textId="77777777" w:rsidR="001350D3" w:rsidRPr="00C13012" w:rsidRDefault="001350D3" w:rsidP="00726618">
      <w:pPr>
        <w:pStyle w:val="Nagwek2"/>
      </w:pPr>
      <w:r w:rsidRPr="00C13012">
        <w:t>Zamawiający poinformuje Wykonawcę, któremu zostanie udzielone zamówienie, o miejscu i terminie zawarcia umowy.</w:t>
      </w:r>
    </w:p>
    <w:p w14:paraId="0E2C8A3A" w14:textId="77777777" w:rsidR="001350D3" w:rsidRPr="00C13012" w:rsidRDefault="001350D3" w:rsidP="00726618">
      <w:pPr>
        <w:pStyle w:val="Nagwek2"/>
      </w:pPr>
      <w:r w:rsidRPr="00C13012">
        <w:t>Przed zawarciem umowy Wykonawca, na wezwanie Zamawiającego, zobowiązany jest do podania wszelkich informacji niezbędnych do wypełnienia treści umowy.</w:t>
      </w:r>
    </w:p>
    <w:p w14:paraId="5DBF9B26" w14:textId="77777777" w:rsidR="001350D3" w:rsidRPr="00C13012" w:rsidRDefault="001350D3" w:rsidP="00726618">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AFF6F8" w14:textId="77777777" w:rsidR="001350D3" w:rsidRPr="00C13012" w:rsidRDefault="001350D3" w:rsidP="00726618">
      <w:pPr>
        <w:pStyle w:val="Nagwek2"/>
      </w:pPr>
      <w:r w:rsidRPr="00C13012">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6BA24CBA" w14:textId="77777777" w:rsidR="001350D3" w:rsidRPr="00C13012" w:rsidRDefault="001350D3" w:rsidP="00C13012">
      <w:pPr>
        <w:pStyle w:val="Nagwek1"/>
        <w:spacing w:line="276" w:lineRule="auto"/>
        <w:rPr>
          <w:rFonts w:ascii="Arial" w:hAnsi="Arial" w:cs="Arial"/>
        </w:rPr>
      </w:pPr>
      <w:bookmarkStart w:id="30"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30"/>
    </w:p>
    <w:p w14:paraId="4C666418" w14:textId="77777777" w:rsidR="00FF4C89" w:rsidRPr="00C13012" w:rsidRDefault="00FF4C89" w:rsidP="00726618">
      <w:pPr>
        <w:pStyle w:val="Nagwek2"/>
      </w:pPr>
      <w:r w:rsidRPr="00C13012">
        <w:t>Wykonawca zobowiązany jest przed zawarciem umowy wnieść zabezpieczenie należytego wykonania umowy w wysokości: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871"/>
      </w:tblGrid>
      <w:tr w:rsidR="00FF4C89" w:rsidRPr="00C13012" w14:paraId="0D25C04A" w14:textId="77777777" w:rsidTr="009741A1">
        <w:tc>
          <w:tcPr>
            <w:tcW w:w="2608" w:type="dxa"/>
            <w:tcBorders>
              <w:top w:val="single" w:sz="4" w:space="0" w:color="auto"/>
              <w:left w:val="single" w:sz="4" w:space="0" w:color="auto"/>
              <w:bottom w:val="single" w:sz="4" w:space="0" w:color="auto"/>
              <w:right w:val="single" w:sz="4" w:space="0" w:color="auto"/>
            </w:tcBorders>
            <w:shd w:val="clear" w:color="auto" w:fill="F2F2F2"/>
            <w:hideMark/>
          </w:tcPr>
          <w:p w14:paraId="0F1AD58C" w14:textId="77777777" w:rsidR="00FF4C89" w:rsidRPr="00C13012" w:rsidRDefault="00FF4C89" w:rsidP="009741A1">
            <w:pPr>
              <w:spacing w:before="60" w:after="120" w:line="276" w:lineRule="auto"/>
              <w:jc w:val="both"/>
              <w:rPr>
                <w:rFonts w:ascii="Arial" w:hAnsi="Arial" w:cs="Arial"/>
                <w:b/>
                <w:sz w:val="20"/>
                <w:szCs w:val="20"/>
              </w:rPr>
            </w:pPr>
            <w:r w:rsidRPr="00C13012">
              <w:rPr>
                <w:rFonts w:ascii="Arial" w:hAnsi="Arial" w:cs="Arial"/>
                <w:b/>
                <w:sz w:val="20"/>
                <w:szCs w:val="20"/>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14:paraId="137F13C2" w14:textId="77777777" w:rsidR="00FF4C89" w:rsidRPr="00C13012" w:rsidRDefault="00FF4C89" w:rsidP="009741A1">
            <w:pPr>
              <w:spacing w:before="60" w:after="120" w:line="276" w:lineRule="auto"/>
              <w:jc w:val="both"/>
              <w:rPr>
                <w:rFonts w:ascii="Arial" w:hAnsi="Arial" w:cs="Arial"/>
                <w:b/>
                <w:sz w:val="20"/>
                <w:szCs w:val="20"/>
              </w:rPr>
            </w:pPr>
            <w:r w:rsidRPr="00C13012">
              <w:rPr>
                <w:rFonts w:ascii="Arial" w:hAnsi="Arial" w:cs="Arial"/>
                <w:b/>
                <w:sz w:val="20"/>
                <w:szCs w:val="20"/>
              </w:rPr>
              <w:t>Zabezpieczenie w % ceny brutto podanej w ofercie:</w:t>
            </w:r>
          </w:p>
        </w:tc>
      </w:tr>
      <w:tr w:rsidR="00FF4C89" w:rsidRPr="00C13012" w14:paraId="570D10C1" w14:textId="77777777" w:rsidTr="009741A1">
        <w:tc>
          <w:tcPr>
            <w:tcW w:w="2608" w:type="dxa"/>
            <w:tcBorders>
              <w:top w:val="single" w:sz="4" w:space="0" w:color="auto"/>
              <w:left w:val="single" w:sz="4" w:space="0" w:color="auto"/>
              <w:bottom w:val="single" w:sz="4" w:space="0" w:color="auto"/>
              <w:right w:val="single" w:sz="4" w:space="0" w:color="auto"/>
            </w:tcBorders>
            <w:hideMark/>
          </w:tcPr>
          <w:p w14:paraId="7C4E7CF1"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5897" w:type="dxa"/>
            <w:tcBorders>
              <w:top w:val="single" w:sz="4" w:space="0" w:color="auto"/>
              <w:left w:val="single" w:sz="4" w:space="0" w:color="auto"/>
              <w:bottom w:val="single" w:sz="4" w:space="0" w:color="auto"/>
              <w:right w:val="single" w:sz="4" w:space="0" w:color="auto"/>
            </w:tcBorders>
            <w:hideMark/>
          </w:tcPr>
          <w:p w14:paraId="6A1C343E" w14:textId="77777777" w:rsidR="00FF4C89" w:rsidRPr="00C13012" w:rsidRDefault="00FF4C89" w:rsidP="009741A1">
            <w:pPr>
              <w:spacing w:before="60" w:after="120" w:line="276" w:lineRule="auto"/>
              <w:rPr>
                <w:rFonts w:ascii="Arial" w:hAnsi="Arial" w:cs="Arial"/>
              </w:rPr>
            </w:pPr>
            <w:r w:rsidRPr="00FF4C89">
              <w:rPr>
                <w:rFonts w:ascii="Arial" w:hAnsi="Arial" w:cs="Arial"/>
              </w:rPr>
              <w:t>5</w:t>
            </w:r>
            <w:r w:rsidRPr="00C13012">
              <w:rPr>
                <w:rFonts w:ascii="Arial" w:hAnsi="Arial" w:cs="Arial"/>
              </w:rPr>
              <w:t xml:space="preserve"> %</w:t>
            </w:r>
          </w:p>
        </w:tc>
      </w:tr>
      <w:tr w:rsidR="00FF4C89" w:rsidRPr="00C13012" w14:paraId="6A012420" w14:textId="77777777" w:rsidTr="009741A1">
        <w:tc>
          <w:tcPr>
            <w:tcW w:w="2608" w:type="dxa"/>
            <w:tcBorders>
              <w:top w:val="single" w:sz="4" w:space="0" w:color="auto"/>
              <w:left w:val="single" w:sz="4" w:space="0" w:color="auto"/>
              <w:bottom w:val="single" w:sz="4" w:space="0" w:color="auto"/>
              <w:right w:val="single" w:sz="4" w:space="0" w:color="auto"/>
            </w:tcBorders>
            <w:hideMark/>
          </w:tcPr>
          <w:p w14:paraId="2B489AF9"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5897" w:type="dxa"/>
            <w:tcBorders>
              <w:top w:val="single" w:sz="4" w:space="0" w:color="auto"/>
              <w:left w:val="single" w:sz="4" w:space="0" w:color="auto"/>
              <w:bottom w:val="single" w:sz="4" w:space="0" w:color="auto"/>
              <w:right w:val="single" w:sz="4" w:space="0" w:color="auto"/>
            </w:tcBorders>
            <w:hideMark/>
          </w:tcPr>
          <w:p w14:paraId="1B6E1AA6" w14:textId="77777777" w:rsidR="00FF4C89" w:rsidRPr="00C13012" w:rsidRDefault="00FF4C89" w:rsidP="009741A1">
            <w:pPr>
              <w:spacing w:before="60" w:after="120" w:line="276" w:lineRule="auto"/>
              <w:rPr>
                <w:rFonts w:ascii="Arial" w:hAnsi="Arial" w:cs="Arial"/>
              </w:rPr>
            </w:pPr>
            <w:r w:rsidRPr="00FF4C89">
              <w:rPr>
                <w:rFonts w:ascii="Arial" w:hAnsi="Arial" w:cs="Arial"/>
              </w:rPr>
              <w:t>5</w:t>
            </w:r>
            <w:r w:rsidRPr="00C13012">
              <w:rPr>
                <w:rFonts w:ascii="Arial" w:hAnsi="Arial" w:cs="Arial"/>
              </w:rPr>
              <w:t xml:space="preserve"> %</w:t>
            </w:r>
          </w:p>
        </w:tc>
      </w:tr>
      <w:tr w:rsidR="00FF4C89" w:rsidRPr="00C13012" w14:paraId="10497AA1" w14:textId="77777777" w:rsidTr="009741A1">
        <w:tc>
          <w:tcPr>
            <w:tcW w:w="2608" w:type="dxa"/>
            <w:tcBorders>
              <w:top w:val="single" w:sz="4" w:space="0" w:color="auto"/>
              <w:left w:val="single" w:sz="4" w:space="0" w:color="auto"/>
              <w:bottom w:val="single" w:sz="4" w:space="0" w:color="auto"/>
              <w:right w:val="single" w:sz="4" w:space="0" w:color="auto"/>
            </w:tcBorders>
            <w:hideMark/>
          </w:tcPr>
          <w:p w14:paraId="48D3C6F3"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3</w:t>
            </w:r>
          </w:p>
        </w:tc>
        <w:tc>
          <w:tcPr>
            <w:tcW w:w="5897" w:type="dxa"/>
            <w:tcBorders>
              <w:top w:val="single" w:sz="4" w:space="0" w:color="auto"/>
              <w:left w:val="single" w:sz="4" w:space="0" w:color="auto"/>
              <w:bottom w:val="single" w:sz="4" w:space="0" w:color="auto"/>
              <w:right w:val="single" w:sz="4" w:space="0" w:color="auto"/>
            </w:tcBorders>
            <w:hideMark/>
          </w:tcPr>
          <w:p w14:paraId="7F84449F" w14:textId="77777777" w:rsidR="00FF4C89" w:rsidRPr="00C13012" w:rsidRDefault="00FF4C89" w:rsidP="009741A1">
            <w:pPr>
              <w:spacing w:before="60" w:after="120" w:line="276" w:lineRule="auto"/>
              <w:rPr>
                <w:rFonts w:ascii="Arial" w:hAnsi="Arial" w:cs="Arial"/>
              </w:rPr>
            </w:pPr>
            <w:r w:rsidRPr="00FF4C89">
              <w:rPr>
                <w:rFonts w:ascii="Arial" w:hAnsi="Arial" w:cs="Arial"/>
              </w:rPr>
              <w:t>5</w:t>
            </w:r>
            <w:r w:rsidRPr="00C13012">
              <w:rPr>
                <w:rFonts w:ascii="Arial" w:hAnsi="Arial" w:cs="Arial"/>
              </w:rPr>
              <w:t xml:space="preserve"> %</w:t>
            </w:r>
          </w:p>
        </w:tc>
      </w:tr>
    </w:tbl>
    <w:p w14:paraId="6DF2377F" w14:textId="77777777" w:rsidR="00FF4C89" w:rsidRPr="00C13012" w:rsidRDefault="00FF4C89" w:rsidP="00726618">
      <w:pPr>
        <w:pStyle w:val="Nagwek2"/>
        <w:numPr>
          <w:ilvl w:val="0"/>
          <w:numId w:val="0"/>
        </w:numPr>
        <w:ind w:left="680"/>
      </w:pPr>
      <w:r w:rsidRPr="00C13012">
        <w:t>Zabezpieczenie służy pokryciu roszczeń z tytułu niewykonania lub nienależytego wykonania umowy.</w:t>
      </w:r>
    </w:p>
    <w:p w14:paraId="0047E825" w14:textId="77777777" w:rsidR="00FF4C89" w:rsidRPr="00C13012" w:rsidRDefault="00FF4C89" w:rsidP="00726618">
      <w:pPr>
        <w:pStyle w:val="Nagwek2"/>
      </w:pPr>
      <w:r w:rsidRPr="00C13012">
        <w:t>Zabezpieczenie, zgodnie z art. 450 ust. 1 ustawy Pzp, może być wnoszone według wyboru Wykonawcy w jednej lub w kilku następujących formach:</w:t>
      </w:r>
    </w:p>
    <w:p w14:paraId="61A18139"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pieniądzu;</w:t>
      </w:r>
    </w:p>
    <w:p w14:paraId="0BE740E0"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41B09915"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bankowych;</w:t>
      </w:r>
    </w:p>
    <w:p w14:paraId="2EED8DF3" w14:textId="77777777"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gwarancjach ubezpieczeniowych;</w:t>
      </w:r>
    </w:p>
    <w:p w14:paraId="6A6B7C84" w14:textId="1F157761" w:rsidR="00FF4C89" w:rsidRPr="00C13012" w:rsidRDefault="00FF4C89" w:rsidP="00FF4C89">
      <w:pPr>
        <w:numPr>
          <w:ilvl w:val="0"/>
          <w:numId w:val="20"/>
        </w:numPr>
        <w:spacing w:before="120" w:after="60" w:line="276" w:lineRule="auto"/>
        <w:jc w:val="both"/>
        <w:outlineLvl w:val="1"/>
        <w:rPr>
          <w:rFonts w:ascii="Arial" w:hAnsi="Arial" w:cs="Arial"/>
          <w:bCs/>
          <w:iCs/>
          <w:color w:val="000000"/>
          <w:lang w:val="x-none" w:eastAsia="x-none"/>
        </w:rPr>
      </w:pPr>
      <w:r w:rsidRPr="00C13012">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w:t>
      </w:r>
    </w:p>
    <w:p w14:paraId="3CC7A04E" w14:textId="7E5E5412" w:rsidR="00FF4C89" w:rsidRPr="00C13012" w:rsidRDefault="00FF4C89" w:rsidP="00071F8D">
      <w:pPr>
        <w:pStyle w:val="Nagwek2"/>
      </w:pPr>
      <w:r w:rsidRPr="00C13012">
        <w:lastRenderedPageBreak/>
        <w:t xml:space="preserve">Zabezpieczenie wnoszone w pieniądzu Wykonawca wpłaca przelewem na rachunek bankowy wskazany przez Zamawiającego. </w:t>
      </w:r>
    </w:p>
    <w:p w14:paraId="515D9B90" w14:textId="77777777" w:rsidR="00FF4C89" w:rsidRPr="00C13012" w:rsidRDefault="00FF4C89" w:rsidP="00726618">
      <w:pPr>
        <w:pStyle w:val="Nagwek2"/>
      </w:pPr>
      <w:r w:rsidRPr="00C13012">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0F25CB3E" w14:textId="77777777" w:rsidR="00FF4C89" w:rsidRPr="00C13012" w:rsidRDefault="00FF4C89" w:rsidP="00726618">
      <w:pPr>
        <w:pStyle w:val="Nagwek2"/>
      </w:pPr>
      <w:r w:rsidRPr="00C13012">
        <w:t>Zabezpieczenie wnoszone w formie innej niż w pieniądzu, powinno być dostarczone w oryginale Zamawiającemu oraz musi zawierać:</w:t>
      </w:r>
    </w:p>
    <w:p w14:paraId="37F2BA87" w14:textId="77777777" w:rsidR="00FF4C89" w:rsidRPr="00C13012" w:rsidRDefault="00FF4C89" w:rsidP="00726618">
      <w:pPr>
        <w:pStyle w:val="Nagwek2"/>
        <w:numPr>
          <w:ilvl w:val="0"/>
          <w:numId w:val="21"/>
        </w:numPr>
      </w:pPr>
      <w:r w:rsidRPr="00C13012">
        <w:t>nazwę i adres siedziby Wykonawcy;</w:t>
      </w:r>
    </w:p>
    <w:p w14:paraId="75EA9EF0" w14:textId="77777777" w:rsidR="00FF4C89" w:rsidRPr="00C13012" w:rsidRDefault="00FF4C89" w:rsidP="00726618">
      <w:pPr>
        <w:pStyle w:val="Nagwek2"/>
        <w:numPr>
          <w:ilvl w:val="0"/>
          <w:numId w:val="21"/>
        </w:numPr>
      </w:pPr>
      <w:r w:rsidRPr="00C13012">
        <w:t xml:space="preserve">wskazanie Beneficjenta poręczenia lub gwarancji, którym musi być </w:t>
      </w:r>
      <w:r w:rsidRPr="00FF4C89">
        <w:t>Powiat Ostrowski, Starostwo Powiatowe w Ostrowie Wielkopolskim</w:t>
      </w:r>
      <w:r w:rsidRPr="00C13012">
        <w:t xml:space="preserve">, </w:t>
      </w:r>
      <w:r w:rsidRPr="00FF4C89">
        <w:t>Al. Powstańców Wielkopolskich</w:t>
      </w:r>
      <w:r w:rsidRPr="00C13012">
        <w:t xml:space="preserve"> </w:t>
      </w:r>
      <w:r w:rsidRPr="00FF4C89">
        <w:t>16</w:t>
      </w:r>
      <w:r w:rsidRPr="00C13012">
        <w:t xml:space="preserve"> , </w:t>
      </w:r>
      <w:r w:rsidRPr="00FF4C89">
        <w:t>63-400</w:t>
      </w:r>
      <w:r w:rsidRPr="00C13012">
        <w:t xml:space="preserve"> </w:t>
      </w:r>
      <w:r w:rsidRPr="00FF4C89">
        <w:t>Ostrów Wielkopolski</w:t>
      </w:r>
      <w:r w:rsidRPr="00C13012">
        <w:t>;</w:t>
      </w:r>
    </w:p>
    <w:p w14:paraId="44E04B7B" w14:textId="77777777" w:rsidR="00FF4C89" w:rsidRPr="00C13012" w:rsidRDefault="00FF4C89" w:rsidP="00726618">
      <w:pPr>
        <w:pStyle w:val="Nagwek2"/>
        <w:numPr>
          <w:ilvl w:val="0"/>
          <w:numId w:val="21"/>
        </w:numPr>
      </w:pPr>
      <w:r w:rsidRPr="00C13012">
        <w:t>wskazanie podmiotu udzielającego gwarancji lub poręczenia;</w:t>
      </w:r>
    </w:p>
    <w:p w14:paraId="6BBC95E8" w14:textId="77777777" w:rsidR="00FF4C89" w:rsidRPr="00C13012" w:rsidRDefault="00FF4C89" w:rsidP="00726618">
      <w:pPr>
        <w:pStyle w:val="Nagwek2"/>
        <w:numPr>
          <w:ilvl w:val="0"/>
          <w:numId w:val="21"/>
        </w:numPr>
      </w:pPr>
      <w:r w:rsidRPr="00C13012">
        <w:t>określenie wierzytelności, która ma być zabezpieczona gwarancją lub poręczeniem ;</w:t>
      </w:r>
    </w:p>
    <w:p w14:paraId="3CCFD886" w14:textId="77777777" w:rsidR="00FF4C89" w:rsidRPr="00C13012" w:rsidRDefault="00FF4C89" w:rsidP="00726618">
      <w:pPr>
        <w:pStyle w:val="Nagwek2"/>
        <w:numPr>
          <w:ilvl w:val="0"/>
          <w:numId w:val="21"/>
        </w:numPr>
      </w:pPr>
      <w:r w:rsidRPr="00C13012">
        <w:t>kwotę gwarancji/poręczenia;</w:t>
      </w:r>
    </w:p>
    <w:p w14:paraId="0CB24E3F" w14:textId="77777777" w:rsidR="00FF4C89" w:rsidRPr="00C13012" w:rsidRDefault="00FF4C89" w:rsidP="00726618">
      <w:pPr>
        <w:pStyle w:val="Nagwek2"/>
        <w:numPr>
          <w:ilvl w:val="0"/>
          <w:numId w:val="21"/>
        </w:numPr>
      </w:pPr>
      <w:r w:rsidRPr="00C13012">
        <w:t>termin ważności gwarancji lub poręczenia, obejmujący cały okres wykonania zamówienia;</w:t>
      </w:r>
    </w:p>
    <w:p w14:paraId="2F7077E4" w14:textId="77777777" w:rsidR="00FF4C89" w:rsidRPr="00C13012" w:rsidRDefault="00FF4C89" w:rsidP="00726618">
      <w:pPr>
        <w:pStyle w:val="Nagwek2"/>
        <w:numPr>
          <w:ilvl w:val="0"/>
          <w:numId w:val="21"/>
        </w:numPr>
      </w:pPr>
      <w:r w:rsidRPr="00C13012">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8B437BA" w14:textId="77777777" w:rsidR="00FF4C89" w:rsidRPr="00C13012" w:rsidRDefault="00FF4C89" w:rsidP="00726618">
      <w:pPr>
        <w:pStyle w:val="Nagwek2"/>
      </w:pPr>
      <w:r w:rsidRPr="00C13012">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CAA281" w14:textId="77777777" w:rsidR="00FF4C89" w:rsidRPr="00C13012" w:rsidRDefault="00FF4C89" w:rsidP="00726618">
      <w:pPr>
        <w:pStyle w:val="Nagwek2"/>
      </w:pPr>
      <w:r w:rsidRPr="00C13012">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6CC8F0B9" w14:textId="77777777" w:rsidR="00FF4C89" w:rsidRPr="00C13012" w:rsidRDefault="00FF4C89" w:rsidP="00726618">
      <w:pPr>
        <w:pStyle w:val="Nagwek2"/>
        <w:rPr>
          <w:lang w:val="x-none"/>
        </w:rPr>
      </w:pPr>
      <w:r w:rsidRPr="00C13012">
        <w:t>W przypadku wnoszenia zabezpieczenia należytego wykonania umowy w formie innej niż w pieniądzu, przed podpisaniem umowy Wykonawca zobowiązany jest przedstawić do akceptacji Zamawiającemu treść dokumentu gwarancji lub poręczenia.</w:t>
      </w:r>
      <w:bookmarkEnd w:id="31"/>
    </w:p>
    <w:p w14:paraId="73C7DC72" w14:textId="77777777" w:rsidR="00FF4C89" w:rsidRPr="00C13012" w:rsidRDefault="00FF4C89" w:rsidP="00726618">
      <w:pPr>
        <w:pStyle w:val="Nagwek2"/>
      </w:pPr>
      <w:r w:rsidRPr="00C13012">
        <w:lastRenderedPageBreak/>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560E957" w14:textId="77777777" w:rsidR="00FF4C89" w:rsidRPr="00C13012" w:rsidRDefault="00FF4C89" w:rsidP="00726618">
      <w:pPr>
        <w:pStyle w:val="Nagwek2"/>
      </w:pPr>
      <w:r w:rsidRPr="00C13012">
        <w:t>Zamawiający zwróci zabezpieczenie w terminie 30 dni od dnia wykonania zamówienia i uznania przez Zamawiającego za należycie wykonane .</w:t>
      </w:r>
    </w:p>
    <w:p w14:paraId="01E4860D" w14:textId="77777777" w:rsidR="001350D3" w:rsidRPr="00C13012" w:rsidRDefault="00FF4C89" w:rsidP="00726618">
      <w:pPr>
        <w:pStyle w:val="Nagwek2"/>
      </w:pPr>
      <w:r w:rsidRPr="00C13012">
        <w:t>Zamawiający może pozostawić na zabezpieczenie roszczeń z tytułu rękojmi za wady lub gwarancji kwotę nie przekraczającą 30% zabezpieczenia, która zostanie zwrócona nie później niż w 15 dniu po upływie okresu rękojmi za wady lub gwarancji</w:t>
      </w:r>
      <w:r w:rsidRPr="00C13012">
        <w:rPr>
          <w:szCs w:val="22"/>
        </w:rPr>
        <w:t>.</w:t>
      </w:r>
    </w:p>
    <w:p w14:paraId="36F7533A" w14:textId="77777777" w:rsidR="001350D3" w:rsidRPr="00C13012" w:rsidRDefault="001350D3" w:rsidP="00C13012">
      <w:pPr>
        <w:pStyle w:val="Nagwek1"/>
        <w:spacing w:line="276" w:lineRule="auto"/>
        <w:rPr>
          <w:rFonts w:ascii="Arial" w:hAnsi="Arial" w:cs="Arial"/>
        </w:rPr>
      </w:pPr>
      <w:bookmarkStart w:id="32"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32"/>
    </w:p>
    <w:p w14:paraId="49409BE2" w14:textId="77777777" w:rsidR="001350D3" w:rsidRPr="00C13012" w:rsidRDefault="001350D3" w:rsidP="00726618">
      <w:pPr>
        <w:pStyle w:val="Nagwek2"/>
      </w:pPr>
      <w:r w:rsidRPr="00C13012">
        <w:t xml:space="preserve">Wzór umowy stanowi załącznik do niniejszej SWZ. </w:t>
      </w:r>
    </w:p>
    <w:p w14:paraId="4EA90657" w14:textId="77777777" w:rsidR="001350D3" w:rsidRPr="00C13012" w:rsidRDefault="00FF4C89" w:rsidP="00726618">
      <w:pPr>
        <w:pStyle w:val="Nagwek2"/>
        <w:numPr>
          <w:ilvl w:val="0"/>
          <w:numId w:val="0"/>
        </w:numPr>
        <w:ind w:left="680"/>
      </w:pPr>
      <w:r w:rsidRPr="00C13012">
        <w:t xml:space="preserve">Zakazuje się istotnych zmian postanowień zawartej umowy w stosunku do treści oferty, na podstawie której dokonano wyboru Wykonawcy. </w:t>
      </w:r>
    </w:p>
    <w:p w14:paraId="45651E42" w14:textId="77777777" w:rsidR="001350D3" w:rsidRPr="00C13012" w:rsidRDefault="001350D3" w:rsidP="00C13012">
      <w:pPr>
        <w:pStyle w:val="Nagwek1"/>
        <w:spacing w:line="276" w:lineRule="auto"/>
        <w:rPr>
          <w:rFonts w:ascii="Arial" w:hAnsi="Arial" w:cs="Arial"/>
        </w:rPr>
      </w:pPr>
      <w:bookmarkStart w:id="33"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33"/>
    </w:p>
    <w:p w14:paraId="53469DF8" w14:textId="77777777" w:rsidR="001350D3" w:rsidRPr="00C13012" w:rsidRDefault="001350D3" w:rsidP="00726618">
      <w:pPr>
        <w:pStyle w:val="Nagwek2"/>
        <w:numPr>
          <w:ilvl w:val="0"/>
          <w:numId w:val="0"/>
        </w:numPr>
        <w:ind w:left="431"/>
      </w:pPr>
      <w:r w:rsidRPr="00C13012">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72724AF" w14:textId="77777777" w:rsidR="001350D3" w:rsidRPr="00C13012" w:rsidRDefault="001350D3" w:rsidP="00C13012">
      <w:pPr>
        <w:pStyle w:val="Nagwek1"/>
        <w:spacing w:line="276" w:lineRule="auto"/>
        <w:rPr>
          <w:rFonts w:ascii="Arial" w:hAnsi="Arial" w:cs="Arial"/>
        </w:rPr>
      </w:pPr>
      <w:r w:rsidRPr="00C13012">
        <w:rPr>
          <w:rFonts w:ascii="Arial" w:hAnsi="Arial" w:cs="Arial"/>
        </w:rPr>
        <w:t>Aukcja elektroniczna</w:t>
      </w:r>
    </w:p>
    <w:p w14:paraId="13B73581" w14:textId="77777777" w:rsidR="001350D3" w:rsidRPr="00C13012" w:rsidRDefault="001350D3" w:rsidP="00726618">
      <w:pPr>
        <w:pStyle w:val="Nagwek2"/>
      </w:pPr>
      <w:r w:rsidRPr="00C13012">
        <w:rPr>
          <w:highlight w:val="green"/>
        </w:rPr>
        <w:t>Zamawiający nie przewiduje przeprowadzenia aukcji elektronicznej, o której mowa w art. 308 ust. 1 ustawy Pzp</w:t>
      </w:r>
      <w:r w:rsidRPr="00C13012">
        <w:t>.</w:t>
      </w:r>
    </w:p>
    <w:p w14:paraId="768C46DD"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Ochrona danych osobowych</w:t>
      </w:r>
    </w:p>
    <w:p w14:paraId="7E87848B" w14:textId="77777777" w:rsidR="001350D3" w:rsidRPr="00C13012" w:rsidRDefault="001350D3" w:rsidP="00726618">
      <w:pPr>
        <w:pStyle w:val="Nagwek2"/>
      </w:pPr>
      <w:bookmarkStart w:id="34" w:name="_Hlk515367328"/>
      <w:r w:rsidRPr="00C13012">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2FF4B6DE" w14:textId="77777777" w:rsidR="001350D3" w:rsidRPr="00C13012" w:rsidRDefault="001350D3" w:rsidP="00726618">
      <w:pPr>
        <w:pStyle w:val="Nagwek2"/>
      </w:pPr>
      <w:r w:rsidRPr="00C13012">
        <w:t>Zamawiający informuje, że:</w:t>
      </w:r>
    </w:p>
    <w:p w14:paraId="707C9C63" w14:textId="77777777" w:rsidR="00071F8D" w:rsidRPr="00E6088E" w:rsidRDefault="00071F8D" w:rsidP="00071F8D">
      <w:pPr>
        <w:pStyle w:val="Nagwek2"/>
        <w:numPr>
          <w:ilvl w:val="0"/>
          <w:numId w:val="22"/>
        </w:numPr>
      </w:pPr>
      <w:r w:rsidRPr="00E6088E">
        <w:t xml:space="preserve">administratorem danych osobowych Wykonawcy jest </w:t>
      </w:r>
      <w:r w:rsidRPr="008D0FEC">
        <w:rPr>
          <w:bCs w:val="0"/>
        </w:rPr>
        <w:t>Starosta Ostrowski, Starostwo Powiatowe w Ostrowie Wielkopolskim</w:t>
      </w:r>
      <w:r w:rsidRPr="00E6088E">
        <w:rPr>
          <w:rFonts w:eastAsia="Calibri"/>
          <w:lang w:eastAsia="en-US"/>
        </w:rPr>
        <w:t>, Al. Powstańców Wielkopolskich</w:t>
      </w:r>
      <w:r w:rsidRPr="00E6088E">
        <w:t xml:space="preserve"> 16 , 63-400 Ostrów Wielkopolski.</w:t>
      </w:r>
    </w:p>
    <w:p w14:paraId="778871AE" w14:textId="77777777" w:rsidR="00071F8D" w:rsidRPr="00E6088E" w:rsidRDefault="00071F8D" w:rsidP="00071F8D">
      <w:pPr>
        <w:pStyle w:val="Nagwek2"/>
        <w:numPr>
          <w:ilvl w:val="0"/>
          <w:numId w:val="0"/>
        </w:numPr>
        <w:ind w:left="1040"/>
        <w:rPr>
          <w:lang w:val="pt-BR"/>
        </w:rPr>
      </w:pPr>
      <w:r w:rsidRPr="00E6088E">
        <w:rPr>
          <w:lang w:val="pt-BR"/>
        </w:rPr>
        <w:lastRenderedPageBreak/>
        <w:t xml:space="preserve">Tel.: 62 737 84 00, </w:t>
      </w:r>
      <w:r w:rsidRPr="00E6088E">
        <w:rPr>
          <w:rFonts w:eastAsia="Calibri"/>
          <w:lang w:val="pt-BR"/>
        </w:rPr>
        <w:t xml:space="preserve">e-mail: </w:t>
      </w:r>
      <w:hyperlink r:id="rId9" w:history="1">
        <w:r w:rsidRPr="00E6088E">
          <w:rPr>
            <w:rStyle w:val="Hipercze"/>
            <w:rFonts w:eastAsia="Calibri"/>
            <w:lang w:val="pt-BR"/>
          </w:rPr>
          <w:t>starostwo@powiat-ostrowski.pl</w:t>
        </w:r>
      </w:hyperlink>
      <w:r w:rsidRPr="00E6088E">
        <w:rPr>
          <w:rFonts w:eastAsia="Calibri"/>
          <w:lang w:val="pt-BR"/>
        </w:rPr>
        <w:t>, www.powiat-ostrowski.pl</w:t>
      </w:r>
    </w:p>
    <w:p w14:paraId="4B13AE41" w14:textId="6A6BE34C" w:rsidR="00071F8D" w:rsidRDefault="00071F8D" w:rsidP="00071F8D">
      <w:pPr>
        <w:pStyle w:val="Nagwek2"/>
        <w:numPr>
          <w:ilvl w:val="0"/>
          <w:numId w:val="22"/>
        </w:numPr>
      </w:pPr>
      <w:r w:rsidRPr="00E6088E">
        <w:t>w sprawach związanych z przetwarzaniem danych osobowych, można kontaktować się z Inspektorem Ochrony Danych, tel. 62 737 84 38, iod@</w:t>
      </w:r>
      <w:r>
        <w:t>powiat-ostrowski.pl</w:t>
      </w:r>
    </w:p>
    <w:p w14:paraId="5590444A" w14:textId="30A860F7" w:rsidR="001350D3" w:rsidRPr="00C13012" w:rsidRDefault="001350D3" w:rsidP="00071F8D">
      <w:pPr>
        <w:pStyle w:val="Nagwek2"/>
        <w:numPr>
          <w:ilvl w:val="0"/>
          <w:numId w:val="22"/>
        </w:numPr>
      </w:pPr>
      <w:r w:rsidRPr="00C13012">
        <w:t xml:space="preserve">dane osobowe Wykonawcy będą przetwarzane w celu przeprowadzenia postępowania o udzielenie zamówienia publicznego pn. </w:t>
      </w:r>
      <w:r w:rsidR="00FF4C89" w:rsidRPr="008D0FEC">
        <w:rPr>
          <w:bCs w:val="0"/>
        </w:rPr>
        <w:t>Wykonanie prac geodezyjnych związanych z założeniem bazy danych obiektów topograficznych BDOT500  z podziałem na zadania</w:t>
      </w:r>
      <w:r w:rsidRPr="008D0FEC">
        <w:rPr>
          <w:bCs w:val="0"/>
        </w:rPr>
        <w:t xml:space="preserve"> – </w:t>
      </w:r>
      <w:r w:rsidR="00FF4C89" w:rsidRPr="008D0FEC">
        <w:rPr>
          <w:bCs w:val="0"/>
        </w:rPr>
        <w:t>RPZ.272.4.2024</w:t>
      </w:r>
      <w:r w:rsidRPr="00C13012">
        <w:t xml:space="preserve"> oraz w celu archiwizacji dokumentacji dotyczącej tego postępowania;</w:t>
      </w:r>
    </w:p>
    <w:p w14:paraId="1A98BA3B" w14:textId="77777777" w:rsidR="001350D3" w:rsidRPr="00C13012" w:rsidRDefault="001350D3" w:rsidP="00726618">
      <w:pPr>
        <w:pStyle w:val="Nagwek2"/>
        <w:numPr>
          <w:ilvl w:val="0"/>
          <w:numId w:val="22"/>
        </w:numPr>
      </w:pPr>
      <w:r w:rsidRPr="00C13012">
        <w:t>odbiorcami przekazanych przez Wykonawcę danych osobowych będą osoby lub podmioty, którym zostanie udostępniona dokumentacja postępowania w oparciu o art. 18 oraz art. 74 ust. 1 ustawy Pzp;</w:t>
      </w:r>
    </w:p>
    <w:p w14:paraId="702D19C2" w14:textId="77777777" w:rsidR="001350D3" w:rsidRPr="00C13012" w:rsidRDefault="001350D3" w:rsidP="00726618">
      <w:pPr>
        <w:pStyle w:val="Nagwek2"/>
        <w:numPr>
          <w:ilvl w:val="0"/>
          <w:numId w:val="22"/>
        </w:numPr>
      </w:pPr>
      <w:r w:rsidRPr="00C13012">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D422DC0" w14:textId="77777777" w:rsidR="001350D3" w:rsidRPr="00C13012" w:rsidRDefault="001350D3" w:rsidP="00726618">
      <w:pPr>
        <w:pStyle w:val="Nagwek2"/>
      </w:pPr>
      <w:r w:rsidRPr="00C13012">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C13012">
        <w:t>:</w:t>
      </w:r>
    </w:p>
    <w:p w14:paraId="3EE1E568" w14:textId="77777777" w:rsidR="001350D3" w:rsidRPr="00C13012" w:rsidRDefault="001350D3" w:rsidP="00726618">
      <w:pPr>
        <w:pStyle w:val="Nagwek2"/>
        <w:numPr>
          <w:ilvl w:val="0"/>
          <w:numId w:val="23"/>
        </w:numPr>
      </w:pPr>
      <w:r w:rsidRPr="00C13012">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B2AABA2" w14:textId="77777777" w:rsidR="001350D3" w:rsidRPr="00C13012" w:rsidRDefault="001350D3" w:rsidP="00726618">
      <w:pPr>
        <w:pStyle w:val="Nagwek2"/>
        <w:numPr>
          <w:ilvl w:val="0"/>
          <w:numId w:val="23"/>
        </w:numPr>
      </w:pPr>
      <w:r w:rsidRPr="00C13012">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F07526D" w14:textId="77777777" w:rsidR="001350D3" w:rsidRPr="00C13012" w:rsidRDefault="001350D3" w:rsidP="00726618">
      <w:pPr>
        <w:pStyle w:val="Nagwek2"/>
      </w:pPr>
      <w:r w:rsidRPr="00C13012">
        <w:t>Zamawiający informuje, że;</w:t>
      </w:r>
    </w:p>
    <w:p w14:paraId="46F1DAB7" w14:textId="77777777" w:rsidR="001350D3" w:rsidRPr="00C13012" w:rsidRDefault="001350D3" w:rsidP="00726618">
      <w:pPr>
        <w:pStyle w:val="Nagwek2"/>
        <w:numPr>
          <w:ilvl w:val="0"/>
          <w:numId w:val="24"/>
        </w:numPr>
      </w:pPr>
      <w:r w:rsidRPr="00C13012">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7608462" w14:textId="77777777" w:rsidR="001350D3" w:rsidRPr="00C13012" w:rsidRDefault="001350D3" w:rsidP="00726618">
      <w:pPr>
        <w:pStyle w:val="Nagwek2"/>
        <w:numPr>
          <w:ilvl w:val="0"/>
          <w:numId w:val="24"/>
        </w:numPr>
      </w:pPr>
      <w:r w:rsidRPr="00C13012">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w:t>
      </w:r>
      <w:r w:rsidRPr="00C13012">
        <w:lastRenderedPageBreak/>
        <w:t>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CC37EA3" w14:textId="77777777" w:rsidR="001350D3" w:rsidRPr="00C13012" w:rsidRDefault="001350D3" w:rsidP="00726618">
      <w:pPr>
        <w:pStyle w:val="Nagwek2"/>
        <w:numPr>
          <w:ilvl w:val="0"/>
          <w:numId w:val="24"/>
        </w:numPr>
      </w:pPr>
      <w:r w:rsidRPr="00C13012">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2DE27A7" w14:textId="77777777" w:rsidR="001350D3" w:rsidRPr="00C13012" w:rsidRDefault="001350D3" w:rsidP="00726618">
      <w:pPr>
        <w:pStyle w:val="Nagwek2"/>
        <w:numPr>
          <w:ilvl w:val="0"/>
          <w:numId w:val="24"/>
        </w:numPr>
      </w:pPr>
      <w:r w:rsidRPr="00C13012">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A415D9" w14:textId="77777777" w:rsidR="001350D3" w:rsidRPr="00C13012" w:rsidRDefault="001350D3" w:rsidP="00726618">
      <w:pPr>
        <w:pStyle w:val="Nagwek2"/>
        <w:numPr>
          <w:ilvl w:val="0"/>
          <w:numId w:val="24"/>
        </w:numPr>
      </w:pPr>
      <w:r w:rsidRPr="00C13012">
        <w:t>w postępowaniu o udzielenie zamówienia zgłoszenie żądania ograniczenia przetwarzania, o którym mowa w art. 18 ust. 1 RODO, nie ogranicza przetwarzania danych osobowych do czasu zakończenia tego postępowania;</w:t>
      </w:r>
    </w:p>
    <w:p w14:paraId="44E6FA0D" w14:textId="77777777" w:rsidR="001350D3" w:rsidRPr="00C13012" w:rsidRDefault="001350D3" w:rsidP="00726618">
      <w:pPr>
        <w:pStyle w:val="Nagwek2"/>
        <w:numPr>
          <w:ilvl w:val="0"/>
          <w:numId w:val="24"/>
        </w:numPr>
      </w:pPr>
      <w:r w:rsidRPr="00C13012">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C13A4DA" w14:textId="77777777" w:rsidR="001350D3" w:rsidRPr="00C13012" w:rsidRDefault="001350D3" w:rsidP="00726618">
      <w:pPr>
        <w:pStyle w:val="Nagwek2"/>
        <w:numPr>
          <w:ilvl w:val="0"/>
          <w:numId w:val="0"/>
        </w:numPr>
        <w:ind w:left="1040"/>
      </w:pPr>
    </w:p>
    <w:p w14:paraId="48A8411F"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6478312F"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79D71AE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C2FE530"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FF4C89" w:rsidRPr="00C13012" w14:paraId="5604830D"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7203D49A"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180013C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Wzór oferty</w:t>
            </w:r>
          </w:p>
        </w:tc>
      </w:tr>
      <w:tr w:rsidR="00FF4C89" w:rsidRPr="00C13012" w14:paraId="6CBAD485"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062472E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3F59A279"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Wykaz części zamówienia, której wykonanie wykonawca zamierza powierzyć podwykonawcom</w:t>
            </w:r>
          </w:p>
        </w:tc>
      </w:tr>
      <w:tr w:rsidR="00FF4C89" w:rsidRPr="00C13012" w14:paraId="7BF05501"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5677E6F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50E4FDF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o zatrudnianiu osób na podstawie umowy o pracę</w:t>
            </w:r>
          </w:p>
        </w:tc>
      </w:tr>
      <w:tr w:rsidR="00FF4C89" w:rsidRPr="00C13012" w14:paraId="15069DC9"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4DFA0AD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7F91BC"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Zobowiązanie podmiotu udostępniającego zasoby</w:t>
            </w:r>
          </w:p>
        </w:tc>
      </w:tr>
      <w:tr w:rsidR="00FF4C89" w:rsidRPr="00C13012" w14:paraId="1925C97F"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39DFDC3F"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14:paraId="5C112784"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wykonawców wspólnie ubiegających się o udzielenie zamówienia</w:t>
            </w:r>
          </w:p>
        </w:tc>
      </w:tr>
      <w:tr w:rsidR="00FF4C89" w:rsidRPr="00C13012" w14:paraId="1A1C0AA5"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59AFDF1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4B0F0412"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podmiotu udostępniającego zasoby</w:t>
            </w:r>
          </w:p>
        </w:tc>
      </w:tr>
      <w:tr w:rsidR="00FF4C89" w:rsidRPr="00C13012" w14:paraId="58CEF146"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40D12931"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326210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Oświadczenie o niepodleganiu wykluczeniu oraz spełnianiu warunków udziału</w:t>
            </w:r>
          </w:p>
        </w:tc>
      </w:tr>
      <w:tr w:rsidR="00FF4C89" w:rsidRPr="00C13012" w14:paraId="555DB6E1"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160AE672"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3B3758FD"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Wykaz osób</w:t>
            </w:r>
          </w:p>
        </w:tc>
      </w:tr>
      <w:tr w:rsidR="00FF4C89" w:rsidRPr="00C13012" w14:paraId="248F892C" w14:textId="77777777" w:rsidTr="009741A1">
        <w:tc>
          <w:tcPr>
            <w:tcW w:w="828" w:type="dxa"/>
            <w:tcBorders>
              <w:top w:val="single" w:sz="4" w:space="0" w:color="auto"/>
              <w:left w:val="single" w:sz="4" w:space="0" w:color="auto"/>
              <w:bottom w:val="single" w:sz="4" w:space="0" w:color="auto"/>
              <w:right w:val="single" w:sz="4" w:space="0" w:color="auto"/>
            </w:tcBorders>
            <w:hideMark/>
          </w:tcPr>
          <w:p w14:paraId="073DAED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6468D3BB" w14:textId="3DED3ED7" w:rsidR="00FF4C89" w:rsidRPr="00C13012" w:rsidRDefault="00FF4C89" w:rsidP="009741A1">
            <w:pPr>
              <w:spacing w:before="60" w:after="120" w:line="276" w:lineRule="auto"/>
              <w:jc w:val="both"/>
              <w:rPr>
                <w:rFonts w:ascii="Arial" w:hAnsi="Arial" w:cs="Arial"/>
                <w:b/>
              </w:rPr>
            </w:pPr>
            <w:r w:rsidRPr="00FF4C89">
              <w:rPr>
                <w:rFonts w:ascii="Arial" w:hAnsi="Arial" w:cs="Arial"/>
              </w:rPr>
              <w:t>Wykaz usług</w:t>
            </w:r>
          </w:p>
        </w:tc>
      </w:tr>
    </w:tbl>
    <w:p w14:paraId="318E2777" w14:textId="77777777" w:rsidR="001350D3" w:rsidRPr="00C13012" w:rsidRDefault="001350D3"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5895EC27"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358CC8D6"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750193F4"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FF4C89" w:rsidRPr="00C13012" w14:paraId="0D895D15"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0A917F6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AD0F666"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Umowa powierzenia przetwarzania danych osobowych 2024.doc</w:t>
            </w:r>
          </w:p>
        </w:tc>
      </w:tr>
      <w:tr w:rsidR="00FF4C89" w:rsidRPr="00C13012" w14:paraId="56D0E726"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69C4A0A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375519F0"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zadanie 1 -projekt umowy - Gmina Odolanów - BDOT500.docx</w:t>
            </w:r>
          </w:p>
        </w:tc>
      </w:tr>
      <w:tr w:rsidR="00FF4C89" w:rsidRPr="00C13012" w14:paraId="5934E4C7"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27408A47"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20587BA"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zadanie 2 -projekt umowy - Nowe Skalmierzyce - BDOT500.docx</w:t>
            </w:r>
          </w:p>
        </w:tc>
      </w:tr>
      <w:tr w:rsidR="00FF4C89" w:rsidRPr="00C13012" w14:paraId="1B3FDB24"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5D398A0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0370D8F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zadanie 3 -projekt umowy - Gm Sieroszewice - BDOT500.docx</w:t>
            </w:r>
          </w:p>
        </w:tc>
      </w:tr>
      <w:tr w:rsidR="00FF4C89" w:rsidRPr="00C13012" w14:paraId="73870C34"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7BC6A707"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hideMark/>
          </w:tcPr>
          <w:p w14:paraId="0F02A52B"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Załącznik nr 1 do umowy_Warunki_Techniczne_Gm i M N Skalmierzyc- bdot500.docx</w:t>
            </w:r>
          </w:p>
        </w:tc>
      </w:tr>
      <w:tr w:rsidR="00FF4C89" w:rsidRPr="00C13012" w14:paraId="505B9710"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1EEC1FD4"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6</w:t>
            </w:r>
          </w:p>
        </w:tc>
        <w:tc>
          <w:tcPr>
            <w:tcW w:w="8637" w:type="dxa"/>
            <w:tcBorders>
              <w:top w:val="single" w:sz="4" w:space="0" w:color="auto"/>
              <w:left w:val="single" w:sz="4" w:space="0" w:color="auto"/>
              <w:bottom w:val="single" w:sz="4" w:space="0" w:color="auto"/>
              <w:right w:val="single" w:sz="4" w:space="0" w:color="auto"/>
            </w:tcBorders>
            <w:hideMark/>
          </w:tcPr>
          <w:p w14:paraId="638DC215"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Załącznik nr 1 do umowy_Warunki_Techniczne_Gm Odolanów - bdot500.docx</w:t>
            </w:r>
          </w:p>
        </w:tc>
      </w:tr>
      <w:tr w:rsidR="00FF4C89" w:rsidRPr="00C13012" w14:paraId="33841B0A" w14:textId="77777777" w:rsidTr="00FF4C89">
        <w:tc>
          <w:tcPr>
            <w:tcW w:w="828" w:type="dxa"/>
            <w:tcBorders>
              <w:top w:val="single" w:sz="4" w:space="0" w:color="auto"/>
              <w:left w:val="single" w:sz="4" w:space="0" w:color="auto"/>
              <w:bottom w:val="single" w:sz="4" w:space="0" w:color="auto"/>
              <w:right w:val="single" w:sz="4" w:space="0" w:color="auto"/>
            </w:tcBorders>
            <w:hideMark/>
          </w:tcPr>
          <w:p w14:paraId="64BF2F2E"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7</w:t>
            </w:r>
          </w:p>
        </w:tc>
        <w:tc>
          <w:tcPr>
            <w:tcW w:w="8637" w:type="dxa"/>
            <w:tcBorders>
              <w:top w:val="single" w:sz="4" w:space="0" w:color="auto"/>
              <w:left w:val="single" w:sz="4" w:space="0" w:color="auto"/>
              <w:bottom w:val="single" w:sz="4" w:space="0" w:color="auto"/>
              <w:right w:val="single" w:sz="4" w:space="0" w:color="auto"/>
            </w:tcBorders>
            <w:hideMark/>
          </w:tcPr>
          <w:p w14:paraId="1581E6E8" w14:textId="77777777" w:rsidR="00FF4C89" w:rsidRPr="00C13012" w:rsidRDefault="00FF4C89" w:rsidP="009741A1">
            <w:pPr>
              <w:spacing w:before="60" w:after="120" w:line="276" w:lineRule="auto"/>
              <w:jc w:val="both"/>
              <w:rPr>
                <w:rFonts w:ascii="Arial" w:hAnsi="Arial" w:cs="Arial"/>
                <w:b/>
              </w:rPr>
            </w:pPr>
            <w:r w:rsidRPr="00FF4C89">
              <w:rPr>
                <w:rFonts w:ascii="Arial" w:hAnsi="Arial" w:cs="Arial"/>
              </w:rPr>
              <w:t>Załącznik nr 1 do umowy_Warunki_Techniczne_Gm Sieroszewice- bdot500.docx</w:t>
            </w:r>
          </w:p>
        </w:tc>
      </w:tr>
    </w:tbl>
    <w:p w14:paraId="6E0E106B"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2C98C525" w14:textId="77777777" w:rsidR="00EB7871" w:rsidRPr="00C13012" w:rsidRDefault="00EB7871" w:rsidP="00C13012">
      <w:pPr>
        <w:spacing w:line="276" w:lineRule="auto"/>
        <w:rPr>
          <w:rFonts w:ascii="Arial" w:hAnsi="Arial" w:cs="Arial"/>
        </w:rPr>
      </w:pPr>
    </w:p>
    <w:sectPr w:rsidR="00EB7871" w:rsidRPr="00C1301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DAD45" w14:textId="77777777" w:rsidR="00A91A6B" w:rsidRDefault="00A91A6B">
      <w:r>
        <w:separator/>
      </w:r>
    </w:p>
  </w:endnote>
  <w:endnote w:type="continuationSeparator" w:id="0">
    <w:p w14:paraId="03E7588F" w14:textId="77777777" w:rsidR="00A91A6B" w:rsidRDefault="00A9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98119" w14:textId="77777777" w:rsidR="00FF4C89" w:rsidRDefault="00FF4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FD88" w14:textId="7051C9C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60ACD" w14:textId="77777777" w:rsidR="00FF4C89" w:rsidRDefault="00FF4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F534B" w14:textId="77777777" w:rsidR="00A91A6B" w:rsidRDefault="00A91A6B">
      <w:r>
        <w:separator/>
      </w:r>
    </w:p>
  </w:footnote>
  <w:footnote w:type="continuationSeparator" w:id="0">
    <w:p w14:paraId="393819B9" w14:textId="77777777" w:rsidR="00A91A6B" w:rsidRDefault="00A9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CA55B" w14:textId="77777777" w:rsidR="00FF4C89" w:rsidRDefault="00FF4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9DF20" w14:textId="77777777" w:rsidR="00D35830" w:rsidRDefault="00D35830">
    <w:pPr>
      <w:pStyle w:val="Nagwek"/>
      <w:jc w:val="center"/>
      <w:rPr>
        <w:sz w:val="18"/>
        <w:szCs w:val="18"/>
      </w:rPr>
    </w:pPr>
    <w:r>
      <w:rPr>
        <w:sz w:val="18"/>
        <w:szCs w:val="18"/>
      </w:rPr>
      <w:t>S</w:t>
    </w:r>
    <w:r w:rsidR="000B182D">
      <w:rPr>
        <w:sz w:val="18"/>
        <w:szCs w:val="18"/>
      </w:rPr>
      <w:t>WZ</w:t>
    </w:r>
  </w:p>
  <w:p w14:paraId="192191FD" w14:textId="60FD0634" w:rsidR="00D35830" w:rsidRDefault="00FF4C89">
    <w:pPr>
      <w:pStyle w:val="Nagwek"/>
      <w:jc w:val="center"/>
      <w:rPr>
        <w:sz w:val="18"/>
        <w:szCs w:val="18"/>
      </w:rPr>
    </w:pPr>
    <w:r>
      <w:rPr>
        <w:sz w:val="18"/>
        <w:szCs w:val="18"/>
      </w:rPr>
      <w:t xml:space="preserve">Wykonanie prac geodezyjnych związanych z założeniem bazy danych obiektów topograficznych BDOT500 </w:t>
    </w:r>
    <w:r w:rsidR="004A0770">
      <w:rPr>
        <w:sz w:val="18"/>
        <w:szCs w:val="18"/>
      </w:rPr>
      <w:br/>
    </w:r>
    <w:r>
      <w:rPr>
        <w:sz w:val="18"/>
        <w:szCs w:val="18"/>
      </w:rPr>
      <w:t>z podziałem na zadania</w:t>
    </w:r>
  </w:p>
  <w:p w14:paraId="37EA55B3" w14:textId="67F52762" w:rsidR="00D35830" w:rsidRDefault="00071F8D">
    <w:pPr>
      <w:pStyle w:val="Nagwek"/>
    </w:pPr>
    <w:r>
      <w:rPr>
        <w:noProof/>
      </w:rPr>
      <mc:AlternateContent>
        <mc:Choice Requires="wps">
          <w:drawing>
            <wp:anchor distT="0" distB="0" distL="114300" distR="114300" simplePos="0" relativeHeight="251658240" behindDoc="0" locked="0" layoutInCell="1" allowOverlap="1" wp14:anchorId="214DC93B" wp14:editId="15794267">
              <wp:simplePos x="0" y="0"/>
              <wp:positionH relativeFrom="column">
                <wp:posOffset>0</wp:posOffset>
              </wp:positionH>
              <wp:positionV relativeFrom="paragraph">
                <wp:posOffset>46355</wp:posOffset>
              </wp:positionV>
              <wp:extent cx="5943600" cy="0"/>
              <wp:effectExtent l="9525" t="8255" r="9525" b="10795"/>
              <wp:wrapNone/>
              <wp:docPr id="5601519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07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BD3EB" w14:textId="77777777" w:rsidR="00FF4C89" w:rsidRDefault="00FF4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401CE13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60953068">
    <w:abstractNumId w:val="3"/>
  </w:num>
  <w:num w:numId="2" w16cid:durableId="1671373123">
    <w:abstractNumId w:val="7"/>
  </w:num>
  <w:num w:numId="3" w16cid:durableId="1100641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4715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47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080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815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27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362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87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446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6865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883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70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7477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908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4992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1187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54825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2297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8122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032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827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425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2911901">
    <w:abstractNumId w:val="13"/>
  </w:num>
  <w:num w:numId="26" w16cid:durableId="1929461639">
    <w:abstractNumId w:val="17"/>
  </w:num>
  <w:num w:numId="27" w16cid:durableId="1807502681">
    <w:abstractNumId w:val="2"/>
  </w:num>
  <w:num w:numId="28" w16cid:durableId="725760930">
    <w:abstractNumId w:val="20"/>
  </w:num>
  <w:num w:numId="29" w16cid:durableId="142884338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7A"/>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71F8D"/>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35FF8"/>
    <w:rsid w:val="00141A13"/>
    <w:rsid w:val="00150032"/>
    <w:rsid w:val="001542F3"/>
    <w:rsid w:val="001644FA"/>
    <w:rsid w:val="00164E1E"/>
    <w:rsid w:val="00182A84"/>
    <w:rsid w:val="00183B64"/>
    <w:rsid w:val="0018407C"/>
    <w:rsid w:val="00191475"/>
    <w:rsid w:val="0019225F"/>
    <w:rsid w:val="00194EF2"/>
    <w:rsid w:val="001A4BF3"/>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1F8D"/>
    <w:rsid w:val="00304AD6"/>
    <w:rsid w:val="0031141E"/>
    <w:rsid w:val="003200AE"/>
    <w:rsid w:val="003209A8"/>
    <w:rsid w:val="00322993"/>
    <w:rsid w:val="00322ADC"/>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0770"/>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34"/>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D00C1"/>
    <w:rsid w:val="006E2CC4"/>
    <w:rsid w:val="006E6333"/>
    <w:rsid w:val="006F5BCD"/>
    <w:rsid w:val="006F77F8"/>
    <w:rsid w:val="00703F5F"/>
    <w:rsid w:val="00705BE6"/>
    <w:rsid w:val="0070620B"/>
    <w:rsid w:val="00706A45"/>
    <w:rsid w:val="0071220B"/>
    <w:rsid w:val="00713E16"/>
    <w:rsid w:val="00717726"/>
    <w:rsid w:val="00722A08"/>
    <w:rsid w:val="0072661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0FEC"/>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77F9A"/>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1A6B"/>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0297"/>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3D7A"/>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1DE7"/>
    <w:rsid w:val="00FD5B5F"/>
    <w:rsid w:val="00FE067B"/>
    <w:rsid w:val="00FE474E"/>
    <w:rsid w:val="00FE6971"/>
    <w:rsid w:val="00FF1C48"/>
    <w:rsid w:val="00FF22E6"/>
    <w:rsid w:val="00FF4C8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7C970"/>
  <w15:chartTrackingRefBased/>
  <w15:docId w15:val="{1903BA96-B384-4E4C-9D8F-49AB513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726618"/>
    <w:pPr>
      <w:numPr>
        <w:ilvl w:val="1"/>
        <w:numId w:val="1"/>
      </w:numPr>
      <w:spacing w:before="120" w:after="60" w:line="276" w:lineRule="auto"/>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726618"/>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TotalTime>
  <Pages>27</Pages>
  <Words>7829</Words>
  <Characters>46979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54699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7</cp:revision>
  <cp:lastPrinted>1899-12-31T23:00:00Z</cp:lastPrinted>
  <dcterms:created xsi:type="dcterms:W3CDTF">2024-03-21T21:35:00Z</dcterms:created>
  <dcterms:modified xsi:type="dcterms:W3CDTF">2024-03-22T08:35:00Z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