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E36D18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6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75880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sprawy </w:t>
      </w:r>
      <w:r w:rsidR="00A52261">
        <w:rPr>
          <w:rFonts w:ascii="Times New Roman" w:hAnsi="Times New Roman" w:cs="Times New Roman"/>
          <w:bCs/>
          <w:i/>
          <w:sz w:val="24"/>
        </w:rPr>
        <w:t>34</w:t>
      </w:r>
      <w:bookmarkStart w:id="0" w:name="_GoBack"/>
      <w:bookmarkEnd w:id="0"/>
      <w:r w:rsidR="00DF4A5C" w:rsidRPr="00DF4A5C">
        <w:rPr>
          <w:rFonts w:ascii="Times New Roman" w:hAnsi="Times New Roman" w:cs="Times New Roman"/>
          <w:bCs/>
          <w:i/>
          <w:sz w:val="24"/>
        </w:rPr>
        <w:t>/D</w:t>
      </w:r>
      <w:r w:rsidR="0049582E" w:rsidRPr="00DF4A5C">
        <w:rPr>
          <w:rFonts w:ascii="Times New Roman" w:hAnsi="Times New Roman" w:cs="Times New Roman"/>
          <w:bCs/>
          <w:i/>
          <w:sz w:val="24"/>
        </w:rPr>
        <w:t>/21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Pzp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387735" w:rsidRDefault="0076372E" w:rsidP="00E6178F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aparatów USG na potrzeby SP ZOZ MSWiA w Łodzi</w:t>
      </w:r>
    </w:p>
    <w:p w:rsidR="00E6178F" w:rsidRPr="00387735" w:rsidRDefault="00E6178F" w:rsidP="00E6178F">
      <w:pPr>
        <w:widowControl w:val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KRS/CEiDG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(imię,nazwisko,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Pzp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art.108 ust.1 pkt 4, art. 108 ust.1 pkt 5, art. 108 ust.1 pkt 6, art. 109 ust.1 pkt 1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ustawy Pzp 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285198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oświadczenia, oświadczam, że:</w:t>
      </w:r>
    </w:p>
    <w:p w:rsidR="00EF1B93" w:rsidRPr="00285198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sz w:val="22"/>
          <w:szCs w:val="22"/>
        </w:rPr>
        <w:t xml:space="preserve">informacje zawarte w oświadczeniu, o którym mowa w art. 125 ust 1 ustawy Pzp, </w:t>
      </w:r>
      <w:r w:rsidRPr="00285198">
        <w:rPr>
          <w:rFonts w:ascii="Times New Roman" w:hAnsi="Times New Roman" w:cs="Times New Roman"/>
          <w:sz w:val="22"/>
          <w:szCs w:val="22"/>
        </w:rPr>
        <w:br/>
        <w:t>w zakresie podstaw wykluczenia z postępowania, o których mow</w:t>
      </w:r>
      <w:r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a w </w:t>
      </w:r>
      <w:r w:rsidR="00EF1B93" w:rsidRPr="0028519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F1B93" w:rsidRPr="00285198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 108</w:t>
      </w:r>
      <w:r w:rsidR="00387735"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 ust. 1  ustawy Pzp </w:t>
      </w:r>
    </w:p>
    <w:p w:rsidR="00EF1B93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 108 ust. 1 pkt 4 ustawy Pzp, dotyczących orzeczenia zakazu ubiegania się o zamówienie publiczne tytułem środka zapobiegawczego,</w:t>
      </w:r>
    </w:p>
    <w:p w:rsidR="00EF1B93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 108 ust. 1  pkt 5 ustawy Pzp, dotyczących zawarcia z innymi wykonawcami porozumienia mającego na celu zakłócenie konkurencji,</w:t>
      </w:r>
    </w:p>
    <w:p w:rsidR="00EF1B93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art.108 ust.1 pkt 6 ustawy,</w:t>
      </w:r>
    </w:p>
    <w:p w:rsidR="00101A36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 109 ust. 1 pkt 1 ustawy, odnośnie do naruszenia obowiązków dotyczących płatności podatków i opłat lokalnych, o których mowa w ustawie z dnia 12 stycznia 1991r. o podatkach i opłatach lokalnych (Dz. U. z 2019r. poz.1170)</w:t>
      </w:r>
    </w:p>
    <w:p w:rsidR="00E6178F" w:rsidRPr="00285198" w:rsidRDefault="00387735" w:rsidP="00101A36">
      <w:pPr>
        <w:pStyle w:val="Akapitzlist"/>
        <w:spacing w:after="113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są aktualne</w:t>
      </w:r>
      <w:r w:rsidR="00101A36" w:rsidRPr="0028519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lastRenderedPageBreak/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86" w:rsidRDefault="00835786" w:rsidP="00E6178F">
      <w:r>
        <w:separator/>
      </w:r>
    </w:p>
  </w:endnote>
  <w:endnote w:type="continuationSeparator" w:id="0">
    <w:p w:rsidR="00835786" w:rsidRDefault="00835786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86" w:rsidRDefault="00835786" w:rsidP="00E6178F">
      <w:r>
        <w:separator/>
      </w:r>
    </w:p>
  </w:footnote>
  <w:footnote w:type="continuationSeparator" w:id="0">
    <w:p w:rsidR="00835786" w:rsidRDefault="00835786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616EA"/>
    <w:rsid w:val="00162D0E"/>
    <w:rsid w:val="001D27E5"/>
    <w:rsid w:val="00235887"/>
    <w:rsid w:val="00241573"/>
    <w:rsid w:val="00285198"/>
    <w:rsid w:val="00387735"/>
    <w:rsid w:val="00475880"/>
    <w:rsid w:val="0049582E"/>
    <w:rsid w:val="005849B6"/>
    <w:rsid w:val="00657C20"/>
    <w:rsid w:val="0076372E"/>
    <w:rsid w:val="00835786"/>
    <w:rsid w:val="00842ED4"/>
    <w:rsid w:val="008750FC"/>
    <w:rsid w:val="0088359C"/>
    <w:rsid w:val="00A44BAB"/>
    <w:rsid w:val="00A52261"/>
    <w:rsid w:val="00AB5CF1"/>
    <w:rsid w:val="00AE2FD0"/>
    <w:rsid w:val="00BE2EA7"/>
    <w:rsid w:val="00CB1FA7"/>
    <w:rsid w:val="00D03985"/>
    <w:rsid w:val="00DF4A5C"/>
    <w:rsid w:val="00E110E8"/>
    <w:rsid w:val="00E36D18"/>
    <w:rsid w:val="00E6178F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2021-11-04T11:15:00Z</dcterms:created>
  <dcterms:modified xsi:type="dcterms:W3CDTF">2021-11-25T09:49:00Z</dcterms:modified>
</cp:coreProperties>
</file>