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779C5" w14:textId="77777777" w:rsidR="00FD42B4" w:rsidRPr="00FD42B4" w:rsidRDefault="00FD42B4" w:rsidP="00077C83">
      <w:pPr>
        <w:spacing w:after="0" w:line="276" w:lineRule="auto"/>
        <w:ind w:left="4248" w:firstLine="70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FD42B4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74B751B5" w14:textId="6A7205CC" w:rsidR="00FD42B4" w:rsidRPr="00FD42B4" w:rsidRDefault="00FD42B4" w:rsidP="00077C83">
      <w:pPr>
        <w:spacing w:after="0" w:line="276" w:lineRule="auto"/>
        <w:ind w:left="4248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FD42B4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Pr="00FD42B4">
        <w:rPr>
          <w:rFonts w:ascii="Verdana" w:eastAsia="Calibri" w:hAnsi="Verdana" w:cs="Tahoma"/>
          <w:b/>
          <w:color w:val="auto"/>
          <w:spacing w:val="0"/>
          <w:szCs w:val="20"/>
        </w:rPr>
        <w:t>SPZP.271.</w:t>
      </w:r>
      <w:r>
        <w:rPr>
          <w:rFonts w:ascii="Verdana" w:eastAsia="Calibri" w:hAnsi="Verdana" w:cs="Tahoma"/>
          <w:b/>
          <w:color w:val="auto"/>
          <w:spacing w:val="0"/>
          <w:szCs w:val="20"/>
        </w:rPr>
        <w:t>25</w:t>
      </w:r>
      <w:r w:rsidRPr="00FD42B4">
        <w:rPr>
          <w:rFonts w:ascii="Verdana" w:eastAsia="Calibri" w:hAnsi="Verdana" w:cs="Tahoma"/>
          <w:b/>
          <w:color w:val="auto"/>
          <w:spacing w:val="0"/>
          <w:szCs w:val="20"/>
        </w:rPr>
        <w:t>.2024</w:t>
      </w:r>
    </w:p>
    <w:p w14:paraId="37C6701C" w14:textId="77777777" w:rsidR="00FD42B4" w:rsidRPr="00FD42B4" w:rsidRDefault="00FD42B4" w:rsidP="00FD42B4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52C7B69E" w14:textId="77777777" w:rsidR="00FD42B4" w:rsidRPr="00FD42B4" w:rsidRDefault="00FD42B4" w:rsidP="00FD42B4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52B59A13" w14:textId="77777777" w:rsidR="00FD42B4" w:rsidRPr="00FD42B4" w:rsidRDefault="00FD42B4" w:rsidP="00FD42B4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FD42B4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1BE49A1B" w14:textId="77777777" w:rsidR="00FD42B4" w:rsidRPr="00FD42B4" w:rsidRDefault="00FD42B4" w:rsidP="00FD42B4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2BF8B110" w14:textId="77777777" w:rsidR="00FD42B4" w:rsidRPr="00FD42B4" w:rsidRDefault="00FD42B4" w:rsidP="00FD42B4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7EAD6F93" w14:textId="77777777" w:rsidR="00FD42B4" w:rsidRPr="00FD42B4" w:rsidRDefault="00FD42B4" w:rsidP="00FD42B4">
      <w:pPr>
        <w:numPr>
          <w:ilvl w:val="0"/>
          <w:numId w:val="2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5E9E6684" w14:textId="77777777" w:rsidR="00FD42B4" w:rsidRPr="00FD42B4" w:rsidRDefault="00FD42B4" w:rsidP="00FD42B4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FD42B4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7DCFC990" w14:textId="77777777" w:rsidR="00FD42B4" w:rsidRPr="00FD42B4" w:rsidRDefault="00FD42B4" w:rsidP="00FD42B4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FD42B4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2774A3EF" w14:textId="77777777" w:rsidR="00FD42B4" w:rsidRPr="00FD42B4" w:rsidRDefault="00FD42B4" w:rsidP="00FD42B4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FD42B4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40C1BCCC" w14:textId="77777777" w:rsidR="00FD42B4" w:rsidRPr="00FD42B4" w:rsidRDefault="00FD42B4" w:rsidP="00FD42B4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6374C80E" w14:textId="77777777" w:rsidR="00FD42B4" w:rsidRPr="00FD42B4" w:rsidRDefault="00FD42B4" w:rsidP="00077C83">
      <w:pPr>
        <w:numPr>
          <w:ilvl w:val="0"/>
          <w:numId w:val="2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122BBB26" w14:textId="77777777" w:rsidR="00FD42B4" w:rsidRPr="00FD42B4" w:rsidRDefault="00FD42B4" w:rsidP="00FD42B4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FD42B4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2B75029" w14:textId="77777777" w:rsidR="00FD42B4" w:rsidRPr="00FD42B4" w:rsidRDefault="00FD42B4" w:rsidP="00FD42B4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FD42B4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3D8B06F1" w14:textId="77777777" w:rsidR="00FD42B4" w:rsidRPr="00FD42B4" w:rsidRDefault="00FD42B4" w:rsidP="00FD42B4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FD42B4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FD42B4" w:rsidRPr="00FD42B4" w14:paraId="4C277AC8" w14:textId="77777777" w:rsidTr="00B36822">
        <w:tc>
          <w:tcPr>
            <w:tcW w:w="631" w:type="dxa"/>
            <w:shd w:val="clear" w:color="auto" w:fill="D9D9D9"/>
          </w:tcPr>
          <w:p w14:paraId="1996216C" w14:textId="77777777" w:rsidR="00FD42B4" w:rsidRPr="00FD42B4" w:rsidRDefault="00FD42B4" w:rsidP="00FD42B4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2F8CE5DB" w14:textId="77777777" w:rsidR="00FD42B4" w:rsidRPr="00FD42B4" w:rsidRDefault="00FD42B4" w:rsidP="00FD42B4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B5AD02F" w14:textId="77777777" w:rsidR="00FD42B4" w:rsidRPr="00FD42B4" w:rsidRDefault="00FD42B4" w:rsidP="00FD42B4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5F17BCE" w14:textId="3A421EBB" w:rsidR="00FD42B4" w:rsidRPr="00FD42B4" w:rsidRDefault="00FD42B4" w:rsidP="00FD42B4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FD42B4" w:rsidRPr="00FD42B4" w14:paraId="0870D14D" w14:textId="77777777" w:rsidTr="00B36822">
        <w:trPr>
          <w:trHeight w:val="1052"/>
        </w:trPr>
        <w:tc>
          <w:tcPr>
            <w:tcW w:w="631" w:type="dxa"/>
            <w:shd w:val="clear" w:color="auto" w:fill="auto"/>
          </w:tcPr>
          <w:p w14:paraId="219E28B2" w14:textId="77777777" w:rsidR="00FD42B4" w:rsidRPr="00FD42B4" w:rsidRDefault="00FD42B4" w:rsidP="00FD42B4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B8BE691" w14:textId="77777777" w:rsidR="00FD42B4" w:rsidRPr="00FD42B4" w:rsidRDefault="00FD42B4" w:rsidP="00FD42B4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51192177" w14:textId="77777777" w:rsidR="00FD42B4" w:rsidRPr="00FD42B4" w:rsidRDefault="00FD42B4" w:rsidP="00FD42B4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4C25B56F" w14:textId="77777777" w:rsidR="00FD42B4" w:rsidRPr="00FD42B4" w:rsidRDefault="00FD42B4" w:rsidP="00FD42B4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0341A558" w14:textId="634E4CF5" w:rsidR="00FD42B4" w:rsidRPr="00FD42B4" w:rsidRDefault="00FD42B4" w:rsidP="00FD42B4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  <w:r w:rsidR="00077C8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br/>
            </w: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Pr="00077C83">
              <w:rPr>
                <w:rFonts w:ascii="Verdana" w:eastAsia="Times New Roman" w:hAnsi="Verdana" w:cs="Tahoma"/>
                <w:bCs/>
                <w:color w:val="auto"/>
                <w:spacing w:val="0"/>
                <w:szCs w:val="20"/>
                <w:vertAlign w:val="superscript"/>
                <w:lang w:val="x-none" w:eastAsia="x-none"/>
              </w:rPr>
              <w:footnoteReference w:id="1"/>
            </w: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6B1A3085" w14:textId="77777777" w:rsidR="00FD42B4" w:rsidRPr="00FD42B4" w:rsidRDefault="00FD42B4" w:rsidP="00FD42B4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6C43BF7" w14:textId="77777777" w:rsidR="00FD42B4" w:rsidRPr="00FD42B4" w:rsidRDefault="00FD42B4" w:rsidP="00077C83">
      <w:pPr>
        <w:numPr>
          <w:ilvl w:val="0"/>
          <w:numId w:val="2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FD42B4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FD42B4" w:rsidRPr="00FD42B4" w14:paraId="57D670C5" w14:textId="77777777" w:rsidTr="00B36822">
        <w:trPr>
          <w:trHeight w:val="543"/>
        </w:trPr>
        <w:tc>
          <w:tcPr>
            <w:tcW w:w="2376" w:type="dxa"/>
            <w:shd w:val="clear" w:color="auto" w:fill="D9D9D9"/>
          </w:tcPr>
          <w:p w14:paraId="113D65C0" w14:textId="77777777" w:rsidR="00FD42B4" w:rsidRPr="00FD42B4" w:rsidRDefault="00FD42B4" w:rsidP="00FD42B4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B752341" w14:textId="77777777" w:rsidR="00FD42B4" w:rsidRPr="00FD42B4" w:rsidRDefault="00FD42B4" w:rsidP="00FD42B4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FD42B4" w:rsidRPr="00FD42B4" w14:paraId="69114A9F" w14:textId="77777777" w:rsidTr="00B36822">
        <w:trPr>
          <w:trHeight w:val="713"/>
        </w:trPr>
        <w:tc>
          <w:tcPr>
            <w:tcW w:w="2376" w:type="dxa"/>
            <w:shd w:val="clear" w:color="auto" w:fill="D9D9D9"/>
          </w:tcPr>
          <w:p w14:paraId="58B10EA8" w14:textId="77777777" w:rsidR="00FD42B4" w:rsidRPr="00FD42B4" w:rsidRDefault="00FD42B4" w:rsidP="00FD42B4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FD42B4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B8C1BC0" w14:textId="77777777" w:rsidR="00FD42B4" w:rsidRPr="00FD42B4" w:rsidRDefault="00FD42B4" w:rsidP="00FD42B4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5768A69A" w14:textId="77777777" w:rsidR="00FD42B4" w:rsidRPr="00FD42B4" w:rsidRDefault="00FD42B4" w:rsidP="00FD42B4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64CC50EA" w14:textId="41A9D6D9" w:rsidR="00FD42B4" w:rsidRPr="00FD42B4" w:rsidRDefault="00FD42B4" w:rsidP="00077C83">
      <w:pPr>
        <w:numPr>
          <w:ilvl w:val="0"/>
          <w:numId w:val="2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podstawowym z</w:t>
      </w:r>
      <w:r w:rsidR="00077C8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możliwością przeprowadzenia negocjacji w celu ulepszenia treści ofert na wykonanie zamówienia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077C83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.</w:t>
      </w:r>
      <w:r w:rsidRPr="00077C83">
        <w:rPr>
          <w:rFonts w:ascii="Verdana" w:eastAsia="Times New Roman" w:hAnsi="Verdana" w:cs="Tahoma"/>
          <w:bCs/>
          <w:color w:val="auto"/>
          <w:spacing w:val="0"/>
          <w:szCs w:val="20"/>
          <w:lang w:eastAsia="x-none"/>
        </w:rPr>
        <w:t xml:space="preserve">: </w:t>
      </w:r>
    </w:p>
    <w:p w14:paraId="0D48FB3A" w14:textId="77777777" w:rsidR="00FD42B4" w:rsidRPr="00FD42B4" w:rsidRDefault="00FD42B4" w:rsidP="00FD42B4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0446AA9" w14:textId="77777777" w:rsidR="00FD42B4" w:rsidRPr="0093791D" w:rsidRDefault="00FD42B4" w:rsidP="00FD42B4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0172263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1" w:name="_Hlk128033508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>Świadczenie usług cateringowych na podstawie umowy ramowej</w:t>
      </w:r>
      <w:bookmarkEnd w:id="1"/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br/>
        <w:t xml:space="preserve">na potrzeby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PORT – Łukasiewicz”</w:t>
      </w:r>
    </w:p>
    <w:bookmarkEnd w:id="0"/>
    <w:p w14:paraId="319AC7B5" w14:textId="77777777" w:rsidR="00FD42B4" w:rsidRPr="00FD42B4" w:rsidRDefault="00FD42B4" w:rsidP="00FD42B4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FD42B4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9EC3ADB" w14:textId="77777777" w:rsidR="00FD42B4" w:rsidRPr="00FD42B4" w:rsidRDefault="00FD42B4" w:rsidP="00FD42B4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B2418D3" w14:textId="77777777" w:rsidR="00FD42B4" w:rsidRPr="00FD42B4" w:rsidRDefault="00FD42B4" w:rsidP="00FD42B4">
      <w:pPr>
        <w:tabs>
          <w:tab w:val="left" w:pos="5055"/>
        </w:tabs>
        <w:rPr>
          <w:rFonts w:ascii="Verdana" w:eastAsia="Calibri" w:hAnsi="Verdana" w:cs="Times New Roman"/>
          <w:szCs w:val="20"/>
        </w:rPr>
      </w:pPr>
      <w:r w:rsidRPr="00FD42B4">
        <w:rPr>
          <w:rFonts w:ascii="Verdana" w:eastAsia="Calibri" w:hAnsi="Verdana" w:cs="Times New Roman"/>
          <w:szCs w:val="20"/>
        </w:rPr>
        <w:tab/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626"/>
        <w:gridCol w:w="6631"/>
      </w:tblGrid>
      <w:tr w:rsidR="00FD42B4" w:rsidRPr="00FD42B4" w14:paraId="23391A39" w14:textId="77777777" w:rsidTr="00B36822">
        <w:trPr>
          <w:trHeight w:val="1124"/>
        </w:trPr>
        <w:tc>
          <w:tcPr>
            <w:tcW w:w="1626" w:type="dxa"/>
            <w:vAlign w:val="center"/>
          </w:tcPr>
          <w:p w14:paraId="52D91BE3" w14:textId="77777777" w:rsidR="00FD42B4" w:rsidRPr="00FD42B4" w:rsidRDefault="00FD42B4" w:rsidP="00FD42B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2" w:name="_Hlk96334166"/>
            <w:bookmarkStart w:id="3" w:name="_Hlk96334086"/>
            <w:bookmarkStart w:id="4" w:name="_Hlk94853633"/>
            <w:r w:rsidRPr="00FD42B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631" w:type="dxa"/>
          </w:tcPr>
          <w:p w14:paraId="6E0FA702" w14:textId="77777777" w:rsidR="00FD42B4" w:rsidRPr="00FD42B4" w:rsidRDefault="00FD42B4" w:rsidP="00FD42B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6986E5DE" w14:textId="77777777" w:rsidR="00FD42B4" w:rsidRPr="00FD42B4" w:rsidRDefault="00FD42B4" w:rsidP="00FD42B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FD42B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…………………………..……………PLN</w:t>
            </w:r>
          </w:p>
          <w:p w14:paraId="772D7672" w14:textId="77777777" w:rsidR="00FD42B4" w:rsidRPr="00FD42B4" w:rsidRDefault="00FD42B4" w:rsidP="00FD42B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2625FCD6" w14:textId="15A1B3F1" w:rsidR="00FD42B4" w:rsidRPr="00FD42B4" w:rsidRDefault="00FD42B4" w:rsidP="00FD42B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FD42B4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CENA BRUTTO: ……………………….. PLN</w:t>
            </w:r>
            <w:r w:rsidRPr="00077C83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vertAlign w:val="superscript"/>
              </w:rPr>
              <w:footnoteReference w:id="2"/>
            </w:r>
          </w:p>
          <w:p w14:paraId="1A615651" w14:textId="77777777" w:rsidR="00FD42B4" w:rsidRPr="00FD42B4" w:rsidRDefault="00FD42B4" w:rsidP="00FD42B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</w:p>
        </w:tc>
      </w:tr>
    </w:tbl>
    <w:p w14:paraId="60AFCA68" w14:textId="77777777" w:rsidR="00FD42B4" w:rsidRPr="00FD42B4" w:rsidRDefault="00FD42B4" w:rsidP="00FD42B4"/>
    <w:bookmarkEnd w:id="2"/>
    <w:bookmarkEnd w:id="3"/>
    <w:bookmarkEnd w:id="4"/>
    <w:p w14:paraId="52F4DF7B" w14:textId="77777777" w:rsidR="00FD42B4" w:rsidRPr="00FD42B4" w:rsidRDefault="00FD42B4" w:rsidP="00077C8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FD42B4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172E5A83" w14:textId="281F915C" w:rsidR="00FD42B4" w:rsidRPr="00FD42B4" w:rsidRDefault="00FD42B4" w:rsidP="00FD42B4">
      <w:pPr>
        <w:numPr>
          <w:ilvl w:val="1"/>
          <w:numId w:val="2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</w:t>
      </w:r>
      <w:r w:rsidR="00077C8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uwzględnieniem postanowień SWZ.</w:t>
      </w:r>
    </w:p>
    <w:p w14:paraId="68530B7C" w14:textId="77777777" w:rsidR="00FD42B4" w:rsidRPr="00FD42B4" w:rsidRDefault="00FD42B4" w:rsidP="00FD42B4">
      <w:pPr>
        <w:numPr>
          <w:ilvl w:val="1"/>
          <w:numId w:val="2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54EC8137" w14:textId="77777777" w:rsidR="00FD42B4" w:rsidRPr="00FD42B4" w:rsidRDefault="00FD42B4" w:rsidP="00FD42B4">
      <w:pPr>
        <w:numPr>
          <w:ilvl w:val="1"/>
          <w:numId w:val="2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0260DC6" w14:textId="77777777" w:rsidR="00FD42B4" w:rsidRPr="00FD42B4" w:rsidRDefault="00FD42B4" w:rsidP="00FD42B4">
      <w:pPr>
        <w:numPr>
          <w:ilvl w:val="0"/>
          <w:numId w:val="2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EEB22E6" w14:textId="77777777" w:rsidR="00FD42B4" w:rsidRPr="00FD42B4" w:rsidRDefault="00FD42B4" w:rsidP="00FD42B4">
      <w:pPr>
        <w:numPr>
          <w:ilvl w:val="0"/>
          <w:numId w:val="2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3DA68D59" w14:textId="77777777" w:rsidR="00FD42B4" w:rsidRPr="00FD42B4" w:rsidRDefault="00FD42B4" w:rsidP="00FD42B4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FD42B4" w:rsidRPr="00FD42B4" w14:paraId="398A8430" w14:textId="77777777" w:rsidTr="00B36822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6739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FD42B4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D204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FD42B4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DB44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FD42B4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FD42B4" w:rsidRPr="00FD42B4" w14:paraId="7C12D203" w14:textId="77777777" w:rsidTr="00B36822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0007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FD42B4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D72C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8987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FD42B4" w:rsidRPr="00FD42B4" w14:paraId="14F3123A" w14:textId="77777777" w:rsidTr="00B36822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B259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FD42B4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0ADF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07AB" w14:textId="77777777" w:rsidR="00FD42B4" w:rsidRPr="00FD42B4" w:rsidRDefault="00FD42B4" w:rsidP="00FD42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4C0EEC26" w14:textId="77777777" w:rsidR="00FD42B4" w:rsidRPr="00FD42B4" w:rsidRDefault="00FD42B4" w:rsidP="00FD42B4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738646AB" w14:textId="572FE406" w:rsidR="00FD42B4" w:rsidRPr="00FD42B4" w:rsidRDefault="00FD42B4" w:rsidP="00FD42B4">
      <w:pPr>
        <w:numPr>
          <w:ilvl w:val="1"/>
          <w:numId w:val="2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40AF3DEC" w14:textId="0325AB79" w:rsidR="00FD42B4" w:rsidRPr="00FD42B4" w:rsidRDefault="00FD42B4" w:rsidP="00FD42B4">
      <w:pPr>
        <w:numPr>
          <w:ilvl w:val="1"/>
          <w:numId w:val="2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SWZ, jej załącznikami, w</w:t>
      </w:r>
      <w:r w:rsidR="00077C8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tym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 Opisem przedmiotu Zamówienia (załącznik nr 2 do SWZ), Formularzem wyceny (załącznik nr 2.1. do SWZ) oraz wszystkimi dot. ich modyfikacjami (jeżeli dotyczy)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465EEAF8" w14:textId="77777777" w:rsidR="00FD42B4" w:rsidRDefault="00FD42B4" w:rsidP="00FD42B4">
      <w:pPr>
        <w:numPr>
          <w:ilvl w:val="1"/>
          <w:numId w:val="2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F03B4F6" w14:textId="6585EBF9" w:rsidR="00FD42B4" w:rsidRPr="00FD42B4" w:rsidRDefault="00FD42B4" w:rsidP="00FD42B4">
      <w:pPr>
        <w:numPr>
          <w:ilvl w:val="1"/>
          <w:numId w:val="2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wybór naszej oferty nie będzie prowadził do powstania u</w:t>
      </w:r>
      <w:r w:rsidR="00077C8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 obowiązku podatkowego zgodnie z przepisami o podatku od towarów i usług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footnoteReference w:id="3"/>
      </w:r>
    </w:p>
    <w:p w14:paraId="5C422B64" w14:textId="77777777" w:rsidR="00FD42B4" w:rsidRPr="00FD42B4" w:rsidRDefault="00FD42B4" w:rsidP="00FD42B4">
      <w:pPr>
        <w:numPr>
          <w:ilvl w:val="1"/>
          <w:numId w:val="25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FD42B4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718775FD" w14:textId="3FE8FB8B" w:rsidR="00FD42B4" w:rsidRPr="00FD42B4" w:rsidRDefault="00FD42B4" w:rsidP="00FD42B4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FD42B4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077C83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FD42B4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077C83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FD42B4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74C662DE" w14:textId="6771FFED" w:rsidR="00FD42B4" w:rsidRPr="00FD42B4" w:rsidRDefault="00FD42B4" w:rsidP="00FD42B4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FD42B4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FD42B4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W przypadku, gdy Wykonawca nie przekazuje danych osobowych innych niż bezpośrednio jego dotyczących lub zachodzi wyłączenie stosowania obowiązku informacyjnego, stosownie do art. 13 ust. 4 lub art. 14 ust. 5</w:t>
      </w:r>
      <w:r w:rsidR="00077C83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FD42B4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RODO, winien treści niniejszego oświadczenia przekreślić</w:t>
      </w:r>
      <w:r w:rsidRPr="00FD42B4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</w:t>
      </w:r>
    </w:p>
    <w:p w14:paraId="79CBD781" w14:textId="77777777" w:rsidR="00FD42B4" w:rsidRPr="00FD42B4" w:rsidRDefault="00FD42B4" w:rsidP="00FD42B4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C176F9E" w14:textId="54B338AF" w:rsidR="00FD42B4" w:rsidRPr="00FD42B4" w:rsidRDefault="00FD42B4" w:rsidP="00FD42B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jako </w:t>
      </w:r>
      <w:r w:rsidR="00077C8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</w:t>
      </w:r>
      <w:proofErr w:type="spellStart"/>
      <w:r w:rsidR="00077C83"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ykonawca</w:t>
      </w:r>
      <w:proofErr w:type="spellEnd"/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jestem/</w:t>
      </w:r>
      <w:proofErr w:type="spellStart"/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4A21CEB3" w14:textId="77777777" w:rsidR="00FD42B4" w:rsidRPr="00FD42B4" w:rsidRDefault="00FD42B4" w:rsidP="00FD4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E037BC0" w14:textId="77777777" w:rsidR="00FD42B4" w:rsidRPr="00FD42B4" w:rsidRDefault="00FD42B4" w:rsidP="00FD4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36AF3C9B" w14:textId="0CD50059" w:rsidR="00FD42B4" w:rsidRPr="00FD42B4" w:rsidRDefault="00FD42B4" w:rsidP="00FD4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="00077C8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7BB4E790" w14:textId="77777777" w:rsidR="00FD42B4" w:rsidRPr="00FD42B4" w:rsidRDefault="00FD42B4" w:rsidP="00FD42B4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662476AC" w14:textId="77777777" w:rsidR="00FD42B4" w:rsidRPr="00FD42B4" w:rsidRDefault="00FD42B4" w:rsidP="00077C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1FE98BF6" w14:textId="77777777" w:rsidR="00FD42B4" w:rsidRPr="00FD42B4" w:rsidRDefault="00FD42B4" w:rsidP="00077C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5DAB3049" w14:textId="77777777" w:rsidR="00FD42B4" w:rsidRPr="00FD42B4" w:rsidRDefault="00FD42B4" w:rsidP="00077C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684B25" w14:textId="77777777" w:rsidR="00FD42B4" w:rsidRPr="00FD42B4" w:rsidRDefault="00FD42B4" w:rsidP="00FD42B4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B179020" w14:textId="25B2962F" w:rsidR="00FD42B4" w:rsidRPr="00FD42B4" w:rsidRDefault="00FD42B4" w:rsidP="00FD42B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załączonym do oferty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FD42B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200F29F" w14:textId="77777777" w:rsidR="00FD42B4" w:rsidRPr="00FD42B4" w:rsidRDefault="00FD42B4" w:rsidP="00FD42B4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49686CD1" w14:textId="77777777" w:rsidR="00FD42B4" w:rsidRPr="00FD42B4" w:rsidRDefault="00FD42B4" w:rsidP="00FD42B4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7B81738" w14:textId="77777777" w:rsidR="00FD42B4" w:rsidRPr="00FD42B4" w:rsidRDefault="00FD42B4" w:rsidP="00FD42B4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4C5F9DD4" w14:textId="77777777" w:rsidR="00FD42B4" w:rsidRPr="00FD42B4" w:rsidRDefault="00FD42B4" w:rsidP="00FD42B4">
      <w:pPr>
        <w:rPr>
          <w:b/>
          <w:bCs/>
          <w:color w:val="FF0000"/>
        </w:rPr>
      </w:pPr>
      <w:r w:rsidRPr="00FD42B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0D53F718" w14:textId="25820446" w:rsidR="00A30E83" w:rsidRPr="008027EA" w:rsidRDefault="00A30E83" w:rsidP="008027EA"/>
    <w:sectPr w:rsidR="00A30E83" w:rsidRPr="008027EA" w:rsidSect="00A8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79725" w14:textId="77777777" w:rsidR="00D02052" w:rsidRDefault="00D02052" w:rsidP="006747BD">
      <w:pPr>
        <w:spacing w:after="0" w:line="240" w:lineRule="auto"/>
      </w:pPr>
      <w:r>
        <w:separator/>
      </w:r>
    </w:p>
  </w:endnote>
  <w:endnote w:type="continuationSeparator" w:id="0">
    <w:p w14:paraId="0F37F7C4" w14:textId="77777777" w:rsidR="00D02052" w:rsidRDefault="00D020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DE10C" w14:textId="77777777" w:rsidR="00D629A8" w:rsidRDefault="00D62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6574056"/>
      <w:docPartObj>
        <w:docPartGallery w:val="Page Numbers (Bottom of Page)"/>
        <w:docPartUnique/>
      </w:docPartObj>
    </w:sdtPr>
    <w:sdtEndPr/>
    <w:sdtContent>
      <w:sdt>
        <w:sdtPr>
          <w:id w:val="-184516199"/>
          <w:docPartObj>
            <w:docPartGallery w:val="Page Numbers (Top of Page)"/>
            <w:docPartUnique/>
          </w:docPartObj>
        </w:sdtPr>
        <w:sdtEndPr/>
        <w:sdtContent>
          <w:p w14:paraId="0B115981" w14:textId="7F857201" w:rsidR="00A82C75" w:rsidRDefault="00A82C75" w:rsidP="00A82C75">
            <w:pPr>
              <w:pStyle w:val="Stopka"/>
            </w:pPr>
          </w:p>
          <w:sdt>
            <w:sdtPr>
              <w:id w:val="54873356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698287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3A357DF" w14:textId="77777777" w:rsidR="00A82C75" w:rsidRDefault="00A82C75" w:rsidP="00A82C75">
                    <w:pPr>
                      <w:pStyle w:val="Stopka"/>
                    </w:pPr>
                  </w:p>
                  <w:p w14:paraId="1C6ECDB8" w14:textId="3D7383FA" w:rsidR="00A82C75" w:rsidRDefault="00AC22B4" w:rsidP="00A82C75">
                    <w:pPr>
                      <w:pStyle w:val="Stopka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82816" behindDoc="0" locked="0" layoutInCell="1" allowOverlap="1" wp14:anchorId="332C5F28" wp14:editId="342DAF07">
                          <wp:simplePos x="0" y="0"/>
                          <wp:positionH relativeFrom="margin">
                            <wp:posOffset>2799080</wp:posOffset>
                          </wp:positionH>
                          <wp:positionV relativeFrom="paragraph">
                            <wp:posOffset>94615</wp:posOffset>
                          </wp:positionV>
                          <wp:extent cx="1783080" cy="476250"/>
                          <wp:effectExtent l="0" t="0" r="7620" b="0"/>
                          <wp:wrapNone/>
                          <wp:docPr id="1954527503" name="Obraz 1954527503" descr="Obraz zawierający Czcionka, tekst, logo, Grafi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9493942" name="Obraz 719493942" descr="Obraz zawierający Czcionka, tekst, logo, Grafika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308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81792" behindDoc="1" locked="0" layoutInCell="1" allowOverlap="1" wp14:anchorId="0D9E4174" wp14:editId="0492A410">
                          <wp:simplePos x="0" y="0"/>
                          <wp:positionH relativeFrom="column">
                            <wp:posOffset>1439545</wp:posOffset>
                          </wp:positionH>
                          <wp:positionV relativeFrom="paragraph">
                            <wp:posOffset>100965</wp:posOffset>
                          </wp:positionV>
                          <wp:extent cx="1042035" cy="523875"/>
                          <wp:effectExtent l="0" t="0" r="0" b="0"/>
                          <wp:wrapNone/>
                          <wp:docPr id="904622508" name="Obraz 904622508" descr="Obraz zawierający Czcionka, Grafika, logo, zrzut ekranu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79758066" name="Obraz 2079758066" descr="Obraz zawierający Czcionka, Grafika, logo, zrzut ekranu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88D4E14" wp14:editId="49CFF5B9">
                          <wp:extent cx="1207135" cy="572770"/>
                          <wp:effectExtent l="0" t="0" r="0" b="0"/>
                          <wp:docPr id="1829415063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7135" cy="572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1D6DF2A" w14:textId="77777777" w:rsidR="00A82C75" w:rsidRDefault="00A82C75" w:rsidP="00A82C75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1860"/>
                      </w:tabs>
                    </w:pPr>
                    <w:r>
                      <w:t xml:space="preserve">  </w:t>
                    </w:r>
                    <w:r>
                      <w:tab/>
                    </w:r>
                  </w:p>
                  <w:p w14:paraId="0B3C2780" w14:textId="04728025" w:rsidR="00A82C75" w:rsidRDefault="00A82C75" w:rsidP="00A82C75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2625"/>
                        <w:tab w:val="left" w:pos="3225"/>
                      </w:tabs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83840" behindDoc="0" locked="0" layoutInCell="1" allowOverlap="1" wp14:anchorId="757EE5C3" wp14:editId="20415D15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40005</wp:posOffset>
                          </wp:positionV>
                          <wp:extent cx="1673860" cy="400050"/>
                          <wp:effectExtent l="0" t="0" r="2540" b="0"/>
                          <wp:wrapSquare wrapText="bothSides"/>
                          <wp:docPr id="1015824696" name="Obraz 1" descr="https://sad.nauka.gov.pl/LogoMinisterstwaMail.PN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8B7CC7E0-C60A-7FB5-1F29-8C66B73CA40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" descr="https://sad.nauka.gov.pl/LogoMinisterstwaMail.PNG">
                                    <a:extLst>
                                      <a:ext uri="{FF2B5EF4-FFF2-40B4-BE49-F238E27FC236}">
                                        <a16:creationId xmlns:a16="http://schemas.microsoft.com/office/drawing/2014/main" id="{8B7CC7E0-C60A-7FB5-1F29-8C66B73CA40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386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84864" behindDoc="0" locked="0" layoutInCell="1" allowOverlap="1" wp14:anchorId="069CB032" wp14:editId="44201F2B">
                          <wp:simplePos x="0" y="0"/>
                          <wp:positionH relativeFrom="column">
                            <wp:posOffset>3242945</wp:posOffset>
                          </wp:positionH>
                          <wp:positionV relativeFrom="paragraph">
                            <wp:posOffset>36830</wp:posOffset>
                          </wp:positionV>
                          <wp:extent cx="1915795" cy="428625"/>
                          <wp:effectExtent l="0" t="0" r="8255" b="9525"/>
                          <wp:wrapSquare wrapText="bothSides"/>
                          <wp:docPr id="1915647735" name="Obraz 4" descr="Obraz zawierający Czcionka, zrzut ekranu, Jaskrawoniebieski, Majorelle blue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5647735" name="Obraz 4" descr="Obraz zawierający Czcionka, zrzut ekranu, Jaskrawoniebieski, Majorelle blue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57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</w:p>
                  <w:p w14:paraId="1DC419CA" w14:textId="77777777" w:rsidR="00A82C75" w:rsidRDefault="00A82C75" w:rsidP="00A82C75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2625"/>
                      </w:tabs>
                      <w:ind w:firstLine="708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85888" behindDoc="0" locked="0" layoutInCell="1" allowOverlap="1" wp14:anchorId="1F588685" wp14:editId="222D6440">
                          <wp:simplePos x="0" y="0"/>
                          <wp:positionH relativeFrom="column">
                            <wp:posOffset>1804670</wp:posOffset>
                          </wp:positionH>
                          <wp:positionV relativeFrom="paragraph">
                            <wp:posOffset>-119380</wp:posOffset>
                          </wp:positionV>
                          <wp:extent cx="1204595" cy="428625"/>
                          <wp:effectExtent l="0" t="0" r="0" b="9525"/>
                          <wp:wrapSquare wrapText="bothSides"/>
                          <wp:docPr id="528704786" name="Obraz 5" descr="Obraz zawierający ptak, kurczak, symbol, design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8704786" name="Obraz 5" descr="Obraz zawierający ptak, kurczak, symbol, design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45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  <w:r>
                      <w:tab/>
                    </w:r>
                  </w:p>
                </w:sdtContent>
              </w:sdt>
            </w:sdtContent>
          </w:sdt>
          <w:p w14:paraId="6E04A241" w14:textId="77777777" w:rsidR="00A82C75" w:rsidRDefault="00A82C75" w:rsidP="00A82C75">
            <w:pPr>
              <w:pStyle w:val="Stopka"/>
            </w:pP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t xml:space="preserve">str. </w:t>
            </w:r>
            <w:r w:rsidRPr="00A1520A">
              <w:rPr>
                <w:rFonts w:eastAsiaTheme="minorEastAsia"/>
                <w:b w:val="0"/>
                <w:bCs/>
                <w:sz w:val="16"/>
                <w:szCs w:val="16"/>
              </w:rPr>
              <w:fldChar w:fldCharType="begin"/>
            </w:r>
            <w:r w:rsidRPr="00A1520A">
              <w:rPr>
                <w:b w:val="0"/>
                <w:bCs/>
                <w:sz w:val="16"/>
                <w:szCs w:val="16"/>
              </w:rPr>
              <w:instrText>PAGE    \* MERGEFORMAT</w:instrText>
            </w:r>
            <w:r w:rsidRPr="00A1520A">
              <w:rPr>
                <w:rFonts w:eastAsiaTheme="minorEastAsia"/>
                <w:b w:val="0"/>
                <w:bCs/>
                <w:sz w:val="16"/>
                <w:szCs w:val="16"/>
              </w:rPr>
              <w:fldChar w:fldCharType="separate"/>
            </w:r>
            <w:r>
              <w:rPr>
                <w:rFonts w:eastAsiaTheme="minorEastAsia"/>
                <w:b w:val="0"/>
                <w:bCs/>
                <w:sz w:val="16"/>
                <w:szCs w:val="16"/>
              </w:rPr>
              <w:t>19</w:t>
            </w: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E60A78" w14:textId="2BFB980B" w:rsidR="00A82C75" w:rsidRPr="00695035" w:rsidRDefault="00A82C75" w:rsidP="00A82C75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9744" behindDoc="1" locked="1" layoutInCell="1" allowOverlap="1" wp14:anchorId="426BAD1D" wp14:editId="37DCFE6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76216303" name="Obraz 1576216303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338220" name="Obraz 806338220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3418E9EC" wp14:editId="3AD2CC2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98333960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A800" w14:textId="77777777" w:rsidR="00A82C75" w:rsidRDefault="00A82C75" w:rsidP="00A82C7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EECEE2" w14:textId="77777777" w:rsidR="00A82C75" w:rsidRDefault="00A82C75" w:rsidP="00A82C75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2E838780" w14:textId="77777777" w:rsidR="00A82C75" w:rsidRDefault="00A82C75" w:rsidP="00A82C75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6F1F359" w14:textId="77777777" w:rsidR="00A82C75" w:rsidRPr="00ED7972" w:rsidRDefault="00A82C75" w:rsidP="00A82C75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8E9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439A800" w14:textId="77777777" w:rsidR="00A82C75" w:rsidRDefault="00A82C75" w:rsidP="00A82C7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EECEE2" w14:textId="77777777" w:rsidR="00A82C75" w:rsidRDefault="00A82C75" w:rsidP="00A82C75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2E838780" w14:textId="77777777" w:rsidR="00A82C75" w:rsidRDefault="00A82C75" w:rsidP="00A82C75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6F1F359" w14:textId="77777777" w:rsidR="00A82C75" w:rsidRPr="00ED7972" w:rsidRDefault="00A82C75" w:rsidP="00A82C75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2B4C2BD1" w:rsidR="00D40690" w:rsidRPr="00A82C75" w:rsidRDefault="00D40690" w:rsidP="00A82C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2BABF" w14:textId="77777777" w:rsidR="00D02052" w:rsidRDefault="00D02052" w:rsidP="006747BD">
      <w:pPr>
        <w:spacing w:after="0" w:line="240" w:lineRule="auto"/>
      </w:pPr>
      <w:r>
        <w:separator/>
      </w:r>
    </w:p>
  </w:footnote>
  <w:footnote w:type="continuationSeparator" w:id="0">
    <w:p w14:paraId="26ED33FB" w14:textId="77777777" w:rsidR="00D02052" w:rsidRDefault="00D02052" w:rsidP="006747BD">
      <w:pPr>
        <w:spacing w:after="0" w:line="240" w:lineRule="auto"/>
      </w:pPr>
      <w:r>
        <w:continuationSeparator/>
      </w:r>
    </w:p>
  </w:footnote>
  <w:footnote w:id="1">
    <w:p w14:paraId="0B36A9BB" w14:textId="77777777" w:rsidR="00FD42B4" w:rsidRDefault="00FD42B4" w:rsidP="00FD42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4B1A2AFF" w14:textId="77777777" w:rsidR="00FD42B4" w:rsidRDefault="00FD42B4" w:rsidP="00FD42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51A7">
        <w:rPr>
          <w:sz w:val="16"/>
          <w:szCs w:val="16"/>
        </w:rPr>
        <w:t>Cena oferty musi wynikać z wypełnionego Formularza wyceny.</w:t>
      </w:r>
    </w:p>
  </w:footnote>
  <w:footnote w:id="3">
    <w:p w14:paraId="45F05E17" w14:textId="77777777" w:rsidR="00FD42B4" w:rsidRPr="00AF7B39" w:rsidRDefault="00FD42B4" w:rsidP="00FD42B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1566FF3" w14:textId="00FCDAF9" w:rsidR="00FD42B4" w:rsidRPr="00AF7B39" w:rsidRDefault="00FD42B4" w:rsidP="00FD42B4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</w:t>
      </w:r>
      <w:r w:rsidR="00077C83">
        <w:rPr>
          <w:sz w:val="16"/>
          <w:szCs w:val="16"/>
        </w:rPr>
        <w:tab/>
      </w:r>
      <w:r w:rsidRPr="00AF7B39">
        <w:rPr>
          <w:sz w:val="16"/>
          <w:szCs w:val="16"/>
        </w:rPr>
        <w:t>wskazać nazwę (rodzaj) towaru lub usługi, których dostawa lub świadczenie będą prowadziły do powstania obowiązku podatkowego,</w:t>
      </w:r>
    </w:p>
    <w:p w14:paraId="5C117DB7" w14:textId="65C6F049" w:rsidR="00FD42B4" w:rsidRPr="00AF7B39" w:rsidRDefault="00FD42B4" w:rsidP="00FD42B4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</w:t>
      </w:r>
      <w:r w:rsidR="00077C83">
        <w:rPr>
          <w:sz w:val="16"/>
          <w:szCs w:val="16"/>
        </w:rPr>
        <w:tab/>
      </w:r>
      <w:r w:rsidRPr="00AF7B39">
        <w:rPr>
          <w:sz w:val="16"/>
          <w:szCs w:val="16"/>
        </w:rPr>
        <w:t>wskazać wartość towaru lub usługi objętego obowiązkiem podatkowym Zamawiającego, bez kwoty podatku,</w:t>
      </w:r>
    </w:p>
    <w:p w14:paraId="2610B76A" w14:textId="27AE974C" w:rsidR="00FD42B4" w:rsidRPr="00AF7B39" w:rsidRDefault="00FD42B4" w:rsidP="00FD42B4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</w:t>
      </w:r>
      <w:r w:rsidR="00077C83">
        <w:rPr>
          <w:sz w:val="16"/>
          <w:szCs w:val="16"/>
        </w:rPr>
        <w:tab/>
      </w:r>
      <w:r w:rsidRPr="00AF7B39">
        <w:rPr>
          <w:sz w:val="16"/>
          <w:szCs w:val="16"/>
        </w:rPr>
        <w:t>wskazać stawkę podatku od towarów i usług, która zgodnie z wiedzą Wykonawcy, będzie miała zastosowanie.</w:t>
      </w:r>
    </w:p>
    <w:p w14:paraId="6A59207E" w14:textId="5C3C3548" w:rsidR="00FD42B4" w:rsidRDefault="00FD42B4" w:rsidP="00FD42B4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4)</w:t>
      </w:r>
      <w:r w:rsidR="00077C83">
        <w:rPr>
          <w:sz w:val="16"/>
          <w:szCs w:val="16"/>
        </w:rPr>
        <w:tab/>
      </w:r>
      <w:r w:rsidRPr="00AF7B39">
        <w:rPr>
          <w:sz w:val="16"/>
          <w:szCs w:val="16"/>
        </w:rPr>
        <w:t>w pkt. 4 formularza oferty wskazać cenę bez podatku od towarów i usług (cena netto).</w:t>
      </w:r>
    </w:p>
    <w:p w14:paraId="40C6D6A5" w14:textId="41EE7B39" w:rsidR="008B713F" w:rsidRPr="00FD42B4" w:rsidRDefault="008B713F" w:rsidP="008B713F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 w:val="16"/>
          <w:szCs w:val="16"/>
          <w:lang w:eastAsia="pl-PL"/>
        </w:rPr>
      </w:pPr>
      <w:r w:rsidRPr="00FD42B4">
        <w:rPr>
          <w:rFonts w:ascii="Verdana" w:eastAsia="Times New Roman" w:hAnsi="Verdana" w:cs="Times New Roman"/>
          <w:color w:val="auto"/>
          <w:spacing w:val="0"/>
          <w:sz w:val="16"/>
          <w:szCs w:val="16"/>
          <w:lang w:eastAsia="pl-PL"/>
        </w:rPr>
        <w:t>*</w:t>
      </w:r>
      <w:r>
        <w:rPr>
          <w:rFonts w:ascii="Verdana" w:eastAsia="Times New Roman" w:hAnsi="Verdana" w:cs="Times New Roman"/>
          <w:color w:val="auto"/>
          <w:spacing w:val="0"/>
          <w:sz w:val="16"/>
          <w:szCs w:val="16"/>
          <w:lang w:eastAsia="pl-PL"/>
        </w:rPr>
        <w:t xml:space="preserve"> oraz  ** </w:t>
      </w:r>
      <w:r w:rsidRPr="00FD42B4">
        <w:rPr>
          <w:rFonts w:ascii="Verdana" w:eastAsia="Times New Roman" w:hAnsi="Verdana" w:cs="Times New Roman"/>
          <w:color w:val="auto"/>
          <w:spacing w:val="0"/>
          <w:sz w:val="16"/>
          <w:szCs w:val="16"/>
          <w:lang w:eastAsia="pl-PL"/>
        </w:rPr>
        <w:t>niepotrzebne skreślić</w:t>
      </w:r>
    </w:p>
    <w:p w14:paraId="19FE0307" w14:textId="77777777" w:rsidR="008B713F" w:rsidRDefault="008B713F" w:rsidP="00FD42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787CD" w14:textId="77777777" w:rsidR="00D629A8" w:rsidRDefault="00D62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AFF4E" w14:textId="77777777" w:rsidR="00D629A8" w:rsidRDefault="00D62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1"/>
  </w:num>
  <w:num w:numId="12" w16cid:durableId="1940798664">
    <w:abstractNumId w:val="15"/>
  </w:num>
  <w:num w:numId="13" w16cid:durableId="2007242299">
    <w:abstractNumId w:val="20"/>
  </w:num>
  <w:num w:numId="14" w16cid:durableId="18312537">
    <w:abstractNumId w:val="22"/>
  </w:num>
  <w:num w:numId="15" w16cid:durableId="1316030083">
    <w:abstractNumId w:val="18"/>
  </w:num>
  <w:num w:numId="16" w16cid:durableId="1894460754">
    <w:abstractNumId w:val="10"/>
  </w:num>
  <w:num w:numId="17" w16cid:durableId="1766800931">
    <w:abstractNumId w:val="24"/>
  </w:num>
  <w:num w:numId="18" w16cid:durableId="2066681940">
    <w:abstractNumId w:val="13"/>
  </w:num>
  <w:num w:numId="19" w16cid:durableId="469128563">
    <w:abstractNumId w:val="16"/>
  </w:num>
  <w:num w:numId="20" w16cid:durableId="1857646679">
    <w:abstractNumId w:val="12"/>
  </w:num>
  <w:num w:numId="21" w16cid:durableId="69079734">
    <w:abstractNumId w:val="17"/>
  </w:num>
  <w:num w:numId="22" w16cid:durableId="277377472">
    <w:abstractNumId w:val="23"/>
  </w:num>
  <w:num w:numId="23" w16cid:durableId="346450647">
    <w:abstractNumId w:val="21"/>
  </w:num>
  <w:num w:numId="24" w16cid:durableId="1774786579">
    <w:abstractNumId w:val="19"/>
  </w:num>
  <w:num w:numId="25" w16cid:durableId="19842643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77C83"/>
    <w:rsid w:val="0009318A"/>
    <w:rsid w:val="000D1CBF"/>
    <w:rsid w:val="000D2F0F"/>
    <w:rsid w:val="001132E6"/>
    <w:rsid w:val="00134929"/>
    <w:rsid w:val="001A0BD2"/>
    <w:rsid w:val="001B070F"/>
    <w:rsid w:val="001B4765"/>
    <w:rsid w:val="001B726A"/>
    <w:rsid w:val="001F523D"/>
    <w:rsid w:val="00204A8C"/>
    <w:rsid w:val="00231524"/>
    <w:rsid w:val="002B4980"/>
    <w:rsid w:val="002C368F"/>
    <w:rsid w:val="002C43B8"/>
    <w:rsid w:val="002C5CFA"/>
    <w:rsid w:val="002D48BE"/>
    <w:rsid w:val="002F2CBC"/>
    <w:rsid w:val="002F4540"/>
    <w:rsid w:val="002F736C"/>
    <w:rsid w:val="003123AC"/>
    <w:rsid w:val="003317CA"/>
    <w:rsid w:val="00335F9F"/>
    <w:rsid w:val="00346C00"/>
    <w:rsid w:val="00354A18"/>
    <w:rsid w:val="0039081E"/>
    <w:rsid w:val="003B0038"/>
    <w:rsid w:val="003F4BA3"/>
    <w:rsid w:val="003F5E70"/>
    <w:rsid w:val="004233B5"/>
    <w:rsid w:val="0044697B"/>
    <w:rsid w:val="00461879"/>
    <w:rsid w:val="0046666F"/>
    <w:rsid w:val="004A797F"/>
    <w:rsid w:val="004D242A"/>
    <w:rsid w:val="004F5805"/>
    <w:rsid w:val="005115F3"/>
    <w:rsid w:val="00526CDD"/>
    <w:rsid w:val="00530511"/>
    <w:rsid w:val="005466A3"/>
    <w:rsid w:val="005823F1"/>
    <w:rsid w:val="005D102F"/>
    <w:rsid w:val="005D1495"/>
    <w:rsid w:val="005E65BB"/>
    <w:rsid w:val="00620757"/>
    <w:rsid w:val="00623116"/>
    <w:rsid w:val="006516C3"/>
    <w:rsid w:val="006747BD"/>
    <w:rsid w:val="006919BD"/>
    <w:rsid w:val="006D6DE5"/>
    <w:rsid w:val="006E5990"/>
    <w:rsid w:val="006F291A"/>
    <w:rsid w:val="006F645A"/>
    <w:rsid w:val="00764305"/>
    <w:rsid w:val="00791C1D"/>
    <w:rsid w:val="007B4559"/>
    <w:rsid w:val="007F433F"/>
    <w:rsid w:val="008027EA"/>
    <w:rsid w:val="00805DF6"/>
    <w:rsid w:val="00821F16"/>
    <w:rsid w:val="0082325A"/>
    <w:rsid w:val="00835D75"/>
    <w:rsid w:val="008368C0"/>
    <w:rsid w:val="0084396A"/>
    <w:rsid w:val="008442CF"/>
    <w:rsid w:val="00854B7B"/>
    <w:rsid w:val="008703DD"/>
    <w:rsid w:val="008918C8"/>
    <w:rsid w:val="008A3C96"/>
    <w:rsid w:val="008B713F"/>
    <w:rsid w:val="008C1729"/>
    <w:rsid w:val="008C75DD"/>
    <w:rsid w:val="008F027B"/>
    <w:rsid w:val="008F0B16"/>
    <w:rsid w:val="008F209D"/>
    <w:rsid w:val="00924D32"/>
    <w:rsid w:val="0099379C"/>
    <w:rsid w:val="009D4C4D"/>
    <w:rsid w:val="00A15CA1"/>
    <w:rsid w:val="00A30E83"/>
    <w:rsid w:val="00A34B19"/>
    <w:rsid w:val="00A36F46"/>
    <w:rsid w:val="00A4666C"/>
    <w:rsid w:val="00A52C29"/>
    <w:rsid w:val="00A55B08"/>
    <w:rsid w:val="00A573C5"/>
    <w:rsid w:val="00A82C75"/>
    <w:rsid w:val="00AA7A18"/>
    <w:rsid w:val="00AB59A1"/>
    <w:rsid w:val="00AC22B4"/>
    <w:rsid w:val="00B14580"/>
    <w:rsid w:val="00B61F8A"/>
    <w:rsid w:val="00BD1674"/>
    <w:rsid w:val="00C27839"/>
    <w:rsid w:val="00C500F7"/>
    <w:rsid w:val="00C736D5"/>
    <w:rsid w:val="00C94092"/>
    <w:rsid w:val="00CE3F07"/>
    <w:rsid w:val="00D005B3"/>
    <w:rsid w:val="00D02052"/>
    <w:rsid w:val="00D06D36"/>
    <w:rsid w:val="00D40690"/>
    <w:rsid w:val="00D629A8"/>
    <w:rsid w:val="00DA52A1"/>
    <w:rsid w:val="00DB557B"/>
    <w:rsid w:val="00DC3AAA"/>
    <w:rsid w:val="00DE2C6B"/>
    <w:rsid w:val="00E0709A"/>
    <w:rsid w:val="00E54866"/>
    <w:rsid w:val="00E842F2"/>
    <w:rsid w:val="00EB74DB"/>
    <w:rsid w:val="00ED2EB9"/>
    <w:rsid w:val="00ED7972"/>
    <w:rsid w:val="00EE493C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2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2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cid:image007.png@01DA7075.4E46D380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Sopańska | Łukasiewicz – PORT</cp:lastModifiedBy>
  <cp:revision>4</cp:revision>
  <cp:lastPrinted>2023-07-06T12:01:00Z</cp:lastPrinted>
  <dcterms:created xsi:type="dcterms:W3CDTF">2024-06-06T15:08:00Z</dcterms:created>
  <dcterms:modified xsi:type="dcterms:W3CDTF">2024-06-13T10:49:00Z</dcterms:modified>
</cp:coreProperties>
</file>