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8F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Oświadczenie Wykonawcy o aktualności informacji zawartych  w oświadczeniu,</w:t>
      </w:r>
    </w:p>
    <w:p w:rsidR="00E6178F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</w:t>
      </w:r>
      <w:proofErr w:type="spellStart"/>
      <w:r>
        <w:rPr>
          <w:rFonts w:cs="Liberation Sans"/>
          <w:b/>
          <w:bCs/>
          <w:sz w:val="20"/>
          <w:szCs w:val="20"/>
        </w:rPr>
        <w:t>Pzp</w:t>
      </w:r>
      <w:proofErr w:type="spellEnd"/>
      <w:r>
        <w:rPr>
          <w:rFonts w:cs="Liberation Sans"/>
          <w:b/>
          <w:bCs/>
          <w:sz w:val="20"/>
          <w:szCs w:val="20"/>
        </w:rPr>
        <w:t xml:space="preserve"> 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:rsidR="00E6178F" w:rsidRDefault="00E6178F" w:rsidP="00E6178F">
      <w:pPr>
        <w:pStyle w:val="Tekstprzypisudolnego"/>
        <w:spacing w:before="227" w:line="276" w:lineRule="auto"/>
        <w:jc w:val="right"/>
      </w:pPr>
    </w:p>
    <w:p w:rsidR="00683029" w:rsidRDefault="00683029" w:rsidP="00E6178F">
      <w:pPr>
        <w:pStyle w:val="Tekstprzypisudolnego"/>
        <w:spacing w:before="227" w:after="170" w:line="276" w:lineRule="auto"/>
        <w:jc w:val="center"/>
      </w:pPr>
    </w:p>
    <w:p w:rsidR="00E6178F" w:rsidRDefault="00E6178F" w:rsidP="00E6178F">
      <w:pPr>
        <w:pStyle w:val="Tekstprzypisudolnego"/>
        <w:spacing w:before="227" w:after="170" w:line="276" w:lineRule="auto"/>
        <w:jc w:val="center"/>
      </w:pPr>
      <w:r>
        <w:t xml:space="preserve">Dotyczy postępowania o udzielenie zamówienia publicznego na : </w:t>
      </w:r>
    </w:p>
    <w:p w:rsidR="00E6178F" w:rsidRDefault="00E6178F" w:rsidP="00E6178F">
      <w:pPr>
        <w:pStyle w:val="Tekstprzypisudolnego"/>
        <w:spacing w:before="227" w:after="170" w:line="276" w:lineRule="auto"/>
        <w:jc w:val="center"/>
      </w:pPr>
    </w:p>
    <w:p w:rsidR="00E6178F" w:rsidRDefault="002B139E" w:rsidP="00E6178F">
      <w:pPr>
        <w:pStyle w:val="Tekstprzypisudolnego"/>
        <w:spacing w:before="227" w:after="170" w:line="276" w:lineRule="auto"/>
        <w:jc w:val="center"/>
        <w:rPr>
          <w:b/>
        </w:rPr>
      </w:pPr>
      <w:r w:rsidRPr="002B139E">
        <w:rPr>
          <w:b/>
        </w:rPr>
        <w:t xml:space="preserve">Dostawa </w:t>
      </w:r>
      <w:r w:rsidR="00683029">
        <w:rPr>
          <w:b/>
        </w:rPr>
        <w:t xml:space="preserve">leków cytostatycznych oraz leków z programów lekowych </w:t>
      </w:r>
    </w:p>
    <w:p w:rsidR="00683029" w:rsidRPr="00683029" w:rsidRDefault="00683029" w:rsidP="00E6178F">
      <w:pPr>
        <w:pStyle w:val="Tekstprzypisudolnego"/>
        <w:spacing w:before="227" w:after="170" w:line="276" w:lineRule="auto"/>
        <w:jc w:val="center"/>
        <w:rPr>
          <w:b/>
        </w:rPr>
      </w:pPr>
      <w:r w:rsidRPr="00683029">
        <w:rPr>
          <w:b/>
        </w:rPr>
        <w:t>Nr postępowania 10/D/22</w:t>
      </w:r>
    </w:p>
    <w:p w:rsidR="00E6178F" w:rsidRDefault="00E6178F" w:rsidP="00E6178F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:rsidR="00683029" w:rsidRDefault="00683029" w:rsidP="00E6178F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:rsidR="00E6178F" w:rsidRDefault="00E6178F" w:rsidP="00E6178F">
      <w:pPr>
        <w:widowControl w:val="0"/>
        <w:jc w:val="both"/>
        <w:rPr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:rsidR="00E6178F" w:rsidRDefault="00E6178F" w:rsidP="00E6178F">
      <w:pPr>
        <w:spacing w:after="170"/>
        <w:jc w:val="center"/>
        <w:rPr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:rsidR="00E6178F" w:rsidRDefault="00E6178F" w:rsidP="00E6178F">
      <w:pPr>
        <w:rPr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:rsidR="00E6178F" w:rsidRDefault="00E6178F" w:rsidP="00E6178F">
      <w:pPr>
        <w:spacing w:after="170"/>
        <w:jc w:val="both"/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</w:t>
            </w:r>
            <w:proofErr w:type="spellStart"/>
            <w:r>
              <w:rPr>
                <w:b/>
                <w:bCs/>
                <w:szCs w:val="21"/>
              </w:rPr>
              <w:t>Pzp</w:t>
            </w:r>
            <w:proofErr w:type="spellEnd"/>
            <w:r>
              <w:rPr>
                <w:b/>
                <w:bCs/>
                <w:szCs w:val="21"/>
              </w:rPr>
              <w:t xml:space="preserve">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w art.  108 ust. 1  ustawy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E6178F" w:rsidRDefault="00E6178F" w:rsidP="00E6178F">
      <w:pPr>
        <w:rPr>
          <w:szCs w:val="21"/>
        </w:rPr>
      </w:pPr>
    </w:p>
    <w:p w:rsidR="00E6178F" w:rsidRDefault="00E6178F" w:rsidP="00E6178F">
      <w:pPr>
        <w:rPr>
          <w:szCs w:val="21"/>
        </w:rPr>
      </w:pPr>
    </w:p>
    <w:p w:rsidR="00E6178F" w:rsidRDefault="00E6178F" w:rsidP="00E6178F">
      <w:pPr>
        <w:spacing w:before="227"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Świadomy odpowiedzialności karnej za składanie fałszywego oświadczenia, oświadczam, że:</w:t>
      </w:r>
    </w:p>
    <w:p w:rsidR="00E6178F" w:rsidRDefault="00E6178F" w:rsidP="00E6178F">
      <w:pPr>
        <w:numPr>
          <w:ilvl w:val="0"/>
          <w:numId w:val="1"/>
        </w:numPr>
        <w:spacing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zawarte w oświadczeniu, o którym mowa w art. 125 ust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>w zakresie podstaw wykluczenia z postępowania, o których mow</w:t>
      </w:r>
      <w:r>
        <w:rPr>
          <w:color w:val="000000"/>
          <w:sz w:val="20"/>
          <w:szCs w:val="20"/>
        </w:rPr>
        <w:t xml:space="preserve">a w art. 108 ust. 1  ustawy </w:t>
      </w:r>
      <w:proofErr w:type="spellStart"/>
      <w:r>
        <w:rPr>
          <w:color w:val="000000"/>
          <w:sz w:val="20"/>
          <w:szCs w:val="20"/>
        </w:rPr>
        <w:t>Pzp</w:t>
      </w:r>
      <w:proofErr w:type="spellEnd"/>
      <w:r>
        <w:rPr>
          <w:color w:val="000000"/>
          <w:sz w:val="20"/>
          <w:szCs w:val="20"/>
        </w:rPr>
        <w:t xml:space="preserve"> są aktualne.</w:t>
      </w:r>
    </w:p>
    <w:p w:rsidR="00E6178F" w:rsidRDefault="00E6178F" w:rsidP="00E6178F">
      <w:pPr>
        <w:spacing w:line="276" w:lineRule="auto"/>
        <w:jc w:val="both"/>
        <w:rPr>
          <w:color w:val="C9211E"/>
          <w:sz w:val="20"/>
          <w:szCs w:val="20"/>
        </w:rPr>
      </w:pPr>
    </w:p>
    <w:p w:rsidR="00E6178F" w:rsidRDefault="00E6178F" w:rsidP="00E6178F">
      <w:pPr>
        <w:spacing w:after="200"/>
        <w:jc w:val="center"/>
        <w:rPr>
          <w:color w:val="000000"/>
          <w:sz w:val="20"/>
          <w:szCs w:val="20"/>
          <w:highlight w:val="yellow"/>
        </w:rPr>
      </w:pPr>
    </w:p>
    <w:p w:rsidR="00E6178F" w:rsidRDefault="00E6178F" w:rsidP="00E6178F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E6178F" w:rsidRDefault="00E6178F" w:rsidP="00E6178F">
      <w:pPr>
        <w:spacing w:before="120" w:line="276" w:lineRule="auto"/>
        <w:jc w:val="both"/>
      </w:pPr>
      <w:bookmarkStart w:id="0" w:name="_GoBack"/>
      <w:bookmarkEnd w:id="0"/>
    </w:p>
    <w:p w:rsidR="00E6178F" w:rsidRDefault="00E6178F" w:rsidP="00E6178F"/>
    <w:p w:rsidR="00E6178F" w:rsidRDefault="00E6178F" w:rsidP="00E6178F"/>
    <w:p w:rsidR="00E6178F" w:rsidRDefault="00E6178F" w:rsidP="00E6178F"/>
    <w:p w:rsidR="00E6178F" w:rsidRDefault="00E6178F" w:rsidP="00E6178F"/>
    <w:p w:rsidR="00E6178F" w:rsidRDefault="00E6178F" w:rsidP="00E6178F"/>
    <w:p w:rsidR="00683029" w:rsidRDefault="00683029" w:rsidP="00E6178F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683029" w:rsidRDefault="00683029" w:rsidP="00E6178F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683029" w:rsidRDefault="00683029" w:rsidP="00E6178F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E6178F" w:rsidRDefault="00E6178F" w:rsidP="00E6178F">
      <w:pPr>
        <w:suppressAutoHyphens w:val="0"/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Oświadczenie należy podpisać:</w:t>
      </w:r>
    </w:p>
    <w:p w:rsidR="00E6178F" w:rsidRDefault="00E6178F" w:rsidP="00E6178F">
      <w:pPr>
        <w:suppressAutoHyphens w:val="0"/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:rsidR="00ED15E8" w:rsidRDefault="00ED15E8"/>
    <w:sectPr w:rsidR="00ED15E8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382" w:rsidRDefault="006E3382" w:rsidP="00E6178F">
      <w:r>
        <w:separator/>
      </w:r>
    </w:p>
  </w:endnote>
  <w:endnote w:type="continuationSeparator" w:id="0">
    <w:p w:rsidR="006E3382" w:rsidRDefault="006E3382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9E" w:rsidRDefault="002B13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9E" w:rsidRDefault="002B13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9E" w:rsidRDefault="002B1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382" w:rsidRDefault="006E3382" w:rsidP="00E6178F">
      <w:r>
        <w:separator/>
      </w:r>
    </w:p>
  </w:footnote>
  <w:footnote w:type="continuationSeparator" w:id="0">
    <w:p w:rsidR="006E3382" w:rsidRDefault="006E3382" w:rsidP="00E6178F">
      <w:r>
        <w:continuationSeparator/>
      </w:r>
    </w:p>
  </w:footnote>
  <w:footnote w:id="1">
    <w:p w:rsidR="00E6178F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9E" w:rsidRDefault="002B13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9E" w:rsidRDefault="002B13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9E" w:rsidRDefault="002B13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82"/>
    <w:rsid w:val="00235887"/>
    <w:rsid w:val="002B139E"/>
    <w:rsid w:val="00352706"/>
    <w:rsid w:val="004E7411"/>
    <w:rsid w:val="00683029"/>
    <w:rsid w:val="006E3382"/>
    <w:rsid w:val="00A44BAB"/>
    <w:rsid w:val="00CB1FA7"/>
    <w:rsid w:val="00D03985"/>
    <w:rsid w:val="00E6178F"/>
    <w:rsid w:val="00E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6AB7"/>
  <w15:docId w15:val="{4D33A4E1-EAF4-4A65-B90F-80204E1A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39E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B1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39E"/>
    <w:rPr>
      <w:rFonts w:ascii="Liberation Sans" w:eastAsia="NSimSun" w:hAnsi="Liberation Sans" w:cs="Arial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C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Marciniak</dc:creator>
  <cp:keywords/>
  <dc:description/>
  <cp:lastModifiedBy>User</cp:lastModifiedBy>
  <cp:revision>2</cp:revision>
  <cp:lastPrinted>2022-04-01T06:35:00Z</cp:lastPrinted>
  <dcterms:created xsi:type="dcterms:W3CDTF">2022-04-01T06:35:00Z</dcterms:created>
  <dcterms:modified xsi:type="dcterms:W3CDTF">2022-04-01T06:35:00Z</dcterms:modified>
</cp:coreProperties>
</file>