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6E4F0A">
        <w:rPr>
          <w:b/>
          <w:bCs/>
        </w:rPr>
        <w:t>04</w:t>
      </w:r>
      <w:r>
        <w:rPr>
          <w:b/>
          <w:bCs/>
        </w:rPr>
        <w:t>/2</w:t>
      </w:r>
      <w:r w:rsidR="006E4F0A">
        <w:rPr>
          <w:b/>
          <w:bCs/>
        </w:rPr>
        <w:t>3</w:t>
      </w:r>
      <w:r w:rsidRPr="00FC4490">
        <w:tab/>
      </w:r>
      <w:bookmarkStart w:id="0" w:name="_GoBack"/>
      <w:bookmarkEnd w:id="0"/>
      <w:r w:rsidRPr="00E37C55">
        <w:t xml:space="preserve">Balice, </w:t>
      </w:r>
      <w:r w:rsidR="006E4F0A" w:rsidRPr="00E37C55">
        <w:t>25</w:t>
      </w:r>
      <w:r w:rsidR="001A5F81" w:rsidRPr="00E37C55">
        <w:t>.</w:t>
      </w:r>
      <w:r w:rsidR="006E4F0A" w:rsidRPr="00E37C55">
        <w:t>01</w:t>
      </w:r>
      <w:r w:rsidRPr="00E37C55">
        <w:t>.202</w:t>
      </w:r>
      <w:r w:rsidR="006E4F0A" w:rsidRPr="00E37C55">
        <w:t>3</w:t>
      </w:r>
      <w:r w:rsidRPr="00E37C55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6E4F0A" w:rsidRPr="006E4F0A">
        <w:rPr>
          <w:b/>
        </w:rPr>
        <w:t>Sukcesywna dostawa specjalistycznych odczynników chemicznych  dla</w:t>
      </w:r>
      <w:r w:rsidR="006E4F0A" w:rsidRPr="006E4F0A">
        <w:rPr>
          <w:b/>
          <w:sz w:val="36"/>
          <w:lang w:eastAsia="x-none"/>
        </w:rPr>
        <w:t xml:space="preserve"> </w:t>
      </w:r>
      <w:r w:rsidR="006E4F0A" w:rsidRPr="006E4F0A">
        <w:rPr>
          <w:b/>
        </w:rPr>
        <w:t>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6E4F0A" w:rsidRPr="006E4F0A" w:rsidRDefault="006E4F0A" w:rsidP="006E4F0A">
      <w:pPr>
        <w:rPr>
          <w:rFonts w:eastAsia="Calibri"/>
          <w:b/>
          <w:u w:val="single"/>
          <w:lang w:eastAsia="en-US"/>
        </w:rPr>
      </w:pPr>
      <w:r w:rsidRPr="006E4F0A">
        <w:rPr>
          <w:rFonts w:eastAsia="Calibri"/>
          <w:b/>
          <w:u w:val="single"/>
          <w:lang w:eastAsia="en-US"/>
        </w:rPr>
        <w:t>Oferta nr 1</w:t>
      </w:r>
    </w:p>
    <w:p w:rsidR="00E37C55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QIAGEN Polska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Powstańców Śląskich 95, 53-332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Wrocław,</w:t>
      </w:r>
    </w:p>
    <w:p w:rsidR="00E37C55" w:rsidRPr="00215053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05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57EDE">
        <w:rPr>
          <w:rFonts w:ascii="Times New Roman" w:hAnsi="Times New Roman"/>
          <w:bCs/>
          <w:sz w:val="24"/>
          <w:szCs w:val="24"/>
        </w:rPr>
        <w:t>159.778,65 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6C3F2D" w:rsidRPr="009552F1" w:rsidTr="0023249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C3F2D" w:rsidRPr="009552F1" w:rsidRDefault="006E4F0A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6C3F2D" w:rsidRPr="009552F1" w:rsidRDefault="006E4F0A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1"/>
    </w:tbl>
    <w:p w:rsidR="006E4F0A" w:rsidRDefault="006E4F0A" w:rsidP="003C4D5E">
      <w:pPr>
        <w:pStyle w:val="Tekstpodstawowywcity"/>
        <w:ind w:left="0"/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FD2023" w:rsidRDefault="00962334" w:rsidP="003C4D5E">
      <w:pPr>
        <w:rPr>
          <w:rFonts w:eastAsia="Calibri"/>
          <w:b/>
          <w:u w:val="single"/>
          <w:lang w:eastAsia="en-US"/>
        </w:rPr>
      </w:pPr>
      <w:r w:rsidRPr="00FD2023">
        <w:rPr>
          <w:b/>
          <w:u w:val="single"/>
        </w:rPr>
        <w:t xml:space="preserve">Oferta nr </w:t>
      </w:r>
      <w:bookmarkStart w:id="2" w:name="_Hlk109378603"/>
      <w:r w:rsidR="00E37C55">
        <w:rPr>
          <w:b/>
          <w:u w:val="single"/>
        </w:rPr>
        <w:t>1</w:t>
      </w:r>
      <w:r w:rsidR="0056176E" w:rsidRPr="00FD2023">
        <w:rPr>
          <w:b/>
          <w:u w:val="single"/>
        </w:rPr>
        <w:t xml:space="preserve"> </w:t>
      </w:r>
      <w:r w:rsidR="003C4D5E" w:rsidRPr="00FD2023">
        <w:rPr>
          <w:rFonts w:eastAsia="Calibri"/>
          <w:b/>
          <w:u w:val="single"/>
          <w:lang w:eastAsia="en-US"/>
        </w:rPr>
        <w:t>złożoną przez:</w:t>
      </w:r>
      <w:bookmarkEnd w:id="2"/>
    </w:p>
    <w:p w:rsidR="00E37C55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QIAGEN Polska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ul. Powstańców Śląskich 95, 53-332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Wrocław,</w:t>
      </w:r>
    </w:p>
    <w:p w:rsidR="00E37C55" w:rsidRPr="00215053" w:rsidRDefault="00E37C55" w:rsidP="00E37C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05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57EDE">
        <w:rPr>
          <w:rFonts w:ascii="Times New Roman" w:hAnsi="Times New Roman"/>
          <w:bCs/>
          <w:sz w:val="24"/>
          <w:szCs w:val="24"/>
        </w:rPr>
        <w:t>159.778,65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7DDA"/>
    <w:rsid w:val="001A293E"/>
    <w:rsid w:val="001A5F81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65F2D"/>
    <w:rsid w:val="00371517"/>
    <w:rsid w:val="00387E0D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9119D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72CB-3611-4C84-80B1-9FCB747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44</cp:revision>
  <cp:lastPrinted>2022-12-22T08:51:00Z</cp:lastPrinted>
  <dcterms:created xsi:type="dcterms:W3CDTF">2022-01-31T09:00:00Z</dcterms:created>
  <dcterms:modified xsi:type="dcterms:W3CDTF">2023-01-25T10:44:00Z</dcterms:modified>
</cp:coreProperties>
</file>