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B82A1A5" w14:textId="77777777" w:rsidR="003A1823" w:rsidRPr="001803AE" w:rsidRDefault="003A1823" w:rsidP="001D5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03AE">
        <w:rPr>
          <w:rFonts w:ascii="Times New Roman" w:eastAsia="Times New Roman" w:hAnsi="Times New Roman" w:cs="Times New Roman"/>
          <w:b/>
          <w:sz w:val="28"/>
          <w:szCs w:val="28"/>
        </w:rPr>
        <w:t>Wykaz osób</w:t>
      </w:r>
    </w:p>
    <w:p w14:paraId="1D8012CE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55E36D6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1A6A8CF5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Siedziba    ……………………………………………………………………………………….</w:t>
      </w:r>
    </w:p>
    <w:p w14:paraId="04AE44FC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C9930F2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REGON    ……………………………  </w:t>
      </w:r>
      <w:r w:rsidRPr="00982B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NIP     </w:t>
      </w: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……………………KRS ……………………</w:t>
      </w:r>
    </w:p>
    <w:p w14:paraId="0BF76CA3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e-mail  ………………………….…………………….. </w:t>
      </w:r>
    </w:p>
    <w:p w14:paraId="2E0F6FF3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 telefonu  </w:t>
      </w: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14:paraId="214682BD" w14:textId="77777777" w:rsidR="003A1823" w:rsidRPr="00982B6C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9124EC0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E63D72B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2680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99DEBD2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6A6CCD3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A002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79B519C8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33AAF548" w14:textId="77777777" w:rsidR="003A1823" w:rsidRPr="001803AE" w:rsidRDefault="003A1823" w:rsidP="003A18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4090AD16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potrzeby postępowania o udzielenie zamówienia publicznego pn.:</w:t>
      </w:r>
    </w:p>
    <w:p w14:paraId="094D0E58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44DDC19" w14:textId="28AFAB6F" w:rsidR="004B2E96" w:rsidRPr="004B2E96" w:rsidRDefault="004B2E96" w:rsidP="004B2E9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4B2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350ED6" w:rsidRPr="00350E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Wykonanie dokumentacji technicznej w zakresie wymiany istniejącego ogrzewania gazowego dla lokalu mieszkalnego przy ul. Wyszyńskiego 7/5 w Świnoujściu</w:t>
      </w:r>
      <w:r w:rsidRPr="004B2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</w:t>
      </w:r>
    </w:p>
    <w:p w14:paraId="7046827A" w14:textId="77777777" w:rsidR="003A1823" w:rsidRPr="001803AE" w:rsidRDefault="003A1823" w:rsidP="003A182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5C0877BB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0080891C" w14:textId="580E6531" w:rsidR="001D5041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1803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że w wykonywaniu zamówienia będą uczestniczyć</w:t>
      </w:r>
      <w:r w:rsidR="001D50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n/w</w:t>
      </w: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osoby, posiadające uprawnienia </w:t>
      </w:r>
      <w:r w:rsidRPr="001803AE">
        <w:rPr>
          <w:rFonts w:ascii="Times New Roman" w:eastAsia="Calibri" w:hAnsi="Times New Roman" w:cs="Times New Roman"/>
          <w:sz w:val="24"/>
          <w:lang w:eastAsia="en-US"/>
        </w:rPr>
        <w:t xml:space="preserve">zgodnie z wymaganiami określonymi w Rozdziale </w:t>
      </w:r>
      <w:r w:rsidR="00350ED6">
        <w:rPr>
          <w:rFonts w:ascii="Times New Roman" w:eastAsia="Calibri" w:hAnsi="Times New Roman" w:cs="Times New Roman"/>
          <w:sz w:val="24"/>
          <w:lang w:eastAsia="en-US"/>
        </w:rPr>
        <w:t xml:space="preserve">III pkt. 1 </w:t>
      </w:r>
      <w:r w:rsidR="001D5041">
        <w:rPr>
          <w:rFonts w:ascii="Times New Roman" w:eastAsia="Calibri" w:hAnsi="Times New Roman" w:cs="Times New Roman"/>
          <w:sz w:val="24"/>
          <w:lang w:eastAsia="en-US"/>
        </w:rPr>
        <w:t xml:space="preserve">Zaproszenia. </w:t>
      </w:r>
    </w:p>
    <w:p w14:paraId="2B4C8FC2" w14:textId="77777777" w:rsidR="001D5041" w:rsidRDefault="001D5041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559"/>
        <w:gridCol w:w="1843"/>
        <w:gridCol w:w="2404"/>
      </w:tblGrid>
      <w:tr w:rsidR="001D5041" w14:paraId="36BF2F44" w14:textId="77777777" w:rsidTr="001D5041">
        <w:tc>
          <w:tcPr>
            <w:tcW w:w="562" w:type="dxa"/>
            <w:vAlign w:val="center"/>
          </w:tcPr>
          <w:p w14:paraId="7684CD31" w14:textId="1B871874" w:rsidR="001D5041" w:rsidRDefault="001D5041" w:rsidP="001D504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31E2F"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t>Lp.</w:t>
            </w:r>
          </w:p>
        </w:tc>
        <w:tc>
          <w:tcPr>
            <w:tcW w:w="2694" w:type="dxa"/>
            <w:vAlign w:val="center"/>
          </w:tcPr>
          <w:p w14:paraId="5FC0C157" w14:textId="1E98A34A" w:rsidR="001D5041" w:rsidRPr="009563D8" w:rsidRDefault="001D5041" w:rsidP="009563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00C62038" w14:textId="24FFFFC8" w:rsidR="001D5041" w:rsidRPr="009563D8" w:rsidRDefault="001D5041" w:rsidP="009563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(w latach</w:t>
            </w:r>
            <w:r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 po nabyciu uprawnień)</w:t>
            </w:r>
          </w:p>
        </w:tc>
        <w:tc>
          <w:tcPr>
            <w:tcW w:w="1843" w:type="dxa"/>
            <w:vAlign w:val="center"/>
          </w:tcPr>
          <w:p w14:paraId="07B2D7AC" w14:textId="77777777" w:rsidR="001D5041" w:rsidRDefault="001D5041" w:rsidP="001D504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Posiadane uprawnienia budowlane</w:t>
            </w:r>
          </w:p>
          <w:p w14:paraId="4BCEB040" w14:textId="0C045E0C" w:rsidR="001D5041" w:rsidRPr="009563D8" w:rsidRDefault="001D5041" w:rsidP="009563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 xml:space="preserve">(numer / </w:t>
            </w: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rodzaj)</w:t>
            </w:r>
          </w:p>
        </w:tc>
        <w:tc>
          <w:tcPr>
            <w:tcW w:w="2404" w:type="dxa"/>
            <w:vAlign w:val="center"/>
          </w:tcPr>
          <w:p w14:paraId="534C7206" w14:textId="162376CA" w:rsidR="001D5041" w:rsidRDefault="001D5041" w:rsidP="001D504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 xml:space="preserve">Podstawa dysponowania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(np. umowa o pracę, umowa zlecenie, umowa </w:t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1D5041" w14:paraId="68A452C1" w14:textId="77777777" w:rsidTr="001D5041">
        <w:tc>
          <w:tcPr>
            <w:tcW w:w="9062" w:type="dxa"/>
            <w:gridSpan w:val="5"/>
            <w:vAlign w:val="center"/>
          </w:tcPr>
          <w:p w14:paraId="67EC2069" w14:textId="2FAF5463" w:rsidR="001D5041" w:rsidRDefault="001D5041" w:rsidP="003E6A2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P</w:t>
            </w:r>
            <w:r w:rsidRPr="001D5041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rojektant w specjalności </w:t>
            </w:r>
            <w:r w:rsidR="003E6A2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instalacyjnej w zakresie sieci, instalacji i urządzeń cieplnych, wentylacyjnych, gazowych, wodociągowych i kanalizacyjnych</w:t>
            </w:r>
          </w:p>
        </w:tc>
      </w:tr>
      <w:tr w:rsidR="001D5041" w14:paraId="444BE4E5" w14:textId="77777777" w:rsidTr="003E6A28">
        <w:tc>
          <w:tcPr>
            <w:tcW w:w="562" w:type="dxa"/>
            <w:vAlign w:val="center"/>
          </w:tcPr>
          <w:p w14:paraId="6441B78F" w14:textId="59CD4036" w:rsidR="001D5041" w:rsidRDefault="003E6A28" w:rsidP="003E6A2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94" w:type="dxa"/>
          </w:tcPr>
          <w:p w14:paraId="482BC57C" w14:textId="77777777" w:rsidR="001D5041" w:rsidRDefault="001D5041" w:rsidP="003A182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14:paraId="52440C66" w14:textId="77777777" w:rsidR="001D5041" w:rsidRDefault="001D5041" w:rsidP="003A182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14:paraId="179C838B" w14:textId="77777777" w:rsidR="001D5041" w:rsidRDefault="001D5041" w:rsidP="003A182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404" w:type="dxa"/>
          </w:tcPr>
          <w:p w14:paraId="3B4CE7A9" w14:textId="77777777" w:rsidR="001D5041" w:rsidRDefault="001D5041" w:rsidP="003A182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6A6F20D8" w14:textId="77777777" w:rsidR="00350ED6" w:rsidRDefault="00350ED6" w:rsidP="003A182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594145B3" w14:textId="77777777" w:rsidR="003A1823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5A9FF97" w14:textId="77777777" w:rsidR="00131E2F" w:rsidRDefault="00131E2F" w:rsidP="00131E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3FA79A8" w14:textId="7C9E0859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Oświadczam/my, że:</w:t>
      </w:r>
    </w:p>
    <w:p w14:paraId="5377214E" w14:textId="77777777" w:rsidR="001D5041" w:rsidRDefault="001D5041" w:rsidP="001D5041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592A6073" w14:textId="07065A78" w:rsidR="001619A5" w:rsidRPr="00213922" w:rsidRDefault="001D5041" w:rsidP="00EC4E2C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 osoba/by, które będą uczestniczyć w wykonywaniu zamówienia, posiadają wymagane uprawnienia opisane w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sectPr w:rsidR="001619A5" w:rsidRPr="00213922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341A" w16cex:dateUtc="2021-07-08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094E2" w16cid:durableId="2491340B"/>
  <w16cid:commentId w16cid:paraId="45C56E64" w16cid:durableId="249134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46D9" w14:textId="77777777" w:rsidR="001D5041" w:rsidRDefault="001D5041" w:rsidP="00104679">
      <w:pPr>
        <w:spacing w:after="0" w:line="240" w:lineRule="auto"/>
      </w:pPr>
      <w:r>
        <w:separator/>
      </w:r>
    </w:p>
  </w:endnote>
  <w:endnote w:type="continuationSeparator" w:id="0">
    <w:p w14:paraId="7EDD6460" w14:textId="77777777" w:rsidR="001D5041" w:rsidRDefault="001D504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0274" w14:textId="77777777" w:rsidR="001D5041" w:rsidRDefault="001D5041" w:rsidP="00104679">
      <w:pPr>
        <w:spacing w:after="0" w:line="240" w:lineRule="auto"/>
      </w:pPr>
      <w:r>
        <w:separator/>
      </w:r>
    </w:p>
  </w:footnote>
  <w:footnote w:type="continuationSeparator" w:id="0">
    <w:p w14:paraId="61E283A0" w14:textId="77777777" w:rsidR="001D5041" w:rsidRDefault="001D504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459DEEEF" w:rsidR="001D5041" w:rsidRPr="00786501" w:rsidRDefault="001D5041" w:rsidP="001D5041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350ED6">
      <w:rPr>
        <w:rFonts w:ascii="Times New Roman" w:hAnsi="Times New Roman" w:cs="Times New Roman"/>
        <w:sz w:val="24"/>
        <w:szCs w:val="24"/>
      </w:rPr>
      <w:t>4</w:t>
    </w:r>
    <w:r w:rsidRPr="00786501"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sz w:val="24"/>
        <w:szCs w:val="24"/>
      </w:rPr>
      <w:t>Zaproszenia</w:t>
    </w:r>
    <w:r w:rsidRPr="00786501">
      <w:rPr>
        <w:rFonts w:ascii="Times New Roman" w:hAnsi="Times New Roman" w:cs="Times New Roman"/>
        <w:sz w:val="24"/>
        <w:szCs w:val="24"/>
      </w:rPr>
      <w:t xml:space="preserve"> nr </w:t>
    </w:r>
    <w:r w:rsidR="00CE15F0" w:rsidRPr="00CE15F0">
      <w:rPr>
        <w:rFonts w:ascii="Times New Roman" w:hAnsi="Times New Roman" w:cs="Times New Roman"/>
        <w:sz w:val="24"/>
      </w:rPr>
      <w:t>PZP.242</w:t>
    </w:r>
    <w:r w:rsidR="00575872">
      <w:rPr>
        <w:rFonts w:ascii="Times New Roman" w:hAnsi="Times New Roman" w:cs="Times New Roman"/>
        <w:sz w:val="24"/>
      </w:rPr>
      <w:t>.53.</w:t>
    </w:r>
    <w:r w:rsidR="00350ED6">
      <w:rPr>
        <w:rFonts w:ascii="Times New Roman" w:hAnsi="Times New Roman" w:cs="Times New Roman"/>
        <w:sz w:val="24"/>
      </w:rPr>
      <w:t>S</w:t>
    </w:r>
    <w:r w:rsidR="00CE15F0" w:rsidRPr="00CE15F0">
      <w:rPr>
        <w:rFonts w:ascii="Times New Roman" w:hAnsi="Times New Roman" w:cs="Times New Roman"/>
        <w:sz w:val="24"/>
      </w:rPr>
      <w:t xml:space="preserve">.NB.2024 z dnia </w:t>
    </w:r>
    <w:r w:rsidR="00575872">
      <w:rPr>
        <w:rFonts w:ascii="Times New Roman" w:hAnsi="Times New Roman" w:cs="Times New Roman"/>
        <w:sz w:val="24"/>
      </w:rPr>
      <w:t xml:space="preserve">22 </w:t>
    </w:r>
    <w:r w:rsidR="00350ED6">
      <w:rPr>
        <w:rFonts w:ascii="Times New Roman" w:hAnsi="Times New Roman" w:cs="Times New Roman"/>
        <w:sz w:val="24"/>
      </w:rPr>
      <w:t>maja</w:t>
    </w:r>
    <w:r w:rsidR="00CE15F0" w:rsidRPr="00CE15F0">
      <w:rPr>
        <w:rFonts w:ascii="Times New Roman" w:hAnsi="Times New Roman" w:cs="Times New Roman"/>
        <w:sz w:val="24"/>
      </w:rPr>
      <w:t xml:space="preserve"> 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156FF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B16534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A44"/>
    <w:rsid w:val="00007B31"/>
    <w:rsid w:val="0001631D"/>
    <w:rsid w:val="000205AC"/>
    <w:rsid w:val="00052EDF"/>
    <w:rsid w:val="0006298B"/>
    <w:rsid w:val="00064F48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31E2F"/>
    <w:rsid w:val="0014207B"/>
    <w:rsid w:val="00142354"/>
    <w:rsid w:val="00145C45"/>
    <w:rsid w:val="001560F7"/>
    <w:rsid w:val="00160A9E"/>
    <w:rsid w:val="001619A5"/>
    <w:rsid w:val="00174213"/>
    <w:rsid w:val="00180404"/>
    <w:rsid w:val="001825D4"/>
    <w:rsid w:val="00191CF9"/>
    <w:rsid w:val="00193F74"/>
    <w:rsid w:val="001B4319"/>
    <w:rsid w:val="001B4F87"/>
    <w:rsid w:val="001B5BE9"/>
    <w:rsid w:val="001C5C81"/>
    <w:rsid w:val="001C6508"/>
    <w:rsid w:val="001D5041"/>
    <w:rsid w:val="001E7D22"/>
    <w:rsid w:val="001F02BF"/>
    <w:rsid w:val="001F2A5C"/>
    <w:rsid w:val="001F4218"/>
    <w:rsid w:val="00213922"/>
    <w:rsid w:val="00216C18"/>
    <w:rsid w:val="00217471"/>
    <w:rsid w:val="00224FA2"/>
    <w:rsid w:val="0022616A"/>
    <w:rsid w:val="002410F8"/>
    <w:rsid w:val="0025061B"/>
    <w:rsid w:val="002508AA"/>
    <w:rsid w:val="00255735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07FE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3EF0"/>
    <w:rsid w:val="003069DC"/>
    <w:rsid w:val="003220C8"/>
    <w:rsid w:val="00332916"/>
    <w:rsid w:val="0034315C"/>
    <w:rsid w:val="00343D77"/>
    <w:rsid w:val="0035034E"/>
    <w:rsid w:val="00350A28"/>
    <w:rsid w:val="00350ED6"/>
    <w:rsid w:val="00351AF8"/>
    <w:rsid w:val="003537D7"/>
    <w:rsid w:val="00355788"/>
    <w:rsid w:val="003622DA"/>
    <w:rsid w:val="0037180B"/>
    <w:rsid w:val="00371FD8"/>
    <w:rsid w:val="00374169"/>
    <w:rsid w:val="00375A03"/>
    <w:rsid w:val="00376776"/>
    <w:rsid w:val="00396984"/>
    <w:rsid w:val="003A1823"/>
    <w:rsid w:val="003B2117"/>
    <w:rsid w:val="003D46A1"/>
    <w:rsid w:val="003E10C7"/>
    <w:rsid w:val="003E16F8"/>
    <w:rsid w:val="003E3AA3"/>
    <w:rsid w:val="003E40C8"/>
    <w:rsid w:val="003E6A28"/>
    <w:rsid w:val="0040052C"/>
    <w:rsid w:val="0040270A"/>
    <w:rsid w:val="004114F1"/>
    <w:rsid w:val="00425A12"/>
    <w:rsid w:val="00432DB6"/>
    <w:rsid w:val="00434480"/>
    <w:rsid w:val="00450CA5"/>
    <w:rsid w:val="00454D1F"/>
    <w:rsid w:val="0045682E"/>
    <w:rsid w:val="0045690D"/>
    <w:rsid w:val="004573F7"/>
    <w:rsid w:val="004646BC"/>
    <w:rsid w:val="00482887"/>
    <w:rsid w:val="004A7487"/>
    <w:rsid w:val="004B2E96"/>
    <w:rsid w:val="004C1E98"/>
    <w:rsid w:val="004C3742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65FDD"/>
    <w:rsid w:val="00573295"/>
    <w:rsid w:val="00575872"/>
    <w:rsid w:val="0057797D"/>
    <w:rsid w:val="00586C3B"/>
    <w:rsid w:val="00596C87"/>
    <w:rsid w:val="005A6B8C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18EB"/>
    <w:rsid w:val="00696DDD"/>
    <w:rsid w:val="006C0522"/>
    <w:rsid w:val="006C1450"/>
    <w:rsid w:val="006D0A28"/>
    <w:rsid w:val="006E7FE3"/>
    <w:rsid w:val="006F5A21"/>
    <w:rsid w:val="006F6FAD"/>
    <w:rsid w:val="00701B76"/>
    <w:rsid w:val="007232A9"/>
    <w:rsid w:val="00725535"/>
    <w:rsid w:val="0073184F"/>
    <w:rsid w:val="007353A6"/>
    <w:rsid w:val="00736C01"/>
    <w:rsid w:val="00744A4F"/>
    <w:rsid w:val="00751F12"/>
    <w:rsid w:val="00760E32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0C4"/>
    <w:rsid w:val="0093536D"/>
    <w:rsid w:val="00943A85"/>
    <w:rsid w:val="00945D19"/>
    <w:rsid w:val="009563D8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4B25"/>
    <w:rsid w:val="00CD5265"/>
    <w:rsid w:val="00CE15F0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46A7"/>
    <w:rsid w:val="00DE0624"/>
    <w:rsid w:val="00DF3C90"/>
    <w:rsid w:val="00DF4C07"/>
    <w:rsid w:val="00E00F68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1B86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E006D"/>
    <w:rsid w:val="00FE259D"/>
    <w:rsid w:val="00FF34B3"/>
    <w:rsid w:val="017E8D4B"/>
    <w:rsid w:val="0415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22F14-AF71-4F9A-B9F2-34EC75A1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D428C183</Template>
  <TotalTime>29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35</cp:revision>
  <cp:lastPrinted>2024-05-22T06:10:00Z</cp:lastPrinted>
  <dcterms:created xsi:type="dcterms:W3CDTF">2021-07-16T16:52:00Z</dcterms:created>
  <dcterms:modified xsi:type="dcterms:W3CDTF">2024-05-22T06:10:00Z</dcterms:modified>
</cp:coreProperties>
</file>