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656B2F9C" w:rsidR="00D06C44" w:rsidRPr="00A56768" w:rsidRDefault="00D06C44" w:rsidP="00257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257A4F">
        <w:rPr>
          <w:rFonts w:asciiTheme="minorHAnsi" w:eastAsia="Times New Roman" w:hAnsiTheme="minorHAnsi" w:cstheme="minorHAnsi"/>
          <w:b/>
          <w:bCs/>
        </w:rPr>
        <w:t>7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1CBB00D2" w14:textId="6B94F37F" w:rsidR="00D06C44" w:rsidRPr="00257A4F" w:rsidRDefault="00D06C44" w:rsidP="00257A4F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4A152B">
        <w:rPr>
          <w:b/>
          <w:bCs/>
        </w:rPr>
        <w:t>34</w:t>
      </w:r>
      <w:r w:rsidR="002458D5">
        <w:rPr>
          <w:b/>
          <w:bCs/>
        </w:rPr>
        <w:t>/2023/TP/</w:t>
      </w:r>
      <w:r w:rsidR="004A152B">
        <w:rPr>
          <w:b/>
          <w:bCs/>
        </w:rPr>
        <w:t>FOTOWOLTAIKA</w:t>
      </w:r>
    </w:p>
    <w:p w14:paraId="2FAC85A9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F6693">
        <w:rPr>
          <w:rFonts w:asciiTheme="minorHAnsi" w:eastAsia="Times New Roman" w:hAnsiTheme="minorHAnsi" w:cstheme="minorHAnsi"/>
          <w:b/>
          <w:bCs/>
        </w:rPr>
        <w:t>Podmiot udostępniający:</w:t>
      </w:r>
    </w:p>
    <w:p w14:paraId="08907432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4F6693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</w:t>
      </w:r>
    </w:p>
    <w:p w14:paraId="28C666CD" w14:textId="77777777" w:rsidR="00257A4F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4F6693">
        <w:rPr>
          <w:rFonts w:asciiTheme="minorHAnsi" w:eastAsia="Times New Roman" w:hAnsiTheme="minorHAnsi" w:cstheme="minorHAnsi"/>
        </w:rPr>
        <w:t>……………………………………………………………………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………………………………..</w:t>
      </w:r>
    </w:p>
    <w:p w14:paraId="5E6288A2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4F6693">
        <w:rPr>
          <w:rFonts w:asciiTheme="minorHAnsi" w:eastAsia="Times New Roman" w:hAnsiTheme="minorHAnsi" w:cstheme="minorHAnsi"/>
          <w:i/>
          <w:iCs/>
        </w:rPr>
        <w:t>(nazwa i adres podmiotu udostępniającego, którego dotyczy niniejsza informacja)</w:t>
      </w:r>
    </w:p>
    <w:p w14:paraId="0520979B" w14:textId="77777777" w:rsidR="00257A4F" w:rsidRDefault="00257A4F" w:rsidP="00257A4F">
      <w:pPr>
        <w:tabs>
          <w:tab w:val="right" w:leader="dot" w:pos="9072"/>
        </w:tabs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4E64C63C" w14:textId="77777777" w:rsidR="00257A4F" w:rsidRDefault="00257A4F" w:rsidP="00257A4F">
      <w:pPr>
        <w:tabs>
          <w:tab w:val="right" w:leader="dot" w:pos="9072"/>
        </w:tabs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0B15DD18" w14:textId="77777777" w:rsidR="00257A4F" w:rsidRPr="004F6693" w:rsidRDefault="00257A4F" w:rsidP="00257A4F">
      <w:pPr>
        <w:tabs>
          <w:tab w:val="right" w:leader="dot" w:pos="9072"/>
        </w:tabs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  <w:r w:rsidRPr="004F6693">
        <w:rPr>
          <w:rFonts w:asciiTheme="minorHAnsi" w:hAnsiTheme="minorHAnsi" w:cstheme="minorHAnsi"/>
          <w:b/>
          <w:lang w:eastAsia="en-US"/>
        </w:rPr>
        <w:t>ZOBOWIĄZANIE PODMIOTU UDOSTĘPNIAJĄCEGO ZASOBY</w:t>
      </w:r>
    </w:p>
    <w:p w14:paraId="60CF8768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F6693">
        <w:rPr>
          <w:rFonts w:asciiTheme="minorHAnsi" w:eastAsiaTheme="minorHAnsi" w:hAnsiTheme="minorHAnsi" w:cstheme="minorHAnsi"/>
        </w:rPr>
        <w:t>Ja/My niżej podpisany(ni)…………………………………………………………………………………………………………………………………………………</w:t>
      </w:r>
    </w:p>
    <w:p w14:paraId="148A88A3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4F6693">
        <w:rPr>
          <w:rFonts w:asciiTheme="minorHAnsi" w:eastAsiaTheme="minorHAnsi" w:hAnsiTheme="minorHAnsi" w:cstheme="minorHAnsi"/>
        </w:rPr>
        <w:t xml:space="preserve">działając w imieniu i na rzecz </w:t>
      </w:r>
      <w:r>
        <w:rPr>
          <w:rFonts w:asciiTheme="minorHAnsi" w:eastAsiaTheme="minorHAnsi" w:hAnsiTheme="minorHAnsi" w:cstheme="minorHAnsi"/>
        </w:rPr>
        <w:t xml:space="preserve">podmiotu udostępniającego zasoby, </w:t>
      </w:r>
      <w:r w:rsidRPr="004F6693">
        <w:rPr>
          <w:rFonts w:asciiTheme="minorHAnsi" w:eastAsiaTheme="minorHAnsi" w:hAnsiTheme="minorHAnsi" w:cstheme="minorHAnsi"/>
        </w:rPr>
        <w:t>zobowiązuję się do oddania Wykonawcy – .…………………………………………………………………………………………………………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</w:rPr>
        <w:t>…………………………………………………………..</w:t>
      </w:r>
      <w:r w:rsidRPr="004F6693">
        <w:rPr>
          <w:rFonts w:asciiTheme="minorHAnsi" w:eastAsiaTheme="minorHAnsi" w:hAnsiTheme="minorHAnsi" w:cstheme="minorHAnsi"/>
        </w:rPr>
        <w:t>(podać nazwę i adres)</w:t>
      </w:r>
    </w:p>
    <w:p w14:paraId="21A87F40" w14:textId="12735FB6" w:rsidR="00257A4F" w:rsidRPr="00BC57B7" w:rsidRDefault="00257A4F" w:rsidP="00257A4F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4F6693">
        <w:rPr>
          <w:rFonts w:asciiTheme="minorHAnsi" w:eastAsiaTheme="minorHAnsi" w:hAnsiTheme="minorHAnsi" w:cstheme="minorHAnsi"/>
        </w:rPr>
        <w:t xml:space="preserve">do dyspozycji następujących niezbędnych zasobów na potrzeby realizacji zamówienia, którego przedmiotem jest </w:t>
      </w:r>
      <w:r>
        <w:rPr>
          <w:rFonts w:asciiTheme="minorHAnsi" w:eastAsiaTheme="minorHAnsi" w:hAnsiTheme="minorHAnsi" w:cstheme="minorHAnsi"/>
          <w:b/>
          <w:bCs/>
        </w:rPr>
        <w:t>d</w:t>
      </w:r>
      <w:r w:rsidRPr="00257A4F">
        <w:rPr>
          <w:rFonts w:asciiTheme="minorHAnsi" w:eastAsiaTheme="minorHAnsi" w:hAnsiTheme="minorHAnsi" w:cstheme="minorHAnsi"/>
          <w:b/>
          <w:bCs/>
        </w:rPr>
        <w:t xml:space="preserve">ostawa dodatkowych modułów gruntowej instalacji fotowoltaicznej wraz z montażem i uruchomieniem, w formule zaprojektuj i wykonaj w ramach realizacji  projektu pt. „Budowa demonstracyjnych instalacji PV produkujących prąd na użytek własny zakładów przetwórstwa ryb – FOTOWOLTAIKA” 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Pr="00257A4F">
        <w:rPr>
          <w:rFonts w:asciiTheme="minorHAnsi" w:eastAsiaTheme="minorHAnsi" w:hAnsiTheme="minorHAnsi" w:cstheme="minorHAnsi"/>
          <w:b/>
          <w:bCs/>
        </w:rPr>
        <w:t>zasobooszczędnego</w:t>
      </w:r>
      <w:proofErr w:type="spellEnd"/>
      <w:r w:rsidRPr="00257A4F">
        <w:rPr>
          <w:rFonts w:asciiTheme="minorHAnsi" w:eastAsiaTheme="minorHAnsi" w:hAnsiTheme="minorHAnsi" w:cstheme="minorHAnsi"/>
          <w:b/>
          <w:bCs/>
        </w:rPr>
        <w:t>, innowacyjnego, konkurencyjnego i opartego na wiedzy (umowa nr 00005-6520.13-OR1600002/20 z dnia 12.10.2020),</w:t>
      </w:r>
      <w:r w:rsidRPr="004F6693">
        <w:rPr>
          <w:rFonts w:asciiTheme="minorHAnsi" w:eastAsiaTheme="minorHAnsi" w:hAnsiTheme="minorHAnsi" w:cstheme="minorHAnsi"/>
        </w:rPr>
        <w:t xml:space="preserve">, prowadzonego przez </w:t>
      </w:r>
      <w:r>
        <w:rPr>
          <w:rFonts w:asciiTheme="minorHAnsi" w:eastAsiaTheme="minorHAnsi" w:hAnsiTheme="minorHAnsi" w:cstheme="minorHAnsi"/>
          <w:b/>
          <w:bCs/>
        </w:rPr>
        <w:t>Instytut Rybactwa Śródlądowego im. Stanisława Sakowicza – Państwowy Instytut Badawczy</w:t>
      </w:r>
      <w:r>
        <w:rPr>
          <w:rFonts w:asciiTheme="minorHAnsi" w:eastAsiaTheme="minorHAnsi" w:hAnsiTheme="minorHAnsi" w:cstheme="minorHAnsi"/>
        </w:rPr>
        <w:t xml:space="preserve">, </w:t>
      </w:r>
      <w:r w:rsidRPr="004F6693">
        <w:rPr>
          <w:rFonts w:asciiTheme="minorHAnsi" w:eastAsiaTheme="minorHAnsi" w:hAnsiTheme="minorHAnsi" w:cstheme="minorHAnsi"/>
        </w:rPr>
        <w:t xml:space="preserve">w trybie w trybie podstawowym, wariant I w zakresie </w:t>
      </w:r>
      <w:r w:rsidRPr="004F6693">
        <w:rPr>
          <w:rFonts w:asciiTheme="minorHAnsi" w:eastAsiaTheme="minorHAnsi" w:hAnsiTheme="minorHAnsi" w:cstheme="minorHAnsi"/>
          <w:b/>
          <w:bCs/>
        </w:rPr>
        <w:t>zdolności technicznej lub zawodowej</w:t>
      </w:r>
      <w:r w:rsidRPr="004F6693">
        <w:rPr>
          <w:rFonts w:asciiTheme="minorHAnsi" w:eastAsiaTheme="minorHAnsi" w:hAnsiTheme="minorHAnsi" w:cstheme="minorHAnsi"/>
        </w:rPr>
        <w:t xml:space="preserve"> polegającej na  wykonaniu </w:t>
      </w:r>
      <w:r>
        <w:rPr>
          <w:rFonts w:asciiTheme="minorHAnsi" w:eastAsiaTheme="minorHAnsi" w:hAnsiTheme="minorHAnsi" w:cstheme="minorHAnsi"/>
        </w:rPr>
        <w:t>należycie</w:t>
      </w:r>
      <w:r w:rsidRPr="004F6693">
        <w:rPr>
          <w:rFonts w:asciiTheme="minorHAnsi" w:eastAsiaTheme="minorHAnsi" w:hAnsiTheme="minorHAnsi" w:cstheme="minorHAnsi"/>
        </w:rPr>
        <w:t xml:space="preserve"> </w:t>
      </w:r>
      <w:r w:rsidRPr="00BC57B7">
        <w:rPr>
          <w:rFonts w:asciiTheme="minorHAnsi" w:eastAsiaTheme="minorHAnsi" w:hAnsiTheme="minorHAnsi" w:cstheme="minorHAnsi"/>
          <w:b/>
          <w:bCs/>
        </w:rPr>
        <w:t xml:space="preserve">co najmniej 2 (dwóch) </w:t>
      </w:r>
      <w:r w:rsidRPr="00257A4F">
        <w:rPr>
          <w:rFonts w:asciiTheme="minorHAnsi" w:eastAsiaTheme="minorHAnsi" w:hAnsiTheme="minorHAnsi" w:cstheme="minorHAnsi"/>
          <w:b/>
          <w:bCs/>
        </w:rPr>
        <w:t xml:space="preserve">instalacji polegających na budowie lub rozbudowie instalacji PV o mocy co najmniej 5 </w:t>
      </w:r>
      <w:proofErr w:type="spellStart"/>
      <w:r w:rsidRPr="00257A4F">
        <w:rPr>
          <w:rFonts w:asciiTheme="minorHAnsi" w:eastAsiaTheme="minorHAnsi" w:hAnsiTheme="minorHAnsi" w:cstheme="minorHAnsi"/>
          <w:b/>
          <w:bCs/>
        </w:rPr>
        <w:t>kWp</w:t>
      </w:r>
      <w:proofErr w:type="spellEnd"/>
      <w:r w:rsidRPr="00257A4F">
        <w:rPr>
          <w:rFonts w:asciiTheme="minorHAnsi" w:eastAsiaTheme="minorHAnsi" w:hAnsiTheme="minorHAnsi" w:cstheme="minorHAnsi"/>
          <w:b/>
          <w:bCs/>
        </w:rPr>
        <w:t xml:space="preserve">  na kwotę co najmniej 100.000,00 zł (słownie: sto tysięcy złotych 00/100) brutto każda</w:t>
      </w:r>
      <w:r w:rsidRPr="00BC57B7">
        <w:rPr>
          <w:rFonts w:asciiTheme="minorHAnsi" w:eastAsiaTheme="minorHAnsi" w:hAnsiTheme="minorHAnsi" w:cstheme="minorHAnsi"/>
          <w:b/>
          <w:bCs/>
        </w:rPr>
        <w:t>.</w:t>
      </w:r>
    </w:p>
    <w:p w14:paraId="58269044" w14:textId="77777777" w:rsidR="00257A4F" w:rsidRPr="00BC57B7" w:rsidRDefault="00257A4F" w:rsidP="00257A4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A796E9F" w14:textId="77777777" w:rsidR="00257A4F" w:rsidRPr="004F6693" w:rsidRDefault="00257A4F" w:rsidP="00257A4F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4F6693">
        <w:rPr>
          <w:rFonts w:asciiTheme="minorHAnsi" w:hAnsiTheme="minorHAnsi" w:cstheme="minorHAnsi"/>
          <w:lang w:eastAsia="en-US"/>
        </w:rPr>
        <w:t>Oświadczam, że stosunek łączący mnie z ww. Wykonawcą gwarantuje rzeczywisty dostęp do udostępnianych mu zasobów, na potwierdzenie czego przedstawiam, co następuje:</w:t>
      </w:r>
    </w:p>
    <w:p w14:paraId="7F95B581" w14:textId="77777777" w:rsidR="00257A4F" w:rsidRPr="004F6693" w:rsidRDefault="00257A4F" w:rsidP="00257A4F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4F6693">
        <w:rPr>
          <w:rFonts w:asciiTheme="minorHAnsi" w:hAnsiTheme="minorHAnsi" w:cstheme="minorHAnsi"/>
          <w:lang w:eastAsia="en-US"/>
        </w:rPr>
        <w:t>zakres dostępnych Wykonawcy zasobów podmiotu udostępniającego zasoby: ……………………………………………………………………………………..…….</w:t>
      </w:r>
    </w:p>
    <w:p w14:paraId="2D611DB6" w14:textId="77777777" w:rsidR="00257A4F" w:rsidRPr="004F6693" w:rsidRDefault="00257A4F" w:rsidP="00257A4F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4F6693">
        <w:rPr>
          <w:rFonts w:asciiTheme="minorHAnsi" w:hAnsiTheme="minorHAnsi" w:cstheme="minorHAnsi"/>
          <w:lang w:eastAsia="en-US"/>
        </w:rPr>
        <w:t>sposób  i okres udostępnienia Wykonawcy i wykorzystania przez niego zasobów podmiotu udostępniającego te zasoby przy wykonywaniu zamówienia:</w:t>
      </w:r>
    </w:p>
    <w:p w14:paraId="01BD8EBC" w14:textId="77777777" w:rsidR="00257A4F" w:rsidRPr="004F6693" w:rsidRDefault="00257A4F" w:rsidP="00257A4F">
      <w:pPr>
        <w:spacing w:after="0" w:line="240" w:lineRule="auto"/>
        <w:ind w:left="720"/>
        <w:jc w:val="both"/>
        <w:rPr>
          <w:rFonts w:asciiTheme="minorHAnsi" w:hAnsiTheme="minorHAnsi" w:cstheme="minorHAnsi"/>
          <w:lang w:eastAsia="en-US"/>
        </w:rPr>
      </w:pPr>
      <w:r w:rsidRPr="004F6693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……………………………………………………………………………………….</w:t>
      </w:r>
    </w:p>
    <w:p w14:paraId="60197DF0" w14:textId="77777777" w:rsidR="00257A4F" w:rsidRPr="004F6693" w:rsidRDefault="00257A4F" w:rsidP="00257A4F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4F6693">
        <w:rPr>
          <w:rFonts w:asciiTheme="minorHAnsi" w:hAnsiTheme="minorHAnsi" w:cstheme="minorHAnsi"/>
          <w:lang w:eastAsia="en-US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4D015082" w14:textId="77777777" w:rsidR="00257A4F" w:rsidRPr="004F6693" w:rsidRDefault="00257A4F" w:rsidP="00257A4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Theme="minorHAnsi" w:eastAsiaTheme="minorHAnsi" w:hAnsiTheme="minorHAnsi" w:cstheme="minorHAnsi"/>
        </w:rPr>
      </w:pPr>
      <w:r w:rsidRPr="004F669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</w:t>
      </w:r>
    </w:p>
    <w:p w14:paraId="467A606C" w14:textId="77777777" w:rsidR="00257A4F" w:rsidRPr="004F6693" w:rsidRDefault="00257A4F" w:rsidP="00257A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5FD1D6DD" w14:textId="77777777" w:rsidR="00257A4F" w:rsidRPr="004F6693" w:rsidRDefault="00257A4F" w:rsidP="00257A4F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4F6693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102CCF01" w14:textId="2B7BE85E" w:rsidR="00257A4F" w:rsidRPr="004F6693" w:rsidRDefault="00257A4F" w:rsidP="00257A4F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4F6693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theme="minorHAnsi"/>
          <w:i/>
        </w:rPr>
        <w:t xml:space="preserve">      </w:t>
      </w:r>
      <w:r w:rsidRPr="004F6693">
        <w:rPr>
          <w:rFonts w:asciiTheme="minorHAnsi" w:eastAsia="Times New Roman" w:hAnsiTheme="minorHAnsi" w:cstheme="minorHAnsi"/>
          <w:i/>
        </w:rPr>
        <w:t xml:space="preserve">  ………………………………………………………………….</w:t>
      </w:r>
    </w:p>
    <w:p w14:paraId="622235CC" w14:textId="4B8E18D1" w:rsidR="00257A4F" w:rsidRPr="00257A4F" w:rsidRDefault="00257A4F" w:rsidP="00257A4F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4F6693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4F6693">
        <w:rPr>
          <w:rFonts w:asciiTheme="minorHAnsi" w:eastAsia="Times New Roman" w:hAnsiTheme="minorHAnsi" w:cstheme="minorHAnsi"/>
          <w:bCs/>
          <w:color w:val="000000"/>
        </w:rPr>
        <w:t>Podpis Wykonawcy zgodnie zapisami SW</w:t>
      </w:r>
      <w:r>
        <w:rPr>
          <w:rFonts w:asciiTheme="minorHAnsi" w:eastAsia="Times New Roman" w:hAnsiTheme="minorHAnsi" w:cstheme="minorHAnsi"/>
          <w:bCs/>
          <w:color w:val="000000"/>
        </w:rPr>
        <w:t>Z</w:t>
      </w:r>
    </w:p>
    <w:sectPr w:rsidR="00257A4F" w:rsidRPr="00257A4F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6E6C" w14:textId="77777777" w:rsidR="00C77A8D" w:rsidRDefault="00C77A8D">
      <w:r>
        <w:separator/>
      </w:r>
    </w:p>
  </w:endnote>
  <w:endnote w:type="continuationSeparator" w:id="0">
    <w:p w14:paraId="07578DB9" w14:textId="77777777" w:rsidR="00C77A8D" w:rsidRDefault="00C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1797" w14:textId="77777777" w:rsidR="00C77A8D" w:rsidRDefault="00C77A8D">
      <w:r>
        <w:separator/>
      </w:r>
    </w:p>
  </w:footnote>
  <w:footnote w:type="continuationSeparator" w:id="0">
    <w:p w14:paraId="66C23CAD" w14:textId="77777777" w:rsidR="00C77A8D" w:rsidRDefault="00C7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576" w14:textId="77777777" w:rsidR="00EC25E4" w:rsidRPr="00EC25E4" w:rsidRDefault="00EC25E4" w:rsidP="00EC25E4">
    <w:pPr>
      <w:spacing w:after="0" w:line="360" w:lineRule="auto"/>
      <w:jc w:val="both"/>
      <w:rPr>
        <w:rFonts w:ascii="Times New Roman" w:eastAsia="Times New Roman" w:hAnsi="Times New Roman" w:cs="Times New Roman"/>
        <w:b/>
        <w:sz w:val="20"/>
        <w:szCs w:val="20"/>
        <w:lang w:val="en-GB"/>
      </w:rPr>
    </w:pP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3D28DEC5" wp14:editId="63F71031">
          <wp:extent cx="1684020" cy="541020"/>
          <wp:effectExtent l="0" t="0" r="0" b="0"/>
          <wp:docPr id="737792716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</w:t>
    </w:r>
    <w:r w:rsidRPr="00EC25E4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drawing>
        <wp:inline distT="0" distB="0" distL="0" distR="0" wp14:anchorId="183525D5" wp14:editId="49F923C9">
          <wp:extent cx="1958340" cy="464820"/>
          <wp:effectExtent l="0" t="0" r="3810" b="0"/>
          <wp:docPr id="1169598638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5E4">
      <w:rPr>
        <w:rFonts w:ascii="Times New Roman" w:eastAsia="Times New Roman" w:hAnsi="Times New Roman" w:cs="Times New Roman"/>
        <w:b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14:paraId="553E1A29" w14:textId="77777777" w:rsidR="00EC25E4" w:rsidRPr="00EC25E4" w:rsidRDefault="00EC25E4" w:rsidP="00EC25E4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EC25E4">
      <w:rPr>
        <w:noProof/>
      </w:rPr>
      <w:drawing>
        <wp:inline distT="0" distB="0" distL="0" distR="0" wp14:anchorId="75DEB3D4" wp14:editId="7BA5B5BC">
          <wp:extent cx="3741420" cy="586740"/>
          <wp:effectExtent l="0" t="0" r="0" b="3810"/>
          <wp:docPr id="76888269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E7CDF" w14:textId="77777777" w:rsidR="00EC25E4" w:rsidRPr="00EC25E4" w:rsidRDefault="00EC25E4" w:rsidP="00EC25E4">
    <w:pPr>
      <w:spacing w:after="0" w:line="240" w:lineRule="auto"/>
      <w:jc w:val="center"/>
      <w:rPr>
        <w:i/>
        <w:iCs/>
        <w:sz w:val="16"/>
        <w:szCs w:val="16"/>
      </w:rPr>
    </w:pPr>
    <w:r w:rsidRPr="00EC25E4">
      <w:rPr>
        <w:i/>
        <w:iCs/>
        <w:sz w:val="16"/>
        <w:szCs w:val="16"/>
      </w:rPr>
      <w:t>Projekt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Pr="00EC25E4">
      <w:rPr>
        <w:i/>
        <w:iCs/>
        <w:sz w:val="16"/>
        <w:szCs w:val="16"/>
      </w:rPr>
      <w:t xml:space="preserve"> pt. Budowa demonstracyjnych instalacji PV produkujących prąd na użytek własny zakładów przetwórstwa ryb – FOTOWOLTAIKA” </w:t>
    </w:r>
  </w:p>
  <w:p w14:paraId="3DB15E02" w14:textId="39A128BE" w:rsidR="000B528F" w:rsidRPr="00EC25E4" w:rsidRDefault="00EC25E4" w:rsidP="00EC25E4">
    <w:pPr>
      <w:spacing w:after="0" w:line="240" w:lineRule="auto"/>
      <w:jc w:val="center"/>
      <w:rPr>
        <w:rFonts w:eastAsia="SimSun"/>
        <w:i/>
        <w:iCs/>
        <w:sz w:val="16"/>
        <w:szCs w:val="16"/>
      </w:rPr>
    </w:pPr>
    <w:r w:rsidRPr="00EC25E4">
      <w:rPr>
        <w:i/>
        <w:iCs/>
        <w:sz w:val="16"/>
        <w:szCs w:val="16"/>
      </w:rPr>
      <w:t>(</w:t>
    </w:r>
    <w:r w:rsidRPr="00EC25E4">
      <w:rPr>
        <w:i/>
        <w:iCs/>
        <w:sz w:val="16"/>
        <w:szCs w:val="16"/>
        <w:shd w:val="clear" w:color="auto" w:fill="FFFFFF"/>
      </w:rPr>
      <w:t>umowa nr 00005-6520.13-OR1600002/20 z dnia 12.10.2020</w:t>
    </w:r>
    <w:r w:rsidRPr="00EC25E4">
      <w:rPr>
        <w:i/>
        <w:iCs/>
        <w:sz w:val="16"/>
        <w:szCs w:val="16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6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2"/>
  </w:num>
  <w:num w:numId="3" w16cid:durableId="256426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40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1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8"/>
  </w:num>
  <w:num w:numId="11" w16cid:durableId="4403413">
    <w:abstractNumId w:val="37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3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6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5"/>
  </w:num>
  <w:num w:numId="25" w16cid:durableId="527061815">
    <w:abstractNumId w:val="9"/>
  </w:num>
  <w:num w:numId="26" w16cid:durableId="940988563">
    <w:abstractNumId w:val="47"/>
  </w:num>
  <w:num w:numId="27" w16cid:durableId="340940073">
    <w:abstractNumId w:val="35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4"/>
  </w:num>
  <w:num w:numId="32" w16cid:durableId="118382307">
    <w:abstractNumId w:val="39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3"/>
  </w:num>
  <w:num w:numId="41" w16cid:durableId="1609005308">
    <w:abstractNumId w:val="17"/>
  </w:num>
  <w:num w:numId="42" w16cid:durableId="1041902859">
    <w:abstractNumId w:val="34"/>
  </w:num>
  <w:num w:numId="43" w16cid:durableId="70123803">
    <w:abstractNumId w:val="36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 w:numId="50" w16cid:durableId="99368516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A4F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52B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5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A8D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DB3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35D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5E4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74D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2841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2023-03-10T08:45:00Z</cp:lastPrinted>
  <dcterms:created xsi:type="dcterms:W3CDTF">2023-07-17T08:39:00Z</dcterms:created>
  <dcterms:modified xsi:type="dcterms:W3CDTF">2023-07-17T08:39:00Z</dcterms:modified>
</cp:coreProperties>
</file>