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0B" w:rsidRPr="00C035C7" w:rsidRDefault="000C6E0B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0C6E0B" w:rsidRPr="00C035C7" w:rsidRDefault="000C6E0B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0C6E0B" w:rsidRPr="00C035C7" w:rsidRDefault="000C6E0B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0C6E0B" w:rsidRPr="00C035C7" w:rsidRDefault="000C6E0B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0C6E0B" w:rsidRPr="00C035C7" w:rsidRDefault="000C6E0B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treścią ogłoszenia o zamówieniu oraz specyfikacją warunków zamówienia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możliwością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negocjacji na potrzeby wykonana nw. zamówienia:</w:t>
      </w:r>
    </w:p>
    <w:p w:rsidR="000C6E0B" w:rsidRPr="00C035C7" w:rsidRDefault="000C6E0B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0C6E0B" w:rsidRDefault="000C6E0B" w:rsidP="00706EA9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2F7810">
        <w:rPr>
          <w:rFonts w:ascii="Calibri" w:hAnsi="Calibri" w:cs="Calibri"/>
          <w:b/>
          <w:sz w:val="22"/>
          <w:szCs w:val="22"/>
        </w:rPr>
        <w:t>świadczenie na rzecz Zamawiającego usługi odbioru i transportu odpadów w celu ich unieszkodliwiania, wytwarzanych w Dolnośląskim Centrum Chorób Płuc we Wrocławiu, ul. Grabiszyńska 105,  oraz w Placówce Zamiejscowej DCCHP w Obornikach Śląskich przy ul. Dunikowskiego 2-8 i przy ul. Trzebnickiej 3-5.</w:t>
      </w:r>
    </w:p>
    <w:p w:rsidR="000C6E0B" w:rsidRPr="00C035C7" w:rsidRDefault="000C6E0B" w:rsidP="009C19B4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0C6E0B" w:rsidRPr="00C035C7" w:rsidRDefault="000C6E0B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0C6E0B" w:rsidRPr="00C035C7" w:rsidRDefault="000C6E0B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0C6E0B" w:rsidRPr="00C035C7" w:rsidRDefault="000C6E0B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0C6E0B" w:rsidRPr="00C035C7" w:rsidRDefault="000C6E0B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że wyżej wymieniony podmiot, stosownie do art. 118 ustawy z dnia 11 września 2019 r. – Prawo zamówień publicznych (Dz. U. z 2019 r., poz. 2019 ze zm.), udostępni Wykonawcy: </w:t>
      </w:r>
    </w:p>
    <w:p w:rsidR="000C6E0B" w:rsidRPr="00C035C7" w:rsidRDefault="000C6E0B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0C6E0B" w:rsidRPr="00C035C7" w:rsidRDefault="000C6E0B" w:rsidP="00CC1FB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0C6E0B" w:rsidRDefault="000C6E0B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0C6E0B" w:rsidRPr="00C035C7" w:rsidRDefault="000C6E0B" w:rsidP="00CC1FB0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.</w:t>
      </w:r>
    </w:p>
    <w:p w:rsidR="000C6E0B" w:rsidRPr="00C035C7" w:rsidRDefault="000C6E0B" w:rsidP="004A59E5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0C6E0B" w:rsidRPr="00C035C7" w:rsidRDefault="000C6E0B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Default="000C6E0B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C6E0B" w:rsidRPr="00C035C7" w:rsidRDefault="000C6E0B" w:rsidP="00CC1FB0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…………………………………………………………..</w:t>
      </w:r>
    </w:p>
    <w:p w:rsidR="000C6E0B" w:rsidRPr="00C035C7" w:rsidRDefault="000C6E0B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0C6E0B" w:rsidRPr="00C035C7" w:rsidRDefault="000C6E0B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Default="000C6E0B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0C6E0B" w:rsidRPr="00C035C7" w:rsidRDefault="000C6E0B" w:rsidP="00CC1FB0">
      <w:pPr>
        <w:pStyle w:val="ListParagraph"/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…………………………………………………………………………..</w:t>
      </w:r>
    </w:p>
    <w:p w:rsidR="000C6E0B" w:rsidRPr="00C035C7" w:rsidRDefault="000C6E0B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67390D">
      <w:pPr>
        <w:widowControl w:val="0"/>
        <w:suppressAutoHyphens/>
        <w:ind w:left="360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Default="000C6E0B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0C6E0B" w:rsidRDefault="000C6E0B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Default="000C6E0B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Default="000C6E0B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Default="000C6E0B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0C6E0B" w:rsidRPr="00C035C7" w:rsidRDefault="000C6E0B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C6E0B" w:rsidRPr="00C035C7" w:rsidRDefault="000C6E0B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0C6E0B" w:rsidRPr="00CC1FB0" w:rsidRDefault="000C6E0B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0"/>
          <w:lang w:eastAsia="ar-SA"/>
        </w:rPr>
      </w:pPr>
      <w:r w:rsidRPr="00CC1FB0">
        <w:rPr>
          <w:rFonts w:ascii="Calibri" w:hAnsi="Calibri" w:cs="Calibri"/>
          <w:i/>
          <w:color w:val="000000"/>
          <w:kern w:val="2"/>
          <w:sz w:val="20"/>
          <w:lang w:eastAsia="ar-SA"/>
        </w:rPr>
        <w:t xml:space="preserve">(miejsce i data złożenia oświadczenia)                </w:t>
      </w:r>
      <w:r w:rsidRPr="00CC1FB0">
        <w:rPr>
          <w:rFonts w:ascii="Calibri" w:hAnsi="Calibri" w:cs="Calibri"/>
          <w:i/>
          <w:color w:val="000000"/>
          <w:kern w:val="2"/>
          <w:sz w:val="20"/>
          <w:lang w:eastAsia="ar-SA"/>
        </w:rPr>
        <w:tab/>
      </w:r>
    </w:p>
    <w:p w:rsidR="000C6E0B" w:rsidRPr="00C035C7" w:rsidRDefault="000C6E0B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 w:rsidP="00CC1FB0">
      <w:pPr>
        <w:widowControl w:val="0"/>
        <w:suppressAutoHyphens/>
        <w:ind w:left="4950" w:hanging="4950"/>
        <w:jc w:val="right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</w:t>
      </w:r>
    </w:p>
    <w:p w:rsidR="000C6E0B" w:rsidRPr="00CC1FB0" w:rsidRDefault="000C6E0B" w:rsidP="00CC1FB0">
      <w:pPr>
        <w:jc w:val="right"/>
        <w:rPr>
          <w:rFonts w:ascii="Calibri" w:hAnsi="Calibri" w:cs="Calibri"/>
          <w:bCs/>
          <w:i/>
          <w:iCs/>
          <w:sz w:val="20"/>
        </w:rPr>
      </w:pPr>
      <w:r w:rsidRPr="00CC1FB0">
        <w:rPr>
          <w:rFonts w:ascii="Calibri" w:hAnsi="Calibri" w:cs="Calibri"/>
          <w:bCs/>
          <w:i/>
          <w:iCs/>
          <w:sz w:val="20"/>
        </w:rPr>
        <w:t>Oświadczenie podpisuje osoba uprawniona do składania</w:t>
      </w:r>
    </w:p>
    <w:p w:rsidR="000C6E0B" w:rsidRPr="00CC1FB0" w:rsidRDefault="000C6E0B" w:rsidP="00CC1FB0">
      <w:pPr>
        <w:jc w:val="right"/>
        <w:rPr>
          <w:rFonts w:ascii="Calibri" w:hAnsi="Calibri" w:cs="Calibri"/>
          <w:bCs/>
          <w:i/>
          <w:iCs/>
          <w:sz w:val="20"/>
        </w:rPr>
      </w:pPr>
      <w:r w:rsidRPr="00CC1FB0">
        <w:rPr>
          <w:rFonts w:ascii="Calibri" w:hAnsi="Calibri" w:cs="Calibri"/>
          <w:bCs/>
          <w:i/>
          <w:iCs/>
          <w:sz w:val="20"/>
        </w:rPr>
        <w:t xml:space="preserve">  oświadczeń woli w imieniu podmiotu oddającego do dyspozycji zasoby</w:t>
      </w: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0C6E0B" w:rsidRPr="00C035C7" w:rsidRDefault="000C6E0B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0C6E0B" w:rsidRPr="00C035C7" w:rsidRDefault="000C6E0B">
      <w:pPr>
        <w:rPr>
          <w:rFonts w:ascii="Calibri" w:hAnsi="Calibri" w:cs="Calibri"/>
          <w:color w:val="000000"/>
          <w:sz w:val="22"/>
          <w:szCs w:val="22"/>
        </w:rPr>
      </w:pPr>
    </w:p>
    <w:p w:rsidR="000C6E0B" w:rsidRPr="00C035C7" w:rsidRDefault="000C6E0B" w:rsidP="00021B1F">
      <w:pPr>
        <w:pStyle w:val="BodyText"/>
        <w:jc w:val="both"/>
        <w:rPr>
          <w:rFonts w:ascii="Calibri" w:hAnsi="Calibri" w:cs="Calibri"/>
          <w:i/>
          <w:sz w:val="22"/>
          <w:szCs w:val="22"/>
        </w:rPr>
      </w:pPr>
    </w:p>
    <w:p w:rsidR="000C6E0B" w:rsidRPr="00C035C7" w:rsidRDefault="000C6E0B" w:rsidP="00021B1F">
      <w:pPr>
        <w:pStyle w:val="BodyText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0C6E0B" w:rsidRPr="00C035C7" w:rsidRDefault="000C6E0B">
      <w:pPr>
        <w:rPr>
          <w:rFonts w:ascii="Calibri" w:hAnsi="Calibri" w:cs="Calibri"/>
          <w:color w:val="000000"/>
          <w:sz w:val="22"/>
          <w:szCs w:val="22"/>
        </w:rPr>
      </w:pPr>
    </w:p>
    <w:sectPr w:rsidR="000C6E0B" w:rsidRPr="00C035C7" w:rsidSect="00CC1FB0">
      <w:footerReference w:type="default" r:id="rId7"/>
      <w:headerReference w:type="first" r:id="rId8"/>
      <w:footerReference w:type="first" r:id="rId9"/>
      <w:pgSz w:w="11906" w:h="16838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0B" w:rsidRDefault="000C6E0B" w:rsidP="0074250A">
      <w:r>
        <w:separator/>
      </w:r>
    </w:p>
  </w:endnote>
  <w:endnote w:type="continuationSeparator" w:id="0">
    <w:p w:rsidR="000C6E0B" w:rsidRDefault="000C6E0B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0B" w:rsidRDefault="000C6E0B" w:rsidP="006E5C1A">
    <w:pPr>
      <w:pStyle w:val="Footer"/>
      <w:tabs>
        <w:tab w:val="left" w:pos="195"/>
        <w:tab w:val="right" w:pos="9518"/>
      </w:tabs>
      <w:jc w:val="center"/>
    </w:pPr>
  </w:p>
  <w:p w:rsidR="000C6E0B" w:rsidRDefault="000C6E0B" w:rsidP="006E5C1A">
    <w:pPr>
      <w:pStyle w:val="Footer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0B" w:rsidRDefault="000C6E0B" w:rsidP="006E5C1A">
    <w:pPr>
      <w:pStyle w:val="Footer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0B" w:rsidRDefault="000C6E0B" w:rsidP="0074250A">
      <w:r>
        <w:separator/>
      </w:r>
    </w:p>
  </w:footnote>
  <w:footnote w:type="continuationSeparator" w:id="0">
    <w:p w:rsidR="000C6E0B" w:rsidRDefault="000C6E0B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0B" w:rsidRPr="00CC1FB0" w:rsidRDefault="000C6E0B" w:rsidP="00CC1FB0">
    <w:pPr>
      <w:jc w:val="right"/>
      <w:rPr>
        <w:i/>
        <w:sz w:val="20"/>
      </w:rPr>
    </w:pPr>
    <w:r w:rsidRPr="00D40D3B">
      <w:rPr>
        <w:i/>
        <w:sz w:val="20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Zał. nr 5</w:t>
    </w:r>
    <w:r w:rsidRPr="00D40D3B">
      <w:rPr>
        <w:i/>
        <w:sz w:val="20"/>
        <w:szCs w:val="16"/>
      </w:rPr>
      <w:t xml:space="preserve"> do SWZ</w:t>
    </w:r>
    <w:r>
      <w:rPr>
        <w:i/>
        <w:sz w:val="20"/>
        <w:szCs w:val="16"/>
      </w:rPr>
      <w:t xml:space="preserve"> – sprawa nr BZP.3810.26.2021.JK</w:t>
    </w:r>
  </w:p>
  <w:p w:rsidR="000C6E0B" w:rsidRDefault="000C6E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0037E"/>
    <w:rsid w:val="00021418"/>
    <w:rsid w:val="00021B1F"/>
    <w:rsid w:val="000321D2"/>
    <w:rsid w:val="0006622E"/>
    <w:rsid w:val="00083A8A"/>
    <w:rsid w:val="000A03E5"/>
    <w:rsid w:val="000B4497"/>
    <w:rsid w:val="000C4820"/>
    <w:rsid w:val="000C6E0B"/>
    <w:rsid w:val="0016531C"/>
    <w:rsid w:val="001F23AB"/>
    <w:rsid w:val="002054D6"/>
    <w:rsid w:val="00235C81"/>
    <w:rsid w:val="00245B7A"/>
    <w:rsid w:val="00254AC4"/>
    <w:rsid w:val="002617AA"/>
    <w:rsid w:val="002720A9"/>
    <w:rsid w:val="002A199C"/>
    <w:rsid w:val="002E6A17"/>
    <w:rsid w:val="002F7810"/>
    <w:rsid w:val="00326282"/>
    <w:rsid w:val="00345038"/>
    <w:rsid w:val="00371E49"/>
    <w:rsid w:val="003C21AF"/>
    <w:rsid w:val="003F65A0"/>
    <w:rsid w:val="00421801"/>
    <w:rsid w:val="004242AE"/>
    <w:rsid w:val="004722D6"/>
    <w:rsid w:val="00481248"/>
    <w:rsid w:val="004A5657"/>
    <w:rsid w:val="004A59E5"/>
    <w:rsid w:val="004A727E"/>
    <w:rsid w:val="004E1150"/>
    <w:rsid w:val="004E3A6A"/>
    <w:rsid w:val="004E728A"/>
    <w:rsid w:val="00564CF5"/>
    <w:rsid w:val="00581419"/>
    <w:rsid w:val="005828C9"/>
    <w:rsid w:val="005C2C13"/>
    <w:rsid w:val="0067390D"/>
    <w:rsid w:val="006A00A1"/>
    <w:rsid w:val="006C419D"/>
    <w:rsid w:val="006D0CA8"/>
    <w:rsid w:val="006E06C9"/>
    <w:rsid w:val="006E5C1A"/>
    <w:rsid w:val="006F1D3E"/>
    <w:rsid w:val="00706EA9"/>
    <w:rsid w:val="0072349D"/>
    <w:rsid w:val="00725D48"/>
    <w:rsid w:val="0074250A"/>
    <w:rsid w:val="00761D1C"/>
    <w:rsid w:val="00795F9A"/>
    <w:rsid w:val="007F0DC8"/>
    <w:rsid w:val="0088135F"/>
    <w:rsid w:val="00885DE5"/>
    <w:rsid w:val="008A19A7"/>
    <w:rsid w:val="00975366"/>
    <w:rsid w:val="0098023F"/>
    <w:rsid w:val="009B4F4B"/>
    <w:rsid w:val="009C19B4"/>
    <w:rsid w:val="009D51E2"/>
    <w:rsid w:val="009E51D2"/>
    <w:rsid w:val="00A35A2F"/>
    <w:rsid w:val="00A45B30"/>
    <w:rsid w:val="00AC18C6"/>
    <w:rsid w:val="00B06619"/>
    <w:rsid w:val="00B2237C"/>
    <w:rsid w:val="00B246DC"/>
    <w:rsid w:val="00B71248"/>
    <w:rsid w:val="00B80ED1"/>
    <w:rsid w:val="00B95976"/>
    <w:rsid w:val="00BE0F5D"/>
    <w:rsid w:val="00C035C7"/>
    <w:rsid w:val="00C27E84"/>
    <w:rsid w:val="00C702CB"/>
    <w:rsid w:val="00C7093A"/>
    <w:rsid w:val="00CA5816"/>
    <w:rsid w:val="00CA78C3"/>
    <w:rsid w:val="00CC1FB0"/>
    <w:rsid w:val="00D24C80"/>
    <w:rsid w:val="00D24D06"/>
    <w:rsid w:val="00D40D3B"/>
    <w:rsid w:val="00D87056"/>
    <w:rsid w:val="00DA7821"/>
    <w:rsid w:val="00DC08A5"/>
    <w:rsid w:val="00DE04C6"/>
    <w:rsid w:val="00E134A8"/>
    <w:rsid w:val="00E72FF9"/>
    <w:rsid w:val="00EF7A56"/>
    <w:rsid w:val="00F20D70"/>
    <w:rsid w:val="00F274B9"/>
    <w:rsid w:val="00F32217"/>
    <w:rsid w:val="00F92F68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7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C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B4497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622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4497"/>
    <w:pPr>
      <w:ind w:left="4956"/>
      <w:jc w:val="center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622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E3A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3A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50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53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21B1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1B1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366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jerzykachnikiewicz</cp:lastModifiedBy>
  <cp:revision>7</cp:revision>
  <cp:lastPrinted>2018-01-03T07:40:00Z</cp:lastPrinted>
  <dcterms:created xsi:type="dcterms:W3CDTF">2021-03-26T09:15:00Z</dcterms:created>
  <dcterms:modified xsi:type="dcterms:W3CDTF">2021-06-29T12:35:00Z</dcterms:modified>
</cp:coreProperties>
</file>