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FB" w:rsidRDefault="004976F9" w:rsidP="0054604E">
      <w:r>
        <w:t xml:space="preserve">                                                                </w:t>
      </w:r>
    </w:p>
    <w:p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C570AD">
        <w:rPr>
          <w:rFonts w:ascii="Arial" w:hAnsi="Arial" w:cs="Arial"/>
        </w:rPr>
        <w:t>10</w:t>
      </w:r>
      <w:r w:rsidR="009559A5">
        <w:rPr>
          <w:rFonts w:ascii="Arial" w:hAnsi="Arial" w:cs="Arial"/>
        </w:rPr>
        <w:t>-</w:t>
      </w:r>
      <w:r w:rsidR="002B5004">
        <w:rPr>
          <w:rFonts w:ascii="Arial" w:hAnsi="Arial" w:cs="Arial"/>
        </w:rPr>
        <w:t>0</w:t>
      </w:r>
      <w:r w:rsidR="003366D4">
        <w:rPr>
          <w:rFonts w:ascii="Arial" w:hAnsi="Arial" w:cs="Arial"/>
        </w:rPr>
        <w:t>4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20</w:t>
      </w:r>
      <w:r w:rsidR="00232ED0">
        <w:rPr>
          <w:rFonts w:ascii="Arial" w:hAnsi="Arial" w:cs="Arial"/>
        </w:rPr>
        <w:t xml:space="preserve"> r.</w:t>
      </w:r>
    </w:p>
    <w:p w:rsidR="002F3503" w:rsidRPr="00C90844" w:rsidRDefault="002F3503" w:rsidP="0054604E">
      <w:pPr>
        <w:rPr>
          <w:rFonts w:ascii="Arial" w:hAnsi="Arial" w:cs="Arial"/>
        </w:rPr>
      </w:pPr>
    </w:p>
    <w:p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3366D4">
        <w:rPr>
          <w:rFonts w:ascii="Arial" w:hAnsi="Arial" w:cs="Arial"/>
        </w:rPr>
        <w:t>1</w:t>
      </w:r>
      <w:r w:rsidR="00C570AD">
        <w:rPr>
          <w:rFonts w:ascii="Arial" w:hAnsi="Arial" w:cs="Arial"/>
        </w:rPr>
        <w:t>3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20</w:t>
      </w:r>
    </w:p>
    <w:p w:rsidR="00301972" w:rsidRDefault="00301972" w:rsidP="0054604E">
      <w:pPr>
        <w:rPr>
          <w:rFonts w:ascii="Arial" w:hAnsi="Arial" w:cs="Arial"/>
        </w:rPr>
      </w:pPr>
    </w:p>
    <w:p w:rsidR="00CF7061" w:rsidRDefault="00CF7061" w:rsidP="00C90844">
      <w:pPr>
        <w:jc w:val="both"/>
        <w:rPr>
          <w:rFonts w:ascii="Arial" w:hAnsi="Arial" w:cs="Arial"/>
        </w:rPr>
      </w:pPr>
    </w:p>
    <w:p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:rsidR="00CF7061" w:rsidRDefault="00CF7061" w:rsidP="00C90844">
      <w:pPr>
        <w:jc w:val="both"/>
        <w:rPr>
          <w:rFonts w:ascii="Arial" w:hAnsi="Arial" w:cs="Arial"/>
        </w:rPr>
      </w:pPr>
    </w:p>
    <w:p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86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29.01.2004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201</w:t>
      </w:r>
      <w:r w:rsidR="00CA431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1</w:t>
      </w:r>
      <w:r w:rsidR="00CA4310">
        <w:rPr>
          <w:rFonts w:ascii="Arial" w:hAnsi="Arial" w:cs="Arial"/>
        </w:rPr>
        <w:t>843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2020</w:t>
      </w:r>
      <w:r w:rsidR="002B5004">
        <w:rPr>
          <w:rFonts w:ascii="Arial" w:hAnsi="Arial" w:cs="Arial"/>
        </w:rPr>
        <w:t xml:space="preserve"> -</w:t>
      </w:r>
      <w:r w:rsidR="003366D4">
        <w:rPr>
          <w:rFonts w:ascii="Arial" w:hAnsi="Arial" w:cs="Arial"/>
        </w:rPr>
        <w:t>I</w:t>
      </w:r>
      <w:r w:rsidR="002B5004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”, odbyło się w dniu </w:t>
      </w:r>
      <w:r w:rsidR="002B5004">
        <w:rPr>
          <w:rFonts w:ascii="Arial" w:hAnsi="Arial" w:cs="Arial"/>
        </w:rPr>
        <w:t>1</w:t>
      </w:r>
      <w:r w:rsidR="003366D4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2B5004">
        <w:rPr>
          <w:rFonts w:ascii="Arial" w:hAnsi="Arial" w:cs="Arial"/>
        </w:rPr>
        <w:t>0</w:t>
      </w:r>
      <w:r w:rsidR="003366D4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6A26CE">
        <w:rPr>
          <w:rFonts w:ascii="Arial" w:hAnsi="Arial" w:cs="Arial"/>
        </w:rPr>
        <w:t>o</w:t>
      </w:r>
      <w:r w:rsidR="004F208C">
        <w:rPr>
          <w:rFonts w:ascii="Arial" w:hAnsi="Arial" w:cs="Arial"/>
        </w:rPr>
        <w:t xml:space="preserve"> </w:t>
      </w:r>
      <w:r w:rsidR="00C570AD">
        <w:rPr>
          <w:rFonts w:ascii="Arial" w:hAnsi="Arial" w:cs="Arial"/>
        </w:rPr>
        <w:t>5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ofert.</w:t>
      </w:r>
    </w:p>
    <w:p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:rsidR="006D21F2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otwarciem ofert Zamawiają</w:t>
      </w:r>
      <w:r w:rsidR="007453BE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podał kwotę, jaką zamierza przeznaczyć na sfinansowanie</w:t>
      </w:r>
      <w:r w:rsidR="006D21F2">
        <w:rPr>
          <w:rFonts w:ascii="Arial" w:hAnsi="Arial" w:cs="Arial"/>
        </w:rPr>
        <w:t xml:space="preserve"> zamówienia, tj. </w:t>
      </w:r>
      <w:r w:rsidR="00F97F9F">
        <w:rPr>
          <w:rFonts w:ascii="Arial" w:hAnsi="Arial" w:cs="Arial"/>
        </w:rPr>
        <w:t>6</w:t>
      </w:r>
      <w:r w:rsidR="00AF59E0">
        <w:rPr>
          <w:rFonts w:ascii="Arial" w:hAnsi="Arial" w:cs="Arial"/>
        </w:rPr>
        <w:t>76 899,29</w:t>
      </w:r>
      <w:r w:rsidR="006D21F2">
        <w:rPr>
          <w:rFonts w:ascii="Arial" w:hAnsi="Arial" w:cs="Arial"/>
        </w:rPr>
        <w:t xml:space="preserve"> zł brutto</w:t>
      </w:r>
      <w:r w:rsidR="00C36258">
        <w:rPr>
          <w:rFonts w:ascii="Arial" w:hAnsi="Arial" w:cs="Arial"/>
        </w:rPr>
        <w:t>, w tym :</w:t>
      </w:r>
    </w:p>
    <w:p w:rsidR="00EA5484" w:rsidRDefault="00592BE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Pakiet</w:t>
      </w:r>
      <w:r w:rsidR="00C570AD">
        <w:rPr>
          <w:rFonts w:ascii="Arial" w:hAnsi="Arial" w:cs="Arial"/>
        </w:rPr>
        <w:t xml:space="preserve"> </w:t>
      </w:r>
      <w:r w:rsidR="00F97F9F">
        <w:rPr>
          <w:rFonts w:ascii="Arial" w:hAnsi="Arial" w:cs="Arial"/>
        </w:rPr>
        <w:t xml:space="preserve">nr 8: </w:t>
      </w:r>
      <w:r w:rsidR="00A83E65">
        <w:rPr>
          <w:rFonts w:ascii="Arial" w:hAnsi="Arial" w:cs="Arial"/>
        </w:rPr>
        <w:t xml:space="preserve">260 076,22 zł; </w:t>
      </w:r>
      <w:r w:rsidR="006110A5">
        <w:rPr>
          <w:rFonts w:ascii="Arial" w:hAnsi="Arial" w:cs="Arial"/>
        </w:rPr>
        <w:t xml:space="preserve"> </w:t>
      </w:r>
      <w:r w:rsidR="00C570AD">
        <w:rPr>
          <w:rFonts w:ascii="Arial" w:hAnsi="Arial" w:cs="Arial"/>
        </w:rPr>
        <w:t xml:space="preserve">      </w:t>
      </w:r>
      <w:r w:rsidR="006110A5">
        <w:rPr>
          <w:rFonts w:ascii="Arial" w:hAnsi="Arial" w:cs="Arial"/>
        </w:rPr>
        <w:t>nr 15:</w:t>
      </w:r>
      <w:r w:rsidR="00A83E65">
        <w:rPr>
          <w:rFonts w:ascii="Arial" w:hAnsi="Arial" w:cs="Arial"/>
        </w:rPr>
        <w:t xml:space="preserve"> </w:t>
      </w:r>
      <w:r w:rsidR="006110A5">
        <w:rPr>
          <w:rFonts w:ascii="Arial" w:hAnsi="Arial" w:cs="Arial"/>
        </w:rPr>
        <w:t>212 470,58 zł;</w:t>
      </w:r>
      <w:r w:rsidR="00C570AD">
        <w:rPr>
          <w:rFonts w:ascii="Arial" w:hAnsi="Arial" w:cs="Arial"/>
        </w:rPr>
        <w:t xml:space="preserve"> </w:t>
      </w:r>
      <w:r w:rsidR="008B41A4">
        <w:rPr>
          <w:rFonts w:ascii="Arial" w:hAnsi="Arial" w:cs="Arial"/>
        </w:rPr>
        <w:t xml:space="preserve">   </w:t>
      </w:r>
      <w:r w:rsidR="00C570AD">
        <w:rPr>
          <w:rFonts w:ascii="Arial" w:hAnsi="Arial" w:cs="Arial"/>
        </w:rPr>
        <w:t xml:space="preserve">    </w:t>
      </w:r>
      <w:r w:rsidR="006110A5">
        <w:rPr>
          <w:rFonts w:ascii="Arial" w:hAnsi="Arial" w:cs="Arial"/>
        </w:rPr>
        <w:t>nr 16: 204 352,49 zł</w:t>
      </w:r>
      <w:r w:rsidR="00C570AD">
        <w:rPr>
          <w:rFonts w:ascii="Arial" w:hAnsi="Arial" w:cs="Arial"/>
        </w:rPr>
        <w:t>.</w:t>
      </w:r>
      <w:r w:rsidR="006110A5">
        <w:rPr>
          <w:rFonts w:ascii="Arial" w:hAnsi="Arial" w:cs="Arial"/>
        </w:rPr>
        <w:t xml:space="preserve">    </w:t>
      </w:r>
      <w:r w:rsidR="00A83E65">
        <w:rPr>
          <w:rFonts w:ascii="Arial" w:hAnsi="Arial" w:cs="Arial"/>
        </w:rPr>
        <w:t xml:space="preserve">  </w:t>
      </w:r>
      <w:r w:rsidR="00A10AD8">
        <w:rPr>
          <w:rFonts w:ascii="Arial" w:hAnsi="Arial" w:cs="Arial"/>
        </w:rPr>
        <w:t xml:space="preserve">  </w:t>
      </w:r>
      <w:r w:rsidR="00A83E65">
        <w:rPr>
          <w:rFonts w:ascii="Arial" w:hAnsi="Arial" w:cs="Arial"/>
        </w:rPr>
        <w:t xml:space="preserve">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:rsidTr="002F46DD">
        <w:tc>
          <w:tcPr>
            <w:tcW w:w="1101" w:type="dxa"/>
          </w:tcPr>
          <w:p w:rsidR="00D3032B" w:rsidRPr="00B85ABE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:rsidR="00D3032B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 w:rsidR="006110A5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5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Termin wykona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  <w:p w:rsidR="00D3032B" w:rsidRPr="009525C6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płatności</w:t>
            </w:r>
          </w:p>
        </w:tc>
      </w:tr>
      <w:tr w:rsidR="00604EF4" w:rsidTr="002F46DD">
        <w:tc>
          <w:tcPr>
            <w:tcW w:w="1101" w:type="dxa"/>
          </w:tcPr>
          <w:p w:rsidR="00604EF4" w:rsidRDefault="006110A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8</w:t>
            </w:r>
          </w:p>
          <w:p w:rsidR="00AF59E0" w:rsidRDefault="00AF59E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F59E0" w:rsidRDefault="00AF59E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F59E0" w:rsidRDefault="00AF59E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850" w:type="dxa"/>
          </w:tcPr>
          <w:p w:rsidR="00604EF4" w:rsidRDefault="00AF59E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4CA3">
              <w:rPr>
                <w:rFonts w:ascii="Arial" w:hAnsi="Arial" w:cs="Arial"/>
              </w:rPr>
              <w:t>.8</w:t>
            </w:r>
          </w:p>
          <w:p w:rsidR="00AF59E0" w:rsidRDefault="00AF59E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F59E0" w:rsidRDefault="00AF59E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F59E0" w:rsidRDefault="00AF59E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  <w:p w:rsidR="00AF59E0" w:rsidRPr="00AF59E0" w:rsidRDefault="00AF59E0" w:rsidP="00AF59E0">
            <w:pPr>
              <w:rPr>
                <w:rFonts w:ascii="Arial" w:hAnsi="Arial" w:cs="Arial"/>
              </w:rPr>
            </w:pPr>
          </w:p>
          <w:p w:rsidR="00AF59E0" w:rsidRDefault="00AF59E0" w:rsidP="00AF59E0">
            <w:pPr>
              <w:rPr>
                <w:rFonts w:ascii="Arial" w:hAnsi="Arial" w:cs="Arial"/>
              </w:rPr>
            </w:pPr>
          </w:p>
          <w:p w:rsidR="00AF59E0" w:rsidRPr="00AF59E0" w:rsidRDefault="00AF59E0" w:rsidP="00AF59E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04EF4" w:rsidRDefault="005B34F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r w:rsidR="004B7769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sług Leśnych</w:t>
            </w:r>
            <w:r w:rsidR="009C23ED">
              <w:rPr>
                <w:rFonts w:ascii="Arial" w:hAnsi="Arial" w:cs="Arial"/>
              </w:rPr>
              <w:t xml:space="preserve"> L. Późniak, Łękuk M. 2/3, 11-510 Wydminy</w:t>
            </w:r>
          </w:p>
          <w:p w:rsidR="00AF59E0" w:rsidRDefault="00AF59E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„Cepal” ul. Spacerowa 5, 11- 612 Kruklanki</w:t>
            </w:r>
          </w:p>
        </w:tc>
        <w:tc>
          <w:tcPr>
            <w:tcW w:w="1418" w:type="dxa"/>
          </w:tcPr>
          <w:p w:rsidR="00604EF4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7769">
              <w:rPr>
                <w:rFonts w:ascii="Arial" w:hAnsi="Arial" w:cs="Arial"/>
              </w:rPr>
              <w:t>7</w:t>
            </w:r>
            <w:r w:rsidR="00AF59E0">
              <w:rPr>
                <w:rFonts w:ascii="Arial" w:hAnsi="Arial" w:cs="Arial"/>
              </w:rPr>
              <w:t>3 036,09</w:t>
            </w:r>
          </w:p>
          <w:p w:rsidR="00AF59E0" w:rsidRDefault="00AF59E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F59E0" w:rsidRDefault="00AF59E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F59E0" w:rsidRDefault="00AF59E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263 761,75</w:t>
            </w:r>
          </w:p>
        </w:tc>
        <w:tc>
          <w:tcPr>
            <w:tcW w:w="1275" w:type="dxa"/>
          </w:tcPr>
          <w:p w:rsidR="00604EF4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  <w:p w:rsidR="002F7C41" w:rsidRDefault="002F7C4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7C41" w:rsidRDefault="002F7C4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7C41" w:rsidRDefault="002F7C4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604EF4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:rsidR="002F7C41" w:rsidRDefault="002F7C4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7C41" w:rsidRDefault="002F7C4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7C41" w:rsidRDefault="002F7C4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2F7C41" w:rsidRDefault="002F7C4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7C41" w:rsidRDefault="002F7C4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7C41" w:rsidRDefault="002F7C4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:rsidR="005F48AF" w:rsidRDefault="002F7C4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0AD8">
              <w:rPr>
                <w:rFonts w:ascii="Arial" w:hAnsi="Arial" w:cs="Arial"/>
              </w:rPr>
              <w:t>.15</w:t>
            </w:r>
          </w:p>
          <w:p w:rsidR="005D6A88" w:rsidRDefault="005D6A8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D6A88" w:rsidRDefault="005D6A8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D6A88" w:rsidRDefault="005D6A8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</w:p>
        </w:tc>
        <w:tc>
          <w:tcPr>
            <w:tcW w:w="3402" w:type="dxa"/>
          </w:tcPr>
          <w:p w:rsidR="005F48AF" w:rsidRDefault="00A10AD8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Sztabiński, Dabie 4/5, 19-500 Gołdap</w:t>
            </w:r>
          </w:p>
          <w:p w:rsidR="005D6A88" w:rsidRDefault="005D6A88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Leśnych”Cepal</w:t>
            </w:r>
          </w:p>
        </w:tc>
        <w:tc>
          <w:tcPr>
            <w:tcW w:w="1418" w:type="dxa"/>
          </w:tcPr>
          <w:p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7C41">
              <w:rPr>
                <w:rFonts w:ascii="Arial" w:hAnsi="Arial" w:cs="Arial"/>
              </w:rPr>
              <w:t>20 779,36</w:t>
            </w:r>
          </w:p>
          <w:p w:rsidR="005D6A88" w:rsidRDefault="005D6A8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D6A88" w:rsidRDefault="005D6A8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D6A88" w:rsidRDefault="005D6A8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214 982,76</w:t>
            </w:r>
          </w:p>
        </w:tc>
        <w:tc>
          <w:tcPr>
            <w:tcW w:w="1275" w:type="dxa"/>
          </w:tcPr>
          <w:p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  <w:p w:rsidR="005D6A88" w:rsidRDefault="005D6A8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D6A88" w:rsidRDefault="005D6A8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D6A88" w:rsidRDefault="005D6A8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:rsidR="005D6A88" w:rsidRDefault="005D6A8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D6A88" w:rsidRDefault="005D6A8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D6A88" w:rsidRDefault="005D6A8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:rsidR="005F48AF" w:rsidRDefault="005D6A8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4CA3">
              <w:rPr>
                <w:rFonts w:ascii="Arial" w:hAnsi="Arial" w:cs="Arial"/>
              </w:rPr>
              <w:t>.16</w:t>
            </w:r>
          </w:p>
        </w:tc>
        <w:tc>
          <w:tcPr>
            <w:tcW w:w="3402" w:type="dxa"/>
          </w:tcPr>
          <w:p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</w:t>
            </w:r>
          </w:p>
        </w:tc>
        <w:tc>
          <w:tcPr>
            <w:tcW w:w="1418" w:type="dxa"/>
          </w:tcPr>
          <w:p w:rsidR="005F48AF" w:rsidRDefault="005D6A8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204 295,14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</w:tbl>
    <w:p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:rsidR="00D170E8" w:rsidRDefault="00D170E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301A1B" w:rsidRPr="00EE0874" w:rsidRDefault="00301A1B" w:rsidP="00D170E8">
      <w:pPr>
        <w:spacing w:line="276" w:lineRule="auto"/>
        <w:jc w:val="both"/>
        <w:rPr>
          <w:rFonts w:ascii="Arial" w:hAnsi="Arial" w:cs="Arial"/>
        </w:rPr>
      </w:pPr>
    </w:p>
    <w:p w:rsidR="00D170E8" w:rsidRPr="00EE0874" w:rsidRDefault="00301A1B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Zastępca Nadleśniczego</w:t>
      </w:r>
    </w:p>
    <w:p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825B6">
        <w:rPr>
          <w:rFonts w:ascii="Arial" w:hAnsi="Arial" w:cs="Arial"/>
        </w:rPr>
        <w:t xml:space="preserve">                  </w:t>
      </w:r>
      <w:r w:rsidR="0006010C">
        <w:rPr>
          <w:rFonts w:ascii="Arial" w:hAnsi="Arial" w:cs="Arial"/>
        </w:rPr>
        <w:t xml:space="preserve">           </w:t>
      </w:r>
      <w:r w:rsidR="001825B6">
        <w:rPr>
          <w:rFonts w:ascii="Arial" w:hAnsi="Arial" w:cs="Arial"/>
        </w:rPr>
        <w:t xml:space="preserve">   </w:t>
      </w:r>
    </w:p>
    <w:p w:rsidR="009A6AA3" w:rsidRPr="00EE0874" w:rsidRDefault="009A6AA3" w:rsidP="00E00B07">
      <w:pPr>
        <w:spacing w:line="276" w:lineRule="auto"/>
        <w:jc w:val="both"/>
        <w:rPr>
          <w:rFonts w:ascii="Arial" w:hAnsi="Arial" w:cs="Arial"/>
        </w:rPr>
      </w:pPr>
    </w:p>
    <w:p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 </w:t>
      </w:r>
      <w:r w:rsidRPr="00EE0874">
        <w:rPr>
          <w:rFonts w:ascii="Arial" w:hAnsi="Arial" w:cs="Arial"/>
        </w:rPr>
        <w:t xml:space="preserve">          </w:t>
      </w:r>
    </w:p>
    <w:p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                                                                     </w:t>
      </w:r>
    </w:p>
    <w:p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D40" w:rsidRDefault="00681D40">
      <w:r>
        <w:separator/>
      </w:r>
    </w:p>
  </w:endnote>
  <w:endnote w:type="continuationSeparator" w:id="0">
    <w:p w:rsidR="00681D40" w:rsidRDefault="006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:rsidR="00FB6A19" w:rsidRDefault="00FB6A19"/>
  <w:p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5A9BA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D40" w:rsidRDefault="00681D40">
      <w:r>
        <w:separator/>
      </w:r>
    </w:p>
  </w:footnote>
  <w:footnote w:type="continuationSeparator" w:id="0">
    <w:p w:rsidR="00681D40" w:rsidRDefault="0068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0E01A76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54F17E0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1C74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2F7C41"/>
    <w:rsid w:val="00300B0A"/>
    <w:rsid w:val="00301972"/>
    <w:rsid w:val="00301A1B"/>
    <w:rsid w:val="00303D26"/>
    <w:rsid w:val="00304C41"/>
    <w:rsid w:val="00313AF2"/>
    <w:rsid w:val="00327B08"/>
    <w:rsid w:val="00330F40"/>
    <w:rsid w:val="003366D4"/>
    <w:rsid w:val="003377A7"/>
    <w:rsid w:val="00341D75"/>
    <w:rsid w:val="00345F59"/>
    <w:rsid w:val="003518F0"/>
    <w:rsid w:val="00352040"/>
    <w:rsid w:val="00353FE7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C459A"/>
    <w:rsid w:val="005C6659"/>
    <w:rsid w:val="005D0DF6"/>
    <w:rsid w:val="005D6A88"/>
    <w:rsid w:val="005F48A3"/>
    <w:rsid w:val="005F48AF"/>
    <w:rsid w:val="00600E9A"/>
    <w:rsid w:val="00604D2D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0C08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1D40"/>
    <w:rsid w:val="00684943"/>
    <w:rsid w:val="00693423"/>
    <w:rsid w:val="006A26CE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1B4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41A4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7584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4515"/>
    <w:rsid w:val="00AF59E0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0570"/>
    <w:rsid w:val="00C31D6B"/>
    <w:rsid w:val="00C35D70"/>
    <w:rsid w:val="00C36258"/>
    <w:rsid w:val="00C3773E"/>
    <w:rsid w:val="00C42797"/>
    <w:rsid w:val="00C47FCA"/>
    <w:rsid w:val="00C54392"/>
    <w:rsid w:val="00C54AFD"/>
    <w:rsid w:val="00C54D0E"/>
    <w:rsid w:val="00C55DB4"/>
    <w:rsid w:val="00C570AD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431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876C5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1990B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47F6-BFEA-4013-A288-DBD032F8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722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96</cp:revision>
  <cp:lastPrinted>2020-04-10T10:08:00Z</cp:lastPrinted>
  <dcterms:created xsi:type="dcterms:W3CDTF">2016-09-23T05:55:00Z</dcterms:created>
  <dcterms:modified xsi:type="dcterms:W3CDTF">2020-04-10T10:22:00Z</dcterms:modified>
</cp:coreProperties>
</file>