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8F3" w14:textId="77777777" w:rsidR="00C74B5D" w:rsidRPr="00483ADE" w:rsidRDefault="00D9496F" w:rsidP="00C74B5D">
      <w:pPr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483ADE">
        <w:rPr>
          <w:rFonts w:asciiTheme="minorHAnsi" w:hAnsiTheme="minorHAnsi" w:cstheme="minorHAnsi"/>
          <w:bCs/>
          <w:iCs/>
        </w:rPr>
        <w:t xml:space="preserve"> </w:t>
      </w:r>
      <w:r w:rsidR="00A67BCF" w:rsidRPr="00483ADE">
        <w:rPr>
          <w:rFonts w:asciiTheme="minorHAnsi" w:hAnsiTheme="minorHAnsi" w:cstheme="minorHAnsi"/>
          <w:bCs/>
          <w:iCs/>
        </w:rPr>
        <w:t>Załącznik nr 2 do S</w:t>
      </w:r>
      <w:r w:rsidR="00C74B5D" w:rsidRPr="00483ADE">
        <w:rPr>
          <w:rFonts w:asciiTheme="minorHAnsi" w:hAnsiTheme="minorHAnsi" w:cstheme="minorHAnsi"/>
          <w:bCs/>
          <w:iCs/>
        </w:rPr>
        <w:t>WZ</w:t>
      </w:r>
    </w:p>
    <w:p w14:paraId="5C2E2E79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</w:t>
      </w:r>
    </w:p>
    <w:p w14:paraId="72B9BCE2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……………………….</w:t>
      </w:r>
    </w:p>
    <w:p w14:paraId="5A901DA4" w14:textId="77777777" w:rsidR="00C74B5D" w:rsidRPr="00483ADE" w:rsidRDefault="00C74B5D" w:rsidP="00C74B5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(miejscowość i data)</w:t>
      </w:r>
    </w:p>
    <w:p w14:paraId="65CDFA0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29FD325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180E0A2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……………………………………</w:t>
      </w:r>
    </w:p>
    <w:p w14:paraId="7836AD6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……………………………….…...</w:t>
      </w:r>
    </w:p>
    <w:p w14:paraId="64A7EAC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 (nazwa i adres Wykonawcy)</w:t>
      </w:r>
      <w:r w:rsidRPr="00483ADE">
        <w:rPr>
          <w:rFonts w:asciiTheme="minorHAnsi" w:hAnsiTheme="minorHAnsi" w:cstheme="minorHAnsi"/>
        </w:rPr>
        <w:tab/>
        <w:t xml:space="preserve"> </w:t>
      </w:r>
    </w:p>
    <w:p w14:paraId="18E635A6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NIP : ..............................................</w:t>
      </w:r>
    </w:p>
    <w:p w14:paraId="52A4EFFB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 xml:space="preserve">REGON: ....................................... </w:t>
      </w:r>
    </w:p>
    <w:p w14:paraId="1C973F63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KRS:………………….………….</w:t>
      </w:r>
      <w:r w:rsidRPr="00483ADE">
        <w:rPr>
          <w:rFonts w:asciiTheme="minorHAnsi" w:hAnsiTheme="minorHAnsi" w:cstheme="minorHAnsi"/>
          <w:lang w:val="en-US"/>
        </w:rPr>
        <w:tab/>
      </w:r>
    </w:p>
    <w:p w14:paraId="71676C37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tel.: .................................................</w:t>
      </w:r>
    </w:p>
    <w:p w14:paraId="27AF5D1D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fax: .................................................</w:t>
      </w:r>
    </w:p>
    <w:p w14:paraId="0B6931BD" w14:textId="40F67568" w:rsidR="00C74B5D" w:rsidRPr="00483ADE" w:rsidRDefault="00C74B5D" w:rsidP="00C743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483ADE">
        <w:rPr>
          <w:rFonts w:asciiTheme="minorHAnsi" w:hAnsiTheme="minorHAnsi" w:cstheme="minorHAnsi"/>
          <w:lang w:val="en-US"/>
        </w:rPr>
        <w:t>e-mail: ……………………………</w:t>
      </w:r>
    </w:p>
    <w:p w14:paraId="5DA5DD2D" w14:textId="7033CD10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0E4EC8FD" w14:textId="7F815438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F88DF08" w14:textId="77777777" w:rsidR="00C74335" w:rsidRPr="00483ADE" w:rsidRDefault="00C74335" w:rsidP="00C74B5D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F22E60F" w14:textId="41F68462" w:rsidR="00C74B5D" w:rsidRPr="00483ADE" w:rsidRDefault="00C74B5D" w:rsidP="00C74B5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  <w:bCs/>
        </w:rPr>
        <w:t>FORMULARZ  OFERTOWY</w:t>
      </w:r>
    </w:p>
    <w:p w14:paraId="38E097B4" w14:textId="77777777" w:rsidR="00C74B5D" w:rsidRPr="00483ADE" w:rsidRDefault="00C74B5D" w:rsidP="00C74B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B97EB9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Województwo Kujawsko-Pomorskie </w:t>
      </w:r>
    </w:p>
    <w:p w14:paraId="213F25DF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 xml:space="preserve">Urząd Marszałkowski </w:t>
      </w:r>
    </w:p>
    <w:p w14:paraId="0E9CAB5E" w14:textId="77777777" w:rsidR="00C74B5D" w:rsidRPr="00483ADE" w:rsidRDefault="00C74B5D" w:rsidP="00483ADE">
      <w:pPr>
        <w:spacing w:after="0" w:line="240" w:lineRule="auto"/>
        <w:ind w:left="3540" w:firstLine="708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Województwa Kujawsko-Pomorskiego</w:t>
      </w:r>
    </w:p>
    <w:p w14:paraId="2B66E6FA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</w:rPr>
      </w:pPr>
      <w:r w:rsidRPr="00483ADE">
        <w:rPr>
          <w:rFonts w:asciiTheme="minorHAnsi" w:hAnsiTheme="minorHAnsi" w:cstheme="minorHAnsi"/>
          <w:b/>
        </w:rPr>
        <w:t>Pl. Teatralny 2</w:t>
      </w:r>
    </w:p>
    <w:p w14:paraId="25B7D6A5" w14:textId="77777777" w:rsidR="00C74B5D" w:rsidRPr="00483ADE" w:rsidRDefault="00C74B5D" w:rsidP="00483ADE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  <w:b/>
          <w:iCs/>
        </w:rPr>
      </w:pPr>
      <w:r w:rsidRPr="00483ADE">
        <w:rPr>
          <w:rFonts w:asciiTheme="minorHAnsi" w:hAnsiTheme="minorHAnsi" w:cstheme="minorHAnsi"/>
          <w:b/>
          <w:iCs/>
        </w:rPr>
        <w:t>87-100 Toruń</w:t>
      </w:r>
    </w:p>
    <w:p w14:paraId="083DE245" w14:textId="77777777" w:rsidR="00C74B5D" w:rsidRPr="00483ADE" w:rsidRDefault="00C74B5D" w:rsidP="00C74B5D">
      <w:pPr>
        <w:spacing w:after="0" w:line="240" w:lineRule="auto"/>
        <w:ind w:left="2832"/>
        <w:jc w:val="both"/>
        <w:rPr>
          <w:rFonts w:asciiTheme="minorHAnsi" w:hAnsiTheme="minorHAnsi" w:cstheme="minorHAnsi"/>
          <w:iCs/>
        </w:rPr>
      </w:pPr>
    </w:p>
    <w:p w14:paraId="73CA2113" w14:textId="4E99BEC2" w:rsidR="00BD129A" w:rsidRDefault="00C74B5D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005CD6">
        <w:rPr>
          <w:rFonts w:asciiTheme="minorHAnsi" w:hAnsiTheme="minorHAnsi" w:cstheme="minorHAnsi"/>
        </w:rPr>
        <w:t xml:space="preserve">jest </w:t>
      </w:r>
      <w:bookmarkStart w:id="0" w:name="_Hlk164926258"/>
      <w:r w:rsidR="00005CD6" w:rsidRPr="00005CD6">
        <w:rPr>
          <w:rFonts w:asciiTheme="minorHAnsi" w:hAnsiTheme="minorHAnsi" w:cstheme="minorHAnsi"/>
          <w:b/>
          <w:bCs/>
          <w:i/>
          <w:iCs/>
        </w:rPr>
        <w:t>Usługa wywozu odpadów komunalnych  z budynków Urzędu Marszałkowskiego i pomieszczeń najmowanych na potrzeby Urzędu na okres 36 miesięcy</w:t>
      </w:r>
      <w:bookmarkEnd w:id="0"/>
      <w:r w:rsidR="00005CD6" w:rsidRPr="00005CD6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005CD6" w:rsidRPr="00005CD6">
        <w:rPr>
          <w:rFonts w:asciiTheme="minorHAnsi" w:hAnsiTheme="minorHAnsi" w:cstheme="minorHAnsi"/>
          <w:b/>
          <w:bCs/>
          <w:i/>
          <w:iCs/>
        </w:rPr>
        <w:t xml:space="preserve"> (Sprawa nr: ZW-I.272.18.2024)</w:t>
      </w:r>
      <w:r w:rsidRPr="00483ADE">
        <w:rPr>
          <w:rFonts w:asciiTheme="minorHAnsi" w:hAnsiTheme="minorHAnsi" w:cstheme="minorHAnsi"/>
          <w:i/>
          <w:iCs/>
        </w:rPr>
        <w:t xml:space="preserve"> </w:t>
      </w:r>
      <w:r w:rsidRPr="00483ADE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04554C96" w14:textId="77777777" w:rsidR="00005CD6" w:rsidRDefault="00005CD6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</w:p>
    <w:p w14:paraId="462604F6" w14:textId="77777777" w:rsidR="00005CD6" w:rsidRDefault="00005CD6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</w:rPr>
      </w:pPr>
    </w:p>
    <w:p w14:paraId="755A6269" w14:textId="04E8DD62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  <w:r w:rsidRPr="00005CD6">
        <w:rPr>
          <w:rFonts w:asciiTheme="minorHAnsi" w:hAnsiTheme="minorHAnsi" w:cstheme="minorHAnsi"/>
          <w:b/>
        </w:rPr>
        <w:t>cena brutto za cały okres obowiązywania umowy (36 m-</w:t>
      </w:r>
      <w:proofErr w:type="spellStart"/>
      <w:r w:rsidRPr="00005CD6">
        <w:rPr>
          <w:rFonts w:asciiTheme="minorHAnsi" w:hAnsiTheme="minorHAnsi" w:cstheme="minorHAnsi"/>
          <w:b/>
        </w:rPr>
        <w:t>cy</w:t>
      </w:r>
      <w:proofErr w:type="spellEnd"/>
      <w:r w:rsidRPr="00005CD6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:</w:t>
      </w:r>
    </w:p>
    <w:p w14:paraId="2E13989B" w14:textId="7777777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</w:p>
    <w:p w14:paraId="5E1F26B8" w14:textId="7777777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</w:p>
    <w:p w14:paraId="3866DCFD" w14:textId="59364FEA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…………………………………………………………………………………. zł brutto </w:t>
      </w:r>
    </w:p>
    <w:p w14:paraId="0E0D3E0C" w14:textId="7777777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</w:p>
    <w:p w14:paraId="2731C305" w14:textId="1C16FDE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Słownie :………………………………………………………………………….</w:t>
      </w:r>
    </w:p>
    <w:p w14:paraId="2F67A710" w14:textId="7777777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</w:p>
    <w:p w14:paraId="77226D82" w14:textId="77777777" w:rsid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</w:p>
    <w:p w14:paraId="08E80F2A" w14:textId="73EA1B33" w:rsidR="00005CD6" w:rsidRPr="00005CD6" w:rsidRDefault="00005CD6" w:rsidP="00005CD6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powyższą cenę składa się </w:t>
      </w:r>
      <w:r w:rsidRPr="00005CD6">
        <w:rPr>
          <w:rFonts w:asciiTheme="minorHAnsi" w:hAnsiTheme="minorHAnsi" w:cstheme="minorHAnsi"/>
          <w:b/>
        </w:rPr>
        <w:t>wynagrodzenie miesięczne w wysokości</w:t>
      </w:r>
    </w:p>
    <w:p w14:paraId="0ED3C7EC" w14:textId="77777777" w:rsidR="00005CD6" w:rsidRPr="00CD148D" w:rsidRDefault="00005CD6" w:rsidP="00CD148D">
      <w:pPr>
        <w:spacing w:after="0" w:line="23" w:lineRule="atLeast"/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42EFB8B" w14:textId="77777777" w:rsidR="00451877" w:rsidRPr="00483ADE" w:rsidRDefault="00451877" w:rsidP="00DE34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bookmarkStart w:id="1" w:name="_Hlk120098164"/>
    </w:p>
    <w:bookmarkEnd w:id="1"/>
    <w:p w14:paraId="55E15D20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1)  ……………zł brutto (słownie: …………………………………………  złotych 00/100) </w:t>
      </w:r>
    </w:p>
    <w:p w14:paraId="41BE7E59" w14:textId="08510745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      z tytułu wykonywania usługi w zakresie określonym w § 2 pkt 1</w:t>
      </w:r>
      <w:r>
        <w:rPr>
          <w:rFonts w:asciiTheme="minorHAnsi" w:hAnsiTheme="minorHAnsi" w:cstheme="minorHAnsi"/>
        </w:rPr>
        <w:t xml:space="preserve"> wzoru umowy</w:t>
      </w:r>
    </w:p>
    <w:p w14:paraId="4402017C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2)  ……………zł brutto (słownie: …………………………………………złotych 00/100) </w:t>
      </w:r>
    </w:p>
    <w:p w14:paraId="1BFFD421" w14:textId="68C1E9D1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     z tytułu wykonywania usługi w zakresie określonym w § 2 pkt 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wzoru umowy</w:t>
      </w:r>
      <w:r w:rsidRPr="00005CD6">
        <w:rPr>
          <w:rFonts w:asciiTheme="minorHAnsi" w:hAnsiTheme="minorHAnsi" w:cstheme="minorHAnsi"/>
        </w:rPr>
        <w:t>,</w:t>
      </w:r>
    </w:p>
    <w:p w14:paraId="4079C6E9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3)  ……………zł brutto (słownie: ………………………………………… złotych 00/100)</w:t>
      </w:r>
    </w:p>
    <w:p w14:paraId="1AD0B914" w14:textId="4C915632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     z tytułu wykonywania usługi w zakresie określonym  w § 2 pkt 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wzoru umowy</w:t>
      </w:r>
      <w:r w:rsidRPr="00005CD6">
        <w:rPr>
          <w:rFonts w:asciiTheme="minorHAnsi" w:hAnsiTheme="minorHAnsi" w:cstheme="minorHAnsi"/>
        </w:rPr>
        <w:t>,</w:t>
      </w:r>
    </w:p>
    <w:p w14:paraId="54590556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4)  ……………zł brutto (słownie: ………………………………………… złotych 00/100)</w:t>
      </w:r>
    </w:p>
    <w:p w14:paraId="762EA29C" w14:textId="0E34D258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 xml:space="preserve">         z tytułu wykonywania usługi w zakresie określonym  w § 2 pkt 4</w:t>
      </w:r>
      <w:r w:rsidRPr="00005C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wzoru umowy</w:t>
      </w:r>
      <w:r w:rsidRPr="00005CD6">
        <w:rPr>
          <w:rFonts w:asciiTheme="minorHAnsi" w:hAnsiTheme="minorHAnsi" w:cstheme="minorHAnsi"/>
        </w:rPr>
        <w:t>,</w:t>
      </w:r>
    </w:p>
    <w:p w14:paraId="762129DD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>5)  ……………zł brutto (słownie: ………………………………………… złotych 00/100)</w:t>
      </w:r>
    </w:p>
    <w:p w14:paraId="714FF267" w14:textId="21B42954" w:rsid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lastRenderedPageBreak/>
        <w:t xml:space="preserve">         z tytułu wykonywania usługi w zakresie określonym  w § 2 pkt 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wzoru umowy</w:t>
      </w:r>
      <w:r w:rsidRPr="00005CD6">
        <w:rPr>
          <w:rFonts w:asciiTheme="minorHAnsi" w:hAnsiTheme="minorHAnsi" w:cstheme="minorHAnsi"/>
        </w:rPr>
        <w:t>.</w:t>
      </w:r>
    </w:p>
    <w:p w14:paraId="420B9EDC" w14:textId="77777777" w:rsid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8A584FF" w14:textId="77777777" w:rsid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06B55B48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>Oświadczamy, że: (zaznaczyć krzyżykiem</w:t>
      </w:r>
      <w:r w:rsidRPr="00005CD6">
        <w:rPr>
          <w:rFonts w:asciiTheme="minorHAnsi" w:hAnsiTheme="minorHAnsi" w:cstheme="minorHAnsi"/>
          <w:vertAlign w:val="superscript"/>
        </w:rPr>
        <w:footnoteReference w:id="1"/>
      </w:r>
      <w:r w:rsidRPr="00005CD6">
        <w:rPr>
          <w:rFonts w:asciiTheme="minorHAnsi" w:hAnsiTheme="minorHAnsi" w:cstheme="minorHAnsi"/>
        </w:rPr>
        <w:t>)</w:t>
      </w:r>
    </w:p>
    <w:p w14:paraId="767B9552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>- będziemy realizować przedmiot zamówienia pojazdami ekologicznymi, przez które zamawiający rozumie pojazdy zgodne z aktualnymi wymogami europejski norm ekologicznych: EURO 6 lub wyższymi □</w:t>
      </w:r>
    </w:p>
    <w:p w14:paraId="16EAEB39" w14:textId="77777777" w:rsid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2334A15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5CD6">
        <w:rPr>
          <w:rFonts w:asciiTheme="minorHAnsi" w:hAnsiTheme="minorHAnsi" w:cstheme="minorHAnsi"/>
        </w:rPr>
        <w:t>- nie będziemy realizować przedmiotu zamówienia pojazdami ekologicznymi, przez które zamawiający rozumie pojazdy zgodne z aktualnymi wymogami europejski norm ekologicznych: EURO 6 lub wyższymi □</w:t>
      </w:r>
    </w:p>
    <w:p w14:paraId="36CF8522" w14:textId="77777777" w:rsid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085CAE52" w14:textId="688A7B6F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005CD6">
        <w:rPr>
          <w:rFonts w:asciiTheme="minorHAnsi" w:hAnsiTheme="minorHAnsi" w:cstheme="minorHAnsi"/>
          <w:i/>
          <w:iCs/>
        </w:rPr>
        <w:t>Brak złożenia oświadczenia w tym zakresie oznacza, że wykonawca nie będzie realizować przedmiotu zamówienia pojazdami ekologicznymi, przez które zamawiający rozumie pojazdy zgodne z aktualnymi wymogami europejski norm ekologicznych i oznacza przyznanie 0 pkt.</w:t>
      </w:r>
    </w:p>
    <w:p w14:paraId="785824D8" w14:textId="77777777" w:rsidR="00005CD6" w:rsidRPr="00005CD6" w:rsidRDefault="00005CD6" w:rsidP="00005CD6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</w:rPr>
      </w:pPr>
    </w:p>
    <w:p w14:paraId="512B977C" w14:textId="77777777" w:rsidR="00EB61C5" w:rsidRPr="00483ADE" w:rsidRDefault="00EB61C5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B36F37F" w14:textId="77777777" w:rsidR="000703E4" w:rsidRPr="00483ADE" w:rsidRDefault="000703E4" w:rsidP="000703E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BFDA4FB" w14:textId="77777777" w:rsidR="00C803B6" w:rsidRPr="00483ADE" w:rsidRDefault="00C803B6" w:rsidP="000703E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b/>
          <w:color w:val="000000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Czy  wykonawca  jest  mikroprzedsiębiorstwem bądź małym lub średnim przedsiębiorstwem?</w:t>
      </w:r>
    </w:p>
    <w:p w14:paraId="09650DE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 xml:space="preserve">□ mikroprzedsiębiorstwem </w:t>
      </w:r>
    </w:p>
    <w:p w14:paraId="04D309B9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małym przedsiębiorstwem</w:t>
      </w:r>
    </w:p>
    <w:p w14:paraId="2F28B787" w14:textId="77777777" w:rsidR="00B736E5" w:rsidRPr="00483ADE" w:rsidRDefault="00B736E5" w:rsidP="00B736E5">
      <w:pPr>
        <w:pStyle w:val="Akapitzlist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średnim przedsiębiorstwem</w:t>
      </w:r>
    </w:p>
    <w:p w14:paraId="48158E29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  <w:r w:rsidRPr="00483ADE">
        <w:rPr>
          <w:rFonts w:asciiTheme="minorHAnsi" w:hAnsiTheme="minorHAnsi" w:cstheme="minorHAnsi"/>
          <w:bCs/>
        </w:rPr>
        <w:t>□ inny rodzaj</w:t>
      </w:r>
    </w:p>
    <w:p w14:paraId="7DFB85BF" w14:textId="77777777" w:rsidR="00B736E5" w:rsidRPr="00483ADE" w:rsidRDefault="00B736E5" w:rsidP="00B736E5">
      <w:pPr>
        <w:pStyle w:val="Akapitzlist"/>
        <w:spacing w:after="0" w:line="240" w:lineRule="auto"/>
        <w:ind w:left="851"/>
        <w:rPr>
          <w:rFonts w:asciiTheme="minorHAnsi" w:hAnsiTheme="minorHAnsi" w:cstheme="minorHAnsi"/>
          <w:bCs/>
        </w:rPr>
      </w:pPr>
    </w:p>
    <w:p w14:paraId="3546DBD6" w14:textId="77777777" w:rsidR="00C803B6" w:rsidRPr="00483ADE" w:rsidRDefault="00C803B6" w:rsidP="00C803B6">
      <w:pPr>
        <w:spacing w:after="0" w:line="240" w:lineRule="auto"/>
        <w:ind w:left="851"/>
        <w:contextualSpacing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eastAsia="Times New Roman" w:hAnsiTheme="minorHAnsi" w:cstheme="minorHAnsi"/>
          <w:lang w:eastAsia="pl-PL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483ADE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Theme="minorHAnsi" w:hAnsiTheme="minorHAnsi" w:cstheme="minorHAnsi"/>
        </w:rPr>
      </w:pPr>
      <w:r w:rsidRPr="00483ADE">
        <w:rPr>
          <w:rFonts w:asciiTheme="minorHAnsi" w:eastAsia="Times New Roman" w:hAnsiTheme="minorHAnsi" w:cstheme="minorHAnsi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483ADE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Theme="minorHAnsi" w:hAnsiTheme="minorHAnsi" w:cstheme="minorHAnsi"/>
        </w:rPr>
      </w:pPr>
    </w:p>
    <w:p w14:paraId="3981B262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2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wobec osób fizycznych, </w:t>
      </w:r>
      <w:r w:rsidRPr="00483ADE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niniejszego zamówienia publicznego </w:t>
      </w:r>
      <w:r w:rsidRPr="00483ADE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FA5322B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Akceptujemy postanowienia zawarte w projekcie umowy i nie wnosimy do niego zastrzeżeń.</w:t>
      </w:r>
    </w:p>
    <w:p w14:paraId="3F8269EC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646888A6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Wadium w kwocie ............................ zł, słownie ................................................................. zostało wniesione w dniu ...................................... w formie .............................................                 (potwierdzenie wniesienia w załączeniu).</w:t>
      </w:r>
    </w:p>
    <w:p w14:paraId="194F3734" w14:textId="77777777" w:rsidR="00370E04" w:rsidRPr="00483ADE" w:rsidRDefault="00370E04" w:rsidP="00370E04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>Zwrotu wadium proszę dokonać na rachunek bankowy nr:</w:t>
      </w:r>
    </w:p>
    <w:p w14:paraId="3F1003A4" w14:textId="747CB208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color w:val="000000"/>
          <w:lang w:eastAsia="pl-PL"/>
        </w:rPr>
        <w:t xml:space="preserve">        …………………………………………………………………………………………………</w:t>
      </w:r>
    </w:p>
    <w:p w14:paraId="5EDB0462" w14:textId="77777777" w:rsidR="00370E04" w:rsidRPr="00483ADE" w:rsidRDefault="00370E04" w:rsidP="00370E04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9265575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eastAsia="Times New Roman" w:hAnsiTheme="minorHAnsi" w:cstheme="minorHAnsi"/>
          <w:spacing w:val="-2"/>
          <w:lang w:eastAsia="pl-PL"/>
        </w:rPr>
        <w:t xml:space="preserve">Tajemnica przedsiębiorstwa została wyodrębniona i zapisana w osobnym pliku o nazwie ……………………..  </w:t>
      </w:r>
      <w:r w:rsidRPr="00483ADE">
        <w:rPr>
          <w:rFonts w:asciiTheme="minorHAnsi" w:eastAsia="Times New Roman" w:hAnsiTheme="minorHAnsi" w:cstheme="minorHAnsi"/>
          <w:color w:val="000000"/>
          <w:vertAlign w:val="superscript"/>
          <w:lang w:eastAsia="pl-PL"/>
        </w:rPr>
        <w:footnoteReference w:id="4"/>
      </w:r>
    </w:p>
    <w:p w14:paraId="1EA9315D" w14:textId="77777777" w:rsidR="00C803B6" w:rsidRPr="00483ADE" w:rsidRDefault="00C803B6" w:rsidP="00414FD8">
      <w:pPr>
        <w:numPr>
          <w:ilvl w:val="0"/>
          <w:numId w:val="23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lang w:eastAsia="pl-PL"/>
        </w:rPr>
      </w:pPr>
      <w:r w:rsidRPr="00483ADE">
        <w:rPr>
          <w:rFonts w:asciiTheme="minorHAnsi" w:hAnsiTheme="minorHAnsi" w:cstheme="minorHAnsi"/>
          <w:u w:val="single"/>
        </w:rPr>
        <w:t>Integralną część oferty stanowią następujące dokumenty:</w:t>
      </w:r>
    </w:p>
    <w:p w14:paraId="5BD777AD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74171F35" w14:textId="77777777" w:rsidR="00C803B6" w:rsidRPr="00483ADE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asciiTheme="minorHAnsi" w:eastAsia="Times New Roman" w:hAnsiTheme="minorHAnsi" w:cstheme="minorHAnsi"/>
          <w:bCs/>
          <w:iCs/>
          <w:vanish/>
          <w:lang w:eastAsia="pl-PL"/>
        </w:rPr>
      </w:pPr>
    </w:p>
    <w:p w14:paraId="36151BA8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 nr 1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2D2C8FB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dotyczące podwykonawstwa (załącznik nr 3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);</w:t>
      </w:r>
    </w:p>
    <w:p w14:paraId="6A55F6C4" w14:textId="69EAE46D" w:rsidR="00B736E5" w:rsidRPr="00483ADE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005CD6">
        <w:rPr>
          <w:rFonts w:asciiTheme="minorHAnsi" w:eastAsia="Times New Roman" w:hAnsiTheme="minorHAnsi" w:cstheme="minorHAnsi"/>
          <w:bCs/>
          <w:iCs/>
          <w:lang w:eastAsia="pl-PL"/>
        </w:rPr>
        <w:t>6</w:t>
      </w:r>
      <w:r w:rsidR="00512C57"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) oraz oświadczenie podmiotu udostępniającego zasoby składane na podstawie art. 125 ust. 5 ustawy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Pzp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(załącznik nr </w:t>
      </w:r>
      <w:r w:rsidR="00005CD6">
        <w:rPr>
          <w:rFonts w:asciiTheme="minorHAnsi" w:eastAsia="Times New Roman" w:hAnsiTheme="minorHAnsi" w:cstheme="minorHAnsi"/>
          <w:bCs/>
          <w:iCs/>
          <w:lang w:eastAsia="pl-PL"/>
        </w:rPr>
        <w:t>7</w:t>
      </w: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 do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jeśli dotyczy;</w:t>
      </w:r>
    </w:p>
    <w:p w14:paraId="27A605F3" w14:textId="77777777" w:rsidR="00805049" w:rsidRPr="00483ADE" w:rsidRDefault="00B736E5" w:rsidP="00805049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oświadczenie Wykonawców wspólnie ubiegających się o zamówienie (o którym mowa w dziale V pkt 5 </w:t>
      </w:r>
      <w:proofErr w:type="spellStart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Swz</w:t>
      </w:r>
      <w:proofErr w:type="spellEnd"/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>) – jeżeli dotyczy;</w:t>
      </w:r>
    </w:p>
    <w:p w14:paraId="1B2BFBF7" w14:textId="32CF0489" w:rsidR="00C74335" w:rsidRPr="00483ADE" w:rsidRDefault="00867AD7" w:rsidP="00867AD7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  <w:r w:rsidRPr="00483ADE">
        <w:rPr>
          <w:rFonts w:asciiTheme="minorHAnsi" w:eastAsia="Times New Roman" w:hAnsiTheme="minorHAnsi" w:cstheme="minorHAnsi"/>
          <w:bCs/>
          <w:iCs/>
          <w:lang w:eastAsia="pl-PL"/>
        </w:rPr>
        <w:t xml:space="preserve">14.8 </w:t>
      </w:r>
      <w:r w:rsidR="00C74335" w:rsidRPr="00483ADE">
        <w:rPr>
          <w:rFonts w:asciiTheme="minorHAnsi" w:eastAsia="Times New Roman" w:hAnsiTheme="minorHAnsi" w:cstheme="minorHAnsi"/>
          <w:bCs/>
          <w:iCs/>
          <w:lang w:eastAsia="pl-PL"/>
        </w:rPr>
        <w:t>Inne:  ………………………………………………</w:t>
      </w:r>
    </w:p>
    <w:p w14:paraId="4BD5A029" w14:textId="77777777" w:rsidR="00C803B6" w:rsidRPr="00483ADE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5D6E263A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D4E5C" w14:textId="77777777" w:rsidR="000703E4" w:rsidRPr="00483ADE" w:rsidRDefault="000703E4" w:rsidP="00C803B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BD5709" w14:textId="77777777" w:rsidR="00C803B6" w:rsidRPr="00483ADE" w:rsidRDefault="00C803B6" w:rsidP="00B736E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3ADE">
        <w:rPr>
          <w:rFonts w:asciiTheme="minorHAnsi" w:hAnsiTheme="minorHAnsi" w:cstheme="minorHAnsi"/>
        </w:rPr>
        <w:t>.................................................................</w:t>
      </w:r>
    </w:p>
    <w:p w14:paraId="2BC0D78D" w14:textId="47E7FD9E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</w:t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="00B736E5" w:rsidRPr="00483ADE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483ADE">
        <w:rPr>
          <w:rFonts w:asciiTheme="minorHAnsi" w:hAnsiTheme="minorHAnsi" w:cstheme="minorHAnsi"/>
          <w:i/>
          <w:sz w:val="18"/>
          <w:szCs w:val="18"/>
        </w:rPr>
        <w:t>kwalifikowany podpis elektroniczny,</w:t>
      </w:r>
    </w:p>
    <w:p w14:paraId="201A098D" w14:textId="4B523BE9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podpis zaufany lub podpis osobisty.</w:t>
      </w:r>
    </w:p>
    <w:p w14:paraId="21ED2B15" w14:textId="77777777" w:rsidR="00C803B6" w:rsidRPr="00483ADE" w:rsidRDefault="00C803B6" w:rsidP="00C803B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83ADE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</w:r>
      <w:r w:rsidRPr="00483ADE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osoby/ osób/ upoważnionej/</w:t>
      </w:r>
      <w:proofErr w:type="spellStart"/>
      <w:r w:rsidRPr="00483ADE">
        <w:rPr>
          <w:rFonts w:asciiTheme="minorHAnsi" w:hAnsiTheme="minorHAnsi" w:cstheme="minorHAnsi"/>
          <w:i/>
          <w:sz w:val="18"/>
          <w:szCs w:val="18"/>
        </w:rPr>
        <w:t>ych</w:t>
      </w:r>
      <w:bookmarkStart w:id="2" w:name="_Hlk41299788"/>
      <w:bookmarkEnd w:id="2"/>
      <w:proofErr w:type="spellEnd"/>
    </w:p>
    <w:p w14:paraId="229A9BB3" w14:textId="77777777" w:rsidR="00C803B6" w:rsidRPr="00483ADE" w:rsidRDefault="00C803B6" w:rsidP="00C803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024516F8" w14:textId="77777777" w:rsidR="00C74B5D" w:rsidRPr="00483ADE" w:rsidRDefault="00C74B5D" w:rsidP="00C74B5D">
      <w:pPr>
        <w:spacing w:after="0" w:line="240" w:lineRule="auto"/>
        <w:rPr>
          <w:rFonts w:asciiTheme="minorHAnsi" w:hAnsiTheme="minorHAnsi" w:cstheme="minorHAnsi"/>
        </w:rPr>
      </w:pPr>
    </w:p>
    <w:sectPr w:rsidR="00C74B5D" w:rsidRPr="00483ADE" w:rsidSect="007F31FE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7E1C6585" w14:textId="77777777" w:rsidR="00005CD6" w:rsidRDefault="00005CD6" w:rsidP="00005C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1BE7">
        <w:rPr>
          <w:rFonts w:ascii="Times New Roman" w:hAnsi="Times New Roman"/>
        </w:rPr>
        <w:t>Brak złożenia oświadczenia w tym zakresie oznacza, że wykonawca nie będzie realizować przedmiotu zamówienia pojazdami ekologicznymi, przez które zamawiający rozumie pojazdy zgodne z aktualnymi wymogami europejski norm ekologicznych i oznacza przyznanie 0 pkt.</w:t>
      </w:r>
    </w:p>
  </w:footnote>
  <w:footnote w:id="2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3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4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265"/>
    <w:multiLevelType w:val="multilevel"/>
    <w:tmpl w:val="2CE8193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5" w15:restartNumberingAfterBreak="0">
    <w:nsid w:val="19382476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6" w15:restartNumberingAfterBreak="0">
    <w:nsid w:val="198D5BDD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7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8627C59"/>
    <w:multiLevelType w:val="hybridMultilevel"/>
    <w:tmpl w:val="99B4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769"/>
    <w:multiLevelType w:val="multilevel"/>
    <w:tmpl w:val="B46AB9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F17F5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616A"/>
    <w:multiLevelType w:val="multilevel"/>
    <w:tmpl w:val="C3DEA4D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="Calibri" w:hint="default"/>
        <w:b/>
      </w:rPr>
    </w:lvl>
  </w:abstractNum>
  <w:abstractNum w:abstractNumId="20" w15:restartNumberingAfterBreak="0">
    <w:nsid w:val="51185E64"/>
    <w:multiLevelType w:val="multilevel"/>
    <w:tmpl w:val="D0C8433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57AA6CD8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2" w15:restartNumberingAfterBreak="0">
    <w:nsid w:val="74A249C3"/>
    <w:multiLevelType w:val="multilevel"/>
    <w:tmpl w:val="82A440E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3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9"/>
  </w:num>
  <w:num w:numId="4" w16cid:durableId="785580815">
    <w:abstractNumId w:val="18"/>
  </w:num>
  <w:num w:numId="5" w16cid:durableId="4600085">
    <w:abstractNumId w:val="2"/>
  </w:num>
  <w:num w:numId="6" w16cid:durableId="497692090">
    <w:abstractNumId w:val="11"/>
  </w:num>
  <w:num w:numId="7" w16cid:durableId="1988778850">
    <w:abstractNumId w:val="0"/>
  </w:num>
  <w:num w:numId="8" w16cid:durableId="2126466036">
    <w:abstractNumId w:val="7"/>
  </w:num>
  <w:num w:numId="9" w16cid:durableId="391462399">
    <w:abstractNumId w:val="8"/>
  </w:num>
  <w:num w:numId="10" w16cid:durableId="516114454">
    <w:abstractNumId w:val="3"/>
  </w:num>
  <w:num w:numId="11" w16cid:durableId="675426483">
    <w:abstractNumId w:val="4"/>
  </w:num>
  <w:num w:numId="12" w16cid:durableId="1860315938">
    <w:abstractNumId w:val="14"/>
  </w:num>
  <w:num w:numId="13" w16cid:durableId="16606958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7"/>
  </w:num>
  <w:num w:numId="16" w16cid:durableId="1705669632">
    <w:abstractNumId w:val="22"/>
  </w:num>
  <w:num w:numId="17" w16cid:durableId="2082438161">
    <w:abstractNumId w:val="23"/>
  </w:num>
  <w:num w:numId="18" w16cid:durableId="25914816">
    <w:abstractNumId w:val="6"/>
  </w:num>
  <w:num w:numId="19" w16cid:durableId="1063676374">
    <w:abstractNumId w:val="15"/>
  </w:num>
  <w:num w:numId="20" w16cid:durableId="1862428879">
    <w:abstractNumId w:val="5"/>
  </w:num>
  <w:num w:numId="21" w16cid:durableId="1921206981">
    <w:abstractNumId w:val="21"/>
  </w:num>
  <w:num w:numId="22" w16cid:durableId="570115029">
    <w:abstractNumId w:val="1"/>
  </w:num>
  <w:num w:numId="23" w16cid:durableId="591664163">
    <w:abstractNumId w:val="13"/>
  </w:num>
  <w:num w:numId="24" w16cid:durableId="395587199">
    <w:abstractNumId w:val="19"/>
  </w:num>
  <w:num w:numId="25" w16cid:durableId="1670525919">
    <w:abstractNumId w:val="20"/>
  </w:num>
  <w:num w:numId="26" w16cid:durableId="13653303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05CD6"/>
    <w:rsid w:val="00021B71"/>
    <w:rsid w:val="00033AA4"/>
    <w:rsid w:val="000411D2"/>
    <w:rsid w:val="000703E4"/>
    <w:rsid w:val="00085C43"/>
    <w:rsid w:val="000A02B2"/>
    <w:rsid w:val="000B729E"/>
    <w:rsid w:val="000C0B0F"/>
    <w:rsid w:val="000C756E"/>
    <w:rsid w:val="000D052E"/>
    <w:rsid w:val="000D2489"/>
    <w:rsid w:val="000E02B8"/>
    <w:rsid w:val="000E07B0"/>
    <w:rsid w:val="0012014C"/>
    <w:rsid w:val="00123676"/>
    <w:rsid w:val="00131500"/>
    <w:rsid w:val="00142635"/>
    <w:rsid w:val="00142791"/>
    <w:rsid w:val="0015760B"/>
    <w:rsid w:val="0016429E"/>
    <w:rsid w:val="001777DE"/>
    <w:rsid w:val="0018236C"/>
    <w:rsid w:val="00184EB3"/>
    <w:rsid w:val="0019642D"/>
    <w:rsid w:val="001A5DDA"/>
    <w:rsid w:val="001B19C3"/>
    <w:rsid w:val="001B5A9B"/>
    <w:rsid w:val="001D4793"/>
    <w:rsid w:val="001D5E51"/>
    <w:rsid w:val="00223D76"/>
    <w:rsid w:val="002306B3"/>
    <w:rsid w:val="00234C15"/>
    <w:rsid w:val="00242B93"/>
    <w:rsid w:val="00247B12"/>
    <w:rsid w:val="002779AD"/>
    <w:rsid w:val="002979B5"/>
    <w:rsid w:val="002A4671"/>
    <w:rsid w:val="002B25EF"/>
    <w:rsid w:val="002C6EB2"/>
    <w:rsid w:val="002C733A"/>
    <w:rsid w:val="00321374"/>
    <w:rsid w:val="00343659"/>
    <w:rsid w:val="00346C75"/>
    <w:rsid w:val="003563A4"/>
    <w:rsid w:val="0036287E"/>
    <w:rsid w:val="00364C59"/>
    <w:rsid w:val="00370E04"/>
    <w:rsid w:val="00392BE6"/>
    <w:rsid w:val="003D24F0"/>
    <w:rsid w:val="003E0935"/>
    <w:rsid w:val="003E3596"/>
    <w:rsid w:val="003F09E1"/>
    <w:rsid w:val="003F0F22"/>
    <w:rsid w:val="004066A7"/>
    <w:rsid w:val="00414FD8"/>
    <w:rsid w:val="00426D47"/>
    <w:rsid w:val="00445EEB"/>
    <w:rsid w:val="00447F09"/>
    <w:rsid w:val="00451877"/>
    <w:rsid w:val="004569BA"/>
    <w:rsid w:val="004649E8"/>
    <w:rsid w:val="00483ADE"/>
    <w:rsid w:val="004949AE"/>
    <w:rsid w:val="004A60AF"/>
    <w:rsid w:val="004C1D02"/>
    <w:rsid w:val="004D27B6"/>
    <w:rsid w:val="00512C57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75372"/>
    <w:rsid w:val="006A66ED"/>
    <w:rsid w:val="006C4094"/>
    <w:rsid w:val="006E7EBA"/>
    <w:rsid w:val="00722544"/>
    <w:rsid w:val="00730FE3"/>
    <w:rsid w:val="00776BB1"/>
    <w:rsid w:val="007C75D5"/>
    <w:rsid w:val="007D0FBC"/>
    <w:rsid w:val="007D3B59"/>
    <w:rsid w:val="007E41AB"/>
    <w:rsid w:val="007F31FE"/>
    <w:rsid w:val="007F44D6"/>
    <w:rsid w:val="00801914"/>
    <w:rsid w:val="0080386F"/>
    <w:rsid w:val="00805049"/>
    <w:rsid w:val="0083661F"/>
    <w:rsid w:val="00844EA2"/>
    <w:rsid w:val="00855837"/>
    <w:rsid w:val="00867AD7"/>
    <w:rsid w:val="00872E07"/>
    <w:rsid w:val="008765CE"/>
    <w:rsid w:val="0088090B"/>
    <w:rsid w:val="00885378"/>
    <w:rsid w:val="008B157C"/>
    <w:rsid w:val="008C0C54"/>
    <w:rsid w:val="008C39E9"/>
    <w:rsid w:val="008F2B5A"/>
    <w:rsid w:val="00916258"/>
    <w:rsid w:val="0092603D"/>
    <w:rsid w:val="00943F8D"/>
    <w:rsid w:val="00950ABF"/>
    <w:rsid w:val="0095181A"/>
    <w:rsid w:val="00960400"/>
    <w:rsid w:val="0096735F"/>
    <w:rsid w:val="00972D61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600D"/>
    <w:rsid w:val="00A53B0B"/>
    <w:rsid w:val="00A61428"/>
    <w:rsid w:val="00A620CF"/>
    <w:rsid w:val="00A67BCF"/>
    <w:rsid w:val="00A70FEF"/>
    <w:rsid w:val="00A7578D"/>
    <w:rsid w:val="00A814AA"/>
    <w:rsid w:val="00A860DE"/>
    <w:rsid w:val="00A96B22"/>
    <w:rsid w:val="00AA081C"/>
    <w:rsid w:val="00AA37DB"/>
    <w:rsid w:val="00AB4F14"/>
    <w:rsid w:val="00AB7D96"/>
    <w:rsid w:val="00AD1342"/>
    <w:rsid w:val="00AE109B"/>
    <w:rsid w:val="00AE1524"/>
    <w:rsid w:val="00AF1B24"/>
    <w:rsid w:val="00AF379D"/>
    <w:rsid w:val="00AF3E96"/>
    <w:rsid w:val="00B03C3E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2CB6"/>
    <w:rsid w:val="00C95244"/>
    <w:rsid w:val="00CB4605"/>
    <w:rsid w:val="00CD148D"/>
    <w:rsid w:val="00CE4D89"/>
    <w:rsid w:val="00CE7BBE"/>
    <w:rsid w:val="00D05F32"/>
    <w:rsid w:val="00D14B31"/>
    <w:rsid w:val="00D52B13"/>
    <w:rsid w:val="00D54F85"/>
    <w:rsid w:val="00D678CB"/>
    <w:rsid w:val="00D8116D"/>
    <w:rsid w:val="00D9496F"/>
    <w:rsid w:val="00DA2573"/>
    <w:rsid w:val="00DA3438"/>
    <w:rsid w:val="00DB4F3C"/>
    <w:rsid w:val="00DE343B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B61C5"/>
    <w:rsid w:val="00EC07FF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Karolina Kriger-Bulska</cp:lastModifiedBy>
  <cp:revision>2</cp:revision>
  <cp:lastPrinted>2018-11-14T09:49:00Z</cp:lastPrinted>
  <dcterms:created xsi:type="dcterms:W3CDTF">2024-04-25T07:27:00Z</dcterms:created>
  <dcterms:modified xsi:type="dcterms:W3CDTF">2024-04-25T07:27:00Z</dcterms:modified>
</cp:coreProperties>
</file>