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F1" w:rsidRPr="00A36C3E" w:rsidRDefault="005A585A" w:rsidP="0073435B">
      <w:pPr>
        <w:autoSpaceDE w:val="0"/>
        <w:autoSpaceDN w:val="0"/>
        <w:adjustRightInd w:val="0"/>
        <w:jc w:val="right"/>
        <w:rPr>
          <w:rFonts w:ascii="Arial Narrow" w:eastAsia="TimesNewRoman" w:hAnsi="Arial Narrow"/>
          <w:b/>
          <w:i/>
        </w:rPr>
      </w:pPr>
      <w:r w:rsidRPr="00A36C3E">
        <w:rPr>
          <w:rFonts w:ascii="Arial Narrow" w:eastAsia="TimesNewRoman" w:hAnsi="Arial Narrow"/>
          <w:b/>
          <w:i/>
        </w:rPr>
        <w:t>ZAŁĄCZNIK</w:t>
      </w:r>
      <w:r w:rsidR="00861F06" w:rsidRPr="00A36C3E">
        <w:rPr>
          <w:rFonts w:ascii="Arial Narrow" w:eastAsia="TimesNewRoman" w:hAnsi="Arial Narrow"/>
          <w:b/>
          <w:i/>
        </w:rPr>
        <w:t xml:space="preserve"> nr </w:t>
      </w:r>
      <w:r w:rsidR="00A123CD" w:rsidRPr="00A36C3E">
        <w:rPr>
          <w:rFonts w:ascii="Arial Narrow" w:eastAsia="TimesNewRoman" w:hAnsi="Arial Narrow"/>
          <w:b/>
          <w:i/>
        </w:rPr>
        <w:t>2</w:t>
      </w:r>
      <w:r w:rsidR="007644F1" w:rsidRPr="00A36C3E">
        <w:rPr>
          <w:rFonts w:ascii="Arial Narrow" w:eastAsia="TimesNewRoman" w:hAnsi="Arial Narrow"/>
          <w:b/>
          <w:i/>
        </w:rPr>
        <w:t xml:space="preserve"> do </w:t>
      </w:r>
      <w:r w:rsidRPr="00A36C3E">
        <w:rPr>
          <w:rFonts w:ascii="Arial Narrow" w:eastAsia="TimesNewRoman" w:hAnsi="Arial Narrow"/>
          <w:b/>
          <w:i/>
        </w:rPr>
        <w:t>UMOWY</w:t>
      </w:r>
    </w:p>
    <w:p w:rsidR="007644F1" w:rsidRPr="00A36C3E" w:rsidRDefault="007644F1" w:rsidP="0073435B">
      <w:pPr>
        <w:autoSpaceDE w:val="0"/>
        <w:autoSpaceDN w:val="0"/>
        <w:adjustRightInd w:val="0"/>
        <w:jc w:val="right"/>
        <w:rPr>
          <w:rFonts w:ascii="Arial Narrow" w:eastAsia="TimesNewRoman" w:hAnsi="Arial Narrow"/>
          <w:b/>
          <w:i/>
        </w:rPr>
      </w:pPr>
    </w:p>
    <w:p w:rsidR="007644F1" w:rsidRPr="00A36C3E" w:rsidRDefault="007644F1" w:rsidP="0073435B">
      <w:pPr>
        <w:autoSpaceDE w:val="0"/>
        <w:autoSpaceDN w:val="0"/>
        <w:adjustRightInd w:val="0"/>
        <w:jc w:val="center"/>
        <w:rPr>
          <w:rFonts w:ascii="Arial Narrow" w:eastAsia="TimesNewRoman" w:hAnsi="Arial Narrow"/>
          <w:b/>
        </w:rPr>
      </w:pPr>
    </w:p>
    <w:p w:rsidR="007644F1" w:rsidRPr="00A36C3E" w:rsidRDefault="007644F1" w:rsidP="0073435B">
      <w:pPr>
        <w:autoSpaceDE w:val="0"/>
        <w:autoSpaceDN w:val="0"/>
        <w:adjustRightInd w:val="0"/>
        <w:jc w:val="center"/>
        <w:rPr>
          <w:rFonts w:ascii="Arial Narrow" w:eastAsia="TimesNewRoman" w:hAnsi="Arial Narrow"/>
          <w:b/>
        </w:rPr>
      </w:pPr>
      <w:r w:rsidRPr="00A36C3E">
        <w:rPr>
          <w:rFonts w:ascii="Arial Narrow" w:eastAsia="TimesNewRoman" w:hAnsi="Arial Narrow"/>
          <w:b/>
        </w:rPr>
        <w:t>OPIS PRZEDMIOTU ZAMÓWIENIA</w:t>
      </w:r>
    </w:p>
    <w:p w:rsidR="00CF7FA5" w:rsidRPr="00A36C3E" w:rsidRDefault="00CF7FA5" w:rsidP="0073435B">
      <w:pPr>
        <w:autoSpaceDE w:val="0"/>
        <w:autoSpaceDN w:val="0"/>
        <w:adjustRightInd w:val="0"/>
        <w:jc w:val="center"/>
        <w:rPr>
          <w:rFonts w:ascii="Arial Narrow" w:eastAsia="TimesNewRoman" w:hAnsi="Arial Narrow"/>
          <w:b/>
        </w:rPr>
      </w:pPr>
    </w:p>
    <w:p w:rsidR="007644F1" w:rsidRPr="00A36C3E" w:rsidRDefault="00CF7FA5" w:rsidP="0073435B">
      <w:pPr>
        <w:autoSpaceDE w:val="0"/>
        <w:autoSpaceDN w:val="0"/>
        <w:adjustRightInd w:val="0"/>
        <w:jc w:val="center"/>
        <w:rPr>
          <w:rFonts w:ascii="Arial Narrow" w:eastAsia="TimesNewRoman" w:hAnsi="Arial Narrow"/>
          <w:b/>
        </w:rPr>
      </w:pPr>
      <w:r w:rsidRPr="00A36C3E">
        <w:rPr>
          <w:rFonts w:ascii="Arial Narrow" w:eastAsia="TimesNewRoman" w:hAnsi="Arial Narrow"/>
          <w:b/>
        </w:rPr>
        <w:t xml:space="preserve"> I.</w:t>
      </w:r>
      <w:r w:rsidR="00121D5B" w:rsidRPr="00A36C3E">
        <w:rPr>
          <w:rFonts w:ascii="Arial Narrow" w:eastAsia="TimesNewRoman" w:hAnsi="Arial Narrow"/>
          <w:b/>
        </w:rPr>
        <w:t xml:space="preserve"> produkcja</w:t>
      </w:r>
      <w:r w:rsidR="007644F1" w:rsidRPr="00A36C3E">
        <w:rPr>
          <w:rFonts w:ascii="Arial Narrow" w:eastAsia="TimesNewRoman" w:hAnsi="Arial Narrow"/>
          <w:b/>
        </w:rPr>
        <w:t>, przygotowywani</w:t>
      </w:r>
      <w:r w:rsidR="00771F6C" w:rsidRPr="00A36C3E">
        <w:rPr>
          <w:rFonts w:ascii="Arial Narrow" w:eastAsia="TimesNewRoman" w:hAnsi="Arial Narrow"/>
          <w:b/>
        </w:rPr>
        <w:t>e</w:t>
      </w:r>
      <w:r w:rsidR="007644F1" w:rsidRPr="00A36C3E">
        <w:rPr>
          <w:rFonts w:ascii="Arial Narrow" w:eastAsia="TimesNewRoman" w:hAnsi="Arial Narrow"/>
          <w:b/>
        </w:rPr>
        <w:t xml:space="preserve"> i dostarczani</w:t>
      </w:r>
      <w:r w:rsidR="00121D5B" w:rsidRPr="00A36C3E">
        <w:rPr>
          <w:rFonts w:ascii="Arial Narrow" w:eastAsia="TimesNewRoman" w:hAnsi="Arial Narrow"/>
          <w:b/>
        </w:rPr>
        <w:t>e</w:t>
      </w:r>
      <w:r w:rsidR="007644F1" w:rsidRPr="00A36C3E">
        <w:rPr>
          <w:rFonts w:ascii="Arial Narrow" w:eastAsia="TimesNewRoman" w:hAnsi="Arial Narrow"/>
          <w:b/>
        </w:rPr>
        <w:t xml:space="preserve"> posiłków dla pacjentów hospitalizowanych w </w:t>
      </w:r>
      <w:proofErr w:type="spellStart"/>
      <w:r w:rsidR="007644F1" w:rsidRPr="00A36C3E">
        <w:rPr>
          <w:rFonts w:ascii="Arial Narrow" w:eastAsia="TimesNewRoman" w:hAnsi="Arial Narrow"/>
          <w:b/>
        </w:rPr>
        <w:t>UCMMiT</w:t>
      </w:r>
      <w:proofErr w:type="spellEnd"/>
    </w:p>
    <w:p w:rsidR="00F51DB0" w:rsidRPr="00A36C3E" w:rsidRDefault="00F51DB0" w:rsidP="0073435B">
      <w:pPr>
        <w:autoSpaceDE w:val="0"/>
        <w:autoSpaceDN w:val="0"/>
        <w:adjustRightInd w:val="0"/>
        <w:jc w:val="center"/>
        <w:rPr>
          <w:rFonts w:ascii="Arial Narrow" w:eastAsia="TimesNewRoman" w:hAnsi="Arial Narrow"/>
          <w:b/>
          <w:i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9"/>
        <w:gridCol w:w="8959"/>
      </w:tblGrid>
      <w:tr w:rsidR="00A36C3E" w:rsidRPr="00A36C3E" w:rsidTr="00D4745E">
        <w:tc>
          <w:tcPr>
            <w:tcW w:w="669" w:type="dxa"/>
            <w:shd w:val="clear" w:color="auto" w:fill="FFFF00"/>
          </w:tcPr>
          <w:p w:rsidR="00F51DB0" w:rsidRPr="00A36C3E" w:rsidRDefault="00B76883" w:rsidP="00D4745E">
            <w:pPr>
              <w:autoSpaceDE w:val="0"/>
              <w:autoSpaceDN w:val="0"/>
              <w:adjustRightInd w:val="0"/>
              <w:rPr>
                <w:rFonts w:ascii="Arial Narrow" w:eastAsia="TimesNewRoman" w:hAnsi="Arial Narrow"/>
                <w:b/>
                <w:i/>
              </w:rPr>
            </w:pPr>
            <w:r w:rsidRPr="00A36C3E">
              <w:rPr>
                <w:rFonts w:ascii="Arial Narrow" w:eastAsia="TimesNewRoman" w:hAnsi="Arial Narrow"/>
                <w:b/>
                <w:i/>
              </w:rPr>
              <w:t>L.p.</w:t>
            </w:r>
          </w:p>
        </w:tc>
        <w:tc>
          <w:tcPr>
            <w:tcW w:w="8959" w:type="dxa"/>
            <w:shd w:val="clear" w:color="auto" w:fill="FFFF00"/>
          </w:tcPr>
          <w:p w:rsidR="00B8542C" w:rsidRPr="00A36C3E" w:rsidRDefault="0089015F" w:rsidP="00D4745E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 Narrow" w:eastAsia="TimesNewRoman" w:hAnsi="Arial Narrow"/>
                <w:b/>
              </w:rPr>
            </w:pPr>
            <w:r w:rsidRPr="00A36C3E">
              <w:rPr>
                <w:rFonts w:ascii="Arial Narrow" w:eastAsia="TimesNewRoman" w:hAnsi="Arial Narrow"/>
                <w:b/>
              </w:rPr>
              <w:t>WYMAGANIA PRAWNE:</w:t>
            </w:r>
          </w:p>
        </w:tc>
      </w:tr>
      <w:tr w:rsidR="00A36C3E" w:rsidRPr="00A36C3E" w:rsidTr="00D4745E">
        <w:tc>
          <w:tcPr>
            <w:tcW w:w="669" w:type="dxa"/>
          </w:tcPr>
          <w:p w:rsidR="00F51DB0" w:rsidRPr="00A36C3E" w:rsidRDefault="00B76883" w:rsidP="00D4745E">
            <w:pPr>
              <w:autoSpaceDE w:val="0"/>
              <w:autoSpaceDN w:val="0"/>
              <w:adjustRightInd w:val="0"/>
              <w:rPr>
                <w:rFonts w:ascii="Arial Narrow" w:eastAsia="TimesNewRoman" w:hAnsi="Arial Narrow"/>
                <w:b/>
                <w:i/>
              </w:rPr>
            </w:pPr>
            <w:r w:rsidRPr="00A36C3E">
              <w:rPr>
                <w:rFonts w:ascii="Arial Narrow" w:eastAsia="TimesNewRoman" w:hAnsi="Arial Narrow"/>
                <w:b/>
                <w:i/>
              </w:rPr>
              <w:t>1</w:t>
            </w:r>
          </w:p>
        </w:tc>
        <w:tc>
          <w:tcPr>
            <w:tcW w:w="8959" w:type="dxa"/>
          </w:tcPr>
          <w:p w:rsidR="00666984" w:rsidRPr="00A36C3E" w:rsidRDefault="00666984" w:rsidP="00D4745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 xml:space="preserve">Posiłki </w:t>
            </w:r>
            <w:r w:rsidR="004B6623" w:rsidRPr="00A36C3E">
              <w:rPr>
                <w:rFonts w:ascii="Arial Narrow" w:hAnsi="Arial Narrow"/>
              </w:rPr>
              <w:t>muszą być</w:t>
            </w:r>
            <w:r w:rsidRPr="00A36C3E">
              <w:rPr>
                <w:rFonts w:ascii="Arial Narrow" w:hAnsi="Arial Narrow"/>
              </w:rPr>
              <w:t xml:space="preserve"> przygotowywane z odpowiednich produktów i w należytych warunkach zgodnie z</w:t>
            </w:r>
            <w:r w:rsidR="00F37514" w:rsidRPr="00A36C3E">
              <w:rPr>
                <w:rFonts w:ascii="Arial Narrow" w:hAnsi="Arial Narrow"/>
              </w:rPr>
              <w:t> </w:t>
            </w:r>
            <w:r w:rsidRPr="00A36C3E">
              <w:rPr>
                <w:rFonts w:ascii="Arial Narrow" w:hAnsi="Arial Narrow"/>
              </w:rPr>
              <w:t>wymaganiami określonymi od</w:t>
            </w:r>
            <w:r w:rsidR="00F37514" w:rsidRPr="00A36C3E">
              <w:rPr>
                <w:rFonts w:ascii="Arial Narrow" w:hAnsi="Arial Narrow"/>
              </w:rPr>
              <w:t>powiednio w przepisach prawa t</w:t>
            </w:r>
            <w:r w:rsidRPr="00A36C3E">
              <w:rPr>
                <w:rFonts w:ascii="Arial Narrow" w:hAnsi="Arial Narrow"/>
              </w:rPr>
              <w:t>j.</w:t>
            </w:r>
            <w:r w:rsidR="00226B4B" w:rsidRPr="00A36C3E">
              <w:rPr>
                <w:rFonts w:ascii="Arial Narrow" w:hAnsi="Arial Narrow"/>
              </w:rPr>
              <w:t xml:space="preserve"> w</w:t>
            </w:r>
            <w:r w:rsidRPr="00A36C3E">
              <w:rPr>
                <w:rFonts w:ascii="Arial Narrow" w:hAnsi="Arial Narrow"/>
              </w:rPr>
              <w:t>:</w:t>
            </w:r>
          </w:p>
          <w:p w:rsidR="00666984" w:rsidRPr="00A36C3E" w:rsidRDefault="00226B4B" w:rsidP="00D4745E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636" w:hanging="284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  <w:i/>
              </w:rPr>
              <w:t>Ustawie</w:t>
            </w:r>
            <w:r w:rsidR="00666984" w:rsidRPr="00A36C3E">
              <w:rPr>
                <w:rFonts w:ascii="Arial Narrow" w:hAnsi="Arial Narrow"/>
                <w:i/>
              </w:rPr>
              <w:t xml:space="preserve"> o bezpieczeństwie żywności i żywienia (</w:t>
            </w:r>
            <w:r w:rsidR="0026382B" w:rsidRPr="00A36C3E">
              <w:rPr>
                <w:rFonts w:ascii="Arial Narrow" w:hAnsi="Arial Narrow"/>
                <w:i/>
              </w:rPr>
              <w:t>j.t.</w:t>
            </w:r>
            <w:r w:rsidR="0014591D" w:rsidRPr="00A36C3E">
              <w:rPr>
                <w:rFonts w:ascii="Arial Narrow" w:hAnsi="Arial Narrow"/>
                <w:i/>
              </w:rPr>
              <w:t xml:space="preserve"> </w:t>
            </w:r>
            <w:r w:rsidR="00666984" w:rsidRPr="00A36C3E">
              <w:rPr>
                <w:rFonts w:ascii="Arial Narrow" w:hAnsi="Arial Narrow"/>
                <w:i/>
              </w:rPr>
              <w:t xml:space="preserve">Dz.U. </w:t>
            </w:r>
            <w:r w:rsidR="0026382B" w:rsidRPr="00A36C3E">
              <w:rPr>
                <w:rFonts w:ascii="Arial Narrow" w:hAnsi="Arial Narrow"/>
                <w:i/>
              </w:rPr>
              <w:t>z 20</w:t>
            </w:r>
            <w:r w:rsidR="00A123CD" w:rsidRPr="00A36C3E">
              <w:rPr>
                <w:rFonts w:ascii="Arial Narrow" w:hAnsi="Arial Narrow"/>
                <w:i/>
              </w:rPr>
              <w:t>20</w:t>
            </w:r>
            <w:r w:rsidR="00DD039F" w:rsidRPr="00A36C3E">
              <w:rPr>
                <w:rFonts w:ascii="Arial Narrow" w:hAnsi="Arial Narrow"/>
                <w:i/>
              </w:rPr>
              <w:t>r.</w:t>
            </w:r>
            <w:r w:rsidR="00666984" w:rsidRPr="00A36C3E">
              <w:rPr>
                <w:rFonts w:ascii="Arial Narrow" w:hAnsi="Arial Narrow"/>
                <w:i/>
              </w:rPr>
              <w:t>, poz.</w:t>
            </w:r>
            <w:r w:rsidR="00967D6E" w:rsidRPr="00A36C3E">
              <w:rPr>
                <w:rFonts w:ascii="Arial Narrow" w:hAnsi="Arial Narrow"/>
                <w:i/>
              </w:rPr>
              <w:t>2021</w:t>
            </w:r>
            <w:r w:rsidR="00DD039F" w:rsidRPr="00A36C3E">
              <w:rPr>
                <w:rFonts w:ascii="Arial Narrow" w:hAnsi="Arial Narrow"/>
                <w:i/>
              </w:rPr>
              <w:t xml:space="preserve"> ze zm.)</w:t>
            </w:r>
            <w:r w:rsidR="00666984" w:rsidRPr="00A36C3E">
              <w:rPr>
                <w:rFonts w:ascii="Arial Narrow" w:hAnsi="Arial Narrow"/>
                <w:i/>
              </w:rPr>
              <w:t>, i</w:t>
            </w:r>
            <w:r w:rsidR="0014591D" w:rsidRPr="00A36C3E">
              <w:rPr>
                <w:rFonts w:ascii="Arial Narrow" w:hAnsi="Arial Narrow"/>
                <w:i/>
              </w:rPr>
              <w:t> </w:t>
            </w:r>
            <w:r w:rsidR="00666984" w:rsidRPr="00A36C3E">
              <w:rPr>
                <w:rFonts w:ascii="Arial Narrow" w:hAnsi="Arial Narrow"/>
                <w:i/>
              </w:rPr>
              <w:t>innych przepisów prawa regulujących żywienie zbiorowe jak również z zaleceniami Instytutu Żywności i Żywienia,</w:t>
            </w:r>
          </w:p>
          <w:p w:rsidR="00666984" w:rsidRPr="00A36C3E" w:rsidRDefault="00666984" w:rsidP="00D4745E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636" w:hanging="284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  <w:i/>
              </w:rPr>
              <w:t>Rozporządzeni</w:t>
            </w:r>
            <w:r w:rsidR="00226B4B" w:rsidRPr="00A36C3E">
              <w:rPr>
                <w:rFonts w:ascii="Arial Narrow" w:hAnsi="Arial Narrow"/>
                <w:i/>
              </w:rPr>
              <w:t>u</w:t>
            </w:r>
            <w:r w:rsidRPr="00A36C3E">
              <w:rPr>
                <w:rFonts w:ascii="Arial Narrow" w:hAnsi="Arial Narrow"/>
                <w:i/>
              </w:rPr>
              <w:t xml:space="preserve"> Ministra Zdrowia w sprawie pobierania i przechowywania próbek żywności przez zakłady żywienia zbiorowego typu zamkniętego z dnia 17. 04. 2007r. (Dz.U. z 2007 r. Nr 80, poz. 545),</w:t>
            </w:r>
          </w:p>
          <w:p w:rsidR="00D17742" w:rsidRPr="00A36C3E" w:rsidRDefault="00226B4B" w:rsidP="00D4745E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636" w:hanging="284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  <w:i/>
              </w:rPr>
              <w:t>Rozporządzeniu</w:t>
            </w:r>
            <w:r w:rsidR="00666984" w:rsidRPr="00A36C3E">
              <w:rPr>
                <w:rFonts w:ascii="Arial Narrow" w:hAnsi="Arial Narrow"/>
                <w:i/>
              </w:rPr>
              <w:t xml:space="preserve"> (WE) Nr 852/2004 Parlamentu Europejskiego i Rady z dnia 29.04.2004r. w sprawie higieny środków spożywczych z dnia 2004-04-29 (Dz.</w:t>
            </w:r>
            <w:r w:rsidR="0014591D" w:rsidRPr="00A36C3E">
              <w:rPr>
                <w:rFonts w:ascii="Arial Narrow" w:hAnsi="Arial Narrow"/>
                <w:i/>
              </w:rPr>
              <w:t xml:space="preserve"> </w:t>
            </w:r>
            <w:r w:rsidR="00666984" w:rsidRPr="00A36C3E">
              <w:rPr>
                <w:rFonts w:ascii="Arial Narrow" w:hAnsi="Arial Narrow"/>
                <w:i/>
              </w:rPr>
              <w:t xml:space="preserve">Urz. UE. L. 139 z 30.04.2004, str.1 ze zm.) </w:t>
            </w:r>
          </w:p>
        </w:tc>
      </w:tr>
      <w:tr w:rsidR="00A36C3E" w:rsidRPr="00A36C3E" w:rsidTr="00D4745E">
        <w:trPr>
          <w:trHeight w:val="341"/>
        </w:trPr>
        <w:tc>
          <w:tcPr>
            <w:tcW w:w="669" w:type="dxa"/>
            <w:shd w:val="clear" w:color="auto" w:fill="FFFF00"/>
          </w:tcPr>
          <w:p w:rsidR="00F51DB0" w:rsidRPr="00A36C3E" w:rsidRDefault="00F51DB0" w:rsidP="00D474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Arial Narrow" w:eastAsia="TimesNewRoman" w:hAnsi="Arial Narrow"/>
                <w:b/>
                <w:i/>
              </w:rPr>
            </w:pPr>
          </w:p>
        </w:tc>
        <w:tc>
          <w:tcPr>
            <w:tcW w:w="8959" w:type="dxa"/>
            <w:shd w:val="clear" w:color="auto" w:fill="FFFF00"/>
          </w:tcPr>
          <w:p w:rsidR="00B8542C" w:rsidRPr="00A36C3E" w:rsidRDefault="00481775" w:rsidP="00D4745E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 Narrow" w:eastAsia="TimesNewRoman" w:hAnsi="Arial Narrow"/>
                <w:b/>
                <w:i/>
              </w:rPr>
            </w:pPr>
            <w:r w:rsidRPr="00A36C3E">
              <w:rPr>
                <w:rFonts w:ascii="Arial Narrow" w:eastAsia="TimesNewRoman" w:hAnsi="Arial Narrow"/>
                <w:b/>
              </w:rPr>
              <w:t>ZAKRES PRZEDMIOTU ZAMÓWIENIA</w:t>
            </w:r>
            <w:r w:rsidR="000D1DE0" w:rsidRPr="00A36C3E">
              <w:rPr>
                <w:rFonts w:ascii="Arial Narrow" w:eastAsia="TimesNewRoman" w:hAnsi="Arial Narrow"/>
                <w:b/>
              </w:rPr>
              <w:t>:</w:t>
            </w:r>
          </w:p>
        </w:tc>
      </w:tr>
      <w:tr w:rsidR="00A36C3E" w:rsidRPr="00A36C3E" w:rsidTr="00D4745E">
        <w:tc>
          <w:tcPr>
            <w:tcW w:w="669" w:type="dxa"/>
          </w:tcPr>
          <w:p w:rsidR="00F51DB0" w:rsidRPr="00A36C3E" w:rsidRDefault="003221DB" w:rsidP="00D474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Arial Narrow" w:eastAsia="TimesNewRoman" w:hAnsi="Arial Narrow"/>
                <w:b/>
                <w:i/>
              </w:rPr>
            </w:pPr>
            <w:r w:rsidRPr="00A36C3E">
              <w:rPr>
                <w:rFonts w:ascii="Arial Narrow" w:eastAsia="TimesNewRoman" w:hAnsi="Arial Narrow"/>
                <w:b/>
                <w:i/>
              </w:rPr>
              <w:t>2</w:t>
            </w:r>
          </w:p>
        </w:tc>
        <w:tc>
          <w:tcPr>
            <w:tcW w:w="8959" w:type="dxa"/>
          </w:tcPr>
          <w:p w:rsidR="00605819" w:rsidRPr="00A36C3E" w:rsidRDefault="005E6E07" w:rsidP="00D4745E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  <w:b/>
                <w:u w:val="single"/>
              </w:rPr>
            </w:pPr>
            <w:r w:rsidRPr="00A36C3E">
              <w:rPr>
                <w:rFonts w:ascii="Arial Narrow" w:hAnsi="Arial Narrow"/>
                <w:b/>
              </w:rPr>
              <w:t>Przedmiot zamówienia obejmuje:</w:t>
            </w:r>
          </w:p>
          <w:p w:rsidR="00605819" w:rsidRPr="00A36C3E" w:rsidRDefault="00EF473E" w:rsidP="00D4745E">
            <w:pPr>
              <w:pStyle w:val="Nagwek31"/>
              <w:keepNext/>
              <w:keepLines/>
              <w:shd w:val="clear" w:color="auto" w:fill="auto"/>
              <w:spacing w:after="0" w:line="240" w:lineRule="auto"/>
              <w:ind w:left="35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36C3E">
              <w:rPr>
                <w:rFonts w:ascii="Arial Narrow" w:hAnsi="Arial Narrow"/>
                <w:sz w:val="24"/>
                <w:szCs w:val="24"/>
              </w:rPr>
              <w:t>świadczenie</w:t>
            </w:r>
            <w:r w:rsidR="00373D08" w:rsidRPr="00A36C3E">
              <w:rPr>
                <w:rFonts w:ascii="Arial Narrow" w:hAnsi="Arial Narrow"/>
                <w:sz w:val="24"/>
                <w:szCs w:val="24"/>
              </w:rPr>
              <w:t xml:space="preserve"> kompleksowych usług żywieniowych, w tym produkcji, </w:t>
            </w:r>
            <w:r w:rsidR="00373D08" w:rsidRPr="00A36C3E">
              <w:rPr>
                <w:rFonts w:ascii="Arial Narrow" w:eastAsia="TimesNewRoman" w:hAnsi="Arial Narrow"/>
                <w:bCs/>
                <w:sz w:val="24"/>
                <w:szCs w:val="24"/>
              </w:rPr>
              <w:t xml:space="preserve">przygotowywania i dostarczania posiłków </w:t>
            </w:r>
            <w:r w:rsidR="00902E55" w:rsidRPr="00A36C3E">
              <w:rPr>
                <w:rFonts w:ascii="Arial Narrow" w:eastAsia="TimesNewRoman" w:hAnsi="Arial Narrow"/>
                <w:bCs/>
                <w:sz w:val="24"/>
                <w:szCs w:val="24"/>
              </w:rPr>
              <w:t xml:space="preserve">całodziennych dla pacjentów </w:t>
            </w:r>
            <w:proofErr w:type="spellStart"/>
            <w:r w:rsidR="00902E55" w:rsidRPr="00A36C3E">
              <w:rPr>
                <w:rFonts w:ascii="Arial Narrow" w:eastAsia="TimesNewRoman" w:hAnsi="Arial Narrow"/>
                <w:bCs/>
                <w:sz w:val="24"/>
                <w:szCs w:val="24"/>
              </w:rPr>
              <w:t>UCMMiT</w:t>
            </w:r>
            <w:proofErr w:type="spellEnd"/>
            <w:r w:rsidR="00D97CAC" w:rsidRPr="00A36C3E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902E55" w:rsidRPr="00A36C3E">
              <w:rPr>
                <w:rFonts w:ascii="Arial Narrow" w:hAnsi="Arial Narrow"/>
                <w:sz w:val="24"/>
                <w:szCs w:val="24"/>
              </w:rPr>
              <w:t>zgodnie z zaleceniami Głównego Inspektora Sanitarnego oraz Instytutu Żywności i Żywienia w Warszawie, w sprawie zasad prawidłowego żywienia chorych w szpitalach opracowanych pod redakcją prof. dr hab. n. med. Mirosława Jarosza w 2011r. oraz norm wyżywienia i żywienia, jakie obowiązują w zamkniętych zakładach żywienia zbiorowego oraz  jakości zdrowotnej żywności, z</w:t>
            </w:r>
            <w:r w:rsidR="00D97CAC" w:rsidRPr="00A36C3E">
              <w:rPr>
                <w:rFonts w:ascii="Arial Narrow" w:hAnsi="Arial Narrow"/>
                <w:sz w:val="24"/>
                <w:szCs w:val="24"/>
              </w:rPr>
              <w:t> </w:t>
            </w:r>
            <w:r w:rsidR="00902E55" w:rsidRPr="00A36C3E">
              <w:rPr>
                <w:rFonts w:ascii="Arial Narrow" w:hAnsi="Arial Narrow"/>
                <w:sz w:val="24"/>
                <w:szCs w:val="24"/>
              </w:rPr>
              <w:t xml:space="preserve">uwzględnieniem zaleceń dotyczących szpitala (diety i jadłospisy), </w:t>
            </w:r>
            <w:r w:rsidR="00AE787B" w:rsidRPr="00A36C3E">
              <w:rPr>
                <w:rFonts w:ascii="Arial Narrow" w:hAnsi="Arial Narrow"/>
                <w:sz w:val="24"/>
                <w:szCs w:val="24"/>
              </w:rPr>
              <w:t>a także „Dietetyki żywienia zdrowego i</w:t>
            </w:r>
            <w:r w:rsidR="00D97CAC" w:rsidRPr="00A36C3E">
              <w:rPr>
                <w:rFonts w:ascii="Arial Narrow" w:hAnsi="Arial Narrow"/>
                <w:sz w:val="24"/>
                <w:szCs w:val="24"/>
              </w:rPr>
              <w:t> </w:t>
            </w:r>
            <w:r w:rsidR="00AE787B" w:rsidRPr="00A36C3E">
              <w:rPr>
                <w:rFonts w:ascii="Arial Narrow" w:hAnsi="Arial Narrow"/>
                <w:sz w:val="24"/>
                <w:szCs w:val="24"/>
              </w:rPr>
              <w:t>chorego człowieka” H Ciborowskiej, A Rudnickiej, wyd</w:t>
            </w:r>
            <w:r w:rsidR="00C6492F" w:rsidRPr="00A36C3E">
              <w:rPr>
                <w:rFonts w:ascii="Arial Narrow" w:hAnsi="Arial Narrow"/>
                <w:sz w:val="24"/>
                <w:szCs w:val="24"/>
              </w:rPr>
              <w:t>.</w:t>
            </w:r>
            <w:r w:rsidR="00D97CAC" w:rsidRPr="00A36C3E">
              <w:rPr>
                <w:rFonts w:ascii="Arial Narrow" w:hAnsi="Arial Narrow"/>
                <w:sz w:val="24"/>
                <w:szCs w:val="24"/>
              </w:rPr>
              <w:t xml:space="preserve"> lek. PZWL) </w:t>
            </w:r>
            <w:r w:rsidR="00605819" w:rsidRPr="00A36C3E">
              <w:rPr>
                <w:rFonts w:ascii="Arial Narrow" w:hAnsi="Arial Narrow"/>
                <w:sz w:val="24"/>
                <w:szCs w:val="24"/>
              </w:rPr>
              <w:t xml:space="preserve">odbiorze, wywiezieniu z Klinik </w:t>
            </w:r>
            <w:r w:rsidR="009843C1" w:rsidRPr="00A36C3E">
              <w:rPr>
                <w:rFonts w:ascii="Arial Narrow" w:hAnsi="Arial Narrow"/>
                <w:sz w:val="24"/>
                <w:szCs w:val="24"/>
              </w:rPr>
              <w:t xml:space="preserve">Zamawiającego </w:t>
            </w:r>
            <w:r w:rsidR="00605819" w:rsidRPr="00A36C3E">
              <w:rPr>
                <w:rFonts w:ascii="Arial Narrow" w:hAnsi="Arial Narrow"/>
                <w:sz w:val="24"/>
                <w:szCs w:val="24"/>
              </w:rPr>
              <w:t xml:space="preserve">i utylizacji </w:t>
            </w:r>
            <w:r w:rsidR="00E41875" w:rsidRPr="00A36C3E">
              <w:rPr>
                <w:rFonts w:ascii="Arial Narrow" w:hAnsi="Arial Narrow"/>
                <w:sz w:val="24"/>
                <w:szCs w:val="24"/>
              </w:rPr>
              <w:t>zgodnie z prawem</w:t>
            </w:r>
            <w:r w:rsidR="009843C1" w:rsidRPr="00A36C3E">
              <w:rPr>
                <w:rFonts w:ascii="Arial Narrow" w:hAnsi="Arial Narrow"/>
                <w:sz w:val="24"/>
                <w:szCs w:val="24"/>
              </w:rPr>
              <w:t>,</w:t>
            </w:r>
            <w:r w:rsidR="00E41875" w:rsidRPr="00A36C3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05819" w:rsidRPr="00A36C3E">
              <w:rPr>
                <w:rFonts w:ascii="Arial Narrow" w:hAnsi="Arial Narrow"/>
                <w:sz w:val="24"/>
                <w:szCs w:val="24"/>
              </w:rPr>
              <w:t>poza terenem Zamawiającego resztek pokonsumpcyjnych i</w:t>
            </w:r>
            <w:r w:rsidR="00B76019" w:rsidRPr="00A36C3E">
              <w:rPr>
                <w:rFonts w:ascii="Arial Narrow" w:hAnsi="Arial Narrow"/>
                <w:sz w:val="24"/>
                <w:szCs w:val="24"/>
              </w:rPr>
              <w:t> </w:t>
            </w:r>
            <w:r w:rsidR="00605819" w:rsidRPr="00A36C3E">
              <w:rPr>
                <w:rFonts w:ascii="Arial Narrow" w:hAnsi="Arial Narrow"/>
                <w:sz w:val="24"/>
                <w:szCs w:val="24"/>
              </w:rPr>
              <w:t>naczyń jednorazowych.</w:t>
            </w:r>
          </w:p>
          <w:p w:rsidR="0073435B" w:rsidRPr="00A36C3E" w:rsidRDefault="0073435B" w:rsidP="00D4745E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/>
              <w:ind w:left="340" w:hanging="34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 xml:space="preserve">Wykonawca </w:t>
            </w:r>
            <w:r w:rsidR="006878D4" w:rsidRPr="00A36C3E">
              <w:rPr>
                <w:rFonts w:ascii="Arial Narrow" w:hAnsi="Arial Narrow"/>
              </w:rPr>
              <w:t xml:space="preserve">zobowiązany jest prowadzić </w:t>
            </w:r>
            <w:r w:rsidRPr="00A36C3E">
              <w:rPr>
                <w:rFonts w:ascii="Arial Narrow" w:hAnsi="Arial Narrow"/>
              </w:rPr>
              <w:t>ewidencję wydanych posiłków z podziałem na Kliniki i na rodzaje diet i potwierdza</w:t>
            </w:r>
            <w:r w:rsidR="006878D4" w:rsidRPr="00A36C3E">
              <w:rPr>
                <w:rFonts w:ascii="Arial Narrow" w:hAnsi="Arial Narrow"/>
              </w:rPr>
              <w:t>ć</w:t>
            </w:r>
            <w:r w:rsidRPr="00A36C3E">
              <w:rPr>
                <w:rFonts w:ascii="Arial Narrow" w:hAnsi="Arial Narrow"/>
              </w:rPr>
              <w:t xml:space="preserve"> ewidencję każdorazowo przez wyznaczonego pracownika Zamawiającego.</w:t>
            </w:r>
          </w:p>
          <w:p w:rsidR="001966D7" w:rsidRPr="00A36C3E" w:rsidRDefault="001966D7" w:rsidP="00D4745E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/>
              <w:ind w:left="340" w:hanging="340"/>
              <w:contextualSpacing w:val="0"/>
              <w:jc w:val="both"/>
              <w:rPr>
                <w:rFonts w:ascii="Arial Narrow" w:eastAsia="TimesNewRoman" w:hAnsi="Arial Narrow"/>
                <w:bCs/>
              </w:rPr>
            </w:pPr>
            <w:r w:rsidRPr="00A36C3E">
              <w:rPr>
                <w:rFonts w:ascii="Arial Narrow" w:hAnsi="Arial Narrow"/>
              </w:rPr>
              <w:t>Kliniki Zamawiającego, do których dostarczane będą posiłki:</w:t>
            </w:r>
          </w:p>
          <w:p w:rsidR="001966D7" w:rsidRPr="00A36C3E" w:rsidRDefault="002E02CE" w:rsidP="00D4745E">
            <w:pPr>
              <w:pStyle w:val="Tekstpodstawowywcity"/>
              <w:tabs>
                <w:tab w:val="left" w:pos="1418"/>
              </w:tabs>
              <w:ind w:left="0"/>
              <w:jc w:val="both"/>
              <w:rPr>
                <w:rFonts w:ascii="Arial Narrow" w:hAnsi="Arial Narrow"/>
                <w:b w:val="0"/>
                <w:bCs w:val="0"/>
              </w:rPr>
            </w:pPr>
            <w:r w:rsidRPr="00A36C3E">
              <w:rPr>
                <w:rFonts w:ascii="Arial Narrow" w:hAnsi="Arial Narrow"/>
                <w:b w:val="0"/>
                <w:bCs w:val="0"/>
                <w:u w:val="single"/>
              </w:rPr>
              <w:t xml:space="preserve">        </w:t>
            </w:r>
            <w:r w:rsidR="001966D7" w:rsidRPr="00A36C3E">
              <w:rPr>
                <w:rFonts w:ascii="Arial Narrow" w:hAnsi="Arial Narrow"/>
                <w:b w:val="0"/>
                <w:bCs w:val="0"/>
                <w:u w:val="single"/>
              </w:rPr>
              <w:t>1)  Budynek</w:t>
            </w:r>
            <w:r w:rsidR="001966D7" w:rsidRPr="00A36C3E">
              <w:rPr>
                <w:rFonts w:ascii="Arial Narrow" w:hAnsi="Arial Narrow"/>
                <w:b w:val="0"/>
                <w:bCs w:val="0"/>
              </w:rPr>
              <w:t xml:space="preserve"> I - Klinik i Izby Przyjęć:</w:t>
            </w:r>
          </w:p>
          <w:p w:rsidR="001966D7" w:rsidRPr="00A36C3E" w:rsidRDefault="001966D7" w:rsidP="00D4745E">
            <w:pPr>
              <w:pStyle w:val="Tekstpodstawowywcity"/>
              <w:numPr>
                <w:ilvl w:val="0"/>
                <w:numId w:val="11"/>
              </w:numPr>
              <w:tabs>
                <w:tab w:val="left" w:pos="1418"/>
              </w:tabs>
              <w:jc w:val="both"/>
              <w:rPr>
                <w:rFonts w:ascii="Arial Narrow" w:hAnsi="Arial Narrow"/>
                <w:b w:val="0"/>
                <w:bCs w:val="0"/>
              </w:rPr>
            </w:pPr>
            <w:r w:rsidRPr="00A36C3E">
              <w:rPr>
                <w:rFonts w:ascii="Arial Narrow" w:hAnsi="Arial Narrow"/>
                <w:b w:val="0"/>
                <w:bCs w:val="0"/>
              </w:rPr>
              <w:t>Izba Przyjęć (rzadko)</w:t>
            </w:r>
          </w:p>
          <w:p w:rsidR="001966D7" w:rsidRPr="00A36C3E" w:rsidRDefault="001966D7" w:rsidP="00D4745E">
            <w:pPr>
              <w:pStyle w:val="Tekstpodstawowywcity"/>
              <w:numPr>
                <w:ilvl w:val="0"/>
                <w:numId w:val="11"/>
              </w:numPr>
              <w:tabs>
                <w:tab w:val="left" w:pos="1418"/>
              </w:tabs>
              <w:jc w:val="both"/>
              <w:rPr>
                <w:rFonts w:ascii="Arial Narrow" w:hAnsi="Arial Narrow"/>
                <w:b w:val="0"/>
                <w:bCs w:val="0"/>
              </w:rPr>
            </w:pPr>
            <w:r w:rsidRPr="00A36C3E">
              <w:rPr>
                <w:rFonts w:ascii="Arial Narrow" w:hAnsi="Arial Narrow"/>
                <w:b w:val="0"/>
                <w:bCs w:val="0"/>
              </w:rPr>
              <w:t>Klinika Chorób Tropikalnych i Pasożytniczych,</w:t>
            </w:r>
          </w:p>
          <w:p w:rsidR="001966D7" w:rsidRPr="00A36C3E" w:rsidRDefault="001966D7" w:rsidP="00D4745E">
            <w:pPr>
              <w:pStyle w:val="Tekstpodstawowywcity"/>
              <w:numPr>
                <w:ilvl w:val="0"/>
                <w:numId w:val="11"/>
              </w:numPr>
              <w:tabs>
                <w:tab w:val="left" w:pos="1418"/>
              </w:tabs>
              <w:jc w:val="both"/>
              <w:rPr>
                <w:rFonts w:ascii="Arial Narrow" w:hAnsi="Arial Narrow"/>
                <w:b w:val="0"/>
                <w:bCs w:val="0"/>
              </w:rPr>
            </w:pPr>
            <w:r w:rsidRPr="00A36C3E">
              <w:rPr>
                <w:rFonts w:ascii="Arial Narrow" w:hAnsi="Arial Narrow"/>
                <w:b w:val="0"/>
                <w:bCs w:val="0"/>
              </w:rPr>
              <w:t xml:space="preserve">Klinika </w:t>
            </w:r>
            <w:r w:rsidR="003D4743" w:rsidRPr="00A36C3E">
              <w:rPr>
                <w:rFonts w:ascii="Arial Narrow" w:hAnsi="Arial Narrow"/>
                <w:b w:val="0"/>
                <w:bCs w:val="0"/>
              </w:rPr>
              <w:t>Kardiologi</w:t>
            </w:r>
            <w:r w:rsidR="00970DA0" w:rsidRPr="00A36C3E">
              <w:rPr>
                <w:rFonts w:ascii="Arial Narrow" w:hAnsi="Arial Narrow"/>
                <w:b w:val="0"/>
                <w:bCs w:val="0"/>
              </w:rPr>
              <w:t>i</w:t>
            </w:r>
            <w:r w:rsidR="003D4743" w:rsidRPr="00A36C3E">
              <w:rPr>
                <w:rFonts w:ascii="Arial Narrow" w:hAnsi="Arial Narrow"/>
                <w:b w:val="0"/>
                <w:bCs w:val="0"/>
              </w:rPr>
              <w:t xml:space="preserve"> i </w:t>
            </w:r>
            <w:r w:rsidRPr="00A36C3E">
              <w:rPr>
                <w:rFonts w:ascii="Arial Narrow" w:hAnsi="Arial Narrow"/>
                <w:b w:val="0"/>
                <w:bCs w:val="0"/>
              </w:rPr>
              <w:t>Chorób Wewnętrznych,</w:t>
            </w:r>
          </w:p>
          <w:p w:rsidR="001966D7" w:rsidRPr="00A36C3E" w:rsidRDefault="001966D7" w:rsidP="00D4745E">
            <w:pPr>
              <w:pStyle w:val="Tekstpodstawowywcity"/>
              <w:numPr>
                <w:ilvl w:val="0"/>
                <w:numId w:val="11"/>
              </w:numPr>
              <w:tabs>
                <w:tab w:val="left" w:pos="1418"/>
              </w:tabs>
              <w:jc w:val="both"/>
              <w:rPr>
                <w:rFonts w:ascii="Arial Narrow" w:hAnsi="Arial Narrow"/>
                <w:b w:val="0"/>
                <w:bCs w:val="0"/>
              </w:rPr>
            </w:pPr>
            <w:r w:rsidRPr="00A36C3E">
              <w:rPr>
                <w:rFonts w:ascii="Arial Narrow" w:hAnsi="Arial Narrow"/>
                <w:b w:val="0"/>
                <w:bCs w:val="0"/>
              </w:rPr>
              <w:t>Klinika Chorób Zawodowych i Wewnętrznych,</w:t>
            </w:r>
          </w:p>
          <w:p w:rsidR="002E02CE" w:rsidRPr="00A36C3E" w:rsidRDefault="001966D7" w:rsidP="00D4745E">
            <w:pPr>
              <w:pStyle w:val="Tekstpodstawowywcity"/>
              <w:tabs>
                <w:tab w:val="left" w:pos="1418"/>
              </w:tabs>
              <w:ind w:left="0"/>
              <w:jc w:val="both"/>
              <w:rPr>
                <w:rFonts w:ascii="Arial Narrow" w:hAnsi="Arial Narrow"/>
                <w:b w:val="0"/>
                <w:bCs w:val="0"/>
              </w:rPr>
            </w:pPr>
            <w:r w:rsidRPr="00A36C3E">
              <w:rPr>
                <w:rFonts w:ascii="Arial Narrow" w:hAnsi="Arial Narrow"/>
                <w:b w:val="0"/>
                <w:bCs w:val="0"/>
              </w:rPr>
              <w:t xml:space="preserve">       2) </w:t>
            </w:r>
            <w:r w:rsidRPr="00A36C3E">
              <w:rPr>
                <w:rFonts w:ascii="Arial Narrow" w:hAnsi="Arial Narrow"/>
                <w:b w:val="0"/>
                <w:bCs w:val="0"/>
                <w:u w:val="single"/>
              </w:rPr>
              <w:t>Budynek</w:t>
            </w:r>
            <w:r w:rsidRPr="00A36C3E">
              <w:rPr>
                <w:rFonts w:ascii="Arial Narrow" w:hAnsi="Arial Narrow"/>
                <w:b w:val="0"/>
                <w:bCs w:val="0"/>
              </w:rPr>
              <w:t xml:space="preserve"> II </w:t>
            </w:r>
          </w:p>
          <w:p w:rsidR="001966D7" w:rsidRPr="00A36C3E" w:rsidRDefault="001966D7" w:rsidP="00D4745E">
            <w:pPr>
              <w:pStyle w:val="Tekstpodstawowywcity"/>
              <w:numPr>
                <w:ilvl w:val="0"/>
                <w:numId w:val="12"/>
              </w:numPr>
              <w:tabs>
                <w:tab w:val="left" w:pos="1418"/>
              </w:tabs>
              <w:jc w:val="both"/>
              <w:rPr>
                <w:rFonts w:ascii="Arial Narrow" w:hAnsi="Arial Narrow"/>
                <w:b w:val="0"/>
                <w:bCs w:val="0"/>
              </w:rPr>
            </w:pPr>
            <w:r w:rsidRPr="00A36C3E">
              <w:rPr>
                <w:rFonts w:ascii="Arial Narrow" w:hAnsi="Arial Narrow"/>
                <w:b w:val="0"/>
                <w:bCs w:val="0"/>
              </w:rPr>
              <w:t>- Kliniki Medycyny Hiperbarycznej i Ratownictwa Morskiego</w:t>
            </w:r>
          </w:p>
          <w:p w:rsidR="001966D7" w:rsidRPr="00A36C3E" w:rsidRDefault="00192C27" w:rsidP="00D4745E">
            <w:pPr>
              <w:pStyle w:val="Tekstpodstawowywcity"/>
              <w:tabs>
                <w:tab w:val="left" w:pos="1418"/>
              </w:tabs>
              <w:ind w:left="0" w:firstLine="211"/>
              <w:jc w:val="both"/>
              <w:rPr>
                <w:rFonts w:ascii="Arial Narrow" w:hAnsi="Arial Narrow"/>
                <w:bCs w:val="0"/>
              </w:rPr>
            </w:pPr>
            <w:r w:rsidRPr="00A36C3E">
              <w:rPr>
                <w:rFonts w:ascii="Arial Narrow" w:hAnsi="Arial Narrow"/>
                <w:bCs w:val="0"/>
              </w:rPr>
              <w:t xml:space="preserve">zwane dalej </w:t>
            </w:r>
            <w:r w:rsidR="00920629" w:rsidRPr="00A36C3E">
              <w:rPr>
                <w:rFonts w:ascii="Arial Narrow" w:hAnsi="Arial Narrow"/>
                <w:bCs w:val="0"/>
              </w:rPr>
              <w:t>k</w:t>
            </w:r>
            <w:r w:rsidRPr="00A36C3E">
              <w:rPr>
                <w:rFonts w:ascii="Arial Narrow" w:hAnsi="Arial Narrow"/>
                <w:bCs w:val="0"/>
              </w:rPr>
              <w:t xml:space="preserve">liniką lub </w:t>
            </w:r>
            <w:r w:rsidR="00920629" w:rsidRPr="00A36C3E">
              <w:rPr>
                <w:rFonts w:ascii="Arial Narrow" w:hAnsi="Arial Narrow"/>
                <w:bCs w:val="0"/>
              </w:rPr>
              <w:t>k</w:t>
            </w:r>
            <w:r w:rsidRPr="00A36C3E">
              <w:rPr>
                <w:rFonts w:ascii="Arial Narrow" w:hAnsi="Arial Narrow"/>
                <w:bCs w:val="0"/>
              </w:rPr>
              <w:t>linikami</w:t>
            </w:r>
          </w:p>
          <w:p w:rsidR="00274712" w:rsidRPr="00A36C3E" w:rsidRDefault="00010E0D" w:rsidP="00D4745E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/>
              <w:ind w:left="340" w:hanging="340"/>
              <w:contextualSpacing w:val="0"/>
              <w:jc w:val="both"/>
              <w:rPr>
                <w:rFonts w:ascii="Arial Narrow" w:hAnsi="Arial Narrow"/>
                <w:b/>
                <w:bCs/>
              </w:rPr>
            </w:pPr>
            <w:r w:rsidRPr="00A36C3E">
              <w:rPr>
                <w:rFonts w:ascii="Arial Narrow" w:hAnsi="Arial Narrow"/>
                <w:b/>
                <w:bCs/>
              </w:rPr>
              <w:t>Główne r</w:t>
            </w:r>
            <w:r w:rsidR="00131A98" w:rsidRPr="00A36C3E">
              <w:rPr>
                <w:rFonts w:ascii="Arial Narrow" w:hAnsi="Arial Narrow"/>
                <w:b/>
                <w:bCs/>
              </w:rPr>
              <w:t>odzaje zamawianych diet</w:t>
            </w:r>
            <w:r w:rsidR="00274712" w:rsidRPr="00A36C3E">
              <w:rPr>
                <w:rFonts w:ascii="Arial Narrow" w:hAnsi="Arial Narrow"/>
                <w:b/>
                <w:bCs/>
              </w:rPr>
              <w:t>:</w:t>
            </w:r>
          </w:p>
          <w:p w:rsidR="00274712" w:rsidRPr="00A36C3E" w:rsidRDefault="00A96565" w:rsidP="00D4745E">
            <w:pPr>
              <w:pStyle w:val="Tekstpodstawowywcity"/>
              <w:numPr>
                <w:ilvl w:val="0"/>
                <w:numId w:val="13"/>
              </w:numPr>
              <w:tabs>
                <w:tab w:val="left" w:pos="1418"/>
              </w:tabs>
              <w:jc w:val="both"/>
              <w:rPr>
                <w:rFonts w:ascii="Arial Narrow" w:hAnsi="Arial Narrow"/>
                <w:b w:val="0"/>
                <w:bCs w:val="0"/>
              </w:rPr>
            </w:pPr>
            <w:r w:rsidRPr="00A36C3E">
              <w:rPr>
                <w:rFonts w:ascii="Arial Narrow" w:hAnsi="Arial Narrow"/>
                <w:b w:val="0"/>
                <w:bCs w:val="0"/>
              </w:rPr>
              <w:t>p</w:t>
            </w:r>
            <w:r w:rsidR="00274712" w:rsidRPr="00A36C3E">
              <w:rPr>
                <w:rFonts w:ascii="Arial Narrow" w:hAnsi="Arial Narrow"/>
                <w:b w:val="0"/>
                <w:bCs w:val="0"/>
              </w:rPr>
              <w:t>odstawowa</w:t>
            </w:r>
            <w:r w:rsidRPr="00A36C3E">
              <w:rPr>
                <w:rFonts w:ascii="Arial Narrow" w:hAnsi="Arial Narrow"/>
                <w:b w:val="0"/>
                <w:bCs w:val="0"/>
              </w:rPr>
              <w:t>,</w:t>
            </w:r>
          </w:p>
          <w:p w:rsidR="00274712" w:rsidRPr="00A36C3E" w:rsidRDefault="00274712" w:rsidP="00D4745E">
            <w:pPr>
              <w:pStyle w:val="Tekstpodstawowywcity"/>
              <w:numPr>
                <w:ilvl w:val="0"/>
                <w:numId w:val="13"/>
              </w:numPr>
              <w:jc w:val="both"/>
              <w:rPr>
                <w:rFonts w:ascii="Arial Narrow" w:hAnsi="Arial Narrow"/>
                <w:b w:val="0"/>
                <w:bCs w:val="0"/>
              </w:rPr>
            </w:pPr>
            <w:r w:rsidRPr="00A36C3E">
              <w:rPr>
                <w:rFonts w:ascii="Arial Narrow" w:hAnsi="Arial Narrow"/>
                <w:b w:val="0"/>
                <w:bCs w:val="0"/>
              </w:rPr>
              <w:t>dieta cukrzycowa z ograniczeniem łatwo</w:t>
            </w:r>
            <w:r w:rsidR="005033DD" w:rsidRPr="00A36C3E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Pr="00A36C3E">
              <w:rPr>
                <w:rFonts w:ascii="Arial Narrow" w:hAnsi="Arial Narrow"/>
                <w:b w:val="0"/>
                <w:bCs w:val="0"/>
              </w:rPr>
              <w:t>przyswajalnych węglowodanów,</w:t>
            </w:r>
          </w:p>
          <w:p w:rsidR="00826ED1" w:rsidRPr="00A36C3E" w:rsidRDefault="00826ED1" w:rsidP="00D4745E">
            <w:pPr>
              <w:pStyle w:val="Tekstpodstawowywcity"/>
              <w:numPr>
                <w:ilvl w:val="0"/>
                <w:numId w:val="13"/>
              </w:numPr>
              <w:jc w:val="both"/>
              <w:rPr>
                <w:rFonts w:ascii="Arial Narrow" w:hAnsi="Arial Narrow"/>
                <w:b w:val="0"/>
                <w:bCs w:val="0"/>
              </w:rPr>
            </w:pPr>
            <w:r w:rsidRPr="00A36C3E">
              <w:rPr>
                <w:rFonts w:ascii="Arial Narrow" w:hAnsi="Arial Narrow"/>
                <w:b w:val="0"/>
                <w:bCs w:val="0"/>
              </w:rPr>
              <w:t xml:space="preserve">dieta wątrobowa </w:t>
            </w:r>
            <w:r w:rsidR="00A96565" w:rsidRPr="00A36C3E">
              <w:rPr>
                <w:rFonts w:ascii="Arial Narrow" w:hAnsi="Arial Narrow"/>
                <w:b w:val="0"/>
                <w:bCs w:val="0"/>
              </w:rPr>
              <w:t>/ niskotłuszczowa</w:t>
            </w:r>
            <w:r w:rsidRPr="00A36C3E">
              <w:rPr>
                <w:rFonts w:ascii="Arial Narrow" w:hAnsi="Arial Narrow"/>
                <w:b w:val="0"/>
                <w:bCs w:val="0"/>
              </w:rPr>
              <w:t>,</w:t>
            </w:r>
          </w:p>
          <w:p w:rsidR="00826ED1" w:rsidRPr="00A36C3E" w:rsidRDefault="00A96565" w:rsidP="00D4745E">
            <w:pPr>
              <w:pStyle w:val="Tekstpodstawowywcity"/>
              <w:numPr>
                <w:ilvl w:val="0"/>
                <w:numId w:val="13"/>
              </w:numPr>
              <w:jc w:val="both"/>
              <w:rPr>
                <w:rFonts w:ascii="Arial Narrow" w:hAnsi="Arial Narrow"/>
                <w:b w:val="0"/>
                <w:bCs w:val="0"/>
              </w:rPr>
            </w:pPr>
            <w:r w:rsidRPr="00A36C3E">
              <w:rPr>
                <w:rFonts w:ascii="Arial Narrow" w:hAnsi="Arial Narrow"/>
                <w:b w:val="0"/>
                <w:bCs w:val="0"/>
              </w:rPr>
              <w:t>łatwo</w:t>
            </w:r>
            <w:r w:rsidR="00826ED1" w:rsidRPr="00A36C3E">
              <w:rPr>
                <w:rFonts w:ascii="Arial Narrow" w:hAnsi="Arial Narrow"/>
                <w:b w:val="0"/>
                <w:bCs w:val="0"/>
              </w:rPr>
              <w:t>strawna,</w:t>
            </w:r>
          </w:p>
          <w:p w:rsidR="00274712" w:rsidRPr="00A36C3E" w:rsidRDefault="004D08CC" w:rsidP="00D4745E">
            <w:pPr>
              <w:pStyle w:val="Tekstpodstawowywcity"/>
              <w:numPr>
                <w:ilvl w:val="0"/>
                <w:numId w:val="13"/>
              </w:numPr>
              <w:jc w:val="both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lastRenderedPageBreak/>
              <w:t>dieta</w:t>
            </w:r>
            <w:r w:rsidR="00A96565" w:rsidRPr="00A36C3E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="005033DD" w:rsidRPr="00A36C3E">
              <w:rPr>
                <w:rFonts w:ascii="Arial Narrow" w:hAnsi="Arial Narrow"/>
                <w:b w:val="0"/>
                <w:bCs w:val="0"/>
              </w:rPr>
              <w:t>nisko</w:t>
            </w:r>
            <w:r w:rsidR="00274712" w:rsidRPr="00A36C3E">
              <w:rPr>
                <w:rFonts w:ascii="Arial Narrow" w:hAnsi="Arial Narrow"/>
                <w:b w:val="0"/>
                <w:bCs w:val="0"/>
              </w:rPr>
              <w:t>białkowa</w:t>
            </w:r>
            <w:r w:rsidRPr="00A36C3E">
              <w:rPr>
                <w:rFonts w:ascii="Arial Narrow" w:hAnsi="Arial Narrow"/>
                <w:b w:val="0"/>
                <w:bCs w:val="0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</w:rPr>
              <w:t>(</w:t>
            </w:r>
            <w:r w:rsidRPr="00A36C3E">
              <w:rPr>
                <w:rFonts w:ascii="Arial Narrow" w:hAnsi="Arial Narrow"/>
                <w:b w:val="0"/>
                <w:bCs w:val="0"/>
              </w:rPr>
              <w:t>nerkowa</w:t>
            </w:r>
            <w:r>
              <w:rPr>
                <w:rFonts w:ascii="Arial Narrow" w:hAnsi="Arial Narrow"/>
                <w:b w:val="0"/>
                <w:bCs w:val="0"/>
              </w:rPr>
              <w:t>)</w:t>
            </w:r>
            <w:r w:rsidR="00274712" w:rsidRPr="00A36C3E">
              <w:rPr>
                <w:rFonts w:ascii="Arial Narrow" w:hAnsi="Arial Narrow"/>
                <w:b w:val="0"/>
                <w:bCs w:val="0"/>
              </w:rPr>
              <w:t>,</w:t>
            </w:r>
          </w:p>
          <w:p w:rsidR="00826ED1" w:rsidRPr="00A36C3E" w:rsidRDefault="00A96565" w:rsidP="00D4745E">
            <w:pPr>
              <w:pStyle w:val="Tekstpodstawowywcity"/>
              <w:numPr>
                <w:ilvl w:val="0"/>
                <w:numId w:val="13"/>
              </w:numPr>
              <w:jc w:val="both"/>
              <w:rPr>
                <w:rFonts w:ascii="Arial Narrow" w:hAnsi="Arial Narrow"/>
                <w:b w:val="0"/>
                <w:bCs w:val="0"/>
              </w:rPr>
            </w:pPr>
            <w:r w:rsidRPr="00A36C3E">
              <w:rPr>
                <w:rFonts w:ascii="Arial Narrow" w:hAnsi="Arial Narrow"/>
                <w:b w:val="0"/>
                <w:bCs w:val="0"/>
              </w:rPr>
              <w:t>dieta płynna,</w:t>
            </w:r>
          </w:p>
          <w:p w:rsidR="00826ED1" w:rsidRPr="00A36C3E" w:rsidRDefault="00826ED1" w:rsidP="00D4745E">
            <w:pPr>
              <w:pStyle w:val="Tekstpodstawowywcity"/>
              <w:numPr>
                <w:ilvl w:val="0"/>
                <w:numId w:val="13"/>
              </w:numPr>
              <w:jc w:val="both"/>
              <w:rPr>
                <w:rFonts w:ascii="Arial Narrow" w:hAnsi="Arial Narrow"/>
                <w:b w:val="0"/>
                <w:bCs w:val="0"/>
              </w:rPr>
            </w:pPr>
            <w:r w:rsidRPr="00A36C3E">
              <w:rPr>
                <w:rFonts w:ascii="Arial Narrow" w:hAnsi="Arial Narrow"/>
                <w:b w:val="0"/>
                <w:bCs w:val="0"/>
              </w:rPr>
              <w:t>dieta papkowata</w:t>
            </w:r>
            <w:r w:rsidR="00A96565" w:rsidRPr="00A36C3E">
              <w:rPr>
                <w:rFonts w:ascii="Arial Narrow" w:hAnsi="Arial Narrow"/>
                <w:b w:val="0"/>
                <w:bCs w:val="0"/>
              </w:rPr>
              <w:t>,</w:t>
            </w:r>
          </w:p>
          <w:p w:rsidR="00274712" w:rsidRPr="00A36C3E" w:rsidRDefault="00697933" w:rsidP="00D4745E">
            <w:pPr>
              <w:pStyle w:val="Tekstpodstawowywcity"/>
              <w:numPr>
                <w:ilvl w:val="0"/>
                <w:numId w:val="13"/>
              </w:numPr>
              <w:jc w:val="both"/>
              <w:rPr>
                <w:rFonts w:ascii="Arial Narrow" w:hAnsi="Arial Narrow"/>
                <w:b w:val="0"/>
                <w:bCs w:val="0"/>
              </w:rPr>
            </w:pPr>
            <w:r w:rsidRPr="00A36C3E">
              <w:rPr>
                <w:rFonts w:ascii="Arial Narrow" w:hAnsi="Arial Narrow"/>
                <w:b w:val="0"/>
                <w:bCs w:val="0"/>
              </w:rPr>
              <w:t xml:space="preserve">dieta </w:t>
            </w:r>
            <w:proofErr w:type="spellStart"/>
            <w:r w:rsidRPr="00A36C3E">
              <w:rPr>
                <w:rFonts w:ascii="Arial Narrow" w:hAnsi="Arial Narrow"/>
                <w:b w:val="0"/>
                <w:bCs w:val="0"/>
              </w:rPr>
              <w:t>bogatobi</w:t>
            </w:r>
            <w:r w:rsidR="00274712" w:rsidRPr="00A36C3E">
              <w:rPr>
                <w:rFonts w:ascii="Arial Narrow" w:hAnsi="Arial Narrow"/>
                <w:b w:val="0"/>
                <w:bCs w:val="0"/>
              </w:rPr>
              <w:t>ałkowa</w:t>
            </w:r>
            <w:proofErr w:type="spellEnd"/>
            <w:r w:rsidR="00274712" w:rsidRPr="00A36C3E">
              <w:rPr>
                <w:rFonts w:ascii="Arial Narrow" w:hAnsi="Arial Narrow"/>
                <w:b w:val="0"/>
                <w:bCs w:val="0"/>
              </w:rPr>
              <w:t>,</w:t>
            </w:r>
          </w:p>
          <w:p w:rsidR="00274712" w:rsidRPr="00A36C3E" w:rsidRDefault="00274712" w:rsidP="00D4745E">
            <w:pPr>
              <w:pStyle w:val="Tekstpodstawowywcity"/>
              <w:numPr>
                <w:ilvl w:val="0"/>
                <w:numId w:val="13"/>
              </w:numPr>
              <w:jc w:val="both"/>
              <w:rPr>
                <w:rFonts w:ascii="Arial Narrow" w:hAnsi="Arial Narrow"/>
                <w:b w:val="0"/>
                <w:bCs w:val="0"/>
              </w:rPr>
            </w:pPr>
            <w:proofErr w:type="spellStart"/>
            <w:r w:rsidRPr="00A36C3E">
              <w:rPr>
                <w:rFonts w:ascii="Arial Narrow" w:hAnsi="Arial Narrow"/>
                <w:b w:val="0"/>
                <w:bCs w:val="0"/>
              </w:rPr>
              <w:t>ubogoresztkowa</w:t>
            </w:r>
            <w:proofErr w:type="spellEnd"/>
            <w:r w:rsidRPr="00A36C3E">
              <w:rPr>
                <w:rFonts w:ascii="Arial Narrow" w:hAnsi="Arial Narrow"/>
                <w:b w:val="0"/>
                <w:bCs w:val="0"/>
              </w:rPr>
              <w:t>,</w:t>
            </w:r>
          </w:p>
          <w:p w:rsidR="00274712" w:rsidRPr="00A36C3E" w:rsidRDefault="00274712" w:rsidP="00D4745E">
            <w:pPr>
              <w:pStyle w:val="Tekstpodstawowywcity"/>
              <w:numPr>
                <w:ilvl w:val="0"/>
                <w:numId w:val="13"/>
              </w:numPr>
              <w:jc w:val="both"/>
              <w:rPr>
                <w:rFonts w:ascii="Arial Narrow" w:hAnsi="Arial Narrow"/>
                <w:b w:val="0"/>
                <w:bCs w:val="0"/>
              </w:rPr>
            </w:pPr>
            <w:r w:rsidRPr="00A36C3E">
              <w:rPr>
                <w:rFonts w:ascii="Arial Narrow" w:hAnsi="Arial Narrow"/>
                <w:b w:val="0"/>
                <w:bCs w:val="0"/>
              </w:rPr>
              <w:t>dieta bezglutenowa,</w:t>
            </w:r>
          </w:p>
          <w:p w:rsidR="00274712" w:rsidRPr="00A36C3E" w:rsidRDefault="00274712" w:rsidP="00D4745E">
            <w:pPr>
              <w:pStyle w:val="Tekstpodstawowywcity"/>
              <w:numPr>
                <w:ilvl w:val="0"/>
                <w:numId w:val="13"/>
              </w:numPr>
              <w:jc w:val="both"/>
              <w:rPr>
                <w:rFonts w:ascii="Arial Narrow" w:hAnsi="Arial Narrow"/>
                <w:b w:val="0"/>
                <w:bCs w:val="0"/>
              </w:rPr>
            </w:pPr>
            <w:r w:rsidRPr="00A36C3E">
              <w:rPr>
                <w:rFonts w:ascii="Arial Narrow" w:hAnsi="Arial Narrow"/>
                <w:b w:val="0"/>
                <w:bCs w:val="0"/>
              </w:rPr>
              <w:t>dieta bezmleczna,</w:t>
            </w:r>
          </w:p>
          <w:p w:rsidR="00697933" w:rsidRPr="00A36C3E" w:rsidRDefault="00697933" w:rsidP="00D4745E">
            <w:pPr>
              <w:pStyle w:val="Tekstpodstawowywcity"/>
              <w:numPr>
                <w:ilvl w:val="0"/>
                <w:numId w:val="13"/>
              </w:numPr>
              <w:jc w:val="both"/>
              <w:rPr>
                <w:rFonts w:ascii="Arial Narrow" w:hAnsi="Arial Narrow"/>
                <w:b w:val="0"/>
                <w:bCs w:val="0"/>
              </w:rPr>
            </w:pPr>
            <w:r w:rsidRPr="00A36C3E">
              <w:rPr>
                <w:rFonts w:ascii="Arial Narrow" w:hAnsi="Arial Narrow"/>
                <w:b w:val="0"/>
                <w:bCs w:val="0"/>
              </w:rPr>
              <w:t>dieta wegetariańska</w:t>
            </w:r>
            <w:r w:rsidR="00133F6E" w:rsidRPr="00A36C3E">
              <w:rPr>
                <w:rFonts w:ascii="Arial Narrow" w:hAnsi="Arial Narrow"/>
                <w:b w:val="0"/>
                <w:bCs w:val="0"/>
              </w:rPr>
              <w:t xml:space="preserve"> (</w:t>
            </w:r>
            <w:proofErr w:type="spellStart"/>
            <w:r w:rsidR="00133F6E" w:rsidRPr="00A36C3E">
              <w:rPr>
                <w:rFonts w:ascii="Arial Narrow" w:hAnsi="Arial Narrow"/>
                <w:b w:val="0"/>
                <w:bCs w:val="0"/>
              </w:rPr>
              <w:t>pseudowegetariańska</w:t>
            </w:r>
            <w:proofErr w:type="spellEnd"/>
            <w:r w:rsidR="00133F6E" w:rsidRPr="00A36C3E">
              <w:rPr>
                <w:rFonts w:ascii="Arial Narrow" w:hAnsi="Arial Narrow"/>
                <w:b w:val="0"/>
                <w:bCs w:val="0"/>
              </w:rPr>
              <w:t>),</w:t>
            </w:r>
          </w:p>
          <w:p w:rsidR="00A96565" w:rsidRPr="00A36C3E" w:rsidRDefault="00A96565" w:rsidP="00D4745E">
            <w:pPr>
              <w:pStyle w:val="Tekstpodstawowywcity"/>
              <w:numPr>
                <w:ilvl w:val="0"/>
                <w:numId w:val="13"/>
              </w:numPr>
              <w:jc w:val="both"/>
              <w:rPr>
                <w:rFonts w:ascii="Arial Narrow" w:hAnsi="Arial Narrow"/>
                <w:b w:val="0"/>
                <w:bCs w:val="0"/>
              </w:rPr>
            </w:pPr>
            <w:r w:rsidRPr="00A36C3E">
              <w:rPr>
                <w:rFonts w:ascii="Arial Narrow" w:hAnsi="Arial Narrow"/>
                <w:b w:val="0"/>
                <w:bCs w:val="0"/>
              </w:rPr>
              <w:t>niskosodowa / bezsolna,</w:t>
            </w:r>
          </w:p>
          <w:p w:rsidR="00274712" w:rsidRPr="00A36C3E" w:rsidRDefault="00274712" w:rsidP="00D4745E">
            <w:pPr>
              <w:pStyle w:val="Tekstpodstawowywcity"/>
              <w:numPr>
                <w:ilvl w:val="0"/>
                <w:numId w:val="13"/>
              </w:numPr>
              <w:jc w:val="both"/>
              <w:rPr>
                <w:rFonts w:ascii="Arial Narrow" w:hAnsi="Arial Narrow"/>
                <w:b w:val="0"/>
                <w:bCs w:val="0"/>
              </w:rPr>
            </w:pPr>
            <w:r w:rsidRPr="00A36C3E">
              <w:rPr>
                <w:rFonts w:ascii="Arial Narrow" w:hAnsi="Arial Narrow"/>
                <w:b w:val="0"/>
                <w:bCs w:val="0"/>
              </w:rPr>
              <w:t>inne określone przez lekarza</w:t>
            </w:r>
            <w:r w:rsidR="00A96565" w:rsidRPr="00A36C3E">
              <w:rPr>
                <w:rFonts w:ascii="Arial Narrow" w:hAnsi="Arial Narrow"/>
                <w:b w:val="0"/>
                <w:bCs w:val="0"/>
              </w:rPr>
              <w:t>.</w:t>
            </w:r>
          </w:p>
          <w:p w:rsidR="00B05987" w:rsidRPr="00A36C3E" w:rsidRDefault="00B05987" w:rsidP="00D4745E">
            <w:pPr>
              <w:ind w:left="-7596"/>
              <w:jc w:val="both"/>
              <w:rPr>
                <w:rFonts w:ascii="Arial Narrow" w:eastAsia="TimesNewRoman" w:hAnsi="Arial Narrow"/>
                <w:b/>
                <w:i/>
              </w:rPr>
            </w:pPr>
          </w:p>
          <w:p w:rsidR="003221DB" w:rsidRPr="00A36C3E" w:rsidRDefault="00B05987" w:rsidP="00D4745E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/>
              <w:ind w:left="340" w:hanging="340"/>
              <w:contextualSpacing w:val="0"/>
              <w:jc w:val="both"/>
              <w:rPr>
                <w:rFonts w:ascii="Arial Narrow" w:eastAsia="TimesNewRoman" w:hAnsi="Arial Narrow"/>
              </w:rPr>
            </w:pPr>
            <w:r w:rsidRPr="00A36C3E">
              <w:rPr>
                <w:rFonts w:ascii="Arial Narrow" w:eastAsia="TimesNewRoman" w:hAnsi="Arial Narrow"/>
              </w:rPr>
              <w:t xml:space="preserve">Średnia miesięczna </w:t>
            </w:r>
            <w:r w:rsidR="00312CDC" w:rsidRPr="00A36C3E">
              <w:rPr>
                <w:rFonts w:ascii="Arial Narrow" w:eastAsia="TimesNewRoman" w:hAnsi="Arial Narrow"/>
              </w:rPr>
              <w:t>(</w:t>
            </w:r>
            <w:r w:rsidR="004231EA" w:rsidRPr="00A36C3E">
              <w:rPr>
                <w:rFonts w:ascii="Arial Narrow" w:eastAsia="TimesNewRoman" w:hAnsi="Arial Narrow"/>
              </w:rPr>
              <w:t>%</w:t>
            </w:r>
            <w:r w:rsidR="00312CDC" w:rsidRPr="00A36C3E">
              <w:rPr>
                <w:rFonts w:ascii="Arial Narrow" w:eastAsia="TimesNewRoman" w:hAnsi="Arial Narrow"/>
              </w:rPr>
              <w:t>)</w:t>
            </w:r>
            <w:r w:rsidR="004231EA" w:rsidRPr="00A36C3E">
              <w:rPr>
                <w:rFonts w:ascii="Arial Narrow" w:eastAsia="TimesNewRoman" w:hAnsi="Arial Narrow"/>
              </w:rPr>
              <w:t xml:space="preserve"> </w:t>
            </w:r>
            <w:r w:rsidR="00312CDC" w:rsidRPr="00A36C3E">
              <w:rPr>
                <w:rFonts w:ascii="Arial Narrow" w:eastAsia="TimesNewRoman" w:hAnsi="Arial Narrow"/>
              </w:rPr>
              <w:t xml:space="preserve">ilość posiłków </w:t>
            </w:r>
            <w:r w:rsidRPr="00A36C3E">
              <w:rPr>
                <w:rFonts w:ascii="Arial Narrow" w:eastAsia="TimesNewRoman" w:hAnsi="Arial Narrow"/>
              </w:rPr>
              <w:t>w podziale na poszczególne diety  wynosi</w:t>
            </w:r>
            <w:r w:rsidR="007A5B5F" w:rsidRPr="00A36C3E">
              <w:rPr>
                <w:rFonts w:ascii="Arial Narrow" w:eastAsia="TimesNewRoman" w:hAnsi="Arial Narrow"/>
              </w:rPr>
              <w:t xml:space="preserve"> do całości</w:t>
            </w:r>
            <w:r w:rsidRPr="00A36C3E">
              <w:rPr>
                <w:rFonts w:ascii="Arial Narrow" w:eastAsia="TimesNewRoman" w:hAnsi="Arial Narrow"/>
              </w:rPr>
              <w:t>:</w:t>
            </w:r>
          </w:p>
          <w:tbl>
            <w:tblPr>
              <w:tblW w:w="601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8"/>
              <w:gridCol w:w="3862"/>
              <w:gridCol w:w="1417"/>
            </w:tblGrid>
            <w:tr w:rsidR="00A36C3E" w:rsidRPr="00A36C3E" w:rsidTr="00491F0D">
              <w:trPr>
                <w:trHeight w:val="63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987" w:rsidRPr="00A36C3E" w:rsidRDefault="00B05987" w:rsidP="0087170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bookmarkStart w:id="0" w:name="RANGE!A1:E15"/>
                  <w:r w:rsidRPr="00A36C3E">
                    <w:rPr>
                      <w:rFonts w:ascii="Arial Narrow" w:hAnsi="Arial Narrow" w:cs="Arial"/>
                      <w:b/>
                      <w:bCs/>
                    </w:rPr>
                    <w:t>l.p.</w:t>
                  </w:r>
                  <w:bookmarkEnd w:id="0"/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987" w:rsidRPr="00A36C3E" w:rsidRDefault="00B05987" w:rsidP="0087170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A36C3E">
                    <w:rPr>
                      <w:rFonts w:ascii="Arial Narrow" w:hAnsi="Arial Narrow" w:cs="Arial"/>
                      <w:b/>
                      <w:bCs/>
                    </w:rPr>
                    <w:t>nazwa diety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987" w:rsidRPr="00A36C3E" w:rsidRDefault="00C35024" w:rsidP="0087170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A36C3E">
                    <w:rPr>
                      <w:rFonts w:ascii="Arial Narrow" w:hAnsi="Arial Narrow" w:cs="Arial"/>
                      <w:b/>
                      <w:bCs/>
                    </w:rPr>
                    <w:t>Ś</w:t>
                  </w:r>
                  <w:r w:rsidR="00B05987" w:rsidRPr="00A36C3E">
                    <w:rPr>
                      <w:rFonts w:ascii="Arial Narrow" w:hAnsi="Arial Narrow" w:cs="Arial"/>
                      <w:b/>
                      <w:bCs/>
                    </w:rPr>
                    <w:t>rednia</w:t>
                  </w:r>
                  <w:r w:rsidRPr="00A36C3E">
                    <w:rPr>
                      <w:rFonts w:ascii="Arial Narrow" w:hAnsi="Arial Narrow" w:cs="Arial"/>
                      <w:b/>
                      <w:bCs/>
                    </w:rPr>
                    <w:t xml:space="preserve"> %</w:t>
                  </w:r>
                </w:p>
              </w:tc>
            </w:tr>
            <w:tr w:rsidR="00A36C3E" w:rsidRPr="00A36C3E" w:rsidTr="00491F0D">
              <w:trPr>
                <w:trHeight w:val="33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F0D" w:rsidRPr="00A36C3E" w:rsidRDefault="00491F0D" w:rsidP="0087170B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10"/>
                    </w:numPr>
                    <w:ind w:left="0"/>
                    <w:contextualSpacing w:val="0"/>
                    <w:suppressOverlap/>
                    <w:jc w:val="right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F0D" w:rsidRPr="00A36C3E" w:rsidRDefault="00491F0D" w:rsidP="0087170B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</w:rPr>
                  </w:pPr>
                  <w:r w:rsidRPr="00A36C3E">
                    <w:rPr>
                      <w:rFonts w:ascii="Arial Narrow" w:hAnsi="Arial Narrow" w:cs="Arial"/>
                    </w:rPr>
                    <w:t>podstawowa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F0D" w:rsidRPr="00A36C3E" w:rsidRDefault="00491F0D" w:rsidP="0087170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 Narrow" w:hAnsi="Arial Narrow" w:cs="Arial"/>
                    </w:rPr>
                  </w:pPr>
                  <w:r w:rsidRPr="00A36C3E">
                    <w:rPr>
                      <w:rFonts w:ascii="Arial Narrow" w:hAnsi="Arial Narrow" w:cs="Arial"/>
                    </w:rPr>
                    <w:t>5</w:t>
                  </w:r>
                </w:p>
              </w:tc>
            </w:tr>
            <w:tr w:rsidR="00A36C3E" w:rsidRPr="00A36C3E" w:rsidTr="00491F0D">
              <w:trPr>
                <w:trHeight w:val="33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F0D" w:rsidRPr="00A36C3E" w:rsidRDefault="00491F0D" w:rsidP="0087170B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10"/>
                    </w:numPr>
                    <w:ind w:left="0"/>
                    <w:contextualSpacing w:val="0"/>
                    <w:suppressOverlap/>
                    <w:jc w:val="right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F0D" w:rsidRPr="00A36C3E" w:rsidRDefault="00491F0D" w:rsidP="0087170B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</w:rPr>
                  </w:pPr>
                  <w:r w:rsidRPr="00A36C3E">
                    <w:rPr>
                      <w:rFonts w:ascii="Arial Narrow" w:hAnsi="Arial Narrow" w:cs="Arial"/>
                    </w:rPr>
                    <w:t>cukrzycowa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F0D" w:rsidRPr="00A36C3E" w:rsidRDefault="00491F0D" w:rsidP="0087170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 Narrow" w:hAnsi="Arial Narrow" w:cs="Arial"/>
                    </w:rPr>
                  </w:pPr>
                  <w:r w:rsidRPr="00A36C3E">
                    <w:rPr>
                      <w:rFonts w:ascii="Arial Narrow" w:hAnsi="Arial Narrow" w:cs="Arial"/>
                    </w:rPr>
                    <w:t>18,5</w:t>
                  </w:r>
                </w:p>
              </w:tc>
            </w:tr>
            <w:tr w:rsidR="00A36C3E" w:rsidRPr="00A36C3E" w:rsidTr="00491F0D">
              <w:trPr>
                <w:trHeight w:val="33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706" w:rsidRPr="00A36C3E" w:rsidRDefault="00FD4706" w:rsidP="0087170B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10"/>
                    </w:numPr>
                    <w:ind w:left="0"/>
                    <w:contextualSpacing w:val="0"/>
                    <w:suppressOverlap/>
                    <w:jc w:val="right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706" w:rsidRPr="00A36C3E" w:rsidRDefault="00FD4706" w:rsidP="0087170B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</w:rPr>
                  </w:pPr>
                  <w:r w:rsidRPr="00A36C3E">
                    <w:rPr>
                      <w:rFonts w:ascii="Arial Narrow" w:hAnsi="Arial Narrow" w:cs="Arial"/>
                    </w:rPr>
                    <w:t>wątrobowa</w:t>
                  </w:r>
                  <w:r w:rsidR="00491F0D" w:rsidRPr="00A36C3E">
                    <w:rPr>
                      <w:rFonts w:ascii="Arial Narrow" w:hAnsi="Arial Narrow"/>
                    </w:rPr>
                    <w:t>/ niskotłuszczowa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706" w:rsidRPr="00A36C3E" w:rsidRDefault="00491F0D" w:rsidP="0087170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 Narrow" w:hAnsi="Arial Narrow" w:cs="Arial"/>
                    </w:rPr>
                  </w:pPr>
                  <w:r w:rsidRPr="00A36C3E">
                    <w:rPr>
                      <w:rFonts w:ascii="Arial Narrow" w:hAnsi="Arial Narrow" w:cs="Arial"/>
                    </w:rPr>
                    <w:t>3</w:t>
                  </w:r>
                  <w:r w:rsidR="00FD4706" w:rsidRPr="00A36C3E">
                    <w:rPr>
                      <w:rFonts w:ascii="Arial Narrow" w:hAnsi="Arial Narrow" w:cs="Arial"/>
                    </w:rPr>
                    <w:t>,5</w:t>
                  </w:r>
                </w:p>
              </w:tc>
            </w:tr>
            <w:tr w:rsidR="00A36C3E" w:rsidRPr="00A36C3E" w:rsidTr="00491F0D">
              <w:trPr>
                <w:trHeight w:val="33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0D" w:rsidRPr="00A36C3E" w:rsidRDefault="00491F0D" w:rsidP="0087170B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10"/>
                    </w:numPr>
                    <w:ind w:left="0"/>
                    <w:contextualSpacing w:val="0"/>
                    <w:suppressOverlap/>
                    <w:jc w:val="right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0D" w:rsidRPr="00A36C3E" w:rsidRDefault="00491F0D" w:rsidP="0087170B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</w:rPr>
                  </w:pPr>
                  <w:r w:rsidRPr="00A36C3E">
                    <w:rPr>
                      <w:rFonts w:ascii="Arial Narrow" w:hAnsi="Arial Narrow" w:cs="Arial"/>
                    </w:rPr>
                    <w:t>łatwostrawna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0D" w:rsidRPr="00A36C3E" w:rsidRDefault="00491F0D" w:rsidP="0087170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 Narrow" w:hAnsi="Arial Narrow" w:cs="Arial"/>
                    </w:rPr>
                  </w:pPr>
                  <w:r w:rsidRPr="00A36C3E">
                    <w:rPr>
                      <w:rFonts w:ascii="Arial Narrow" w:hAnsi="Arial Narrow" w:cs="Arial"/>
                    </w:rPr>
                    <w:t>62</w:t>
                  </w:r>
                </w:p>
              </w:tc>
            </w:tr>
            <w:tr w:rsidR="00A36C3E" w:rsidRPr="00A36C3E" w:rsidTr="00491F0D">
              <w:trPr>
                <w:trHeight w:val="33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0D" w:rsidRPr="00A36C3E" w:rsidRDefault="00491F0D" w:rsidP="0087170B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10"/>
                    </w:numPr>
                    <w:ind w:left="0"/>
                    <w:contextualSpacing w:val="0"/>
                    <w:suppressOverlap/>
                    <w:jc w:val="right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0D" w:rsidRPr="00A36C3E" w:rsidRDefault="00491F0D" w:rsidP="0087170B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</w:rPr>
                  </w:pPr>
                  <w:r w:rsidRPr="00A36C3E">
                    <w:rPr>
                      <w:rFonts w:ascii="Arial Narrow" w:hAnsi="Arial Narrow" w:cs="Arial"/>
                    </w:rPr>
                    <w:t>niskobiałkowa</w:t>
                  </w:r>
                  <w:r w:rsidR="0087170B" w:rsidRPr="00A36C3E">
                    <w:rPr>
                      <w:rFonts w:ascii="Arial Narrow" w:hAnsi="Arial Narrow" w:cs="Arial"/>
                    </w:rPr>
                    <w:t xml:space="preserve"> </w:t>
                  </w:r>
                  <w:r w:rsidR="0087170B">
                    <w:rPr>
                      <w:rFonts w:ascii="Arial Narrow" w:hAnsi="Arial Narrow" w:cs="Arial"/>
                    </w:rPr>
                    <w:t>(</w:t>
                  </w:r>
                  <w:r w:rsidR="0087170B" w:rsidRPr="00A36C3E">
                    <w:rPr>
                      <w:rFonts w:ascii="Arial Narrow" w:hAnsi="Arial Narrow" w:cs="Arial"/>
                    </w:rPr>
                    <w:t>nerkowa</w:t>
                  </w:r>
                  <w:r w:rsidR="0087170B">
                    <w:rPr>
                      <w:rFonts w:ascii="Arial Narrow" w:hAnsi="Arial Narrow" w:cs="Arial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0D" w:rsidRPr="00A36C3E" w:rsidRDefault="00491F0D" w:rsidP="0087170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 Narrow" w:hAnsi="Arial Narrow" w:cs="Arial"/>
                    </w:rPr>
                  </w:pPr>
                  <w:r w:rsidRPr="00A36C3E">
                    <w:rPr>
                      <w:rFonts w:ascii="Arial Narrow" w:hAnsi="Arial Narrow" w:cs="Arial"/>
                    </w:rPr>
                    <w:t>0,6</w:t>
                  </w:r>
                </w:p>
              </w:tc>
            </w:tr>
            <w:tr w:rsidR="00A36C3E" w:rsidRPr="00A36C3E" w:rsidTr="00491F0D">
              <w:trPr>
                <w:trHeight w:val="33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706" w:rsidRPr="00A36C3E" w:rsidRDefault="00FD4706" w:rsidP="0087170B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10"/>
                    </w:numPr>
                    <w:ind w:left="0"/>
                    <w:contextualSpacing w:val="0"/>
                    <w:suppressOverlap/>
                    <w:jc w:val="right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706" w:rsidRPr="00A36C3E" w:rsidRDefault="00FD4706" w:rsidP="0087170B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</w:rPr>
                  </w:pPr>
                  <w:r w:rsidRPr="00A36C3E">
                    <w:rPr>
                      <w:rFonts w:ascii="Arial Narrow" w:hAnsi="Arial Narrow" w:cs="Arial"/>
                    </w:rPr>
                    <w:t xml:space="preserve">płynna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706" w:rsidRPr="00A36C3E" w:rsidRDefault="00FD4706" w:rsidP="0087170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 Narrow" w:hAnsi="Arial Narrow" w:cs="Arial"/>
                    </w:rPr>
                  </w:pPr>
                  <w:r w:rsidRPr="00A36C3E">
                    <w:rPr>
                      <w:rFonts w:ascii="Arial Narrow" w:hAnsi="Arial Narrow" w:cs="Arial"/>
                    </w:rPr>
                    <w:t>0,6</w:t>
                  </w:r>
                </w:p>
              </w:tc>
            </w:tr>
            <w:tr w:rsidR="00A36C3E" w:rsidRPr="00A36C3E" w:rsidTr="00491F0D">
              <w:trPr>
                <w:trHeight w:val="33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706" w:rsidRPr="00A36C3E" w:rsidRDefault="00FD4706" w:rsidP="0087170B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10"/>
                    </w:numPr>
                    <w:ind w:left="0"/>
                    <w:contextualSpacing w:val="0"/>
                    <w:suppressOverlap/>
                    <w:jc w:val="right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706" w:rsidRPr="00A36C3E" w:rsidRDefault="00FD4706" w:rsidP="0087170B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</w:rPr>
                  </w:pPr>
                  <w:r w:rsidRPr="00A36C3E">
                    <w:rPr>
                      <w:rFonts w:ascii="Arial Narrow" w:hAnsi="Arial Narrow" w:cs="Arial"/>
                    </w:rPr>
                    <w:t>papkowata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706" w:rsidRPr="00A36C3E" w:rsidRDefault="00FD4706" w:rsidP="0087170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 Narrow" w:hAnsi="Arial Narrow" w:cs="Arial"/>
                    </w:rPr>
                  </w:pPr>
                  <w:r w:rsidRPr="00A36C3E">
                    <w:rPr>
                      <w:rFonts w:ascii="Arial Narrow" w:hAnsi="Arial Narrow" w:cs="Arial"/>
                    </w:rPr>
                    <w:t>0,5</w:t>
                  </w:r>
                </w:p>
              </w:tc>
            </w:tr>
            <w:tr w:rsidR="00A36C3E" w:rsidRPr="00A36C3E" w:rsidTr="00491F0D">
              <w:trPr>
                <w:trHeight w:val="33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F0D" w:rsidRPr="00A36C3E" w:rsidRDefault="00491F0D" w:rsidP="0087170B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10"/>
                    </w:numPr>
                    <w:ind w:left="0"/>
                    <w:contextualSpacing w:val="0"/>
                    <w:suppressOverlap/>
                    <w:jc w:val="right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F0D" w:rsidRPr="00A36C3E" w:rsidRDefault="00491F0D" w:rsidP="0087170B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</w:rPr>
                  </w:pPr>
                  <w:proofErr w:type="spellStart"/>
                  <w:r w:rsidRPr="00A36C3E">
                    <w:rPr>
                      <w:rFonts w:ascii="Arial Narrow" w:hAnsi="Arial Narrow" w:cs="Arial"/>
                    </w:rPr>
                    <w:t>bogatobiałkowa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F0D" w:rsidRPr="00A36C3E" w:rsidRDefault="00491F0D" w:rsidP="0087170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 Narrow" w:hAnsi="Arial Narrow" w:cs="Arial"/>
                    </w:rPr>
                  </w:pPr>
                  <w:r w:rsidRPr="00A36C3E">
                    <w:rPr>
                      <w:rFonts w:ascii="Arial Narrow" w:hAnsi="Arial Narrow" w:cs="Arial"/>
                    </w:rPr>
                    <w:t>3</w:t>
                  </w:r>
                </w:p>
              </w:tc>
            </w:tr>
            <w:tr w:rsidR="00A36C3E" w:rsidRPr="00A36C3E" w:rsidTr="00491F0D">
              <w:trPr>
                <w:trHeight w:val="33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F0D" w:rsidRPr="00A36C3E" w:rsidRDefault="00491F0D" w:rsidP="0087170B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10"/>
                    </w:numPr>
                    <w:ind w:left="0"/>
                    <w:contextualSpacing w:val="0"/>
                    <w:suppressOverlap/>
                    <w:jc w:val="right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F0D" w:rsidRPr="00A36C3E" w:rsidRDefault="00491F0D" w:rsidP="0087170B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</w:rPr>
                  </w:pPr>
                  <w:proofErr w:type="spellStart"/>
                  <w:r w:rsidRPr="00A36C3E">
                    <w:rPr>
                      <w:rFonts w:ascii="Arial Narrow" w:hAnsi="Arial Narrow"/>
                    </w:rPr>
                    <w:t>ubogoresztkowa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F0D" w:rsidRPr="00A36C3E" w:rsidRDefault="00491F0D" w:rsidP="0087170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 Narrow" w:hAnsi="Arial Narrow" w:cs="Arial"/>
                    </w:rPr>
                  </w:pPr>
                  <w:r w:rsidRPr="00A36C3E">
                    <w:rPr>
                      <w:rFonts w:ascii="Arial Narrow" w:hAnsi="Arial Narrow" w:cs="Arial"/>
                    </w:rPr>
                    <w:t>0,5</w:t>
                  </w:r>
                </w:p>
              </w:tc>
            </w:tr>
            <w:tr w:rsidR="00A36C3E" w:rsidRPr="00A36C3E" w:rsidTr="00491F0D">
              <w:trPr>
                <w:trHeight w:val="33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F0D" w:rsidRPr="00A36C3E" w:rsidRDefault="00491F0D" w:rsidP="0087170B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10"/>
                    </w:numPr>
                    <w:ind w:left="0"/>
                    <w:contextualSpacing w:val="0"/>
                    <w:suppressOverlap/>
                    <w:jc w:val="right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F0D" w:rsidRPr="00A36C3E" w:rsidRDefault="00491F0D" w:rsidP="0087170B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</w:rPr>
                  </w:pPr>
                  <w:r w:rsidRPr="00A36C3E">
                    <w:rPr>
                      <w:rFonts w:ascii="Arial Narrow" w:hAnsi="Arial Narrow" w:cs="Arial"/>
                    </w:rPr>
                    <w:t>bezglutenowa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F0D" w:rsidRPr="00A36C3E" w:rsidRDefault="00491F0D" w:rsidP="0087170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 Narrow" w:hAnsi="Arial Narrow" w:cs="Arial"/>
                    </w:rPr>
                  </w:pPr>
                  <w:r w:rsidRPr="00A36C3E">
                    <w:rPr>
                      <w:rFonts w:ascii="Arial Narrow" w:hAnsi="Arial Narrow" w:cs="Arial"/>
                    </w:rPr>
                    <w:t>0,3</w:t>
                  </w:r>
                </w:p>
              </w:tc>
            </w:tr>
            <w:tr w:rsidR="00A36C3E" w:rsidRPr="00A36C3E" w:rsidTr="00491F0D">
              <w:trPr>
                <w:trHeight w:val="33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706" w:rsidRPr="00A36C3E" w:rsidRDefault="00FD4706" w:rsidP="0087170B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10"/>
                    </w:numPr>
                    <w:ind w:left="0"/>
                    <w:contextualSpacing w:val="0"/>
                    <w:suppressOverlap/>
                    <w:jc w:val="right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706" w:rsidRPr="00A36C3E" w:rsidRDefault="00FD4706" w:rsidP="0087170B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</w:rPr>
                  </w:pPr>
                  <w:r w:rsidRPr="00A36C3E">
                    <w:rPr>
                      <w:rFonts w:ascii="Arial Narrow" w:hAnsi="Arial Narrow" w:cs="Arial"/>
                    </w:rPr>
                    <w:t>bezmleczna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706" w:rsidRPr="00A36C3E" w:rsidRDefault="00FD4706" w:rsidP="0087170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 Narrow" w:hAnsi="Arial Narrow" w:cs="Arial"/>
                    </w:rPr>
                  </w:pPr>
                  <w:r w:rsidRPr="00A36C3E">
                    <w:rPr>
                      <w:rFonts w:ascii="Arial Narrow" w:hAnsi="Arial Narrow" w:cs="Arial"/>
                    </w:rPr>
                    <w:t>3</w:t>
                  </w:r>
                </w:p>
              </w:tc>
            </w:tr>
            <w:tr w:rsidR="00A36C3E" w:rsidRPr="00A36C3E" w:rsidTr="00491F0D">
              <w:trPr>
                <w:trHeight w:val="33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706" w:rsidRPr="00A36C3E" w:rsidRDefault="00FD4706" w:rsidP="0087170B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10"/>
                    </w:numPr>
                    <w:ind w:left="0"/>
                    <w:contextualSpacing w:val="0"/>
                    <w:suppressOverlap/>
                    <w:jc w:val="right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706" w:rsidRPr="00A36C3E" w:rsidRDefault="00491F0D" w:rsidP="0087170B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</w:rPr>
                  </w:pPr>
                  <w:r w:rsidRPr="00A36C3E">
                    <w:rPr>
                      <w:rFonts w:ascii="Arial Narrow" w:hAnsi="Arial Narrow" w:cs="Arial"/>
                    </w:rPr>
                    <w:t>w</w:t>
                  </w:r>
                  <w:r w:rsidR="00FD4706" w:rsidRPr="00A36C3E">
                    <w:rPr>
                      <w:rFonts w:ascii="Arial Narrow" w:hAnsi="Arial Narrow" w:cs="Arial"/>
                    </w:rPr>
                    <w:t>egetariańska</w:t>
                  </w:r>
                  <w:r w:rsidRPr="00A36C3E">
                    <w:rPr>
                      <w:rFonts w:ascii="Arial Narrow" w:hAnsi="Arial Narrow" w:cs="Arial"/>
                    </w:rPr>
                    <w:t xml:space="preserve"> </w:t>
                  </w:r>
                  <w:r w:rsidRPr="00A36C3E">
                    <w:rPr>
                      <w:rFonts w:ascii="Arial Narrow" w:hAnsi="Arial Narrow"/>
                    </w:rPr>
                    <w:t>(</w:t>
                  </w:r>
                  <w:proofErr w:type="spellStart"/>
                  <w:r w:rsidRPr="00A36C3E">
                    <w:rPr>
                      <w:rFonts w:ascii="Arial Narrow" w:hAnsi="Arial Narrow"/>
                    </w:rPr>
                    <w:t>pseudowegetariańska</w:t>
                  </w:r>
                  <w:proofErr w:type="spellEnd"/>
                  <w:r w:rsidRPr="00A36C3E">
                    <w:rPr>
                      <w:rFonts w:ascii="Arial Narrow" w:hAnsi="Arial Narrow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706" w:rsidRPr="00A36C3E" w:rsidRDefault="00FD4706" w:rsidP="0087170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 Narrow" w:hAnsi="Arial Narrow" w:cs="Arial"/>
                    </w:rPr>
                  </w:pPr>
                  <w:r w:rsidRPr="00A36C3E">
                    <w:rPr>
                      <w:rFonts w:ascii="Arial Narrow" w:hAnsi="Arial Narrow" w:cs="Arial"/>
                    </w:rPr>
                    <w:t>1</w:t>
                  </w:r>
                </w:p>
              </w:tc>
            </w:tr>
            <w:tr w:rsidR="00A36C3E" w:rsidRPr="00A36C3E" w:rsidTr="00491F0D">
              <w:trPr>
                <w:trHeight w:val="33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F0D" w:rsidRPr="00A36C3E" w:rsidRDefault="00491F0D" w:rsidP="0087170B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10"/>
                    </w:numPr>
                    <w:ind w:left="0"/>
                    <w:contextualSpacing w:val="0"/>
                    <w:suppressOverlap/>
                    <w:jc w:val="right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F0D" w:rsidRPr="00A36C3E" w:rsidRDefault="00491F0D" w:rsidP="0087170B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</w:rPr>
                  </w:pPr>
                  <w:r w:rsidRPr="00A36C3E">
                    <w:rPr>
                      <w:rFonts w:ascii="Arial Narrow" w:hAnsi="Arial Narrow"/>
                    </w:rPr>
                    <w:t>niskosodowa / bezsolna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F0D" w:rsidRPr="00A36C3E" w:rsidRDefault="00491F0D" w:rsidP="0087170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 Narrow" w:hAnsi="Arial Narrow" w:cs="Arial"/>
                    </w:rPr>
                  </w:pPr>
                  <w:r w:rsidRPr="00A36C3E">
                    <w:rPr>
                      <w:rFonts w:ascii="Arial Narrow" w:hAnsi="Arial Narrow" w:cs="Arial"/>
                    </w:rPr>
                    <w:t>0,5</w:t>
                  </w:r>
                </w:p>
              </w:tc>
            </w:tr>
            <w:tr w:rsidR="00A36C3E" w:rsidRPr="00A36C3E" w:rsidTr="00491F0D">
              <w:trPr>
                <w:trHeight w:val="330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706" w:rsidRPr="00A36C3E" w:rsidRDefault="00FD4706" w:rsidP="0087170B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10"/>
                    </w:numPr>
                    <w:ind w:left="0"/>
                    <w:contextualSpacing w:val="0"/>
                    <w:suppressOverlap/>
                    <w:jc w:val="right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706" w:rsidRPr="00A36C3E" w:rsidRDefault="00FD4706" w:rsidP="0087170B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</w:rPr>
                  </w:pPr>
                  <w:r w:rsidRPr="00A36C3E">
                    <w:rPr>
                      <w:rFonts w:ascii="Arial Narrow" w:hAnsi="Arial Narrow" w:cs="Arial"/>
                    </w:rPr>
                    <w:t>inne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4706" w:rsidRPr="00A36C3E" w:rsidRDefault="00FD4706" w:rsidP="0087170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 Narrow" w:hAnsi="Arial Narrow" w:cs="Arial"/>
                    </w:rPr>
                  </w:pPr>
                  <w:r w:rsidRPr="00A36C3E">
                    <w:rPr>
                      <w:rFonts w:ascii="Arial Narrow" w:hAnsi="Arial Narrow" w:cs="Arial"/>
                    </w:rPr>
                    <w:t>1,</w:t>
                  </w:r>
                  <w:r w:rsidR="00491F0D" w:rsidRPr="00A36C3E">
                    <w:rPr>
                      <w:rFonts w:ascii="Arial Narrow" w:hAnsi="Arial Narrow" w:cs="Arial"/>
                    </w:rPr>
                    <w:t>0</w:t>
                  </w:r>
                </w:p>
              </w:tc>
            </w:tr>
            <w:tr w:rsidR="00A36C3E" w:rsidRPr="00A36C3E" w:rsidTr="00491F0D">
              <w:trPr>
                <w:trHeight w:val="330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5987" w:rsidRPr="00A36C3E" w:rsidRDefault="00B05987" w:rsidP="0087170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987" w:rsidRPr="00A36C3E" w:rsidRDefault="00B05987" w:rsidP="0087170B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</w:rPr>
                  </w:pPr>
                  <w:r w:rsidRPr="00A36C3E">
                    <w:rPr>
                      <w:rFonts w:ascii="Arial Narrow" w:hAnsi="Arial Narrow" w:cs="Arial"/>
                    </w:rPr>
                    <w:t> </w:t>
                  </w:r>
                  <w:r w:rsidR="002957FA" w:rsidRPr="00A36C3E">
                    <w:rPr>
                      <w:rFonts w:ascii="Arial Narrow" w:hAnsi="Arial Narrow" w:cs="Arial"/>
                    </w:rPr>
                    <w:t>SUMA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5987" w:rsidRPr="00A36C3E" w:rsidRDefault="00877AB0" w:rsidP="0087170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 Narrow" w:hAnsi="Arial Narrow" w:cs="Arial"/>
                    </w:rPr>
                  </w:pPr>
                  <w:r w:rsidRPr="00A36C3E">
                    <w:rPr>
                      <w:rFonts w:ascii="Arial Narrow" w:hAnsi="Arial Narrow" w:cs="Arial"/>
                    </w:rPr>
                    <w:t>100,00</w:t>
                  </w:r>
                </w:p>
              </w:tc>
            </w:tr>
          </w:tbl>
          <w:p w:rsidR="0085244D" w:rsidRPr="00A36C3E" w:rsidRDefault="0085244D" w:rsidP="00D4745E">
            <w:pPr>
              <w:jc w:val="both"/>
              <w:rPr>
                <w:rFonts w:ascii="Arial Narrow" w:eastAsia="TimesNewRoman" w:hAnsi="Arial Narrow"/>
                <w:b/>
                <w:i/>
              </w:rPr>
            </w:pPr>
          </w:p>
        </w:tc>
      </w:tr>
      <w:tr w:rsidR="00A36C3E" w:rsidRPr="00A36C3E" w:rsidTr="00D4745E">
        <w:tc>
          <w:tcPr>
            <w:tcW w:w="669" w:type="dxa"/>
            <w:shd w:val="clear" w:color="auto" w:fill="FFFF00"/>
          </w:tcPr>
          <w:p w:rsidR="00F51DB0" w:rsidRPr="00A36C3E" w:rsidRDefault="00F51DB0" w:rsidP="00D474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Arial Narrow" w:eastAsia="TimesNewRoman" w:hAnsi="Arial Narrow"/>
                <w:b/>
                <w:i/>
              </w:rPr>
            </w:pPr>
          </w:p>
        </w:tc>
        <w:tc>
          <w:tcPr>
            <w:tcW w:w="8959" w:type="dxa"/>
            <w:shd w:val="clear" w:color="auto" w:fill="FFFF00"/>
          </w:tcPr>
          <w:p w:rsidR="00B8542C" w:rsidRPr="00A36C3E" w:rsidRDefault="008C7292" w:rsidP="00D4745E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 Narrow" w:eastAsia="TimesNewRoman" w:hAnsi="Arial Narrow"/>
                <w:b/>
              </w:rPr>
            </w:pPr>
            <w:r w:rsidRPr="00A36C3E">
              <w:rPr>
                <w:rFonts w:ascii="Arial Narrow" w:eastAsia="TimesNewRoman" w:hAnsi="Arial Narrow"/>
                <w:b/>
              </w:rPr>
              <w:t xml:space="preserve">RODZAJ </w:t>
            </w:r>
            <w:r w:rsidR="003B6799" w:rsidRPr="00A36C3E">
              <w:rPr>
                <w:rFonts w:ascii="Arial Narrow" w:eastAsia="TimesNewRoman" w:hAnsi="Arial Narrow"/>
                <w:b/>
              </w:rPr>
              <w:t xml:space="preserve">I OPIS </w:t>
            </w:r>
            <w:r w:rsidRPr="00A36C3E">
              <w:rPr>
                <w:rFonts w:ascii="Arial Narrow" w:eastAsia="TimesNewRoman" w:hAnsi="Arial Narrow"/>
                <w:b/>
              </w:rPr>
              <w:t>ZAMAWIANYCH DIET:</w:t>
            </w:r>
          </w:p>
        </w:tc>
      </w:tr>
      <w:tr w:rsidR="00A36C3E" w:rsidRPr="00A36C3E" w:rsidTr="00D338C8">
        <w:trPr>
          <w:trHeight w:val="699"/>
        </w:trPr>
        <w:tc>
          <w:tcPr>
            <w:tcW w:w="669" w:type="dxa"/>
            <w:vMerge w:val="restart"/>
          </w:tcPr>
          <w:p w:rsidR="00EC0BF5" w:rsidRPr="00A36C3E" w:rsidRDefault="00EC0BF5" w:rsidP="00D4745E">
            <w:pPr>
              <w:autoSpaceDE w:val="0"/>
              <w:autoSpaceDN w:val="0"/>
              <w:adjustRightInd w:val="0"/>
              <w:rPr>
                <w:rFonts w:ascii="Arial Narrow" w:eastAsia="TimesNewRoman" w:hAnsi="Arial Narrow"/>
                <w:b/>
              </w:rPr>
            </w:pPr>
            <w:r w:rsidRPr="00A36C3E">
              <w:rPr>
                <w:rFonts w:ascii="Arial Narrow" w:eastAsia="TimesNewRoman" w:hAnsi="Arial Narrow"/>
                <w:b/>
              </w:rPr>
              <w:t>3</w:t>
            </w:r>
          </w:p>
        </w:tc>
        <w:tc>
          <w:tcPr>
            <w:tcW w:w="8959" w:type="dxa"/>
          </w:tcPr>
          <w:p w:rsidR="00EC0BF5" w:rsidRPr="00A36C3E" w:rsidRDefault="00826ED1" w:rsidP="00D4745E">
            <w:pPr>
              <w:tabs>
                <w:tab w:val="left" w:pos="2373"/>
              </w:tabs>
              <w:jc w:val="both"/>
              <w:rPr>
                <w:rFonts w:ascii="Arial Narrow" w:eastAsia="TimesNewRoman" w:hAnsi="Arial Narrow"/>
              </w:rPr>
            </w:pPr>
            <w:r w:rsidRPr="00A36C3E">
              <w:rPr>
                <w:rFonts w:ascii="Arial Narrow" w:eastAsia="TimesNewRoman" w:hAnsi="Arial Narrow"/>
              </w:rPr>
              <w:t>Zamawiający wymaga dostarczania diet podstawowych ok</w:t>
            </w:r>
            <w:r w:rsidR="00282BAE" w:rsidRPr="00A36C3E">
              <w:rPr>
                <w:rFonts w:ascii="Arial Narrow" w:eastAsia="TimesNewRoman" w:hAnsi="Arial Narrow"/>
              </w:rPr>
              <w:t xml:space="preserve">reślonych w pkt 2 powyżej, </w:t>
            </w:r>
            <w:proofErr w:type="spellStart"/>
            <w:r w:rsidR="00282BAE" w:rsidRPr="00A36C3E">
              <w:rPr>
                <w:rFonts w:ascii="Arial Narrow" w:eastAsia="TimesNewRoman" w:hAnsi="Arial Narrow"/>
              </w:rPr>
              <w:t>ppkt</w:t>
            </w:r>
            <w:proofErr w:type="spellEnd"/>
            <w:r w:rsidR="00282BAE" w:rsidRPr="00A36C3E">
              <w:rPr>
                <w:rFonts w:ascii="Arial Narrow" w:eastAsia="TimesNewRoman" w:hAnsi="Arial Narrow"/>
              </w:rPr>
              <w:t>.</w:t>
            </w:r>
            <w:r w:rsidRPr="00A36C3E">
              <w:rPr>
                <w:rFonts w:ascii="Arial Narrow" w:eastAsia="TimesNewRoman" w:hAnsi="Arial Narrow"/>
              </w:rPr>
              <w:t xml:space="preserve"> 3. </w:t>
            </w:r>
            <w:r w:rsidR="005E62E7" w:rsidRPr="00A36C3E">
              <w:rPr>
                <w:rFonts w:ascii="Arial Narrow" w:eastAsia="TimesNewRoman" w:hAnsi="Arial Narrow"/>
              </w:rPr>
              <w:t>p</w:t>
            </w:r>
            <w:r w:rsidR="00E7224D" w:rsidRPr="00A36C3E">
              <w:rPr>
                <w:rFonts w:ascii="Arial Narrow" w:eastAsia="TimesNewRoman" w:hAnsi="Arial Narrow"/>
              </w:rPr>
              <w:t xml:space="preserve">oz.1-12 sporządzanych zgodnie z opisem </w:t>
            </w:r>
            <w:r w:rsidR="00F33057" w:rsidRPr="00A36C3E">
              <w:rPr>
                <w:rFonts w:ascii="Arial Narrow" w:eastAsia="TimesNewRoman" w:hAnsi="Arial Narrow"/>
              </w:rPr>
              <w:t xml:space="preserve">menu </w:t>
            </w:r>
            <w:r w:rsidR="00E7224D" w:rsidRPr="00A36C3E">
              <w:rPr>
                <w:rFonts w:ascii="Arial Narrow" w:eastAsia="TimesNewRoman" w:hAnsi="Arial Narrow"/>
              </w:rPr>
              <w:t xml:space="preserve">stanowiącym Załącznik nr 1 do </w:t>
            </w:r>
            <w:r w:rsidR="006519AE" w:rsidRPr="00A36C3E">
              <w:rPr>
                <w:rFonts w:ascii="Arial Narrow" w:eastAsia="TimesNewRoman" w:hAnsi="Arial Narrow"/>
              </w:rPr>
              <w:t>UMOWY</w:t>
            </w:r>
            <w:r w:rsidR="00E7224D" w:rsidRPr="00A36C3E">
              <w:rPr>
                <w:rFonts w:ascii="Arial Narrow" w:eastAsia="TimesNewRoman" w:hAnsi="Arial Narrow"/>
              </w:rPr>
              <w:t xml:space="preserve"> oraz wymaganiami określonymi w </w:t>
            </w:r>
            <w:r w:rsidR="006519AE" w:rsidRPr="00A36C3E">
              <w:rPr>
                <w:rFonts w:ascii="Arial Narrow" w:eastAsia="TimesNewRoman" w:hAnsi="Arial Narrow"/>
              </w:rPr>
              <w:t xml:space="preserve">umowie i jej załącznikach </w:t>
            </w:r>
            <w:r w:rsidR="00BF7C61" w:rsidRPr="00A36C3E">
              <w:rPr>
                <w:rFonts w:ascii="Arial Narrow" w:eastAsia="TimesNewRoman" w:hAnsi="Arial Narrow"/>
              </w:rPr>
              <w:t xml:space="preserve">w powtarzających </w:t>
            </w:r>
            <w:r w:rsidR="00BF7C61" w:rsidRPr="00A36C3E">
              <w:rPr>
                <w:rFonts w:ascii="Arial Narrow" w:eastAsia="TimesNewRoman" w:hAnsi="Arial Narrow"/>
                <w:b/>
              </w:rPr>
              <w:t>się cyklach 14 dniowych</w:t>
            </w:r>
            <w:r w:rsidR="00E7224D" w:rsidRPr="00A36C3E">
              <w:rPr>
                <w:rFonts w:ascii="Arial Narrow" w:eastAsia="TimesNewRoman" w:hAnsi="Arial Narrow"/>
                <w:b/>
              </w:rPr>
              <w:t>.</w:t>
            </w:r>
          </w:p>
          <w:p w:rsidR="005D2E2A" w:rsidRPr="00A36C3E" w:rsidRDefault="005D2E2A" w:rsidP="00D4745E">
            <w:pPr>
              <w:tabs>
                <w:tab w:val="left" w:pos="2373"/>
              </w:tabs>
              <w:jc w:val="both"/>
              <w:rPr>
                <w:rFonts w:ascii="Arial Narrow" w:eastAsia="TimesNewRoman" w:hAnsi="Arial Narrow"/>
              </w:rPr>
            </w:pPr>
          </w:p>
          <w:p w:rsidR="00D47B07" w:rsidRPr="00A36C3E" w:rsidRDefault="005E62E7" w:rsidP="00D4745E">
            <w:pPr>
              <w:tabs>
                <w:tab w:val="left" w:pos="2373"/>
              </w:tabs>
              <w:jc w:val="both"/>
              <w:rPr>
                <w:rFonts w:ascii="Arial Narrow" w:eastAsia="TimesNewRoman" w:hAnsi="Arial Narrow"/>
              </w:rPr>
            </w:pPr>
            <w:r w:rsidRPr="00A36C3E">
              <w:rPr>
                <w:rFonts w:ascii="Arial Narrow" w:eastAsia="TimesNewRoman" w:hAnsi="Arial Narrow"/>
              </w:rPr>
              <w:t xml:space="preserve">Jednocześnie Zamawiający może zamawiać </w:t>
            </w:r>
            <w:r w:rsidR="00FD7A67" w:rsidRPr="00A36C3E">
              <w:rPr>
                <w:rFonts w:ascii="Arial Narrow" w:eastAsia="TimesNewRoman" w:hAnsi="Arial Narrow"/>
              </w:rPr>
              <w:t xml:space="preserve">inne diety lub </w:t>
            </w:r>
            <w:r w:rsidRPr="00A36C3E">
              <w:rPr>
                <w:rFonts w:ascii="Arial Narrow" w:eastAsia="TimesNewRoman" w:hAnsi="Arial Narrow"/>
              </w:rPr>
              <w:t xml:space="preserve">diety, stanowiące modyfikację  określonych w Załączniku  nr  1 do </w:t>
            </w:r>
            <w:r w:rsidR="006519AE" w:rsidRPr="00A36C3E">
              <w:rPr>
                <w:rFonts w:ascii="Arial Narrow" w:eastAsia="TimesNewRoman" w:hAnsi="Arial Narrow"/>
              </w:rPr>
              <w:t>UMOWY</w:t>
            </w:r>
            <w:r w:rsidR="00845F49" w:rsidRPr="00A36C3E">
              <w:rPr>
                <w:rFonts w:ascii="Arial Narrow" w:eastAsia="TimesNewRoman" w:hAnsi="Arial Narrow"/>
              </w:rPr>
              <w:t xml:space="preserve"> </w:t>
            </w:r>
            <w:r w:rsidRPr="00A36C3E">
              <w:rPr>
                <w:rFonts w:ascii="Arial Narrow" w:eastAsia="TimesNewRoman" w:hAnsi="Arial Narrow"/>
              </w:rPr>
              <w:t>diet, w związku z wystąpieniem określonych potrzeb żywienia leczniczego pacjenta.</w:t>
            </w:r>
          </w:p>
          <w:p w:rsidR="005113FD" w:rsidRPr="00D77187" w:rsidRDefault="005113FD" w:rsidP="005113FD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rFonts w:ascii="Arial Narrow" w:eastAsia="Calibri" w:hAnsi="Arial Narrow" w:cs="Tahoma"/>
                <w:bCs/>
                <w:i/>
                <w:lang w:val="pl" w:eastAsia="en-US"/>
              </w:rPr>
            </w:pPr>
            <w:r w:rsidRPr="00D77187">
              <w:rPr>
                <w:rFonts w:ascii="Arial Narrow" w:eastAsia="Calibri" w:hAnsi="Arial Narrow" w:cs="Calibri Light"/>
                <w:i/>
                <w:lang w:eastAsia="en-US"/>
              </w:rPr>
              <w:t>Zamawiający wyraża zgodę na planowanie jadłospisów 14-dniowych proponowanych przez Wykonawcę</w:t>
            </w:r>
            <w:r w:rsidRPr="00D77187">
              <w:rPr>
                <w:rFonts w:ascii="Arial Narrow" w:eastAsia="Calibri" w:hAnsi="Arial Narrow" w:cs="Tahoma"/>
                <w:bCs/>
                <w:i/>
                <w:lang w:val="pl" w:eastAsia="en-US"/>
              </w:rPr>
              <w:t xml:space="preserve"> pod warunkiem </w:t>
            </w:r>
            <w:r w:rsidRPr="00D77187">
              <w:rPr>
                <w:rFonts w:ascii="Arial Narrow" w:eastAsia="Calibri" w:hAnsi="Arial Narrow" w:cs="Calibri"/>
                <w:i/>
                <w:lang w:eastAsia="en-US"/>
              </w:rPr>
              <w:t>zaakceptowania przez dietetyka szpitala.</w:t>
            </w:r>
          </w:p>
          <w:p w:rsidR="005113FD" w:rsidRPr="00D77187" w:rsidRDefault="005113FD" w:rsidP="00D4745E">
            <w:pPr>
              <w:tabs>
                <w:tab w:val="left" w:pos="2373"/>
              </w:tabs>
              <w:jc w:val="both"/>
              <w:rPr>
                <w:rFonts w:ascii="Arial Narrow" w:eastAsia="TimesNewRoman" w:hAnsi="Arial Narrow"/>
                <w:i/>
              </w:rPr>
            </w:pPr>
          </w:p>
          <w:p w:rsidR="00E7029D" w:rsidRPr="00A36C3E" w:rsidRDefault="00BF7C61" w:rsidP="00D4745E">
            <w:pPr>
              <w:tabs>
                <w:tab w:val="left" w:pos="2373"/>
              </w:tabs>
              <w:jc w:val="both"/>
              <w:rPr>
                <w:rFonts w:ascii="Arial Narrow" w:eastAsia="TimesNewRoman" w:hAnsi="Arial Narrow"/>
              </w:rPr>
            </w:pPr>
            <w:r w:rsidRPr="00A36C3E">
              <w:rPr>
                <w:rFonts w:ascii="Arial Narrow" w:eastAsia="TimesNewRoman" w:hAnsi="Arial Narrow"/>
              </w:rPr>
              <w:t>W przypadku konieczności zamówi</w:t>
            </w:r>
            <w:r w:rsidR="00B9792F" w:rsidRPr="00A36C3E">
              <w:rPr>
                <w:rFonts w:ascii="Arial Narrow" w:eastAsia="TimesNewRoman" w:hAnsi="Arial Narrow"/>
              </w:rPr>
              <w:t xml:space="preserve">enia diet dodatkowych menu diet określonych w Załączniku  nr 1 do </w:t>
            </w:r>
            <w:r w:rsidR="006519AE" w:rsidRPr="00A36C3E">
              <w:rPr>
                <w:rFonts w:ascii="Arial Narrow" w:eastAsia="TimesNewRoman" w:hAnsi="Arial Narrow"/>
              </w:rPr>
              <w:t>UMOWY</w:t>
            </w:r>
            <w:r w:rsidR="00B9792F" w:rsidRPr="00A36C3E">
              <w:rPr>
                <w:rFonts w:ascii="Arial Narrow" w:eastAsia="TimesNewRoman" w:hAnsi="Arial Narrow"/>
              </w:rPr>
              <w:t xml:space="preserve"> jest </w:t>
            </w:r>
            <w:r w:rsidR="00E7029D" w:rsidRPr="00A36C3E">
              <w:rPr>
                <w:rFonts w:ascii="Arial Narrow" w:eastAsia="TimesNewRoman" w:hAnsi="Arial Narrow"/>
              </w:rPr>
              <w:t xml:space="preserve">menu </w:t>
            </w:r>
            <w:r w:rsidR="00B9792F" w:rsidRPr="00A36C3E">
              <w:rPr>
                <w:rFonts w:ascii="Arial Narrow" w:eastAsia="TimesNewRoman" w:hAnsi="Arial Narrow"/>
              </w:rPr>
              <w:t>podstaw</w:t>
            </w:r>
            <w:r w:rsidR="00E7029D" w:rsidRPr="00A36C3E">
              <w:rPr>
                <w:rFonts w:ascii="Arial Narrow" w:eastAsia="TimesNewRoman" w:hAnsi="Arial Narrow"/>
              </w:rPr>
              <w:t>owym</w:t>
            </w:r>
            <w:r w:rsidR="00B9792F" w:rsidRPr="00A36C3E">
              <w:rPr>
                <w:rFonts w:ascii="Arial Narrow" w:eastAsia="TimesNewRoman" w:hAnsi="Arial Narrow"/>
              </w:rPr>
              <w:t xml:space="preserve"> i modyfikacje dotyczą </w:t>
            </w:r>
            <w:r w:rsidR="00E7029D" w:rsidRPr="00A36C3E">
              <w:rPr>
                <w:rFonts w:ascii="Arial Narrow" w:eastAsia="TimesNewRoman" w:hAnsi="Arial Narrow"/>
              </w:rPr>
              <w:t>tych diet poprzez rezygnację</w:t>
            </w:r>
            <w:r w:rsidR="00B9792F" w:rsidRPr="00A36C3E">
              <w:rPr>
                <w:rFonts w:ascii="Arial Narrow" w:eastAsia="TimesNewRoman" w:hAnsi="Arial Narrow"/>
              </w:rPr>
              <w:t xml:space="preserve"> </w:t>
            </w:r>
            <w:r w:rsidR="00E7029D" w:rsidRPr="00A36C3E">
              <w:rPr>
                <w:rFonts w:ascii="Arial Narrow" w:eastAsia="TimesNewRoman" w:hAnsi="Arial Narrow"/>
              </w:rPr>
              <w:t xml:space="preserve">jedynie </w:t>
            </w:r>
            <w:r w:rsidR="00B9792F" w:rsidRPr="00A36C3E">
              <w:rPr>
                <w:rFonts w:ascii="Arial Narrow" w:eastAsia="TimesNewRoman" w:hAnsi="Arial Narrow"/>
              </w:rPr>
              <w:t>z czynnika szkodliwego lub jego zmiany na odpowiedni</w:t>
            </w:r>
            <w:r w:rsidR="008853E3" w:rsidRPr="00A36C3E">
              <w:rPr>
                <w:rFonts w:ascii="Arial Narrow" w:eastAsia="TimesNewRoman" w:hAnsi="Arial Narrow"/>
              </w:rPr>
              <w:t xml:space="preserve"> za zgodą Dietetyka  </w:t>
            </w:r>
            <w:proofErr w:type="spellStart"/>
            <w:r w:rsidR="008853E3" w:rsidRPr="00A36C3E">
              <w:rPr>
                <w:rFonts w:ascii="Arial Narrow" w:eastAsia="TimesNewRoman" w:hAnsi="Arial Narrow"/>
              </w:rPr>
              <w:t>UCMMiT</w:t>
            </w:r>
            <w:proofErr w:type="spellEnd"/>
            <w:r w:rsidR="008853E3" w:rsidRPr="00A36C3E">
              <w:rPr>
                <w:rFonts w:ascii="Arial Narrow" w:eastAsia="TimesNewRoman" w:hAnsi="Arial Narrow"/>
              </w:rPr>
              <w:t>.</w:t>
            </w:r>
          </w:p>
          <w:p w:rsidR="005E62E7" w:rsidRPr="00A36C3E" w:rsidRDefault="007F7820" w:rsidP="00D4745E">
            <w:pPr>
              <w:tabs>
                <w:tab w:val="left" w:pos="1130"/>
              </w:tabs>
              <w:jc w:val="both"/>
              <w:rPr>
                <w:rFonts w:ascii="Arial Narrow" w:eastAsia="TimesNewRoman" w:hAnsi="Arial Narrow"/>
              </w:rPr>
            </w:pPr>
            <w:r w:rsidRPr="00A36C3E">
              <w:rPr>
                <w:rFonts w:ascii="Arial Narrow" w:eastAsia="TimesNewRoman" w:hAnsi="Arial Narrow"/>
              </w:rPr>
              <w:t>Wykonawca po uzyskaniu zamówienia na zmienioną dietę, niezwłocznie przesyła propozycje  jadłospisu do akceptacji dietetyka Zamawiającego na jego adres e-mail.</w:t>
            </w:r>
          </w:p>
        </w:tc>
      </w:tr>
      <w:tr w:rsidR="00A36C3E" w:rsidRPr="00A36C3E" w:rsidTr="00D4745E">
        <w:trPr>
          <w:trHeight w:val="414"/>
        </w:trPr>
        <w:tc>
          <w:tcPr>
            <w:tcW w:w="669" w:type="dxa"/>
            <w:vMerge/>
          </w:tcPr>
          <w:p w:rsidR="00EC0BF5" w:rsidRPr="00A36C3E" w:rsidRDefault="00EC0BF5" w:rsidP="00D4745E">
            <w:pPr>
              <w:autoSpaceDE w:val="0"/>
              <w:autoSpaceDN w:val="0"/>
              <w:adjustRightInd w:val="0"/>
              <w:rPr>
                <w:rFonts w:ascii="Arial Narrow" w:eastAsia="TimesNewRoman" w:hAnsi="Arial Narrow"/>
                <w:b/>
                <w:i/>
              </w:rPr>
            </w:pPr>
          </w:p>
        </w:tc>
        <w:tc>
          <w:tcPr>
            <w:tcW w:w="8959" w:type="dxa"/>
          </w:tcPr>
          <w:p w:rsidR="00A123CD" w:rsidRPr="00A36C3E" w:rsidRDefault="00EC0BF5" w:rsidP="00D4745E">
            <w:pPr>
              <w:pStyle w:val="Nagwek31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36C3E">
              <w:rPr>
                <w:rFonts w:ascii="Arial Narrow" w:hAnsi="Arial Narrow"/>
                <w:b/>
                <w:sz w:val="24"/>
                <w:szCs w:val="24"/>
              </w:rPr>
              <w:t>Zamawiający zastrzega sobie prawo zgłaszania na 10 godzin przed posiłkiem zapotrzebowania  na diety indywidualne</w:t>
            </w:r>
            <w:r w:rsidR="000632AB" w:rsidRPr="00A36C3E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Pr="00A36C3E">
              <w:rPr>
                <w:rFonts w:ascii="Arial Narrow" w:hAnsi="Arial Narrow"/>
                <w:sz w:val="24"/>
                <w:szCs w:val="24"/>
              </w:rPr>
              <w:t>zgodnie z zaleceniami lek</w:t>
            </w:r>
            <w:r w:rsidR="0091460F" w:rsidRPr="00A36C3E">
              <w:rPr>
                <w:rFonts w:ascii="Arial Narrow" w:hAnsi="Arial Narrow"/>
                <w:sz w:val="24"/>
                <w:szCs w:val="24"/>
              </w:rPr>
              <w:t xml:space="preserve">arza. W ww. przypadkach </w:t>
            </w:r>
            <w:r w:rsidR="004E7615" w:rsidRPr="00A36C3E">
              <w:rPr>
                <w:rFonts w:ascii="Arial Narrow" w:hAnsi="Arial Narrow"/>
                <w:sz w:val="24"/>
                <w:szCs w:val="24"/>
              </w:rPr>
              <w:t>Zamawiający wymaga</w:t>
            </w:r>
            <w:r w:rsidR="0091460F" w:rsidRPr="00A36C3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36C3E">
              <w:rPr>
                <w:rFonts w:ascii="Arial Narrow" w:hAnsi="Arial Narrow"/>
                <w:sz w:val="24"/>
                <w:szCs w:val="24"/>
              </w:rPr>
              <w:t>stosowa</w:t>
            </w:r>
            <w:r w:rsidR="004E7615" w:rsidRPr="00A36C3E">
              <w:rPr>
                <w:rFonts w:ascii="Arial Narrow" w:hAnsi="Arial Narrow"/>
                <w:sz w:val="24"/>
                <w:szCs w:val="24"/>
              </w:rPr>
              <w:t>nia</w:t>
            </w:r>
            <w:r w:rsidRPr="00A36C3E">
              <w:rPr>
                <w:rFonts w:ascii="Arial Narrow" w:hAnsi="Arial Narrow"/>
                <w:sz w:val="24"/>
                <w:szCs w:val="24"/>
              </w:rPr>
              <w:t xml:space="preserve"> założe</w:t>
            </w:r>
            <w:r w:rsidR="004E7615" w:rsidRPr="00A36C3E">
              <w:rPr>
                <w:rFonts w:ascii="Arial Narrow" w:hAnsi="Arial Narrow"/>
                <w:sz w:val="24"/>
                <w:szCs w:val="24"/>
              </w:rPr>
              <w:t>ń</w:t>
            </w:r>
            <w:r w:rsidRPr="00A36C3E">
              <w:rPr>
                <w:rFonts w:ascii="Arial Narrow" w:hAnsi="Arial Narrow"/>
                <w:sz w:val="24"/>
                <w:szCs w:val="24"/>
              </w:rPr>
              <w:t xml:space="preserve"> diety i dzienn</w:t>
            </w:r>
            <w:r w:rsidR="004E7615" w:rsidRPr="00A36C3E">
              <w:rPr>
                <w:rFonts w:ascii="Arial Narrow" w:hAnsi="Arial Narrow"/>
                <w:sz w:val="24"/>
                <w:szCs w:val="24"/>
              </w:rPr>
              <w:t>ej</w:t>
            </w:r>
            <w:r w:rsidRPr="00A36C3E">
              <w:rPr>
                <w:rFonts w:ascii="Arial Narrow" w:hAnsi="Arial Narrow"/>
                <w:sz w:val="24"/>
                <w:szCs w:val="24"/>
              </w:rPr>
              <w:t xml:space="preserve"> racj</w:t>
            </w:r>
            <w:r w:rsidR="004E7615" w:rsidRPr="00A36C3E">
              <w:rPr>
                <w:rFonts w:ascii="Arial Narrow" w:hAnsi="Arial Narrow"/>
                <w:sz w:val="24"/>
                <w:szCs w:val="24"/>
              </w:rPr>
              <w:t>i</w:t>
            </w:r>
            <w:r w:rsidRPr="00A36C3E">
              <w:rPr>
                <w:rFonts w:ascii="Arial Narrow" w:hAnsi="Arial Narrow"/>
                <w:sz w:val="24"/>
                <w:szCs w:val="24"/>
              </w:rPr>
              <w:t xml:space="preserve"> pokarmow</w:t>
            </w:r>
            <w:r w:rsidR="00675680" w:rsidRPr="00A36C3E">
              <w:rPr>
                <w:rFonts w:ascii="Arial Narrow" w:hAnsi="Arial Narrow"/>
                <w:sz w:val="24"/>
                <w:szCs w:val="24"/>
              </w:rPr>
              <w:t>ej</w:t>
            </w:r>
            <w:r w:rsidRPr="00A36C3E">
              <w:rPr>
                <w:rFonts w:ascii="Arial Narrow" w:hAnsi="Arial Narrow"/>
                <w:sz w:val="24"/>
                <w:szCs w:val="24"/>
              </w:rPr>
              <w:t xml:space="preserve"> zgodnie z wytycznymi „Dietetyki żywienia zdrowego i chorego człowieka” H Ciborowskiej, A</w:t>
            </w:r>
            <w:r w:rsidR="00111EA6" w:rsidRPr="00A36C3E">
              <w:rPr>
                <w:rFonts w:ascii="Arial Narrow" w:hAnsi="Arial Narrow"/>
                <w:sz w:val="24"/>
                <w:szCs w:val="24"/>
              </w:rPr>
              <w:t>.</w:t>
            </w:r>
            <w:r w:rsidRPr="00A36C3E">
              <w:rPr>
                <w:rFonts w:ascii="Arial Narrow" w:hAnsi="Arial Narrow"/>
                <w:sz w:val="24"/>
                <w:szCs w:val="24"/>
              </w:rPr>
              <w:t xml:space="preserve"> Rudnickiej, wyd</w:t>
            </w:r>
            <w:r w:rsidR="00111EA6" w:rsidRPr="00A36C3E">
              <w:rPr>
                <w:rFonts w:ascii="Arial Narrow" w:hAnsi="Arial Narrow"/>
                <w:sz w:val="24"/>
                <w:szCs w:val="24"/>
              </w:rPr>
              <w:t>.</w:t>
            </w:r>
            <w:r w:rsidRPr="00A36C3E">
              <w:rPr>
                <w:rFonts w:ascii="Arial Narrow" w:hAnsi="Arial Narrow"/>
                <w:sz w:val="24"/>
                <w:szCs w:val="24"/>
              </w:rPr>
              <w:t xml:space="preserve"> lek. PZWL</w:t>
            </w:r>
          </w:p>
        </w:tc>
      </w:tr>
      <w:tr w:rsidR="00A36C3E" w:rsidRPr="00A36C3E" w:rsidTr="00D4745E">
        <w:trPr>
          <w:trHeight w:val="261"/>
        </w:trPr>
        <w:tc>
          <w:tcPr>
            <w:tcW w:w="669" w:type="dxa"/>
            <w:vMerge/>
          </w:tcPr>
          <w:p w:rsidR="00EC0BF5" w:rsidRPr="00A36C3E" w:rsidRDefault="00EC0BF5" w:rsidP="00D4745E">
            <w:pPr>
              <w:autoSpaceDE w:val="0"/>
              <w:autoSpaceDN w:val="0"/>
              <w:adjustRightInd w:val="0"/>
              <w:rPr>
                <w:rFonts w:ascii="Arial Narrow" w:eastAsia="TimesNewRoman" w:hAnsi="Arial Narrow"/>
                <w:b/>
                <w:i/>
              </w:rPr>
            </w:pPr>
          </w:p>
        </w:tc>
        <w:tc>
          <w:tcPr>
            <w:tcW w:w="8959" w:type="dxa"/>
            <w:shd w:val="clear" w:color="auto" w:fill="auto"/>
          </w:tcPr>
          <w:p w:rsidR="00EC0BF5" w:rsidRPr="00A36C3E" w:rsidRDefault="0073435B" w:rsidP="00D4745E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A36C3E">
              <w:rPr>
                <w:rFonts w:ascii="Arial Narrow" w:hAnsi="Arial Narrow"/>
                <w:b/>
              </w:rPr>
              <w:t>UWAGI OGÓLNE</w:t>
            </w:r>
          </w:p>
        </w:tc>
      </w:tr>
      <w:tr w:rsidR="00A36C3E" w:rsidRPr="00A36C3E" w:rsidTr="00D4745E">
        <w:trPr>
          <w:trHeight w:val="580"/>
        </w:trPr>
        <w:tc>
          <w:tcPr>
            <w:tcW w:w="669" w:type="dxa"/>
            <w:vMerge/>
          </w:tcPr>
          <w:p w:rsidR="00EC0BF5" w:rsidRPr="00A36C3E" w:rsidRDefault="00EC0BF5" w:rsidP="00D4745E">
            <w:pPr>
              <w:autoSpaceDE w:val="0"/>
              <w:autoSpaceDN w:val="0"/>
              <w:adjustRightInd w:val="0"/>
              <w:rPr>
                <w:rFonts w:ascii="Arial Narrow" w:eastAsia="TimesNewRoman" w:hAnsi="Arial Narrow"/>
                <w:b/>
                <w:i/>
              </w:rPr>
            </w:pPr>
          </w:p>
        </w:tc>
        <w:tc>
          <w:tcPr>
            <w:tcW w:w="8959" w:type="dxa"/>
          </w:tcPr>
          <w:p w:rsidR="00EC0BF5" w:rsidRPr="00A36C3E" w:rsidRDefault="00EC0BF5" w:rsidP="00D4745E">
            <w:pPr>
              <w:pStyle w:val="Tekstpodstawowywcity"/>
              <w:numPr>
                <w:ilvl w:val="0"/>
                <w:numId w:val="15"/>
              </w:numPr>
              <w:jc w:val="both"/>
              <w:rPr>
                <w:rFonts w:ascii="Arial Narrow" w:hAnsi="Arial Narrow"/>
                <w:b w:val="0"/>
                <w:bCs w:val="0"/>
              </w:rPr>
            </w:pPr>
            <w:r w:rsidRPr="00A36C3E">
              <w:rPr>
                <w:rFonts w:ascii="Arial Narrow" w:hAnsi="Arial Narrow"/>
                <w:b w:val="0"/>
                <w:bCs w:val="0"/>
              </w:rPr>
              <w:t xml:space="preserve">Dla </w:t>
            </w:r>
            <w:r w:rsidR="00B404A7" w:rsidRPr="00A36C3E">
              <w:rPr>
                <w:rFonts w:ascii="Arial Narrow" w:hAnsi="Arial Narrow"/>
                <w:b w:val="0"/>
                <w:bCs w:val="0"/>
              </w:rPr>
              <w:t>diet</w:t>
            </w:r>
            <w:r w:rsidR="00675680" w:rsidRPr="00A36C3E">
              <w:rPr>
                <w:rFonts w:ascii="Arial Narrow" w:hAnsi="Arial Narrow"/>
                <w:b w:val="0"/>
                <w:bCs w:val="0"/>
              </w:rPr>
              <w:t>y podstawowej,</w:t>
            </w:r>
            <w:r w:rsidR="00B404A7" w:rsidRPr="00A36C3E">
              <w:rPr>
                <w:rFonts w:ascii="Arial Narrow" w:hAnsi="Arial Narrow"/>
                <w:b w:val="0"/>
                <w:bCs w:val="0"/>
              </w:rPr>
              <w:t xml:space="preserve"> cukrzycow</w:t>
            </w:r>
            <w:r w:rsidR="00675680" w:rsidRPr="00A36C3E">
              <w:rPr>
                <w:rFonts w:ascii="Arial Narrow" w:hAnsi="Arial Narrow"/>
                <w:b w:val="0"/>
                <w:bCs w:val="0"/>
              </w:rPr>
              <w:t>ej,</w:t>
            </w:r>
            <w:r w:rsidR="00B404A7" w:rsidRPr="00A36C3E">
              <w:rPr>
                <w:rFonts w:ascii="Arial Narrow" w:hAnsi="Arial Narrow"/>
                <w:b w:val="0"/>
                <w:bCs w:val="0"/>
              </w:rPr>
              <w:t xml:space="preserve"> płynn</w:t>
            </w:r>
            <w:r w:rsidR="00675680" w:rsidRPr="00A36C3E">
              <w:rPr>
                <w:rFonts w:ascii="Arial Narrow" w:hAnsi="Arial Narrow"/>
                <w:b w:val="0"/>
                <w:bCs w:val="0"/>
              </w:rPr>
              <w:t>ej</w:t>
            </w:r>
            <w:r w:rsidR="00B404A7" w:rsidRPr="00A36C3E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Pr="00A36C3E">
              <w:rPr>
                <w:rFonts w:ascii="Arial Narrow" w:hAnsi="Arial Narrow"/>
                <w:b w:val="0"/>
                <w:bCs w:val="0"/>
              </w:rPr>
              <w:t>wymagane jest 5 posiłków dziennie.</w:t>
            </w:r>
            <w:r w:rsidR="009D05CA" w:rsidRPr="00A36C3E">
              <w:rPr>
                <w:rFonts w:ascii="Arial Narrow" w:hAnsi="Arial Narrow"/>
                <w:b w:val="0"/>
                <w:bCs w:val="0"/>
              </w:rPr>
              <w:t xml:space="preserve"> Dla pozostałych diet wymagane są 3 posiłki dziennie.</w:t>
            </w:r>
          </w:p>
          <w:p w:rsidR="00EC0BF5" w:rsidRPr="00A36C3E" w:rsidRDefault="00EC0BF5" w:rsidP="00D4745E">
            <w:pPr>
              <w:pStyle w:val="Tekstpodstawowywcity"/>
              <w:numPr>
                <w:ilvl w:val="0"/>
                <w:numId w:val="15"/>
              </w:numPr>
              <w:jc w:val="both"/>
              <w:rPr>
                <w:rFonts w:ascii="Arial Narrow" w:hAnsi="Arial Narrow"/>
                <w:b w:val="0"/>
                <w:bCs w:val="0"/>
              </w:rPr>
            </w:pPr>
            <w:r w:rsidRPr="00A36C3E">
              <w:rPr>
                <w:rFonts w:ascii="Arial Narrow" w:hAnsi="Arial Narrow"/>
                <w:b w:val="0"/>
              </w:rPr>
              <w:t>Dodatki białkowe dodawa</w:t>
            </w:r>
            <w:r w:rsidR="004A36C8" w:rsidRPr="00A36C3E">
              <w:rPr>
                <w:rFonts w:ascii="Arial Narrow" w:hAnsi="Arial Narrow"/>
                <w:b w:val="0"/>
              </w:rPr>
              <w:t xml:space="preserve">ne dla pacjentów wymagających </w:t>
            </w:r>
            <w:r w:rsidRPr="00A36C3E">
              <w:rPr>
                <w:rFonts w:ascii="Arial Narrow" w:hAnsi="Arial Narrow"/>
                <w:b w:val="0"/>
              </w:rPr>
              <w:t xml:space="preserve">wyższej podaży białka zgodnie z zaleceniami lekarza: </w:t>
            </w:r>
          </w:p>
          <w:p w:rsidR="00EC0BF5" w:rsidRPr="00A36C3E" w:rsidRDefault="00EC0BF5" w:rsidP="00D4745E">
            <w:pPr>
              <w:pStyle w:val="Tekstpodstawowywcity"/>
              <w:numPr>
                <w:ilvl w:val="0"/>
                <w:numId w:val="17"/>
              </w:numPr>
              <w:jc w:val="both"/>
              <w:rPr>
                <w:rFonts w:ascii="Arial Narrow" w:hAnsi="Arial Narrow"/>
                <w:b w:val="0"/>
                <w:bCs w:val="0"/>
              </w:rPr>
            </w:pPr>
            <w:r w:rsidRPr="00A36C3E">
              <w:rPr>
                <w:rFonts w:ascii="Arial Narrow" w:hAnsi="Arial Narrow"/>
                <w:b w:val="0"/>
              </w:rPr>
              <w:t>Wędlina dietetyczna 40g/os,</w:t>
            </w:r>
          </w:p>
          <w:p w:rsidR="00EC0BF5" w:rsidRPr="00A36C3E" w:rsidRDefault="00EC0BF5" w:rsidP="00D4745E">
            <w:pPr>
              <w:pStyle w:val="Tekstpodstawowywcity"/>
              <w:numPr>
                <w:ilvl w:val="0"/>
                <w:numId w:val="17"/>
              </w:numPr>
              <w:jc w:val="both"/>
              <w:rPr>
                <w:rFonts w:ascii="Arial Narrow" w:hAnsi="Arial Narrow"/>
                <w:b w:val="0"/>
                <w:bCs w:val="0"/>
              </w:rPr>
            </w:pPr>
            <w:r w:rsidRPr="00A36C3E">
              <w:rPr>
                <w:rFonts w:ascii="Arial Narrow" w:hAnsi="Arial Narrow"/>
                <w:b w:val="0"/>
              </w:rPr>
              <w:t>Ser biały półtłusty 100g/os,</w:t>
            </w:r>
          </w:p>
          <w:p w:rsidR="00EC0BF5" w:rsidRDefault="00EC0BF5" w:rsidP="00D4745E">
            <w:pPr>
              <w:pStyle w:val="Nagwek31"/>
              <w:keepNext/>
              <w:keepLines/>
              <w:spacing w:after="0" w:line="240" w:lineRule="auto"/>
              <w:ind w:firstLine="35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36C3E">
              <w:rPr>
                <w:rFonts w:ascii="Arial Narrow" w:hAnsi="Arial Narrow"/>
                <w:b/>
                <w:sz w:val="24"/>
                <w:szCs w:val="24"/>
              </w:rPr>
              <w:t>podane w sposób urozmaicony co do konsystencji i koloru oraz estetycznie podany</w:t>
            </w:r>
          </w:p>
          <w:p w:rsidR="004B5796" w:rsidRPr="004B5796" w:rsidRDefault="004B5796" w:rsidP="00D4745E">
            <w:pPr>
              <w:pStyle w:val="Tekstpodstawowywcity"/>
              <w:numPr>
                <w:ilvl w:val="0"/>
                <w:numId w:val="15"/>
              </w:numPr>
              <w:jc w:val="both"/>
              <w:rPr>
                <w:rFonts w:ascii="Arial Narrow" w:hAnsi="Arial Narrow"/>
                <w:b w:val="0"/>
              </w:rPr>
            </w:pPr>
            <w:r w:rsidRPr="004B5796">
              <w:rPr>
                <w:rFonts w:ascii="Arial Narrow" w:hAnsi="Arial Narrow"/>
                <w:b w:val="0"/>
              </w:rPr>
              <w:t>Do śniadania zawsze</w:t>
            </w:r>
            <w:r w:rsidR="00BF403D">
              <w:rPr>
                <w:rFonts w:ascii="Arial Narrow" w:hAnsi="Arial Narrow"/>
                <w:b w:val="0"/>
              </w:rPr>
              <w:t xml:space="preserve"> </w:t>
            </w:r>
            <w:r w:rsidR="00BF403D" w:rsidRPr="004B5796">
              <w:rPr>
                <w:rFonts w:ascii="Arial Narrow" w:hAnsi="Arial Narrow"/>
                <w:b w:val="0"/>
              </w:rPr>
              <w:t xml:space="preserve"> </w:t>
            </w:r>
            <w:r w:rsidR="00BF403D">
              <w:rPr>
                <w:rFonts w:ascii="Arial Narrow" w:hAnsi="Arial Narrow"/>
                <w:b w:val="0"/>
              </w:rPr>
              <w:t>k</w:t>
            </w:r>
            <w:r w:rsidR="00BF403D" w:rsidRPr="004B5796">
              <w:rPr>
                <w:rFonts w:ascii="Arial Narrow" w:hAnsi="Arial Narrow"/>
                <w:b w:val="0"/>
              </w:rPr>
              <w:t>awa w diecie cukrzycowej</w:t>
            </w:r>
            <w:r w:rsidR="00BF403D">
              <w:rPr>
                <w:rFonts w:ascii="Arial Narrow" w:hAnsi="Arial Narrow"/>
                <w:b w:val="0"/>
              </w:rPr>
              <w:t>,</w:t>
            </w:r>
            <w:r w:rsidR="00BF403D" w:rsidRPr="004B5796">
              <w:rPr>
                <w:rFonts w:ascii="Arial Narrow" w:hAnsi="Arial Narrow"/>
                <w:b w:val="0"/>
              </w:rPr>
              <w:t xml:space="preserve"> codziennie</w:t>
            </w:r>
            <w:r w:rsidR="00BF403D" w:rsidRPr="004B5796">
              <w:rPr>
                <w:rFonts w:ascii="Arial Narrow" w:hAnsi="Arial Narrow"/>
                <w:b w:val="0"/>
              </w:rPr>
              <w:t xml:space="preserve"> </w:t>
            </w:r>
            <w:r w:rsidRPr="004B5796">
              <w:rPr>
                <w:rFonts w:ascii="Arial Narrow" w:hAnsi="Arial Narrow"/>
                <w:b w:val="0"/>
              </w:rPr>
              <w:t xml:space="preserve"> dodatkowo herbata. </w:t>
            </w:r>
          </w:p>
          <w:p w:rsidR="004B5796" w:rsidRPr="004B5796" w:rsidRDefault="004B5796" w:rsidP="00D4745E">
            <w:pPr>
              <w:pStyle w:val="Tekstpodstawowywcity"/>
              <w:numPr>
                <w:ilvl w:val="0"/>
                <w:numId w:val="15"/>
              </w:numPr>
              <w:jc w:val="both"/>
              <w:rPr>
                <w:rFonts w:ascii="Arial Narrow" w:hAnsi="Arial Narrow"/>
                <w:b w:val="0"/>
              </w:rPr>
            </w:pPr>
            <w:r w:rsidRPr="00BF403D">
              <w:rPr>
                <w:rFonts w:ascii="Arial Narrow" w:hAnsi="Arial Narrow"/>
              </w:rPr>
              <w:t>Zamawiający nie dopuszcza stosowania mleka w proszku</w:t>
            </w:r>
            <w:r w:rsidR="00BF403D">
              <w:rPr>
                <w:rFonts w:ascii="Arial Narrow" w:hAnsi="Arial Narrow"/>
              </w:rPr>
              <w:t>.</w:t>
            </w:r>
            <w:r w:rsidRPr="004B5796">
              <w:rPr>
                <w:rFonts w:ascii="Arial Narrow" w:hAnsi="Arial Narrow"/>
                <w:b w:val="0"/>
              </w:rPr>
              <w:t xml:space="preserve"> </w:t>
            </w:r>
          </w:p>
          <w:p w:rsidR="004B5796" w:rsidRPr="004B5796" w:rsidRDefault="004B5796" w:rsidP="00D4745E">
            <w:pPr>
              <w:pStyle w:val="Tekstpodstawowywcity"/>
              <w:numPr>
                <w:ilvl w:val="0"/>
                <w:numId w:val="15"/>
              </w:numPr>
              <w:jc w:val="both"/>
              <w:rPr>
                <w:rFonts w:ascii="Arial Narrow" w:hAnsi="Arial Narrow"/>
                <w:b w:val="0"/>
              </w:rPr>
            </w:pPr>
            <w:r w:rsidRPr="004B5796">
              <w:rPr>
                <w:rFonts w:ascii="Arial Narrow" w:hAnsi="Arial Narrow"/>
                <w:b w:val="0"/>
              </w:rPr>
              <w:t>Zupa mleczna ma być naprzemiennie z kawą dla wszystkich diet z wyłączeniem cukrzycowej, niskobiałkowej i bezmlecznej.</w:t>
            </w:r>
          </w:p>
          <w:p w:rsidR="004B5796" w:rsidRPr="00BF403D" w:rsidRDefault="004B5796" w:rsidP="00D338C8">
            <w:pPr>
              <w:pStyle w:val="Tekstpodstawowywcity"/>
              <w:numPr>
                <w:ilvl w:val="0"/>
                <w:numId w:val="15"/>
              </w:num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338C8">
              <w:rPr>
                <w:rFonts w:ascii="Arial Narrow" w:hAnsi="Arial Narrow"/>
                <w:b w:val="0"/>
              </w:rPr>
              <w:t>Dieta</w:t>
            </w:r>
            <w:r w:rsidRPr="00D338C8">
              <w:rPr>
                <w:rFonts w:ascii="Arial Narrow" w:eastAsia="Calibri" w:hAnsi="Arial Narrow" w:cs="Tahoma"/>
                <w:b w:val="0"/>
                <w:lang w:val="pl" w:eastAsia="en-US"/>
              </w:rPr>
              <w:t xml:space="preserve"> łatwostrawna 3 posiłki, natomiast jej </w:t>
            </w:r>
            <w:r w:rsidRPr="00BF403D">
              <w:rPr>
                <w:rFonts w:ascii="Arial Narrow" w:eastAsia="Calibri" w:hAnsi="Arial Narrow" w:cs="Tahoma"/>
                <w:b w:val="0"/>
                <w:lang w:val="pl" w:eastAsia="en-US"/>
              </w:rPr>
              <w:t xml:space="preserve">modyfikacja </w:t>
            </w:r>
            <w:r w:rsidR="00D338C8" w:rsidRPr="00BF403D">
              <w:rPr>
                <w:rFonts w:ascii="Arial Narrow" w:hAnsi="Arial Narrow" w:cs="Tahoma"/>
                <w:b w:val="0"/>
                <w:bCs w:val="0"/>
                <w:i/>
                <w:lang w:val="pl"/>
              </w:rPr>
              <w:t>(n</w:t>
            </w:r>
            <w:r w:rsidR="00D338C8" w:rsidRPr="00BF403D">
              <w:rPr>
                <w:rFonts w:ascii="Arial Narrow" w:eastAsia="Calibri" w:hAnsi="Arial Narrow" w:cs="Tahoma"/>
                <w:b w:val="0"/>
                <w:i/>
                <w:lang w:val="pl" w:eastAsia="en-US"/>
              </w:rPr>
              <w:t>p. cukrzyca/łatwostrawna</w:t>
            </w:r>
            <w:r w:rsidR="00D338C8" w:rsidRPr="00BF403D">
              <w:rPr>
                <w:rFonts w:ascii="Arial Narrow" w:eastAsia="Calibri" w:hAnsi="Arial Narrow" w:cs="Tahoma"/>
                <w:b w:val="0"/>
                <w:i/>
                <w:lang w:eastAsia="en-US"/>
              </w:rPr>
              <w:t xml:space="preserve">) </w:t>
            </w:r>
            <w:r w:rsidRPr="00BF403D">
              <w:rPr>
                <w:rFonts w:ascii="Arial Narrow" w:eastAsia="Calibri" w:hAnsi="Arial Narrow" w:cs="Tahoma"/>
                <w:b w:val="0"/>
                <w:lang w:val="pl" w:eastAsia="en-US"/>
              </w:rPr>
              <w:t>może zawierać 5 posiłków</w:t>
            </w:r>
          </w:p>
          <w:p w:rsidR="00D338C8" w:rsidRPr="004B5796" w:rsidRDefault="00D338C8" w:rsidP="00D338C8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36C3E" w:rsidRPr="00A36C3E" w:rsidTr="00D4745E">
        <w:tc>
          <w:tcPr>
            <w:tcW w:w="669" w:type="dxa"/>
            <w:shd w:val="clear" w:color="auto" w:fill="FFFF00"/>
          </w:tcPr>
          <w:p w:rsidR="00EC0BF5" w:rsidRPr="00A36C3E" w:rsidRDefault="00EC0BF5" w:rsidP="00D474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Arial Narrow" w:eastAsia="TimesNewRoman" w:hAnsi="Arial Narrow"/>
                <w:b/>
                <w:i/>
              </w:rPr>
            </w:pPr>
          </w:p>
        </w:tc>
        <w:tc>
          <w:tcPr>
            <w:tcW w:w="8959" w:type="dxa"/>
            <w:shd w:val="clear" w:color="auto" w:fill="FFFF00"/>
          </w:tcPr>
          <w:p w:rsidR="00EC0BF5" w:rsidRPr="00A36C3E" w:rsidRDefault="0073435B" w:rsidP="00D4745E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 Narrow" w:eastAsia="TimesNewRoman" w:hAnsi="Arial Narrow"/>
                <w:b/>
              </w:rPr>
            </w:pPr>
            <w:r w:rsidRPr="00A36C3E">
              <w:rPr>
                <w:rFonts w:ascii="Arial Narrow" w:eastAsia="TimesNewRoman" w:hAnsi="Arial Narrow"/>
                <w:b/>
              </w:rPr>
              <w:t>WYMAGANA JAKOŚĆ POSIŁKÓW:</w:t>
            </w:r>
          </w:p>
        </w:tc>
      </w:tr>
      <w:tr w:rsidR="00A36C3E" w:rsidRPr="00A36C3E" w:rsidTr="00D4745E">
        <w:tc>
          <w:tcPr>
            <w:tcW w:w="669" w:type="dxa"/>
          </w:tcPr>
          <w:p w:rsidR="00EC0BF5" w:rsidRPr="00A36C3E" w:rsidRDefault="00EC0BF5" w:rsidP="00D474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Arial Narrow" w:eastAsia="TimesNewRoman" w:hAnsi="Arial Narrow"/>
                <w:b/>
                <w:i/>
              </w:rPr>
            </w:pPr>
            <w:r w:rsidRPr="00A36C3E">
              <w:rPr>
                <w:rFonts w:ascii="Arial Narrow" w:eastAsia="TimesNewRoman" w:hAnsi="Arial Narrow"/>
                <w:b/>
                <w:i/>
              </w:rPr>
              <w:t>4</w:t>
            </w:r>
          </w:p>
        </w:tc>
        <w:tc>
          <w:tcPr>
            <w:tcW w:w="8959" w:type="dxa"/>
          </w:tcPr>
          <w:p w:rsidR="00EC0BF5" w:rsidRPr="00A36C3E" w:rsidRDefault="00EC0BF5" w:rsidP="00D4745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 xml:space="preserve">Posiłki dla pacjentów </w:t>
            </w:r>
            <w:r w:rsidR="009D05CA" w:rsidRPr="00A36C3E">
              <w:rPr>
                <w:rFonts w:ascii="Arial Narrow" w:hAnsi="Arial Narrow"/>
              </w:rPr>
              <w:t xml:space="preserve">muszą być </w:t>
            </w:r>
            <w:r w:rsidRPr="00A36C3E">
              <w:rPr>
                <w:rFonts w:ascii="Arial Narrow" w:hAnsi="Arial Narrow"/>
              </w:rPr>
              <w:t>przygotow</w:t>
            </w:r>
            <w:r w:rsidR="009D05CA" w:rsidRPr="00A36C3E">
              <w:rPr>
                <w:rFonts w:ascii="Arial Narrow" w:hAnsi="Arial Narrow"/>
              </w:rPr>
              <w:t>ywa</w:t>
            </w:r>
            <w:r w:rsidRPr="00A36C3E">
              <w:rPr>
                <w:rFonts w:ascii="Arial Narrow" w:hAnsi="Arial Narrow"/>
              </w:rPr>
              <w:t>ne zgodnie z zasadami:</w:t>
            </w:r>
          </w:p>
          <w:p w:rsidR="009712BB" w:rsidRPr="00A36C3E" w:rsidRDefault="00EC0BF5" w:rsidP="00D4745E">
            <w:pPr>
              <w:pStyle w:val="Akapitzlist"/>
              <w:autoSpaceDE w:val="0"/>
              <w:autoSpaceDN w:val="0"/>
              <w:adjustRightInd w:val="0"/>
              <w:ind w:left="352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prawidłowego żywienia i dietetyki stosowanej, opracowane przez Instytut Żywności i Żywienia w</w:t>
            </w:r>
            <w:r w:rsidR="00621746" w:rsidRPr="00A36C3E">
              <w:rPr>
                <w:rFonts w:ascii="Arial Narrow" w:hAnsi="Arial Narrow"/>
              </w:rPr>
              <w:t> </w:t>
            </w:r>
            <w:r w:rsidRPr="00A36C3E">
              <w:rPr>
                <w:rFonts w:ascii="Arial Narrow" w:hAnsi="Arial Narrow"/>
              </w:rPr>
              <w:t xml:space="preserve">żywieniu różnych jednostek chorobowych, i przepisami prawa </w:t>
            </w:r>
            <w:r w:rsidR="009712BB" w:rsidRPr="00A36C3E">
              <w:rPr>
                <w:rFonts w:ascii="Arial Narrow" w:hAnsi="Arial Narrow"/>
              </w:rPr>
              <w:t xml:space="preserve">polskiego </w:t>
            </w:r>
            <w:r w:rsidRPr="00A36C3E">
              <w:rPr>
                <w:rFonts w:ascii="Arial Narrow" w:hAnsi="Arial Narrow"/>
              </w:rPr>
              <w:t xml:space="preserve">dotyczącymi bezpieczeństwa i higieny </w:t>
            </w:r>
            <w:r w:rsidR="00271DE0" w:rsidRPr="00A36C3E">
              <w:rPr>
                <w:rFonts w:ascii="Arial Narrow" w:hAnsi="Arial Narrow"/>
              </w:rPr>
              <w:t xml:space="preserve">żywienia </w:t>
            </w:r>
            <w:r w:rsidR="009712BB" w:rsidRPr="00A36C3E">
              <w:rPr>
                <w:rFonts w:ascii="Arial Narrow" w:hAnsi="Arial Narrow"/>
              </w:rPr>
              <w:t>a w szczególności zasady:</w:t>
            </w:r>
          </w:p>
          <w:p w:rsidR="00EC0BF5" w:rsidRPr="00A36C3E" w:rsidRDefault="00271DE0" w:rsidP="00D4745E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systemu HACCP</w:t>
            </w:r>
            <w:r w:rsidR="00EC0BF5" w:rsidRPr="00A36C3E">
              <w:rPr>
                <w:rFonts w:ascii="Arial Narrow" w:hAnsi="Arial Narrow"/>
              </w:rPr>
              <w:t>,</w:t>
            </w:r>
          </w:p>
          <w:p w:rsidR="00EC0BF5" w:rsidRPr="00A36C3E" w:rsidRDefault="009712BB" w:rsidP="00D4745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Dobrej</w:t>
            </w:r>
            <w:r w:rsidR="00EC0BF5" w:rsidRPr="00A36C3E">
              <w:rPr>
                <w:rFonts w:ascii="Arial Narrow" w:hAnsi="Arial Narrow"/>
              </w:rPr>
              <w:t xml:space="preserve"> Praktyk</w:t>
            </w:r>
            <w:r w:rsidRPr="00A36C3E">
              <w:rPr>
                <w:rFonts w:ascii="Arial Narrow" w:hAnsi="Arial Narrow"/>
              </w:rPr>
              <w:t>i</w:t>
            </w:r>
            <w:r w:rsidR="00EC0BF5" w:rsidRPr="00A36C3E">
              <w:rPr>
                <w:rFonts w:ascii="Arial Narrow" w:hAnsi="Arial Narrow"/>
              </w:rPr>
              <w:t xml:space="preserve"> Produkcyjn</w:t>
            </w:r>
            <w:r w:rsidRPr="00A36C3E">
              <w:rPr>
                <w:rFonts w:ascii="Arial Narrow" w:hAnsi="Arial Narrow"/>
              </w:rPr>
              <w:t>ej</w:t>
            </w:r>
            <w:r w:rsidR="00EC0BF5" w:rsidRPr="00A36C3E">
              <w:rPr>
                <w:rFonts w:ascii="Arial Narrow" w:hAnsi="Arial Narrow"/>
              </w:rPr>
              <w:t>,</w:t>
            </w:r>
          </w:p>
          <w:p w:rsidR="00EC0BF5" w:rsidRPr="00A36C3E" w:rsidRDefault="009712BB" w:rsidP="00D4745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 xml:space="preserve">Dobrej </w:t>
            </w:r>
            <w:r w:rsidR="00EC0BF5" w:rsidRPr="00A36C3E">
              <w:rPr>
                <w:rFonts w:ascii="Arial Narrow" w:hAnsi="Arial Narrow"/>
              </w:rPr>
              <w:t>Praktyk</w:t>
            </w:r>
            <w:r w:rsidRPr="00A36C3E">
              <w:rPr>
                <w:rFonts w:ascii="Arial Narrow" w:hAnsi="Arial Narrow"/>
              </w:rPr>
              <w:t>i</w:t>
            </w:r>
            <w:r w:rsidR="00EC0BF5" w:rsidRPr="00A36C3E">
              <w:rPr>
                <w:rFonts w:ascii="Arial Narrow" w:hAnsi="Arial Narrow"/>
              </w:rPr>
              <w:t xml:space="preserve"> Higieniczn</w:t>
            </w:r>
            <w:r w:rsidRPr="00A36C3E">
              <w:rPr>
                <w:rFonts w:ascii="Arial Narrow" w:hAnsi="Arial Narrow"/>
              </w:rPr>
              <w:t>ej</w:t>
            </w:r>
            <w:r w:rsidR="00EC0BF5" w:rsidRPr="00A36C3E">
              <w:rPr>
                <w:rFonts w:ascii="Arial Narrow" w:hAnsi="Arial Narrow"/>
              </w:rPr>
              <w:t xml:space="preserve">, </w:t>
            </w:r>
          </w:p>
          <w:p w:rsidR="00EC0BF5" w:rsidRPr="00A36C3E" w:rsidRDefault="009712BB" w:rsidP="00D4745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Dobrej Praktyki</w:t>
            </w:r>
            <w:r w:rsidR="00EC0BF5" w:rsidRPr="00A36C3E">
              <w:rPr>
                <w:rFonts w:ascii="Arial Narrow" w:hAnsi="Arial Narrow"/>
              </w:rPr>
              <w:t xml:space="preserve"> Cateringow</w:t>
            </w:r>
            <w:r w:rsidRPr="00A36C3E">
              <w:rPr>
                <w:rFonts w:ascii="Arial Narrow" w:hAnsi="Arial Narrow"/>
              </w:rPr>
              <w:t>ej</w:t>
            </w:r>
            <w:r w:rsidR="00EC0BF5" w:rsidRPr="00A36C3E">
              <w:rPr>
                <w:rFonts w:ascii="Arial Narrow" w:hAnsi="Arial Narrow"/>
              </w:rPr>
              <w:t xml:space="preserve">.  </w:t>
            </w:r>
          </w:p>
          <w:p w:rsidR="00EC0BF5" w:rsidRPr="00A36C3E" w:rsidRDefault="00EC0BF5" w:rsidP="00D4745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 xml:space="preserve">Wykonawca </w:t>
            </w:r>
            <w:r w:rsidR="009D05CA" w:rsidRPr="00A36C3E">
              <w:rPr>
                <w:rFonts w:ascii="Arial Narrow" w:hAnsi="Arial Narrow"/>
              </w:rPr>
              <w:t xml:space="preserve">zobowiązany jest </w:t>
            </w:r>
            <w:r w:rsidR="00F11808" w:rsidRPr="00A36C3E">
              <w:rPr>
                <w:rFonts w:ascii="Arial Narrow" w:hAnsi="Arial Narrow"/>
              </w:rPr>
              <w:t>dostarczać</w:t>
            </w:r>
            <w:r w:rsidRPr="00A36C3E">
              <w:rPr>
                <w:rFonts w:ascii="Arial Narrow" w:hAnsi="Arial Narrow"/>
              </w:rPr>
              <w:t xml:space="preserve"> posiłki wysokiej jakości</w:t>
            </w:r>
            <w:r w:rsidRPr="00A36C3E">
              <w:rPr>
                <w:rFonts w:ascii="Arial Narrow" w:hAnsi="Arial Narrow"/>
                <w:b/>
              </w:rPr>
              <w:t xml:space="preserve">, </w:t>
            </w:r>
            <w:r w:rsidRPr="00A36C3E">
              <w:rPr>
                <w:rFonts w:ascii="Arial Narrow" w:hAnsi="Arial Narrow"/>
              </w:rPr>
              <w:t>bez stosowania dodatkowych preparatów zastępczych oraz środków konserwujących, w szczególności:</w:t>
            </w:r>
          </w:p>
          <w:p w:rsidR="00EC0BF5" w:rsidRPr="00A36C3E" w:rsidRDefault="00EC0BF5" w:rsidP="00D4745E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919" w:hanging="425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  <w:u w:val="single"/>
              </w:rPr>
              <w:t>nie używa</w:t>
            </w:r>
            <w:r w:rsidR="00E7643A" w:rsidRPr="00A36C3E">
              <w:rPr>
                <w:rFonts w:ascii="Arial Narrow" w:hAnsi="Arial Narrow"/>
                <w:u w:val="single"/>
              </w:rPr>
              <w:t>ć</w:t>
            </w:r>
            <w:r w:rsidRPr="00A36C3E">
              <w:rPr>
                <w:rFonts w:ascii="Arial Narrow" w:hAnsi="Arial Narrow"/>
              </w:rPr>
              <w:t xml:space="preserve"> produktów typu instant oraz gotowych produktów typu:</w:t>
            </w:r>
          </w:p>
          <w:p w:rsidR="00EC0BF5" w:rsidRPr="00A36C3E" w:rsidRDefault="00EC0BF5" w:rsidP="00D4745E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ind w:left="1770" w:hanging="567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konserw mięsn</w:t>
            </w:r>
            <w:r w:rsidR="00E7643A" w:rsidRPr="00A36C3E">
              <w:rPr>
                <w:rFonts w:ascii="Arial Narrow" w:hAnsi="Arial Narrow"/>
              </w:rPr>
              <w:t>ych</w:t>
            </w:r>
            <w:r w:rsidRPr="00A36C3E">
              <w:rPr>
                <w:rFonts w:ascii="Arial Narrow" w:hAnsi="Arial Narrow"/>
              </w:rPr>
              <w:t>, mielon</w:t>
            </w:r>
            <w:r w:rsidR="00E7643A" w:rsidRPr="00A36C3E">
              <w:rPr>
                <w:rFonts w:ascii="Arial Narrow" w:hAnsi="Arial Narrow"/>
              </w:rPr>
              <w:t>e</w:t>
            </w:r>
            <w:r w:rsidRPr="00A36C3E">
              <w:rPr>
                <w:rFonts w:ascii="Arial Narrow" w:hAnsi="Arial Narrow"/>
              </w:rPr>
              <w:t>k, pasztet</w:t>
            </w:r>
            <w:r w:rsidR="00E7643A" w:rsidRPr="00A36C3E">
              <w:rPr>
                <w:rFonts w:ascii="Arial Narrow" w:hAnsi="Arial Narrow"/>
              </w:rPr>
              <w:t>ów</w:t>
            </w:r>
            <w:r w:rsidRPr="00A36C3E">
              <w:rPr>
                <w:rFonts w:ascii="Arial Narrow" w:hAnsi="Arial Narrow"/>
              </w:rPr>
              <w:t>, szyn</w:t>
            </w:r>
            <w:r w:rsidR="00E7643A" w:rsidRPr="00A36C3E">
              <w:rPr>
                <w:rFonts w:ascii="Arial Narrow" w:hAnsi="Arial Narrow"/>
              </w:rPr>
              <w:t>e</w:t>
            </w:r>
            <w:r w:rsidRPr="00A36C3E">
              <w:rPr>
                <w:rFonts w:ascii="Arial Narrow" w:hAnsi="Arial Narrow"/>
              </w:rPr>
              <w:t>k, gulasz</w:t>
            </w:r>
            <w:r w:rsidR="00E7643A" w:rsidRPr="00A36C3E">
              <w:rPr>
                <w:rFonts w:ascii="Arial Narrow" w:hAnsi="Arial Narrow"/>
              </w:rPr>
              <w:t>y</w:t>
            </w:r>
            <w:r w:rsidRPr="00A36C3E">
              <w:rPr>
                <w:rFonts w:ascii="Arial Narrow" w:hAnsi="Arial Narrow"/>
              </w:rPr>
              <w:t xml:space="preserve"> angielski</w:t>
            </w:r>
            <w:r w:rsidR="00E7412D" w:rsidRPr="00A36C3E">
              <w:rPr>
                <w:rFonts w:ascii="Arial Narrow" w:hAnsi="Arial Narrow"/>
              </w:rPr>
              <w:t>c</w:t>
            </w:r>
            <w:r w:rsidR="00E7643A" w:rsidRPr="00A36C3E">
              <w:rPr>
                <w:rFonts w:ascii="Arial Narrow" w:hAnsi="Arial Narrow"/>
              </w:rPr>
              <w:t>h</w:t>
            </w:r>
            <w:r w:rsidRPr="00A36C3E">
              <w:rPr>
                <w:rFonts w:ascii="Arial Narrow" w:hAnsi="Arial Narrow"/>
              </w:rPr>
              <w:t>,</w:t>
            </w:r>
          </w:p>
          <w:p w:rsidR="00EC0BF5" w:rsidRPr="00A36C3E" w:rsidRDefault="00EC0BF5" w:rsidP="00D4745E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ind w:left="1770" w:hanging="567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mięs mrożon</w:t>
            </w:r>
            <w:r w:rsidR="00E7643A" w:rsidRPr="00A36C3E">
              <w:rPr>
                <w:rFonts w:ascii="Arial Narrow" w:hAnsi="Arial Narrow"/>
              </w:rPr>
              <w:t>ych</w:t>
            </w:r>
            <w:r w:rsidRPr="00A36C3E">
              <w:rPr>
                <w:rFonts w:ascii="Arial Narrow" w:hAnsi="Arial Narrow"/>
              </w:rPr>
              <w:t>, suszon</w:t>
            </w:r>
            <w:r w:rsidR="00E7643A" w:rsidRPr="00A36C3E">
              <w:rPr>
                <w:rFonts w:ascii="Arial Narrow" w:hAnsi="Arial Narrow"/>
              </w:rPr>
              <w:t>ych</w:t>
            </w:r>
            <w:r w:rsidRPr="00A36C3E">
              <w:rPr>
                <w:rFonts w:ascii="Arial Narrow" w:hAnsi="Arial Narrow"/>
              </w:rPr>
              <w:t>,</w:t>
            </w:r>
          </w:p>
          <w:p w:rsidR="00EC0BF5" w:rsidRPr="00A36C3E" w:rsidRDefault="00EC0BF5" w:rsidP="00D4745E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ind w:left="1770" w:hanging="567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ziemniak</w:t>
            </w:r>
            <w:r w:rsidR="00E7643A" w:rsidRPr="00A36C3E">
              <w:rPr>
                <w:rFonts w:ascii="Arial Narrow" w:hAnsi="Arial Narrow"/>
              </w:rPr>
              <w:t>ów</w:t>
            </w:r>
            <w:r w:rsidRPr="00A36C3E">
              <w:rPr>
                <w:rFonts w:ascii="Arial Narrow" w:hAnsi="Arial Narrow"/>
              </w:rPr>
              <w:t xml:space="preserve"> </w:t>
            </w:r>
            <w:r w:rsidR="003F3F9A" w:rsidRPr="00A36C3E">
              <w:rPr>
                <w:rFonts w:ascii="Arial Narrow" w:hAnsi="Arial Narrow"/>
              </w:rPr>
              <w:t xml:space="preserve">i warzyw </w:t>
            </w:r>
            <w:r w:rsidRPr="00A36C3E">
              <w:rPr>
                <w:rFonts w:ascii="Arial Narrow" w:hAnsi="Arial Narrow"/>
              </w:rPr>
              <w:t>instant,</w:t>
            </w:r>
          </w:p>
          <w:p w:rsidR="00EC0BF5" w:rsidRPr="00A36C3E" w:rsidRDefault="00EC0BF5" w:rsidP="00D4745E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ind w:left="1770" w:hanging="567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jaj</w:t>
            </w:r>
            <w:r w:rsidR="00E7643A" w:rsidRPr="00A36C3E">
              <w:rPr>
                <w:rFonts w:ascii="Arial Narrow" w:hAnsi="Arial Narrow"/>
              </w:rPr>
              <w:t>e</w:t>
            </w:r>
            <w:r w:rsidRPr="00A36C3E">
              <w:rPr>
                <w:rFonts w:ascii="Arial Narrow" w:hAnsi="Arial Narrow"/>
              </w:rPr>
              <w:t>k w proszku,</w:t>
            </w:r>
          </w:p>
          <w:p w:rsidR="00EC0BF5" w:rsidRPr="00A36C3E" w:rsidRDefault="00EC0BF5" w:rsidP="00D4745E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ind w:left="1770" w:hanging="567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 xml:space="preserve">zupy </w:t>
            </w:r>
            <w:r w:rsidR="003F3F9A" w:rsidRPr="00A36C3E">
              <w:rPr>
                <w:rFonts w:ascii="Arial Narrow" w:hAnsi="Arial Narrow"/>
              </w:rPr>
              <w:t>instant</w:t>
            </w:r>
            <w:r w:rsidR="00E7412D" w:rsidRPr="00A36C3E">
              <w:rPr>
                <w:rFonts w:ascii="Arial Narrow" w:hAnsi="Arial Narrow"/>
              </w:rPr>
              <w:t>,</w:t>
            </w:r>
          </w:p>
          <w:p w:rsidR="00EC0BF5" w:rsidRPr="00A36C3E" w:rsidRDefault="003F3F9A" w:rsidP="00D4745E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ind w:left="1770" w:hanging="567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wyrob</w:t>
            </w:r>
            <w:r w:rsidR="00E7643A" w:rsidRPr="00A36C3E">
              <w:rPr>
                <w:rFonts w:ascii="Arial Narrow" w:hAnsi="Arial Narrow"/>
              </w:rPr>
              <w:t>ów</w:t>
            </w:r>
            <w:r w:rsidRPr="00A36C3E">
              <w:rPr>
                <w:rFonts w:ascii="Arial Narrow" w:hAnsi="Arial Narrow"/>
              </w:rPr>
              <w:t xml:space="preserve"> garmażeryjn</w:t>
            </w:r>
            <w:r w:rsidR="00E7643A" w:rsidRPr="00A36C3E">
              <w:rPr>
                <w:rFonts w:ascii="Arial Narrow" w:hAnsi="Arial Narrow"/>
              </w:rPr>
              <w:t>ych</w:t>
            </w:r>
            <w:r w:rsidRPr="00A36C3E">
              <w:rPr>
                <w:rFonts w:ascii="Arial Narrow" w:hAnsi="Arial Narrow"/>
              </w:rPr>
              <w:t xml:space="preserve"> np.: pierogi</w:t>
            </w:r>
            <w:r w:rsidR="00EC0BF5" w:rsidRPr="00A36C3E">
              <w:rPr>
                <w:rFonts w:ascii="Arial Narrow" w:hAnsi="Arial Narrow"/>
              </w:rPr>
              <w:t>, klopsy, gołąbki, krokiety itp.,</w:t>
            </w:r>
          </w:p>
          <w:p w:rsidR="00EC0BF5" w:rsidRPr="00A36C3E" w:rsidRDefault="00E7643A" w:rsidP="00D4745E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ind w:left="1770" w:hanging="567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jaj</w:t>
            </w:r>
            <w:r w:rsidR="00EC0BF5" w:rsidRPr="00A36C3E">
              <w:rPr>
                <w:rFonts w:ascii="Arial Narrow" w:hAnsi="Arial Narrow"/>
              </w:rPr>
              <w:t xml:space="preserve"> surow</w:t>
            </w:r>
            <w:r w:rsidRPr="00A36C3E">
              <w:rPr>
                <w:rFonts w:ascii="Arial Narrow" w:hAnsi="Arial Narrow"/>
              </w:rPr>
              <w:t>ych</w:t>
            </w:r>
            <w:r w:rsidR="00EC0BF5" w:rsidRPr="00A36C3E">
              <w:rPr>
                <w:rFonts w:ascii="Arial Narrow" w:hAnsi="Arial Narrow"/>
              </w:rPr>
              <w:t xml:space="preserve"> bezpośrednio do spożycia w postaci kremów, majonezów, legumin</w:t>
            </w:r>
          </w:p>
          <w:p w:rsidR="00C94A50" w:rsidRPr="00A36C3E" w:rsidRDefault="00EC0BF5" w:rsidP="00D4745E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919" w:hanging="425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  <w:b/>
                <w:u w:val="single"/>
              </w:rPr>
              <w:t>używa</w:t>
            </w:r>
            <w:r w:rsidR="00E7643A" w:rsidRPr="00A36C3E">
              <w:rPr>
                <w:rFonts w:ascii="Arial Narrow" w:hAnsi="Arial Narrow"/>
                <w:b/>
                <w:u w:val="single"/>
              </w:rPr>
              <w:t>ć</w:t>
            </w:r>
            <w:r w:rsidR="00C94A50" w:rsidRPr="00A36C3E">
              <w:rPr>
                <w:rFonts w:ascii="Arial Narrow" w:hAnsi="Arial Narrow"/>
              </w:rPr>
              <w:t>:</w:t>
            </w:r>
          </w:p>
          <w:p w:rsidR="00EC0BF5" w:rsidRPr="00A36C3E" w:rsidRDefault="00EC0BF5" w:rsidP="00D4745E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ind w:left="1770" w:hanging="567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 xml:space="preserve"> masł</w:t>
            </w:r>
            <w:r w:rsidR="00E7643A" w:rsidRPr="00A36C3E">
              <w:rPr>
                <w:rFonts w:ascii="Arial Narrow" w:hAnsi="Arial Narrow"/>
              </w:rPr>
              <w:t>a</w:t>
            </w:r>
            <w:r w:rsidRPr="00A36C3E">
              <w:rPr>
                <w:rFonts w:ascii="Arial Narrow" w:hAnsi="Arial Narrow"/>
              </w:rPr>
              <w:t xml:space="preserve"> świeże</w:t>
            </w:r>
            <w:r w:rsidR="00E7643A" w:rsidRPr="00A36C3E">
              <w:rPr>
                <w:rFonts w:ascii="Arial Narrow" w:hAnsi="Arial Narrow"/>
              </w:rPr>
              <w:t>go</w:t>
            </w:r>
            <w:r w:rsidRPr="00A36C3E">
              <w:rPr>
                <w:rFonts w:ascii="Arial Narrow" w:hAnsi="Arial Narrow"/>
              </w:rPr>
              <w:t xml:space="preserve"> </w:t>
            </w:r>
            <w:r w:rsidR="001A4559" w:rsidRPr="00A36C3E">
              <w:rPr>
                <w:rFonts w:ascii="Arial Narrow" w:hAnsi="Arial Narrow"/>
              </w:rPr>
              <w:t>82%</w:t>
            </w:r>
            <w:r w:rsidR="007A0502" w:rsidRPr="00A36C3E">
              <w:rPr>
                <w:rFonts w:ascii="Arial Narrow" w:hAnsi="Arial Narrow"/>
              </w:rPr>
              <w:t>,</w:t>
            </w:r>
            <w:r w:rsidR="001A4559" w:rsidRPr="00A36C3E">
              <w:rPr>
                <w:rFonts w:ascii="Arial Narrow" w:hAnsi="Arial Narrow"/>
              </w:rPr>
              <w:t xml:space="preserve"> </w:t>
            </w:r>
            <w:r w:rsidR="00E7643A" w:rsidRPr="00A36C3E">
              <w:rPr>
                <w:rFonts w:ascii="Arial Narrow" w:hAnsi="Arial Narrow"/>
              </w:rPr>
              <w:t>zamiast</w:t>
            </w:r>
            <w:r w:rsidRPr="00A36C3E">
              <w:rPr>
                <w:rFonts w:ascii="Arial Narrow" w:hAnsi="Arial Narrow"/>
              </w:rPr>
              <w:t xml:space="preserve"> produkt</w:t>
            </w:r>
            <w:r w:rsidR="00E7643A" w:rsidRPr="00A36C3E">
              <w:rPr>
                <w:rFonts w:ascii="Arial Narrow" w:hAnsi="Arial Narrow"/>
              </w:rPr>
              <w:t>ów</w:t>
            </w:r>
            <w:r w:rsidRPr="00A36C3E">
              <w:rPr>
                <w:rFonts w:ascii="Arial Narrow" w:hAnsi="Arial Narrow"/>
              </w:rPr>
              <w:t xml:space="preserve"> masłopodobn</w:t>
            </w:r>
            <w:r w:rsidR="00E7643A" w:rsidRPr="00A36C3E">
              <w:rPr>
                <w:rFonts w:ascii="Arial Narrow" w:hAnsi="Arial Narrow"/>
              </w:rPr>
              <w:t>ych</w:t>
            </w:r>
            <w:r w:rsidRPr="00A36C3E">
              <w:rPr>
                <w:rFonts w:ascii="Arial Narrow" w:hAnsi="Arial Narrow"/>
              </w:rPr>
              <w:t>,</w:t>
            </w:r>
            <w:r w:rsidR="00BC7216" w:rsidRPr="00A36C3E">
              <w:rPr>
                <w:rFonts w:ascii="Arial Narrow" w:hAnsi="Arial Narrow"/>
              </w:rPr>
              <w:t xml:space="preserve"> porcjowan</w:t>
            </w:r>
            <w:r w:rsidR="00E7643A" w:rsidRPr="00A36C3E">
              <w:rPr>
                <w:rFonts w:ascii="Arial Narrow" w:hAnsi="Arial Narrow"/>
              </w:rPr>
              <w:t>ych</w:t>
            </w:r>
            <w:r w:rsidR="00BC7216" w:rsidRPr="00A36C3E">
              <w:rPr>
                <w:rFonts w:ascii="Arial Narrow" w:hAnsi="Arial Narrow"/>
              </w:rPr>
              <w:t>, w opakowaniach typu Mlekovita 15g</w:t>
            </w:r>
          </w:p>
          <w:p w:rsidR="00EC0BF5" w:rsidRPr="00A36C3E" w:rsidRDefault="00EC0BF5" w:rsidP="00D4745E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ind w:left="1770" w:hanging="567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wędlin wysokiej jakości, nie zawierających (</w:t>
            </w:r>
            <w:r w:rsidRPr="00A36C3E">
              <w:rPr>
                <w:rFonts w:ascii="Arial Narrow" w:hAnsi="Arial Narrow"/>
                <w:b/>
              </w:rPr>
              <w:t>dla diet bezglutenowych) dodatków glutenu</w:t>
            </w:r>
            <w:r w:rsidRPr="00A36C3E">
              <w:rPr>
                <w:rFonts w:ascii="Arial Narrow" w:hAnsi="Arial Narrow"/>
              </w:rPr>
              <w:t>,  mięso nie jest MMO (mięso mechanicznie odkostnione),</w:t>
            </w:r>
          </w:p>
          <w:p w:rsidR="00AF1685" w:rsidRPr="00A36C3E" w:rsidRDefault="00AF1685" w:rsidP="00D4745E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ind w:left="1770" w:hanging="567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powid</w:t>
            </w:r>
            <w:r w:rsidR="00E7643A" w:rsidRPr="00A36C3E">
              <w:rPr>
                <w:rFonts w:ascii="Arial Narrow" w:hAnsi="Arial Narrow"/>
              </w:rPr>
              <w:t>e</w:t>
            </w:r>
            <w:r w:rsidRPr="00A36C3E">
              <w:rPr>
                <w:rFonts w:ascii="Arial Narrow" w:hAnsi="Arial Narrow"/>
              </w:rPr>
              <w:t>ł, dżem</w:t>
            </w:r>
            <w:r w:rsidR="00E7643A" w:rsidRPr="00A36C3E">
              <w:rPr>
                <w:rFonts w:ascii="Arial Narrow" w:hAnsi="Arial Narrow"/>
              </w:rPr>
              <w:t>ów</w:t>
            </w:r>
            <w:r w:rsidRPr="00A36C3E">
              <w:rPr>
                <w:rFonts w:ascii="Arial Narrow" w:hAnsi="Arial Narrow"/>
              </w:rPr>
              <w:t xml:space="preserve"> miod</w:t>
            </w:r>
            <w:r w:rsidR="00E7643A" w:rsidRPr="00A36C3E">
              <w:rPr>
                <w:rFonts w:ascii="Arial Narrow" w:hAnsi="Arial Narrow"/>
              </w:rPr>
              <w:t>ów</w:t>
            </w:r>
            <w:r w:rsidRPr="00A36C3E">
              <w:rPr>
                <w:rFonts w:ascii="Arial Narrow" w:hAnsi="Arial Narrow"/>
              </w:rPr>
              <w:t xml:space="preserve"> </w:t>
            </w:r>
            <w:r w:rsidR="00C21BB7" w:rsidRPr="00A36C3E">
              <w:rPr>
                <w:rFonts w:ascii="Arial Narrow" w:hAnsi="Arial Narrow"/>
              </w:rPr>
              <w:t>porcjowan</w:t>
            </w:r>
            <w:r w:rsidR="00E7643A" w:rsidRPr="00A36C3E">
              <w:rPr>
                <w:rFonts w:ascii="Arial Narrow" w:hAnsi="Arial Narrow"/>
              </w:rPr>
              <w:t>ych</w:t>
            </w:r>
            <w:r w:rsidR="00C21BB7" w:rsidRPr="00A36C3E">
              <w:rPr>
                <w:rFonts w:ascii="Arial Narrow" w:hAnsi="Arial Narrow"/>
              </w:rPr>
              <w:t xml:space="preserve"> w opakowaniach typu </w:t>
            </w:r>
            <w:r w:rsidR="007A0502" w:rsidRPr="00A36C3E">
              <w:rPr>
                <w:rFonts w:ascii="Arial Narrow" w:hAnsi="Arial Narrow"/>
              </w:rPr>
              <w:t xml:space="preserve">Tymbark 25g </w:t>
            </w:r>
            <w:r w:rsidRPr="00A36C3E">
              <w:rPr>
                <w:rFonts w:ascii="Arial Narrow" w:hAnsi="Arial Narrow"/>
              </w:rPr>
              <w:t>lub (</w:t>
            </w:r>
            <w:r w:rsidR="00C21BB7" w:rsidRPr="00A36C3E">
              <w:rPr>
                <w:rFonts w:ascii="Arial Narrow" w:hAnsi="Arial Narrow"/>
              </w:rPr>
              <w:t xml:space="preserve">dżemy /powidła) </w:t>
            </w:r>
            <w:proofErr w:type="spellStart"/>
            <w:r w:rsidR="00C21BB7" w:rsidRPr="00A36C3E">
              <w:rPr>
                <w:rFonts w:ascii="Arial Narrow" w:hAnsi="Arial Narrow"/>
              </w:rPr>
              <w:t>Prila</w:t>
            </w:r>
            <w:proofErr w:type="spellEnd"/>
            <w:r w:rsidR="00C21BB7" w:rsidRPr="00A36C3E">
              <w:rPr>
                <w:rFonts w:ascii="Arial Narrow" w:hAnsi="Arial Narrow"/>
              </w:rPr>
              <w:t xml:space="preserve"> 25g,</w:t>
            </w:r>
          </w:p>
          <w:p w:rsidR="00B252DE" w:rsidRPr="00A36C3E" w:rsidRDefault="00E7643A" w:rsidP="00D4745E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ind w:left="1770" w:hanging="567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napoi</w:t>
            </w:r>
            <w:r w:rsidR="001232C3" w:rsidRPr="00A36C3E">
              <w:rPr>
                <w:rFonts w:ascii="Arial Narrow" w:hAnsi="Arial Narrow"/>
              </w:rPr>
              <w:t xml:space="preserve">, </w:t>
            </w:r>
            <w:r w:rsidR="00B252DE" w:rsidRPr="00A36C3E">
              <w:rPr>
                <w:rFonts w:ascii="Arial Narrow" w:hAnsi="Arial Narrow"/>
              </w:rPr>
              <w:t xml:space="preserve">za wyjątkiem </w:t>
            </w:r>
            <w:r w:rsidR="001232C3" w:rsidRPr="00A36C3E">
              <w:rPr>
                <w:rFonts w:ascii="Arial Narrow" w:hAnsi="Arial Narrow"/>
              </w:rPr>
              <w:t xml:space="preserve">tych dla </w:t>
            </w:r>
            <w:r w:rsidR="003864C1" w:rsidRPr="00A36C3E">
              <w:rPr>
                <w:rFonts w:ascii="Arial Narrow" w:hAnsi="Arial Narrow"/>
              </w:rPr>
              <w:t xml:space="preserve">cukrzyków </w:t>
            </w:r>
            <w:r w:rsidR="00F251A6" w:rsidRPr="00A36C3E">
              <w:rPr>
                <w:rFonts w:ascii="Arial Narrow" w:hAnsi="Arial Narrow"/>
              </w:rPr>
              <w:t>podawan</w:t>
            </w:r>
            <w:r w:rsidRPr="00A36C3E">
              <w:rPr>
                <w:rFonts w:ascii="Arial Narrow" w:hAnsi="Arial Narrow"/>
              </w:rPr>
              <w:t>ych</w:t>
            </w:r>
            <w:r w:rsidR="00F251A6" w:rsidRPr="00A36C3E">
              <w:rPr>
                <w:rFonts w:ascii="Arial Narrow" w:hAnsi="Arial Narrow"/>
              </w:rPr>
              <w:t xml:space="preserve">  </w:t>
            </w:r>
            <w:r w:rsidR="00E611C3" w:rsidRPr="00A36C3E">
              <w:rPr>
                <w:rFonts w:ascii="Arial Narrow" w:hAnsi="Arial Narrow"/>
              </w:rPr>
              <w:t>lekko osłodzon</w:t>
            </w:r>
            <w:r w:rsidRPr="00A36C3E">
              <w:rPr>
                <w:rFonts w:ascii="Arial Narrow" w:hAnsi="Arial Narrow"/>
              </w:rPr>
              <w:t>ych</w:t>
            </w:r>
            <w:r w:rsidR="00F251A6" w:rsidRPr="00A36C3E">
              <w:rPr>
                <w:rFonts w:ascii="Arial Narrow" w:hAnsi="Arial Narrow"/>
              </w:rPr>
              <w:t>,</w:t>
            </w:r>
          </w:p>
          <w:p w:rsidR="00F251A6" w:rsidRPr="00A36C3E" w:rsidRDefault="00F251A6" w:rsidP="00D4745E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ind w:left="1770" w:hanging="567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warzyw –</w:t>
            </w:r>
            <w:r w:rsidR="00B3116F" w:rsidRPr="00A36C3E">
              <w:rPr>
                <w:rFonts w:ascii="Arial Narrow" w:hAnsi="Arial Narrow"/>
              </w:rPr>
              <w:t xml:space="preserve"> </w:t>
            </w:r>
            <w:r w:rsidRPr="00A36C3E">
              <w:rPr>
                <w:rFonts w:ascii="Arial Narrow" w:hAnsi="Arial Narrow"/>
              </w:rPr>
              <w:t>pomidor, – podawan</w:t>
            </w:r>
            <w:r w:rsidR="00E7643A" w:rsidRPr="00A36C3E">
              <w:rPr>
                <w:rFonts w:ascii="Arial Narrow" w:hAnsi="Arial Narrow"/>
              </w:rPr>
              <w:t>y</w:t>
            </w:r>
            <w:r w:rsidRPr="00A36C3E">
              <w:rPr>
                <w:rFonts w:ascii="Arial Narrow" w:hAnsi="Arial Narrow"/>
              </w:rPr>
              <w:t xml:space="preserve"> </w:t>
            </w:r>
            <w:r w:rsidR="00BD464F" w:rsidRPr="00A36C3E">
              <w:rPr>
                <w:rFonts w:ascii="Arial Narrow" w:hAnsi="Arial Narrow"/>
              </w:rPr>
              <w:t xml:space="preserve">wyłącznie bez </w:t>
            </w:r>
            <w:r w:rsidRPr="00A36C3E">
              <w:rPr>
                <w:rFonts w:ascii="Arial Narrow" w:hAnsi="Arial Narrow"/>
              </w:rPr>
              <w:t>skórki</w:t>
            </w:r>
            <w:r w:rsidR="00D657C2" w:rsidRPr="00D657C2">
              <w:rPr>
                <w:rFonts w:ascii="Arial Narrow" w:eastAsia="Calibri" w:hAnsi="Arial Narrow" w:cs="Tahoma"/>
                <w:bCs/>
                <w:lang w:eastAsia="en-US"/>
              </w:rPr>
              <w:t xml:space="preserve"> do wszystkich diet, z wyłączeniem PODSTAWOWEJ</w:t>
            </w:r>
          </w:p>
          <w:p w:rsidR="0092148D" w:rsidRPr="00A36C3E" w:rsidRDefault="0092148D" w:rsidP="00D4745E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ind w:left="1770" w:hanging="567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lastRenderedPageBreak/>
              <w:t>mlek</w:t>
            </w:r>
            <w:r w:rsidR="00E7643A" w:rsidRPr="00A36C3E">
              <w:rPr>
                <w:rFonts w:ascii="Arial Narrow" w:hAnsi="Arial Narrow"/>
              </w:rPr>
              <w:t>a</w:t>
            </w:r>
            <w:r w:rsidRPr="00A36C3E">
              <w:rPr>
                <w:rFonts w:ascii="Arial Narrow" w:hAnsi="Arial Narrow"/>
              </w:rPr>
              <w:t xml:space="preserve"> min. 2% tłuszczu,</w:t>
            </w:r>
          </w:p>
          <w:p w:rsidR="0092148D" w:rsidRPr="00A36C3E" w:rsidRDefault="00E7643A" w:rsidP="00D4745E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ind w:left="1770" w:hanging="567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 xml:space="preserve">twarogu </w:t>
            </w:r>
            <w:r w:rsidR="00ED46C4" w:rsidRPr="00A36C3E">
              <w:rPr>
                <w:rFonts w:ascii="Arial Narrow" w:hAnsi="Arial Narrow"/>
              </w:rPr>
              <w:t>min. p</w:t>
            </w:r>
            <w:r w:rsidR="0092148D" w:rsidRPr="00A36C3E">
              <w:rPr>
                <w:rFonts w:ascii="Arial Narrow" w:hAnsi="Arial Narrow"/>
              </w:rPr>
              <w:t>ółtłusty,</w:t>
            </w:r>
          </w:p>
          <w:p w:rsidR="0092148D" w:rsidRPr="00A36C3E" w:rsidRDefault="0037199D" w:rsidP="00D4745E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ind w:left="1770" w:hanging="567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 xml:space="preserve">wędlin min. 70%  </w:t>
            </w:r>
            <w:r w:rsidR="0092148D" w:rsidRPr="00A36C3E">
              <w:rPr>
                <w:rFonts w:ascii="Arial Narrow" w:hAnsi="Arial Narrow"/>
              </w:rPr>
              <w:t>mięsa,</w:t>
            </w:r>
          </w:p>
          <w:p w:rsidR="0092148D" w:rsidRPr="00A36C3E" w:rsidRDefault="0092148D" w:rsidP="00D4745E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ind w:left="1770" w:hanging="567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przecier</w:t>
            </w:r>
            <w:r w:rsidR="00E7643A" w:rsidRPr="00A36C3E">
              <w:rPr>
                <w:rFonts w:ascii="Arial Narrow" w:hAnsi="Arial Narrow"/>
              </w:rPr>
              <w:t>ów</w:t>
            </w:r>
            <w:r w:rsidRPr="00A36C3E">
              <w:rPr>
                <w:rFonts w:ascii="Arial Narrow" w:hAnsi="Arial Narrow"/>
              </w:rPr>
              <w:t xml:space="preserve"> owocow</w:t>
            </w:r>
            <w:r w:rsidR="00E7643A" w:rsidRPr="00A36C3E">
              <w:rPr>
                <w:rFonts w:ascii="Arial Narrow" w:hAnsi="Arial Narrow"/>
              </w:rPr>
              <w:t>ych</w:t>
            </w:r>
            <w:r w:rsidRPr="00A36C3E">
              <w:rPr>
                <w:rFonts w:ascii="Arial Narrow" w:hAnsi="Arial Narrow"/>
              </w:rPr>
              <w:t xml:space="preserve"> z naturalnych świeżych owoców</w:t>
            </w:r>
            <w:r w:rsidR="00E7643A" w:rsidRPr="00A36C3E">
              <w:rPr>
                <w:rFonts w:ascii="Arial Narrow" w:hAnsi="Arial Narrow"/>
              </w:rPr>
              <w:t>,</w:t>
            </w:r>
            <w:r w:rsidRPr="00A36C3E">
              <w:rPr>
                <w:rFonts w:ascii="Arial Narrow" w:hAnsi="Arial Narrow"/>
              </w:rPr>
              <w:t xml:space="preserve"> </w:t>
            </w:r>
            <w:r w:rsidR="00E7643A" w:rsidRPr="00BF403D">
              <w:rPr>
                <w:rFonts w:ascii="Arial Narrow" w:hAnsi="Arial Narrow"/>
                <w:b/>
              </w:rPr>
              <w:t>zamiast</w:t>
            </w:r>
            <w:r w:rsidRPr="00BF403D">
              <w:rPr>
                <w:rFonts w:ascii="Arial Narrow" w:hAnsi="Arial Narrow"/>
                <w:b/>
              </w:rPr>
              <w:t xml:space="preserve"> z konfitur lub  dżemów,</w:t>
            </w:r>
          </w:p>
          <w:p w:rsidR="002067E1" w:rsidRPr="00A36C3E" w:rsidRDefault="00E7643A" w:rsidP="00D4745E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ind w:left="1770" w:hanging="567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oliwy do sałatek</w:t>
            </w:r>
            <w:r w:rsidR="00B3116F" w:rsidRPr="00A36C3E">
              <w:rPr>
                <w:rFonts w:ascii="Arial Narrow" w:hAnsi="Arial Narrow"/>
              </w:rPr>
              <w:t>, olej rzepakowy,</w:t>
            </w:r>
          </w:p>
          <w:p w:rsidR="00970BE2" w:rsidRPr="00A36C3E" w:rsidRDefault="00970BE2" w:rsidP="00D4745E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ind w:left="1770" w:hanging="567"/>
              <w:contextualSpacing w:val="0"/>
              <w:jc w:val="both"/>
              <w:rPr>
                <w:rFonts w:ascii="Arial Narrow" w:hAnsi="Arial Narrow"/>
              </w:rPr>
            </w:pPr>
            <w:proofErr w:type="spellStart"/>
            <w:r w:rsidRPr="00A36C3E">
              <w:rPr>
                <w:rFonts w:ascii="Arial Narrow" w:hAnsi="Arial Narrow"/>
              </w:rPr>
              <w:t>tymbalik</w:t>
            </w:r>
            <w:r w:rsidR="00E7643A" w:rsidRPr="00A36C3E">
              <w:rPr>
                <w:rFonts w:ascii="Arial Narrow" w:hAnsi="Arial Narrow"/>
              </w:rPr>
              <w:t>ów</w:t>
            </w:r>
            <w:proofErr w:type="spellEnd"/>
            <w:r w:rsidRPr="00A36C3E">
              <w:rPr>
                <w:rFonts w:ascii="Arial Narrow" w:hAnsi="Arial Narrow"/>
              </w:rPr>
              <w:t xml:space="preserve"> w </w:t>
            </w:r>
            <w:r w:rsidR="006A16F9" w:rsidRPr="00A36C3E">
              <w:rPr>
                <w:rFonts w:ascii="Arial Narrow" w:hAnsi="Arial Narrow"/>
              </w:rPr>
              <w:t xml:space="preserve">następującej </w:t>
            </w:r>
            <w:r w:rsidRPr="00A36C3E">
              <w:rPr>
                <w:rFonts w:ascii="Arial Narrow" w:hAnsi="Arial Narrow"/>
              </w:rPr>
              <w:t>proporcji</w:t>
            </w:r>
            <w:r w:rsidR="006A16F9" w:rsidRPr="00A36C3E">
              <w:rPr>
                <w:rFonts w:ascii="Arial Narrow" w:hAnsi="Arial Narrow"/>
              </w:rPr>
              <w:t>:</w:t>
            </w:r>
            <w:r w:rsidRPr="00A36C3E">
              <w:rPr>
                <w:rFonts w:ascii="Arial Narrow" w:hAnsi="Arial Narrow"/>
              </w:rPr>
              <w:t xml:space="preserve"> ¼ pojemnika składa się z samej galaretki, a</w:t>
            </w:r>
            <w:r w:rsidR="00C3317C" w:rsidRPr="00A36C3E">
              <w:rPr>
                <w:rFonts w:ascii="Arial Narrow" w:hAnsi="Arial Narrow"/>
              </w:rPr>
              <w:t> </w:t>
            </w:r>
            <w:r w:rsidRPr="00A36C3E">
              <w:rPr>
                <w:rFonts w:ascii="Arial Narrow" w:hAnsi="Arial Narrow"/>
              </w:rPr>
              <w:t>¾ pojemnika to treść np. mięs</w:t>
            </w:r>
            <w:r w:rsidR="00C3317C" w:rsidRPr="00A36C3E">
              <w:rPr>
                <w:rFonts w:ascii="Arial Narrow" w:hAnsi="Arial Narrow"/>
              </w:rPr>
              <w:t>o</w:t>
            </w:r>
            <w:r w:rsidRPr="00A36C3E">
              <w:rPr>
                <w:rFonts w:ascii="Arial Narrow" w:hAnsi="Arial Narrow"/>
              </w:rPr>
              <w:t>, warzywna</w:t>
            </w:r>
            <w:r w:rsidR="00C3317C" w:rsidRPr="00A36C3E">
              <w:rPr>
                <w:rFonts w:ascii="Arial Narrow" w:hAnsi="Arial Narrow"/>
              </w:rPr>
              <w:t>, ryż</w:t>
            </w:r>
            <w:r w:rsidR="00B3116F" w:rsidRPr="00A36C3E">
              <w:rPr>
                <w:rFonts w:ascii="Arial Narrow" w:hAnsi="Arial Narrow"/>
              </w:rPr>
              <w:t>.</w:t>
            </w:r>
          </w:p>
          <w:p w:rsidR="00EC0BF5" w:rsidRPr="00A36C3E" w:rsidRDefault="00EC0BF5" w:rsidP="00D4745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A36C3E">
              <w:rPr>
                <w:rFonts w:ascii="Arial Narrow" w:hAnsi="Arial Narrow"/>
                <w:b/>
              </w:rPr>
              <w:t>UWAGA</w:t>
            </w:r>
          </w:p>
          <w:p w:rsidR="00CD585F" w:rsidRPr="00BF403D" w:rsidRDefault="00EC0BF5" w:rsidP="00D4745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  <w:b/>
              </w:rPr>
              <w:t>Do każdej diety (z wyjątkiem bezmlecznej),</w:t>
            </w:r>
            <w:r w:rsidRPr="00A36C3E">
              <w:rPr>
                <w:rFonts w:ascii="Arial Narrow" w:hAnsi="Arial Narrow"/>
              </w:rPr>
              <w:t xml:space="preserve"> do kolacji</w:t>
            </w:r>
            <w:r w:rsidR="00A03496" w:rsidRPr="00A36C3E">
              <w:rPr>
                <w:rFonts w:ascii="Arial Narrow" w:hAnsi="Arial Narrow"/>
              </w:rPr>
              <w:t>,</w:t>
            </w:r>
            <w:r w:rsidRPr="00A36C3E">
              <w:rPr>
                <w:rFonts w:ascii="Arial Narrow" w:hAnsi="Arial Narrow"/>
              </w:rPr>
              <w:t xml:space="preserve"> wykonawca </w:t>
            </w:r>
            <w:r w:rsidR="00E7643A" w:rsidRPr="00A36C3E">
              <w:rPr>
                <w:rFonts w:ascii="Arial Narrow" w:hAnsi="Arial Narrow"/>
              </w:rPr>
              <w:t xml:space="preserve">zobowiązany jest </w:t>
            </w:r>
            <w:r w:rsidRPr="00A36C3E">
              <w:rPr>
                <w:rFonts w:ascii="Arial Narrow" w:hAnsi="Arial Narrow"/>
              </w:rPr>
              <w:t>doda</w:t>
            </w:r>
            <w:r w:rsidR="00E7643A" w:rsidRPr="00A36C3E">
              <w:rPr>
                <w:rFonts w:ascii="Arial Narrow" w:hAnsi="Arial Narrow"/>
              </w:rPr>
              <w:t>ć</w:t>
            </w:r>
            <w:r w:rsidRPr="00A36C3E">
              <w:rPr>
                <w:rFonts w:ascii="Arial Narrow" w:hAnsi="Arial Narrow"/>
              </w:rPr>
              <w:t xml:space="preserve"> jogurt </w:t>
            </w:r>
            <w:r w:rsidR="00BF403D">
              <w:rPr>
                <w:rFonts w:ascii="Arial Narrow" w:hAnsi="Arial Narrow"/>
              </w:rPr>
              <w:t>naturalny oraz owocowy dla diety: podstawowej, łatwostrawnej, papkowatej, płynnej, niskobiałkowej i wegetariańskiej</w:t>
            </w:r>
            <w:r w:rsidR="00A03496" w:rsidRPr="00A36C3E">
              <w:rPr>
                <w:rFonts w:ascii="Arial Narrow" w:hAnsi="Arial Narrow"/>
              </w:rPr>
              <w:t xml:space="preserve"> </w:t>
            </w:r>
            <w:r w:rsidRPr="00A36C3E">
              <w:rPr>
                <w:rFonts w:ascii="Arial Narrow" w:hAnsi="Arial Narrow"/>
              </w:rPr>
              <w:t xml:space="preserve">(min. </w:t>
            </w:r>
            <w:r w:rsidR="009979CC" w:rsidRPr="00A36C3E">
              <w:rPr>
                <w:rFonts w:ascii="Arial Narrow" w:hAnsi="Arial Narrow"/>
              </w:rPr>
              <w:t xml:space="preserve">waga </w:t>
            </w:r>
            <w:r w:rsidR="008E6F3D" w:rsidRPr="00A36C3E">
              <w:rPr>
                <w:rFonts w:ascii="Arial Narrow" w:hAnsi="Arial Narrow"/>
              </w:rPr>
              <w:t>150</w:t>
            </w:r>
            <w:r w:rsidR="00447030" w:rsidRPr="00A36C3E">
              <w:rPr>
                <w:rFonts w:ascii="Arial Narrow" w:hAnsi="Arial Narrow"/>
              </w:rPr>
              <w:t>-200</w:t>
            </w:r>
            <w:r w:rsidRPr="00A36C3E">
              <w:rPr>
                <w:rFonts w:ascii="Arial Narrow" w:hAnsi="Arial Narrow"/>
              </w:rPr>
              <w:t xml:space="preserve">g), zawierający </w:t>
            </w:r>
            <w:proofErr w:type="spellStart"/>
            <w:r w:rsidRPr="00A36C3E">
              <w:rPr>
                <w:rFonts w:ascii="Arial Narrow" w:hAnsi="Arial Narrow"/>
              </w:rPr>
              <w:t>probiotyki</w:t>
            </w:r>
            <w:proofErr w:type="spellEnd"/>
            <w:r w:rsidRPr="00A36C3E">
              <w:rPr>
                <w:rFonts w:ascii="Arial Narrow" w:hAnsi="Arial Narrow"/>
              </w:rPr>
              <w:t>, niewielką ilość tłuszczu - w chorobac</w:t>
            </w:r>
            <w:r w:rsidR="00725361" w:rsidRPr="00A36C3E">
              <w:rPr>
                <w:rFonts w:ascii="Arial Narrow" w:hAnsi="Arial Narrow"/>
              </w:rPr>
              <w:t xml:space="preserve">h dróg </w:t>
            </w:r>
            <w:r w:rsidR="00725361" w:rsidRPr="00BF403D">
              <w:rPr>
                <w:rFonts w:ascii="Arial Narrow" w:hAnsi="Arial Narrow"/>
              </w:rPr>
              <w:t>pokarmowych</w:t>
            </w:r>
            <w:r w:rsidR="00E7412D" w:rsidRPr="00BF403D">
              <w:rPr>
                <w:rFonts w:ascii="Arial Narrow" w:hAnsi="Arial Narrow"/>
              </w:rPr>
              <w:t xml:space="preserve"> </w:t>
            </w:r>
            <w:r w:rsidR="00462E30" w:rsidRPr="00BF403D">
              <w:rPr>
                <w:rFonts w:ascii="Arial Narrow" w:hAnsi="Arial Narrow"/>
              </w:rPr>
              <w:t>-</w:t>
            </w:r>
            <w:r w:rsidR="00FD7ADB" w:rsidRPr="00BF403D">
              <w:rPr>
                <w:rFonts w:ascii="Arial Narrow" w:hAnsi="Arial Narrow"/>
              </w:rPr>
              <w:t xml:space="preserve"> </w:t>
            </w:r>
            <w:r w:rsidR="00462E30" w:rsidRPr="00BF403D">
              <w:rPr>
                <w:rFonts w:ascii="Arial Narrow" w:hAnsi="Arial Narrow"/>
              </w:rPr>
              <w:t>bezpestkowy</w:t>
            </w:r>
            <w:r w:rsidR="00B3116F" w:rsidRPr="00BF403D">
              <w:rPr>
                <w:rFonts w:ascii="Arial Narrow" w:hAnsi="Arial Narrow"/>
              </w:rPr>
              <w:t>.</w:t>
            </w:r>
          </w:p>
          <w:p w:rsidR="00FD3285" w:rsidRPr="00BF403D" w:rsidRDefault="00FD3285" w:rsidP="00D4745E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Calibri Light"/>
                <w:b/>
                <w:i/>
                <w:lang w:eastAsia="en-US"/>
              </w:rPr>
            </w:pPr>
          </w:p>
          <w:p w:rsidR="009F1BA3" w:rsidRPr="00BF403D" w:rsidRDefault="009F1BA3" w:rsidP="00D4745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i/>
              </w:rPr>
            </w:pPr>
            <w:r w:rsidRPr="00BF403D">
              <w:rPr>
                <w:rFonts w:ascii="Arial Narrow" w:hAnsi="Arial Narrow" w:cs="Calibri Light"/>
                <w:b/>
                <w:i/>
              </w:rPr>
              <w:t xml:space="preserve">Dla diety niskobiałkowej Zamawiający wymaga </w:t>
            </w:r>
            <w:r w:rsidRPr="00BF403D">
              <w:rPr>
                <w:rFonts w:ascii="Arial Narrow" w:hAnsi="Arial Narrow"/>
                <w:b/>
                <w:i/>
              </w:rPr>
              <w:t>40-50g białka na dobę.</w:t>
            </w:r>
          </w:p>
          <w:p w:rsidR="009F1BA3" w:rsidRPr="00BF403D" w:rsidRDefault="009F1BA3" w:rsidP="00D4745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:rsidR="00EC0BF5" w:rsidRPr="00A36C3E" w:rsidRDefault="00844986" w:rsidP="00D4745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A36C3E">
              <w:rPr>
                <w:rFonts w:ascii="Arial Narrow" w:hAnsi="Arial Narrow"/>
                <w:b/>
              </w:rPr>
              <w:t>Kisiel lub</w:t>
            </w:r>
            <w:r w:rsidR="00EC0BF5" w:rsidRPr="00A36C3E">
              <w:rPr>
                <w:rFonts w:ascii="Arial Narrow" w:hAnsi="Arial Narrow"/>
                <w:b/>
              </w:rPr>
              <w:t xml:space="preserve"> budyń mogą stanowić posił</w:t>
            </w:r>
            <w:r w:rsidRPr="00A36C3E">
              <w:rPr>
                <w:rFonts w:ascii="Arial Narrow" w:hAnsi="Arial Narrow"/>
                <w:b/>
              </w:rPr>
              <w:t>e</w:t>
            </w:r>
            <w:r w:rsidR="00EC0BF5" w:rsidRPr="00A36C3E">
              <w:rPr>
                <w:rFonts w:ascii="Arial Narrow" w:hAnsi="Arial Narrow"/>
                <w:b/>
              </w:rPr>
              <w:t xml:space="preserve">k </w:t>
            </w:r>
            <w:r w:rsidRPr="00A36C3E">
              <w:rPr>
                <w:rFonts w:ascii="Arial Narrow" w:hAnsi="Arial Narrow"/>
                <w:b/>
              </w:rPr>
              <w:t>w</w:t>
            </w:r>
            <w:r w:rsidR="00EC0BF5" w:rsidRPr="00A36C3E">
              <w:rPr>
                <w:rFonts w:ascii="Arial Narrow" w:hAnsi="Arial Narrow"/>
                <w:b/>
              </w:rPr>
              <w:t xml:space="preserve"> podwieczorku.</w:t>
            </w:r>
          </w:p>
          <w:p w:rsidR="00EC0BF5" w:rsidRPr="00A36C3E" w:rsidRDefault="00EC0BF5" w:rsidP="00D4745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  <w:p w:rsidR="006519AE" w:rsidRPr="00A36C3E" w:rsidRDefault="00EC0BF5" w:rsidP="00D4745E">
            <w:pPr>
              <w:autoSpaceDE w:val="0"/>
              <w:autoSpaceDN w:val="0"/>
              <w:adjustRightInd w:val="0"/>
              <w:jc w:val="both"/>
              <w:rPr>
                <w:rFonts w:ascii="Arial Narrow" w:eastAsia="TimesNewRoman" w:hAnsi="Arial Narrow"/>
                <w:b/>
                <w:i/>
              </w:rPr>
            </w:pPr>
            <w:r w:rsidRPr="00A36C3E">
              <w:rPr>
                <w:rFonts w:ascii="Arial Narrow" w:eastAsia="TimesNewRoman" w:hAnsi="Arial Narrow"/>
                <w:b/>
                <w:i/>
              </w:rPr>
              <w:t>Posiłki muszą być kompletne, smaczne i podawane estetycznie. Dostarczenie posiłków rozgotowanych, rozmiękczonych, bez smaku i koloru, zbrylonych, niedogotowanych, niedopieczonych, zimnych, surowych uznane będzie za NIEDOSTARCZENIE POSIŁKU i spowoduje naliczenie stosownej kary umownej</w:t>
            </w:r>
            <w:r w:rsidR="00144CE3" w:rsidRPr="00A36C3E">
              <w:rPr>
                <w:rFonts w:ascii="Arial Narrow" w:eastAsia="TimesNewRoman" w:hAnsi="Arial Narrow"/>
                <w:b/>
                <w:i/>
              </w:rPr>
              <w:t xml:space="preserve"> zgodnie z zapisami UMOWY</w:t>
            </w:r>
            <w:r w:rsidRPr="00A36C3E">
              <w:rPr>
                <w:rFonts w:ascii="Arial Narrow" w:eastAsia="TimesNewRoman" w:hAnsi="Arial Narrow"/>
                <w:b/>
                <w:i/>
              </w:rPr>
              <w:t>.</w:t>
            </w:r>
          </w:p>
        </w:tc>
      </w:tr>
      <w:tr w:rsidR="00A36C3E" w:rsidRPr="00A36C3E" w:rsidTr="00D4745E">
        <w:tc>
          <w:tcPr>
            <w:tcW w:w="669" w:type="dxa"/>
            <w:shd w:val="clear" w:color="auto" w:fill="FFFF00"/>
          </w:tcPr>
          <w:p w:rsidR="00EC0BF5" w:rsidRPr="00A36C3E" w:rsidRDefault="00EC0BF5" w:rsidP="00D474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Arial Narrow" w:eastAsia="TimesNewRoman" w:hAnsi="Arial Narrow"/>
                <w:b/>
                <w:i/>
                <w:highlight w:val="yellow"/>
              </w:rPr>
            </w:pPr>
          </w:p>
        </w:tc>
        <w:tc>
          <w:tcPr>
            <w:tcW w:w="8959" w:type="dxa"/>
            <w:shd w:val="clear" w:color="auto" w:fill="FFFF00"/>
          </w:tcPr>
          <w:p w:rsidR="00EC0BF5" w:rsidRPr="00A36C3E" w:rsidRDefault="00EC0BF5" w:rsidP="00D4745E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 Narrow" w:eastAsia="TimesNewRoman" w:hAnsi="Arial Narrow"/>
                <w:b/>
                <w:highlight w:val="yellow"/>
              </w:rPr>
            </w:pPr>
            <w:r w:rsidRPr="00A36C3E">
              <w:rPr>
                <w:rFonts w:ascii="Arial Narrow" w:eastAsia="TimesNewRoman" w:hAnsi="Arial Narrow"/>
                <w:b/>
                <w:highlight w:val="yellow"/>
              </w:rPr>
              <w:t>TERMINY I SPOSÓB  DOSTARCZANIA JADŁOSPISÓW I ZAMA</w:t>
            </w:r>
            <w:r w:rsidR="0073435B" w:rsidRPr="00A36C3E">
              <w:rPr>
                <w:rFonts w:ascii="Arial Narrow" w:eastAsia="TimesNewRoman" w:hAnsi="Arial Narrow"/>
                <w:b/>
                <w:highlight w:val="yellow"/>
              </w:rPr>
              <w:t>WIANIA BIEŻĄCYCH POSIŁKÓW/DIET:</w:t>
            </w:r>
          </w:p>
        </w:tc>
      </w:tr>
      <w:tr w:rsidR="00A36C3E" w:rsidRPr="00A36C3E" w:rsidTr="00D4745E">
        <w:tc>
          <w:tcPr>
            <w:tcW w:w="669" w:type="dxa"/>
          </w:tcPr>
          <w:p w:rsidR="00EC0BF5" w:rsidRPr="00A36C3E" w:rsidRDefault="00EC0BF5" w:rsidP="00D474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Arial Narrow" w:eastAsia="TimesNewRoman" w:hAnsi="Arial Narrow"/>
                <w:b/>
                <w:i/>
              </w:rPr>
            </w:pPr>
            <w:r w:rsidRPr="00A36C3E">
              <w:rPr>
                <w:rFonts w:ascii="Arial Narrow" w:eastAsia="TimesNewRoman" w:hAnsi="Arial Narrow"/>
                <w:b/>
                <w:i/>
              </w:rPr>
              <w:t>5</w:t>
            </w:r>
          </w:p>
        </w:tc>
        <w:tc>
          <w:tcPr>
            <w:tcW w:w="8959" w:type="dxa"/>
          </w:tcPr>
          <w:p w:rsidR="00EC0BF5" w:rsidRPr="00A36C3E" w:rsidRDefault="00EC0BF5" w:rsidP="00D4745E">
            <w:pPr>
              <w:pStyle w:val="Akapitzlist"/>
              <w:numPr>
                <w:ilvl w:val="0"/>
                <w:numId w:val="2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Całość zamówieni</w:t>
            </w:r>
            <w:r w:rsidR="00A123CD" w:rsidRPr="00A36C3E">
              <w:rPr>
                <w:rFonts w:ascii="Arial Narrow" w:hAnsi="Arial Narrow"/>
              </w:rPr>
              <w:t>a będzie realizowana codziennie</w:t>
            </w:r>
            <w:r w:rsidRPr="00A36C3E">
              <w:rPr>
                <w:rFonts w:ascii="Arial Narrow" w:hAnsi="Arial Narrow"/>
                <w:b/>
              </w:rPr>
              <w:t>.</w:t>
            </w:r>
          </w:p>
          <w:p w:rsidR="00EC0BF5" w:rsidRPr="00A36C3E" w:rsidRDefault="00EC0BF5" w:rsidP="00D4745E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Jadłospisy</w:t>
            </w:r>
            <w:r w:rsidR="00DE04E2" w:rsidRPr="00A36C3E">
              <w:rPr>
                <w:rFonts w:ascii="Arial Narrow" w:hAnsi="Arial Narrow"/>
              </w:rPr>
              <w:t xml:space="preserve"> inne, (w tym zmieniane decyzją lekar</w:t>
            </w:r>
            <w:r w:rsidR="00514972" w:rsidRPr="00A36C3E">
              <w:rPr>
                <w:rFonts w:ascii="Arial Narrow" w:hAnsi="Arial Narrow"/>
              </w:rPr>
              <w:t xml:space="preserve">za) niż określone w Załączniku </w:t>
            </w:r>
            <w:r w:rsidR="00DE04E2" w:rsidRPr="00A36C3E">
              <w:rPr>
                <w:rFonts w:ascii="Arial Narrow" w:hAnsi="Arial Narrow"/>
              </w:rPr>
              <w:t xml:space="preserve">nr 1 do </w:t>
            </w:r>
            <w:r w:rsidR="006519AE" w:rsidRPr="00A36C3E">
              <w:rPr>
                <w:rFonts w:ascii="Arial Narrow" w:hAnsi="Arial Narrow"/>
              </w:rPr>
              <w:t>UMOWY</w:t>
            </w:r>
            <w:r w:rsidR="0095145B" w:rsidRPr="00A36C3E">
              <w:rPr>
                <w:rFonts w:ascii="Arial Narrow" w:hAnsi="Arial Narrow"/>
              </w:rPr>
              <w:t>,</w:t>
            </w:r>
            <w:r w:rsidR="00DE04E2" w:rsidRPr="00A36C3E">
              <w:rPr>
                <w:rFonts w:ascii="Arial Narrow" w:hAnsi="Arial Narrow"/>
              </w:rPr>
              <w:t xml:space="preserve"> </w:t>
            </w:r>
            <w:r w:rsidR="008A2825" w:rsidRPr="00A36C3E">
              <w:rPr>
                <w:rFonts w:ascii="Arial Narrow" w:hAnsi="Arial Narrow"/>
              </w:rPr>
              <w:t>będ</w:t>
            </w:r>
            <w:r w:rsidRPr="00A36C3E">
              <w:rPr>
                <w:rFonts w:ascii="Arial Narrow" w:hAnsi="Arial Narrow"/>
              </w:rPr>
              <w:t xml:space="preserve">ą opracowywane przez doświadczonego w sporządzaniu diet medycznych, wykwalifikowanego dietetyka wykonawcy. </w:t>
            </w:r>
          </w:p>
          <w:p w:rsidR="00EC0BF5" w:rsidRPr="00A36C3E" w:rsidRDefault="00EC0BF5" w:rsidP="00D4745E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Dietetyk</w:t>
            </w:r>
            <w:r w:rsidRPr="00A36C3E">
              <w:rPr>
                <w:rFonts w:ascii="Arial Narrow" w:hAnsi="Arial Narrow"/>
                <w:b/>
              </w:rPr>
              <w:t xml:space="preserve"> wykonawcy określa i przedstawia Zamawiającemu </w:t>
            </w:r>
            <w:r w:rsidR="00A748F6" w:rsidRPr="00A36C3E">
              <w:rPr>
                <w:rFonts w:ascii="Arial Narrow" w:hAnsi="Arial Narrow"/>
                <w:b/>
              </w:rPr>
              <w:t xml:space="preserve">najpóźniej </w:t>
            </w:r>
            <w:r w:rsidR="00844986" w:rsidRPr="00A36C3E">
              <w:rPr>
                <w:rFonts w:ascii="Arial Narrow" w:hAnsi="Arial Narrow"/>
                <w:b/>
              </w:rPr>
              <w:t>5</w:t>
            </w:r>
            <w:r w:rsidR="00A748F6" w:rsidRPr="00A36C3E">
              <w:rPr>
                <w:rFonts w:ascii="Arial Narrow" w:hAnsi="Arial Narrow"/>
                <w:b/>
              </w:rPr>
              <w:t xml:space="preserve"> dni</w:t>
            </w:r>
            <w:r w:rsidR="00A123CD" w:rsidRPr="00A36C3E">
              <w:rPr>
                <w:rFonts w:ascii="Arial Narrow" w:hAnsi="Arial Narrow"/>
                <w:b/>
              </w:rPr>
              <w:t xml:space="preserve"> kalendarzowych</w:t>
            </w:r>
            <w:r w:rsidR="00A748F6" w:rsidRPr="00A36C3E">
              <w:rPr>
                <w:rFonts w:ascii="Arial Narrow" w:hAnsi="Arial Narrow"/>
                <w:b/>
              </w:rPr>
              <w:t xml:space="preserve"> przed podpisaniem umowy </w:t>
            </w:r>
            <w:r w:rsidR="00F96692" w:rsidRPr="00A36C3E">
              <w:rPr>
                <w:rFonts w:ascii="Arial Narrow" w:hAnsi="Arial Narrow"/>
                <w:b/>
              </w:rPr>
              <w:t>za pomocą poczty e-</w:t>
            </w:r>
            <w:r w:rsidR="00735BAC" w:rsidRPr="00A36C3E">
              <w:rPr>
                <w:rFonts w:ascii="Arial Narrow" w:hAnsi="Arial Narrow"/>
                <w:b/>
              </w:rPr>
              <w:t>mail</w:t>
            </w:r>
            <w:r w:rsidR="00254B42" w:rsidRPr="00A36C3E">
              <w:rPr>
                <w:rFonts w:ascii="Arial Narrow" w:hAnsi="Arial Narrow"/>
                <w:b/>
              </w:rPr>
              <w:t xml:space="preserve"> </w:t>
            </w:r>
            <w:r w:rsidRPr="00A36C3E">
              <w:rPr>
                <w:rFonts w:ascii="Arial Narrow" w:hAnsi="Arial Narrow"/>
                <w:b/>
              </w:rPr>
              <w:t xml:space="preserve">na </w:t>
            </w:r>
            <w:r w:rsidR="00254B42" w:rsidRPr="00A36C3E">
              <w:rPr>
                <w:rFonts w:ascii="Arial Narrow" w:hAnsi="Arial Narrow"/>
                <w:b/>
              </w:rPr>
              <w:t>adres</w:t>
            </w:r>
            <w:r w:rsidR="00F96692" w:rsidRPr="00A36C3E">
              <w:rPr>
                <w:rFonts w:ascii="Arial Narrow" w:hAnsi="Arial Narrow"/>
                <w:b/>
              </w:rPr>
              <w:t>:</w:t>
            </w:r>
            <w:r w:rsidR="00254B42" w:rsidRPr="00A36C3E">
              <w:rPr>
                <w:rFonts w:ascii="Arial Narrow" w:hAnsi="Arial Narrow"/>
                <w:b/>
              </w:rPr>
              <w:t xml:space="preserve"> </w:t>
            </w:r>
            <w:hyperlink r:id="rId8" w:history="1">
              <w:r w:rsidR="00FD3285" w:rsidRPr="00FD3285">
                <w:rPr>
                  <w:rStyle w:val="Hipercze"/>
                  <w:rFonts w:ascii="Arial Narrow" w:hAnsi="Arial Narrow"/>
                  <w:b/>
                  <w:highlight w:val="magenta"/>
                  <w:u w:val="none"/>
                </w:rPr>
                <w:t>……………………..</w:t>
              </w:r>
            </w:hyperlink>
            <w:r w:rsidR="00A748F6" w:rsidRPr="00FD3285">
              <w:rPr>
                <w:rFonts w:ascii="Arial Narrow" w:hAnsi="Arial Narrow"/>
                <w:b/>
                <w:highlight w:val="magenta"/>
              </w:rPr>
              <w:t>,</w:t>
            </w:r>
            <w:r w:rsidR="00A748F6" w:rsidRPr="00A36C3E">
              <w:rPr>
                <w:rFonts w:ascii="Arial Narrow" w:hAnsi="Arial Narrow"/>
                <w:b/>
              </w:rPr>
              <w:t xml:space="preserve"> </w:t>
            </w:r>
            <w:r w:rsidR="00256D38" w:rsidRPr="00A36C3E">
              <w:rPr>
                <w:rFonts w:ascii="Arial Narrow" w:hAnsi="Arial Narrow"/>
                <w:b/>
              </w:rPr>
              <w:t xml:space="preserve">odpowiednio diet zamawianych w Załączniku nr 1 do </w:t>
            </w:r>
            <w:r w:rsidR="00A123CD" w:rsidRPr="00A36C3E">
              <w:rPr>
                <w:rFonts w:ascii="Arial Narrow" w:hAnsi="Arial Narrow"/>
                <w:b/>
              </w:rPr>
              <w:t>umowy</w:t>
            </w:r>
            <w:r w:rsidR="00256D38" w:rsidRPr="00A36C3E">
              <w:rPr>
                <w:rFonts w:ascii="Arial Narrow" w:hAnsi="Arial Narrow"/>
                <w:b/>
              </w:rPr>
              <w:t xml:space="preserve">, </w:t>
            </w:r>
            <w:r w:rsidR="00A748F6" w:rsidRPr="00A36C3E">
              <w:rPr>
                <w:rFonts w:ascii="Arial Narrow" w:hAnsi="Arial Narrow"/>
                <w:b/>
              </w:rPr>
              <w:t>informacje</w:t>
            </w:r>
            <w:r w:rsidR="00A748F6" w:rsidRPr="00A36C3E">
              <w:rPr>
                <w:rFonts w:ascii="Arial Narrow" w:hAnsi="Arial Narrow"/>
                <w:b/>
                <w:u w:val="single"/>
              </w:rPr>
              <w:t xml:space="preserve"> </w:t>
            </w:r>
            <w:r w:rsidR="00A748F6" w:rsidRPr="00A36C3E">
              <w:rPr>
                <w:rFonts w:ascii="Arial Narrow" w:hAnsi="Arial Narrow"/>
              </w:rPr>
              <w:t>zawierające</w:t>
            </w:r>
            <w:r w:rsidRPr="00A36C3E">
              <w:rPr>
                <w:rFonts w:ascii="Arial Narrow" w:hAnsi="Arial Narrow"/>
              </w:rPr>
              <w:t xml:space="preserve"> w szczególności:</w:t>
            </w:r>
          </w:p>
          <w:p w:rsidR="00EC0BF5" w:rsidRPr="00A36C3E" w:rsidRDefault="00EC0BF5" w:rsidP="00D4745E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 xml:space="preserve">dla diety cukrzycowej ilość wymienników węglowodanowych w każdym posiłku, </w:t>
            </w:r>
          </w:p>
          <w:p w:rsidR="00EC0BF5" w:rsidRPr="00A36C3E" w:rsidRDefault="00EC0BF5" w:rsidP="00D4745E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dla diety nerkowej – ilość soli (w gramach) i białka dobowo,</w:t>
            </w:r>
          </w:p>
          <w:p w:rsidR="00EC0BF5" w:rsidRPr="00A36C3E" w:rsidRDefault="00EC0BF5" w:rsidP="00D4745E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dla diety wysokobiałkowej</w:t>
            </w:r>
            <w:r w:rsidR="008A2825" w:rsidRPr="00A36C3E">
              <w:rPr>
                <w:rFonts w:ascii="Arial Narrow" w:hAnsi="Arial Narrow"/>
              </w:rPr>
              <w:t xml:space="preserve"> </w:t>
            </w:r>
            <w:r w:rsidRPr="00A36C3E">
              <w:rPr>
                <w:rFonts w:ascii="Arial Narrow" w:hAnsi="Arial Narrow"/>
              </w:rPr>
              <w:t>– ilość soli (w gramach) i białka dobowo</w:t>
            </w:r>
            <w:r w:rsidR="008A2825" w:rsidRPr="00A36C3E">
              <w:rPr>
                <w:rFonts w:ascii="Arial Narrow" w:hAnsi="Arial Narrow"/>
              </w:rPr>
              <w:t>,</w:t>
            </w:r>
          </w:p>
          <w:p w:rsidR="00EC0BF5" w:rsidRPr="00A36C3E" w:rsidRDefault="00EC0BF5" w:rsidP="00D4745E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wartość odżywczą i kaloryczną każdej diety,</w:t>
            </w:r>
          </w:p>
          <w:p w:rsidR="00EC0BF5" w:rsidRPr="00A36C3E" w:rsidRDefault="00EC0BF5" w:rsidP="00D4745E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rodzaj surowców z jakich składa się każda dieta</w:t>
            </w:r>
            <w:r w:rsidR="008A2825" w:rsidRPr="00A36C3E">
              <w:rPr>
                <w:rFonts w:ascii="Arial Narrow" w:hAnsi="Arial Narrow"/>
              </w:rPr>
              <w:t>,</w:t>
            </w:r>
          </w:p>
          <w:p w:rsidR="00EC0BF5" w:rsidRPr="00A36C3E" w:rsidRDefault="00EC0BF5" w:rsidP="00D4745E">
            <w:pPr>
              <w:pStyle w:val="Akapitzlist"/>
              <w:numPr>
                <w:ilvl w:val="1"/>
                <w:numId w:val="2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gramatur</w:t>
            </w:r>
            <w:r w:rsidR="008A2825" w:rsidRPr="00A36C3E">
              <w:rPr>
                <w:rFonts w:ascii="Arial Narrow" w:hAnsi="Arial Narrow"/>
              </w:rPr>
              <w:t>ę</w:t>
            </w:r>
            <w:r w:rsidRPr="00A36C3E">
              <w:rPr>
                <w:rFonts w:ascii="Arial Narrow" w:hAnsi="Arial Narrow"/>
              </w:rPr>
              <w:t xml:space="preserve"> poszczególnych produktów w proponowan</w:t>
            </w:r>
            <w:r w:rsidR="008A2825" w:rsidRPr="00A36C3E">
              <w:rPr>
                <w:rFonts w:ascii="Arial Narrow" w:hAnsi="Arial Narrow"/>
              </w:rPr>
              <w:t>ych posiłkach/dietach.</w:t>
            </w:r>
          </w:p>
          <w:p w:rsidR="00EC0BF5" w:rsidRPr="00A36C3E" w:rsidRDefault="00844986" w:rsidP="00D4745E">
            <w:pPr>
              <w:pStyle w:val="Akapitzlist"/>
              <w:autoSpaceDE w:val="0"/>
              <w:autoSpaceDN w:val="0"/>
              <w:adjustRightInd w:val="0"/>
              <w:ind w:left="352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Wykonawca</w:t>
            </w:r>
            <w:r w:rsidR="009F252E" w:rsidRPr="00A36C3E">
              <w:rPr>
                <w:rFonts w:ascii="Arial Narrow" w:hAnsi="Arial Narrow"/>
              </w:rPr>
              <w:t xml:space="preserve"> może zmodyfikować menu dla pacjentów na dni świąteczne Bożego Narodz</w:t>
            </w:r>
            <w:r w:rsidR="002E0571" w:rsidRPr="00A36C3E">
              <w:rPr>
                <w:rFonts w:ascii="Arial Narrow" w:hAnsi="Arial Narrow"/>
              </w:rPr>
              <w:t>enia i Wielkiej Nocy. Propozycję</w:t>
            </w:r>
            <w:r w:rsidR="009F252E" w:rsidRPr="00A36C3E">
              <w:rPr>
                <w:rFonts w:ascii="Arial Narrow" w:hAnsi="Arial Narrow"/>
              </w:rPr>
              <w:t xml:space="preserve"> taką</w:t>
            </w:r>
            <w:r w:rsidR="002E0571" w:rsidRPr="00A36C3E">
              <w:rPr>
                <w:rFonts w:ascii="Arial Narrow" w:hAnsi="Arial Narrow"/>
              </w:rPr>
              <w:t xml:space="preserve"> </w:t>
            </w:r>
            <w:r w:rsidRPr="00A36C3E">
              <w:rPr>
                <w:rFonts w:ascii="Arial Narrow" w:hAnsi="Arial Narrow"/>
              </w:rPr>
              <w:t>Wykonawca zobowiązany jest</w:t>
            </w:r>
            <w:r w:rsidR="009F252E" w:rsidRPr="00A36C3E">
              <w:rPr>
                <w:rFonts w:ascii="Arial Narrow" w:hAnsi="Arial Narrow"/>
              </w:rPr>
              <w:t xml:space="preserve"> prze</w:t>
            </w:r>
            <w:r w:rsidRPr="00A36C3E">
              <w:rPr>
                <w:rFonts w:ascii="Arial Narrow" w:hAnsi="Arial Narrow"/>
              </w:rPr>
              <w:t>słać</w:t>
            </w:r>
            <w:r w:rsidR="009F252E" w:rsidRPr="00A36C3E">
              <w:rPr>
                <w:rFonts w:ascii="Arial Narrow" w:hAnsi="Arial Narrow"/>
              </w:rPr>
              <w:t xml:space="preserve"> </w:t>
            </w:r>
            <w:r w:rsidRPr="00A36C3E">
              <w:rPr>
                <w:rFonts w:ascii="Arial Narrow" w:hAnsi="Arial Narrow"/>
              </w:rPr>
              <w:t>Zamawiającemu</w:t>
            </w:r>
            <w:r w:rsidR="009F252E" w:rsidRPr="00A36C3E">
              <w:rPr>
                <w:rFonts w:ascii="Arial Narrow" w:hAnsi="Arial Narrow"/>
              </w:rPr>
              <w:t xml:space="preserve"> z </w:t>
            </w:r>
            <w:r w:rsidRPr="00A36C3E">
              <w:rPr>
                <w:rFonts w:ascii="Arial Narrow" w:hAnsi="Arial Narrow"/>
              </w:rPr>
              <w:t>14-dniowym wyprzedzeniem celem modyfikacji lub akceptacji.</w:t>
            </w:r>
          </w:p>
          <w:p w:rsidR="00406F72" w:rsidRPr="00A36C3E" w:rsidRDefault="00EC0BF5" w:rsidP="00D4745E">
            <w:pPr>
              <w:pStyle w:val="Akapitzlist"/>
              <w:numPr>
                <w:ilvl w:val="0"/>
                <w:numId w:val="2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 xml:space="preserve">Wykonawca </w:t>
            </w:r>
            <w:r w:rsidR="00192C27" w:rsidRPr="00A36C3E">
              <w:rPr>
                <w:rFonts w:ascii="Arial Narrow" w:hAnsi="Arial Narrow"/>
              </w:rPr>
              <w:t>zobowiązany jest realizować przedmiot zamówienia, tak,</w:t>
            </w:r>
            <w:r w:rsidRPr="00A36C3E">
              <w:rPr>
                <w:rFonts w:ascii="Arial Narrow" w:hAnsi="Arial Narrow"/>
              </w:rPr>
              <w:t xml:space="preserve"> </w:t>
            </w:r>
            <w:r w:rsidR="005F0A41" w:rsidRPr="00A36C3E">
              <w:rPr>
                <w:rFonts w:ascii="Arial Narrow" w:hAnsi="Arial Narrow"/>
                <w:b/>
                <w:u w:val="single"/>
              </w:rPr>
              <w:t>aby dodatkowe lub zmieniane decyzją</w:t>
            </w:r>
            <w:r w:rsidR="00406F72" w:rsidRPr="00A36C3E">
              <w:rPr>
                <w:rFonts w:ascii="Arial Narrow" w:hAnsi="Arial Narrow"/>
                <w:b/>
                <w:u w:val="single"/>
              </w:rPr>
              <w:t xml:space="preserve"> lekarzy </w:t>
            </w:r>
            <w:r w:rsidRPr="00A36C3E">
              <w:rPr>
                <w:rFonts w:ascii="Arial Narrow" w:hAnsi="Arial Narrow"/>
                <w:b/>
                <w:u w:val="single"/>
              </w:rPr>
              <w:t>jadłospisy</w:t>
            </w:r>
            <w:r w:rsidR="005F0A41" w:rsidRPr="00A36C3E">
              <w:rPr>
                <w:rFonts w:ascii="Arial Narrow" w:hAnsi="Arial Narrow"/>
                <w:b/>
                <w:u w:val="single"/>
              </w:rPr>
              <w:t>,</w:t>
            </w:r>
            <w:r w:rsidRPr="00A36C3E">
              <w:rPr>
                <w:rFonts w:ascii="Arial Narrow" w:hAnsi="Arial Narrow"/>
                <w:b/>
                <w:u w:val="single"/>
              </w:rPr>
              <w:t xml:space="preserve"> były sporządzane profesjonalnie</w:t>
            </w:r>
            <w:r w:rsidRPr="00A36C3E">
              <w:rPr>
                <w:rFonts w:ascii="Arial Narrow" w:hAnsi="Arial Narrow"/>
              </w:rPr>
              <w:t xml:space="preserve">, bez błędów i konieczności ich korygowania, z uwzględnieniem wszystkich wymagań określonych w </w:t>
            </w:r>
            <w:r w:rsidR="00192C27" w:rsidRPr="00A36C3E">
              <w:rPr>
                <w:rFonts w:ascii="Arial Narrow" w:hAnsi="Arial Narrow"/>
              </w:rPr>
              <w:t>umowie</w:t>
            </w:r>
            <w:r w:rsidR="00FB0731" w:rsidRPr="00A36C3E">
              <w:rPr>
                <w:rFonts w:ascii="Arial Narrow" w:hAnsi="Arial Narrow"/>
              </w:rPr>
              <w:t>.</w:t>
            </w:r>
            <w:r w:rsidRPr="00A36C3E">
              <w:rPr>
                <w:rFonts w:ascii="Arial Narrow" w:hAnsi="Arial Narrow"/>
              </w:rPr>
              <w:t xml:space="preserve"> </w:t>
            </w:r>
          </w:p>
          <w:p w:rsidR="00EC0BF5" w:rsidRPr="00A36C3E" w:rsidRDefault="00EC0BF5" w:rsidP="00D4745E">
            <w:pPr>
              <w:pStyle w:val="Akapitzlist"/>
              <w:numPr>
                <w:ilvl w:val="0"/>
                <w:numId w:val="2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Bieżące zapotrzebowanie żywnościowe z każdej Kliniki zgłaszane będzie wykonawcy codziennie za pomocą poczty e-mail:</w:t>
            </w:r>
          </w:p>
          <w:p w:rsidR="00EC0BF5" w:rsidRPr="00A36C3E" w:rsidRDefault="00EC0BF5" w:rsidP="00D4745E">
            <w:pPr>
              <w:pStyle w:val="Akapitzlist"/>
              <w:numPr>
                <w:ilvl w:val="1"/>
                <w:numId w:val="2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 xml:space="preserve">w zakresie śniadania, obiadu i kolacji: </w:t>
            </w:r>
            <w:r w:rsidRPr="00A36C3E">
              <w:rPr>
                <w:rFonts w:ascii="Arial Narrow" w:hAnsi="Arial Narrow"/>
                <w:b/>
              </w:rPr>
              <w:t>do godz. 5:00 rano</w:t>
            </w:r>
            <w:r w:rsidRPr="00A36C3E">
              <w:rPr>
                <w:rFonts w:ascii="Arial Narrow" w:hAnsi="Arial Narrow"/>
              </w:rPr>
              <w:t xml:space="preserve">, </w:t>
            </w:r>
          </w:p>
          <w:p w:rsidR="00EC0BF5" w:rsidRPr="00A36C3E" w:rsidRDefault="00EC0BF5" w:rsidP="00D4745E">
            <w:pPr>
              <w:pStyle w:val="Akapitzlist"/>
              <w:numPr>
                <w:ilvl w:val="1"/>
                <w:numId w:val="2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 xml:space="preserve">w zakresie koniecznego </w:t>
            </w:r>
            <w:proofErr w:type="spellStart"/>
            <w:r w:rsidRPr="00A36C3E">
              <w:rPr>
                <w:rFonts w:ascii="Arial Narrow" w:hAnsi="Arial Narrow"/>
                <w:b/>
                <w:u w:val="single"/>
              </w:rPr>
              <w:t>doprowiantowania</w:t>
            </w:r>
            <w:proofErr w:type="spellEnd"/>
            <w:r w:rsidRPr="00A36C3E">
              <w:rPr>
                <w:rFonts w:ascii="Arial Narrow" w:hAnsi="Arial Narrow"/>
                <w:b/>
                <w:u w:val="single"/>
              </w:rPr>
              <w:t>/zmiany na obiad</w:t>
            </w:r>
            <w:r w:rsidRPr="00A36C3E">
              <w:rPr>
                <w:rFonts w:ascii="Arial Narrow" w:hAnsi="Arial Narrow"/>
                <w:b/>
              </w:rPr>
              <w:t xml:space="preserve"> do godziny 11:00,</w:t>
            </w:r>
          </w:p>
          <w:p w:rsidR="00EC0BF5" w:rsidRPr="00A36C3E" w:rsidRDefault="00EC0BF5" w:rsidP="00D4745E">
            <w:pPr>
              <w:pStyle w:val="Akapitzlist"/>
              <w:numPr>
                <w:ilvl w:val="1"/>
                <w:numId w:val="2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 xml:space="preserve">w zakresie koniecznego </w:t>
            </w:r>
            <w:proofErr w:type="spellStart"/>
            <w:r w:rsidRPr="00A36C3E">
              <w:rPr>
                <w:rFonts w:ascii="Arial Narrow" w:hAnsi="Arial Narrow"/>
                <w:b/>
                <w:u w:val="single"/>
              </w:rPr>
              <w:t>doprowiantowania</w:t>
            </w:r>
            <w:proofErr w:type="spellEnd"/>
            <w:r w:rsidRPr="00A36C3E">
              <w:rPr>
                <w:rFonts w:ascii="Arial Narrow" w:hAnsi="Arial Narrow"/>
                <w:b/>
                <w:u w:val="single"/>
              </w:rPr>
              <w:t>/zmiany na kolację</w:t>
            </w:r>
            <w:r w:rsidRPr="00A36C3E">
              <w:rPr>
                <w:rFonts w:ascii="Arial Narrow" w:hAnsi="Arial Narrow"/>
              </w:rPr>
              <w:t xml:space="preserve"> (związanego z ruchem pacjentów): </w:t>
            </w:r>
            <w:r w:rsidRPr="00A36C3E">
              <w:rPr>
                <w:rFonts w:ascii="Arial Narrow" w:hAnsi="Arial Narrow"/>
                <w:b/>
              </w:rPr>
              <w:t>do godz. 13:00</w:t>
            </w:r>
          </w:p>
          <w:p w:rsidR="000A0C6B" w:rsidRPr="00BF403D" w:rsidRDefault="000A0C6B" w:rsidP="00D4745E">
            <w:pPr>
              <w:ind w:left="494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lastRenderedPageBreak/>
              <w:t>lub systemu/oprogramowania wykonawcy.</w:t>
            </w:r>
            <w:r w:rsidR="004F35CC">
              <w:rPr>
                <w:rFonts w:ascii="Arial Narrow" w:hAnsi="Arial Narrow"/>
              </w:rPr>
              <w:t xml:space="preserve"> </w:t>
            </w:r>
            <w:r w:rsidR="004F35CC" w:rsidRPr="00BF403D">
              <w:rPr>
                <w:rFonts w:ascii="Arial Narrow" w:hAnsi="Arial Narrow"/>
                <w:i/>
              </w:rPr>
              <w:t>*(zapis dostosowany zostanie po wybraniu oferty najkorzystniejszej ze względu na kryterium oceny ofert).</w:t>
            </w:r>
          </w:p>
          <w:p w:rsidR="00EC0BF5" w:rsidRPr="00BF403D" w:rsidRDefault="00EC0BF5" w:rsidP="00D4745E">
            <w:pPr>
              <w:pStyle w:val="Akapitzlist"/>
              <w:numPr>
                <w:ilvl w:val="0"/>
                <w:numId w:val="2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BF403D">
              <w:rPr>
                <w:rFonts w:ascii="Arial Narrow" w:hAnsi="Arial Narrow"/>
              </w:rPr>
              <w:t>Zapotrzebowania na posiłki prz</w:t>
            </w:r>
            <w:r w:rsidR="00EC011A" w:rsidRPr="00BF403D">
              <w:rPr>
                <w:rFonts w:ascii="Arial Narrow" w:hAnsi="Arial Narrow"/>
              </w:rPr>
              <w:t xml:space="preserve">ekazywane będą wykonawcy przez </w:t>
            </w:r>
            <w:r w:rsidRPr="00BF403D">
              <w:rPr>
                <w:rFonts w:ascii="Arial Narrow" w:hAnsi="Arial Narrow"/>
              </w:rPr>
              <w:t xml:space="preserve">pracowników Zamawiającego telefonicznie i potwierdzone e-mailem na druku - </w:t>
            </w:r>
            <w:r w:rsidRPr="00BF403D">
              <w:rPr>
                <w:rFonts w:ascii="Arial Narrow" w:hAnsi="Arial Narrow"/>
                <w:b/>
              </w:rPr>
              <w:t>wzór druku zapotrz</w:t>
            </w:r>
            <w:r w:rsidR="00C33C89" w:rsidRPr="00BF403D">
              <w:rPr>
                <w:rFonts w:ascii="Arial Narrow" w:hAnsi="Arial Narrow"/>
                <w:b/>
              </w:rPr>
              <w:t>ebowania stanowi załącznik  nr</w:t>
            </w:r>
            <w:r w:rsidR="00EC011A" w:rsidRPr="00BF403D">
              <w:rPr>
                <w:rFonts w:ascii="Arial Narrow" w:hAnsi="Arial Narrow"/>
                <w:b/>
              </w:rPr>
              <w:t> </w:t>
            </w:r>
            <w:r w:rsidR="00A123CD" w:rsidRPr="00BF403D">
              <w:rPr>
                <w:rFonts w:ascii="Arial Narrow" w:hAnsi="Arial Narrow"/>
                <w:b/>
              </w:rPr>
              <w:t>4</w:t>
            </w:r>
            <w:r w:rsidRPr="00BF403D">
              <w:rPr>
                <w:rFonts w:ascii="Arial Narrow" w:hAnsi="Arial Narrow"/>
                <w:b/>
              </w:rPr>
              <w:t xml:space="preserve"> do umowy.</w:t>
            </w:r>
          </w:p>
          <w:p w:rsidR="00D338C8" w:rsidRPr="00BF403D" w:rsidRDefault="00D338C8" w:rsidP="00D4745E">
            <w:pPr>
              <w:pStyle w:val="Akapitzlist"/>
              <w:numPr>
                <w:ilvl w:val="0"/>
                <w:numId w:val="23"/>
              </w:numPr>
              <w:contextualSpacing w:val="0"/>
              <w:jc w:val="both"/>
              <w:rPr>
                <w:rFonts w:ascii="Arial Narrow" w:hAnsi="Arial Narrow"/>
                <w:b/>
                <w:i/>
              </w:rPr>
            </w:pPr>
            <w:r w:rsidRPr="00BF403D">
              <w:rPr>
                <w:rFonts w:ascii="Arial Narrow" w:eastAsia="Calibri" w:hAnsi="Arial Narrow"/>
                <w:b/>
                <w:i/>
                <w:lang w:eastAsia="en-US"/>
              </w:rPr>
              <w:t>Zamawiający wyraża zgodę na wdrożenie systemu zamawiania posiłków w formie online dostępnej na każdym oddziale Zamawiającego.</w:t>
            </w:r>
          </w:p>
          <w:p w:rsidR="00A63FDB" w:rsidRPr="00BF403D" w:rsidRDefault="00A63FDB" w:rsidP="00D4745E">
            <w:pPr>
              <w:pStyle w:val="Akapitzlist"/>
              <w:numPr>
                <w:ilvl w:val="0"/>
                <w:numId w:val="23"/>
              </w:numPr>
              <w:contextualSpacing w:val="0"/>
              <w:jc w:val="both"/>
              <w:rPr>
                <w:rFonts w:ascii="Arial Narrow" w:hAnsi="Arial Narrow"/>
                <w:b/>
                <w:i/>
              </w:rPr>
            </w:pPr>
            <w:r w:rsidRPr="00BF403D">
              <w:rPr>
                <w:rFonts w:ascii="Arial Narrow" w:hAnsi="Arial Narrow" w:cs="Calibri"/>
                <w:b/>
                <w:i/>
              </w:rPr>
              <w:t>W przypadku awarii sieci komputerowej dopuszcza się  telefoniczne składanie zamówień i korekt. Po usunięciu awarii fakt ten należy niezwłocznie udokumentować Zamawiającemu.</w:t>
            </w:r>
          </w:p>
          <w:p w:rsidR="00EC0BF5" w:rsidRPr="00BF403D" w:rsidRDefault="00EC0BF5" w:rsidP="00D4745E">
            <w:pPr>
              <w:pStyle w:val="Akapitzlist"/>
              <w:numPr>
                <w:ilvl w:val="0"/>
                <w:numId w:val="2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BF403D">
              <w:rPr>
                <w:rFonts w:ascii="Arial Narrow" w:hAnsi="Arial Narrow"/>
              </w:rPr>
              <w:t>Odpowiedzialność za dostarczenie prawidłowo przygotowanych diet w żywieniu chorych ponosi wykonawca.</w:t>
            </w:r>
          </w:p>
          <w:p w:rsidR="00EC0BF5" w:rsidRPr="00BF403D" w:rsidRDefault="00EC0BF5" w:rsidP="00D4745E">
            <w:pPr>
              <w:pStyle w:val="Akapitzlist"/>
              <w:ind w:left="360"/>
              <w:contextualSpacing w:val="0"/>
              <w:jc w:val="both"/>
              <w:rPr>
                <w:rFonts w:ascii="Arial Narrow" w:hAnsi="Arial Narrow"/>
                <w:b/>
              </w:rPr>
            </w:pPr>
            <w:r w:rsidRPr="00BF403D">
              <w:rPr>
                <w:rFonts w:ascii="Arial Narrow" w:hAnsi="Arial Narrow"/>
                <w:b/>
              </w:rPr>
              <w:t>REKLAMACJE</w:t>
            </w:r>
          </w:p>
          <w:p w:rsidR="00EC0BF5" w:rsidRPr="00A36C3E" w:rsidRDefault="00EC0BF5" w:rsidP="00D4745E">
            <w:pPr>
              <w:pStyle w:val="Akapitzlist"/>
              <w:numPr>
                <w:ilvl w:val="0"/>
                <w:numId w:val="2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BF403D">
              <w:rPr>
                <w:rFonts w:ascii="Arial Narrow" w:hAnsi="Arial Narrow"/>
              </w:rPr>
              <w:t xml:space="preserve">W przypadku </w:t>
            </w:r>
            <w:r w:rsidRPr="00A36C3E">
              <w:rPr>
                <w:rFonts w:ascii="Arial Narrow" w:hAnsi="Arial Narrow"/>
              </w:rPr>
              <w:t>braków diet, porcji, lub dostarczeniu niewłaściwej diety, lub niewłaściwej jakości posiłków, niekompletnych posiłków, bez dodatków i niewłaściwie zapakowanych:</w:t>
            </w:r>
          </w:p>
          <w:p w:rsidR="00EC0BF5" w:rsidRPr="00A36C3E" w:rsidRDefault="00EC0BF5" w:rsidP="00D4745E">
            <w:pPr>
              <w:pStyle w:val="Akapitzlist"/>
              <w:numPr>
                <w:ilvl w:val="1"/>
                <w:numId w:val="2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Zamawiający odnotowuje braki/uchybienia  (kuchenkowa) w Księdze przyjęć posiłków</w:t>
            </w:r>
            <w:r w:rsidR="001A0258" w:rsidRPr="00A36C3E">
              <w:rPr>
                <w:rFonts w:ascii="Arial Narrow" w:hAnsi="Arial Narrow"/>
              </w:rPr>
              <w:t>. Notatkę potwierdza pracownik wykonawcy</w:t>
            </w:r>
            <w:r w:rsidR="008A2825" w:rsidRPr="00A36C3E">
              <w:rPr>
                <w:rFonts w:ascii="Arial Narrow" w:hAnsi="Arial Narrow"/>
              </w:rPr>
              <w:t xml:space="preserve"> </w:t>
            </w:r>
            <w:r w:rsidRPr="00A36C3E">
              <w:rPr>
                <w:rFonts w:ascii="Arial Narrow" w:hAnsi="Arial Narrow"/>
              </w:rPr>
              <w:t>- dostarc</w:t>
            </w:r>
            <w:r w:rsidR="001A0258" w:rsidRPr="00A36C3E">
              <w:rPr>
                <w:rFonts w:ascii="Arial Narrow" w:hAnsi="Arial Narrow"/>
              </w:rPr>
              <w:t xml:space="preserve">zyciel posiłków. </w:t>
            </w:r>
            <w:r w:rsidR="00702986" w:rsidRPr="00A36C3E">
              <w:rPr>
                <w:rFonts w:ascii="Arial Narrow" w:hAnsi="Arial Narrow"/>
              </w:rPr>
              <w:t>Brak podpisu</w:t>
            </w:r>
            <w:r w:rsidR="001A0258" w:rsidRPr="00A36C3E">
              <w:rPr>
                <w:rFonts w:ascii="Arial Narrow" w:hAnsi="Arial Narrow"/>
              </w:rPr>
              <w:t xml:space="preserve"> </w:t>
            </w:r>
            <w:r w:rsidRPr="00A36C3E">
              <w:rPr>
                <w:rFonts w:ascii="Arial Narrow" w:hAnsi="Arial Narrow"/>
              </w:rPr>
              <w:t>notatki</w:t>
            </w:r>
            <w:r w:rsidR="00AD599D" w:rsidRPr="00A36C3E">
              <w:rPr>
                <w:rFonts w:ascii="Arial Narrow" w:hAnsi="Arial Narrow"/>
              </w:rPr>
              <w:t>,</w:t>
            </w:r>
            <w:r w:rsidRPr="00A36C3E">
              <w:rPr>
                <w:rFonts w:ascii="Arial Narrow" w:hAnsi="Arial Narrow"/>
              </w:rPr>
              <w:t xml:space="preserve"> przez pracownika wykonawcy</w:t>
            </w:r>
            <w:r w:rsidR="00AD599D" w:rsidRPr="00A36C3E">
              <w:rPr>
                <w:rFonts w:ascii="Arial Narrow" w:hAnsi="Arial Narrow"/>
              </w:rPr>
              <w:t>,</w:t>
            </w:r>
            <w:r w:rsidRPr="00A36C3E">
              <w:rPr>
                <w:rFonts w:ascii="Arial Narrow" w:hAnsi="Arial Narrow"/>
              </w:rPr>
              <w:t xml:space="preserve"> nie wpływa na uprawnienie Zamawiającego do naliczenia kary umownej za nienależyte wykonanie umowy</w:t>
            </w:r>
            <w:r w:rsidR="00192C27" w:rsidRPr="00A36C3E">
              <w:rPr>
                <w:rFonts w:ascii="Arial Narrow" w:hAnsi="Arial Narrow"/>
              </w:rPr>
              <w:t xml:space="preserve"> zgodnie z zapisami UMOWY</w:t>
            </w:r>
            <w:r w:rsidR="0072294A" w:rsidRPr="00A36C3E">
              <w:rPr>
                <w:rFonts w:ascii="Arial Narrow" w:hAnsi="Arial Narrow"/>
              </w:rPr>
              <w:t>,</w:t>
            </w:r>
          </w:p>
          <w:p w:rsidR="00EC0BF5" w:rsidRPr="00A36C3E" w:rsidRDefault="00EC0BF5" w:rsidP="00D4745E">
            <w:pPr>
              <w:pStyle w:val="Akapitzlist"/>
              <w:numPr>
                <w:ilvl w:val="1"/>
                <w:numId w:val="2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 xml:space="preserve">wyznaczona pielęgniarka niezwłocznie zawiadamia wykonawcę o zaistniałym fakcie telefonicznie, pod  wskazany w umowie nr telefoniczny, </w:t>
            </w:r>
          </w:p>
          <w:p w:rsidR="00EC0BF5" w:rsidRPr="00A36C3E" w:rsidRDefault="00EC0BF5" w:rsidP="00D4745E">
            <w:pPr>
              <w:pStyle w:val="Akapitzlist"/>
              <w:numPr>
                <w:ilvl w:val="1"/>
                <w:numId w:val="2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 xml:space="preserve">wykonawca </w:t>
            </w:r>
            <w:r w:rsidRPr="00A36C3E">
              <w:rPr>
                <w:rFonts w:ascii="Arial Narrow" w:hAnsi="Arial Narrow"/>
                <w:b/>
              </w:rPr>
              <w:t>niezwłocznie</w:t>
            </w:r>
            <w:r w:rsidRPr="00A36C3E">
              <w:rPr>
                <w:rFonts w:ascii="Arial Narrow" w:hAnsi="Arial Narrow"/>
              </w:rPr>
              <w:t xml:space="preserve"> </w:t>
            </w:r>
            <w:r w:rsidRPr="00A36C3E">
              <w:rPr>
                <w:rFonts w:ascii="Arial Narrow" w:hAnsi="Arial Narrow"/>
                <w:b/>
                <w:u w:val="single"/>
              </w:rPr>
              <w:t>w ciągu godziny</w:t>
            </w:r>
            <w:r w:rsidR="0064669F" w:rsidRPr="00A36C3E">
              <w:rPr>
                <w:rFonts w:ascii="Arial Narrow" w:hAnsi="Arial Narrow"/>
              </w:rPr>
              <w:t xml:space="preserve"> </w:t>
            </w:r>
            <w:r w:rsidRPr="00A36C3E">
              <w:rPr>
                <w:rFonts w:ascii="Arial Narrow" w:hAnsi="Arial Narrow"/>
              </w:rPr>
              <w:t>od powiadomienia telefonicznego dostarcza</w:t>
            </w:r>
            <w:r w:rsidR="001C606B" w:rsidRPr="00A36C3E">
              <w:rPr>
                <w:rFonts w:ascii="Arial Narrow" w:hAnsi="Arial Narrow"/>
              </w:rPr>
              <w:t>,</w:t>
            </w:r>
            <w:r w:rsidRPr="00A36C3E">
              <w:rPr>
                <w:rFonts w:ascii="Arial Narrow" w:hAnsi="Arial Narrow"/>
              </w:rPr>
              <w:t xml:space="preserve"> </w:t>
            </w:r>
            <w:r w:rsidR="006478C7" w:rsidRPr="00A36C3E">
              <w:rPr>
                <w:rFonts w:ascii="Arial Narrow" w:hAnsi="Arial Narrow"/>
              </w:rPr>
              <w:t xml:space="preserve">do właściwej Kliniki </w:t>
            </w:r>
            <w:proofErr w:type="spellStart"/>
            <w:r w:rsidR="006478C7" w:rsidRPr="00A36C3E">
              <w:rPr>
                <w:rFonts w:ascii="Arial Narrow" w:hAnsi="Arial Narrow"/>
              </w:rPr>
              <w:t>UCMMiT</w:t>
            </w:r>
            <w:proofErr w:type="spellEnd"/>
            <w:r w:rsidR="006478C7" w:rsidRPr="00A36C3E">
              <w:rPr>
                <w:rFonts w:ascii="Arial Narrow" w:hAnsi="Arial Narrow"/>
              </w:rPr>
              <w:t xml:space="preserve">, </w:t>
            </w:r>
            <w:r w:rsidRPr="00A36C3E">
              <w:rPr>
                <w:rFonts w:ascii="Arial Narrow" w:hAnsi="Arial Narrow"/>
              </w:rPr>
              <w:t xml:space="preserve">brakujące lub odpowiedniej jakości diety. </w:t>
            </w:r>
          </w:p>
          <w:p w:rsidR="00257ACC" w:rsidRPr="00A36C3E" w:rsidRDefault="00EC0BF5" w:rsidP="00D4745E">
            <w:pPr>
              <w:pStyle w:val="Akapitzlist"/>
              <w:numPr>
                <w:ilvl w:val="0"/>
                <w:numId w:val="2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 xml:space="preserve">Potwierdzenie zgłoszenia </w:t>
            </w:r>
            <w:r w:rsidR="00BF71A3" w:rsidRPr="00A36C3E">
              <w:rPr>
                <w:rFonts w:ascii="Arial Narrow" w:hAnsi="Arial Narrow"/>
              </w:rPr>
              <w:t xml:space="preserve">ww. </w:t>
            </w:r>
            <w:r w:rsidRPr="00A36C3E">
              <w:rPr>
                <w:rFonts w:ascii="Arial Narrow" w:hAnsi="Arial Narrow"/>
              </w:rPr>
              <w:t>niezgodności</w:t>
            </w:r>
            <w:r w:rsidR="003868BF" w:rsidRPr="00A36C3E">
              <w:rPr>
                <w:rFonts w:ascii="Arial Narrow" w:hAnsi="Arial Narrow"/>
              </w:rPr>
              <w:t xml:space="preserve"> wraz z wszelkimi uwagami dotyczącymi załatwienia reklamacji</w:t>
            </w:r>
            <w:r w:rsidRPr="00A36C3E">
              <w:rPr>
                <w:rFonts w:ascii="Arial Narrow" w:hAnsi="Arial Narrow"/>
              </w:rPr>
              <w:t xml:space="preserve">, </w:t>
            </w:r>
            <w:r w:rsidR="0074010B" w:rsidRPr="00A36C3E">
              <w:rPr>
                <w:rFonts w:ascii="Arial Narrow" w:hAnsi="Arial Narrow"/>
              </w:rPr>
              <w:t xml:space="preserve">pielęgniarka oddziałowa lub wyznaczona przez nią osoba, </w:t>
            </w:r>
            <w:r w:rsidRPr="00A36C3E">
              <w:rPr>
                <w:rFonts w:ascii="Arial Narrow" w:hAnsi="Arial Narrow"/>
              </w:rPr>
              <w:t xml:space="preserve"> p</w:t>
            </w:r>
            <w:r w:rsidR="0074010B" w:rsidRPr="00A36C3E">
              <w:rPr>
                <w:rFonts w:ascii="Arial Narrow" w:hAnsi="Arial Narrow"/>
              </w:rPr>
              <w:t>rzesyła</w:t>
            </w:r>
            <w:r w:rsidRPr="00A36C3E">
              <w:rPr>
                <w:rFonts w:ascii="Arial Narrow" w:hAnsi="Arial Narrow"/>
              </w:rPr>
              <w:t xml:space="preserve"> niezwłocznie</w:t>
            </w:r>
            <w:r w:rsidR="0074010B" w:rsidRPr="00A36C3E">
              <w:rPr>
                <w:rFonts w:ascii="Arial Narrow" w:hAnsi="Arial Narrow"/>
              </w:rPr>
              <w:t xml:space="preserve"> </w:t>
            </w:r>
            <w:r w:rsidR="00C538CE" w:rsidRPr="00A36C3E">
              <w:rPr>
                <w:rFonts w:ascii="Arial Narrow" w:hAnsi="Arial Narrow"/>
              </w:rPr>
              <w:t>za pomocą poczty e-</w:t>
            </w:r>
            <w:r w:rsidR="000F1558" w:rsidRPr="00A36C3E">
              <w:rPr>
                <w:rFonts w:ascii="Arial Narrow" w:hAnsi="Arial Narrow"/>
              </w:rPr>
              <w:t xml:space="preserve">mail, na druku </w:t>
            </w:r>
            <w:r w:rsidR="000F1558" w:rsidRPr="00A36C3E">
              <w:rPr>
                <w:rFonts w:ascii="Arial Narrow" w:hAnsi="Arial Narrow"/>
                <w:b/>
              </w:rPr>
              <w:t>– Załącznik nr 1 do niniejszego opisu</w:t>
            </w:r>
            <w:r w:rsidR="00257ACC" w:rsidRPr="00A36C3E">
              <w:rPr>
                <w:rFonts w:ascii="Arial Narrow" w:hAnsi="Arial Narrow"/>
              </w:rPr>
              <w:t>,</w:t>
            </w:r>
            <w:r w:rsidR="000F1558" w:rsidRPr="00A36C3E">
              <w:rPr>
                <w:rFonts w:ascii="Arial Narrow" w:hAnsi="Arial Narrow"/>
              </w:rPr>
              <w:t xml:space="preserve"> </w:t>
            </w:r>
            <w:r w:rsidR="0074010B" w:rsidRPr="00A36C3E">
              <w:rPr>
                <w:rFonts w:ascii="Arial Narrow" w:hAnsi="Arial Narrow"/>
              </w:rPr>
              <w:t xml:space="preserve">do </w:t>
            </w:r>
            <w:r w:rsidR="00AD4C21" w:rsidRPr="00A36C3E">
              <w:rPr>
                <w:rFonts w:ascii="Arial Narrow" w:hAnsi="Arial Narrow"/>
              </w:rPr>
              <w:t>d</w:t>
            </w:r>
            <w:r w:rsidR="0074010B" w:rsidRPr="00A36C3E">
              <w:rPr>
                <w:rFonts w:ascii="Arial Narrow" w:hAnsi="Arial Narrow"/>
              </w:rPr>
              <w:t>ietetyka Zamawiającego</w:t>
            </w:r>
            <w:r w:rsidR="00257ACC" w:rsidRPr="00A36C3E">
              <w:rPr>
                <w:rFonts w:ascii="Arial Narrow" w:hAnsi="Arial Narrow"/>
              </w:rPr>
              <w:t>.</w:t>
            </w:r>
          </w:p>
          <w:p w:rsidR="00EC0BF5" w:rsidRPr="00A36C3E" w:rsidRDefault="00EC0BF5" w:rsidP="00D4745E">
            <w:pPr>
              <w:pStyle w:val="Akapitzlist"/>
              <w:numPr>
                <w:ilvl w:val="0"/>
                <w:numId w:val="23"/>
              </w:numPr>
              <w:contextualSpacing w:val="0"/>
              <w:jc w:val="both"/>
              <w:rPr>
                <w:rFonts w:ascii="Arial Narrow" w:hAnsi="Arial Narrow"/>
                <w:b/>
              </w:rPr>
            </w:pPr>
            <w:r w:rsidRPr="00A36C3E">
              <w:rPr>
                <w:rFonts w:ascii="Arial Narrow" w:hAnsi="Arial Narrow"/>
              </w:rPr>
              <w:t xml:space="preserve">Niewłaściwe dostarczanie diet, braki w dietach, </w:t>
            </w:r>
            <w:r w:rsidR="00D105C2" w:rsidRPr="00A36C3E">
              <w:rPr>
                <w:rFonts w:ascii="Arial Narrow" w:hAnsi="Arial Narrow"/>
              </w:rPr>
              <w:t xml:space="preserve">ich jakości, </w:t>
            </w:r>
            <w:r w:rsidRPr="00A36C3E">
              <w:rPr>
                <w:rFonts w:ascii="Arial Narrow" w:hAnsi="Arial Narrow"/>
              </w:rPr>
              <w:t>opóźnienia, niewłaściwe temperatury posiłków, opóźnienia w dostarczaniu do akceptacji jadłospisów dekadowych i nie zachowani</w:t>
            </w:r>
            <w:r w:rsidR="00250750" w:rsidRPr="00A36C3E">
              <w:rPr>
                <w:rFonts w:ascii="Arial Narrow" w:hAnsi="Arial Narrow"/>
              </w:rPr>
              <w:t>e terminu wskazanego w pkt. 8. 3</w:t>
            </w:r>
            <w:r w:rsidRPr="00A36C3E">
              <w:rPr>
                <w:rFonts w:ascii="Arial Narrow" w:hAnsi="Arial Narrow"/>
              </w:rPr>
              <w:t>) oraz inne uchybienia polegające na odmiennej niż określono w</w:t>
            </w:r>
            <w:r w:rsidR="004C2596" w:rsidRPr="00A36C3E">
              <w:rPr>
                <w:rFonts w:ascii="Arial Narrow" w:hAnsi="Arial Narrow"/>
              </w:rPr>
              <w:t xml:space="preserve"> umowie i jej załącznikach stanowią podstawę do reklamacji</w:t>
            </w:r>
            <w:r w:rsidR="008A2825" w:rsidRPr="00A36C3E">
              <w:rPr>
                <w:rFonts w:ascii="Arial Narrow" w:hAnsi="Arial Narrow"/>
              </w:rPr>
              <w:t>.</w:t>
            </w:r>
            <w:r w:rsidRPr="00A36C3E">
              <w:rPr>
                <w:rFonts w:ascii="Arial Narrow" w:hAnsi="Arial Narrow"/>
              </w:rPr>
              <w:t xml:space="preserve"> </w:t>
            </w:r>
            <w:r w:rsidR="008A2825" w:rsidRPr="00A36C3E">
              <w:rPr>
                <w:rFonts w:ascii="Arial Narrow" w:hAnsi="Arial Narrow"/>
              </w:rPr>
              <w:t>W</w:t>
            </w:r>
            <w:r w:rsidR="0073403C" w:rsidRPr="00A36C3E">
              <w:rPr>
                <w:rFonts w:ascii="Arial Narrow" w:hAnsi="Arial Narrow"/>
                <w:b/>
              </w:rPr>
              <w:t xml:space="preserve">ięcej niż </w:t>
            </w:r>
            <w:r w:rsidR="006519AE" w:rsidRPr="00A36C3E">
              <w:rPr>
                <w:rFonts w:ascii="Arial Narrow" w:hAnsi="Arial Narrow"/>
                <w:b/>
              </w:rPr>
              <w:t>5 reklamacji</w:t>
            </w:r>
            <w:r w:rsidRPr="00A36C3E">
              <w:rPr>
                <w:rFonts w:ascii="Arial Narrow" w:hAnsi="Arial Narrow"/>
              </w:rPr>
              <w:t xml:space="preserve"> </w:t>
            </w:r>
            <w:r w:rsidRPr="00A36C3E">
              <w:rPr>
                <w:rFonts w:ascii="Arial Narrow" w:hAnsi="Arial Narrow"/>
                <w:b/>
              </w:rPr>
              <w:t xml:space="preserve">w miesiącu </w:t>
            </w:r>
            <w:r w:rsidR="004C2596" w:rsidRPr="00A36C3E">
              <w:rPr>
                <w:rFonts w:ascii="Arial Narrow" w:hAnsi="Arial Narrow"/>
                <w:b/>
              </w:rPr>
              <w:t>jest</w:t>
            </w:r>
            <w:r w:rsidRPr="00A36C3E">
              <w:rPr>
                <w:rFonts w:ascii="Arial Narrow" w:hAnsi="Arial Narrow"/>
                <w:b/>
              </w:rPr>
              <w:t xml:space="preserve"> podstawą do naliczania kar umownych przez Zamawiającego</w:t>
            </w:r>
            <w:r w:rsidR="00192C27" w:rsidRPr="00A36C3E">
              <w:rPr>
                <w:rFonts w:ascii="Arial Narrow" w:hAnsi="Arial Narrow"/>
              </w:rPr>
              <w:t xml:space="preserve"> zgodnie z zapisami UMOWY</w:t>
            </w:r>
            <w:r w:rsidRPr="00A36C3E">
              <w:rPr>
                <w:rFonts w:ascii="Arial Narrow" w:hAnsi="Arial Narrow"/>
                <w:b/>
              </w:rPr>
              <w:t>.</w:t>
            </w:r>
          </w:p>
          <w:p w:rsidR="00533232" w:rsidRPr="00A36C3E" w:rsidRDefault="00533232" w:rsidP="00D4745E">
            <w:pPr>
              <w:pStyle w:val="Akapitzlist"/>
              <w:numPr>
                <w:ilvl w:val="0"/>
                <w:numId w:val="2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 xml:space="preserve">Bieżące reklamacje dotyczące realizacji usług przesyłane będą wykonawcy, </w:t>
            </w:r>
            <w:r w:rsidR="0008038E" w:rsidRPr="00A36C3E">
              <w:rPr>
                <w:rFonts w:ascii="Arial Narrow" w:hAnsi="Arial Narrow"/>
              </w:rPr>
              <w:t xml:space="preserve">zgodnie z ust. 2 </w:t>
            </w:r>
            <w:r w:rsidR="0008038E" w:rsidRPr="00A36C3E">
              <w:rPr>
                <w:rFonts w:ascii="Arial Narrow" w:hAnsi="Arial Narrow"/>
                <w:bCs/>
              </w:rPr>
              <w:t>§8</w:t>
            </w:r>
            <w:r w:rsidR="000902F6" w:rsidRPr="00A36C3E">
              <w:rPr>
                <w:rFonts w:ascii="Arial Narrow" w:hAnsi="Arial Narrow"/>
              </w:rPr>
              <w:t xml:space="preserve"> umowy</w:t>
            </w:r>
            <w:r w:rsidRPr="00A36C3E">
              <w:rPr>
                <w:rFonts w:ascii="Arial Narrow" w:hAnsi="Arial Narrow"/>
              </w:rPr>
              <w:t xml:space="preserve">, na druku – Załącznik nr 1 do niniejszego Opisu a </w:t>
            </w:r>
            <w:r w:rsidRPr="00A36C3E">
              <w:rPr>
                <w:rFonts w:ascii="Arial Narrow" w:hAnsi="Arial Narrow"/>
                <w:b/>
              </w:rPr>
              <w:t>Wykonawca niezwłocznie zobowiązany jest reagować na wszelkie reklamacje</w:t>
            </w:r>
            <w:r w:rsidRPr="00A36C3E">
              <w:rPr>
                <w:rFonts w:ascii="Arial Narrow" w:hAnsi="Arial Narrow"/>
              </w:rPr>
              <w:t>.</w:t>
            </w:r>
          </w:p>
          <w:p w:rsidR="006F6D6B" w:rsidRPr="00A36C3E" w:rsidRDefault="00EC0BF5" w:rsidP="00D4745E">
            <w:pPr>
              <w:pStyle w:val="Akapitzlist"/>
              <w:numPr>
                <w:ilvl w:val="0"/>
                <w:numId w:val="23"/>
              </w:numPr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 xml:space="preserve">W związku </w:t>
            </w:r>
            <w:r w:rsidR="00FE5A27" w:rsidRPr="00A36C3E">
              <w:rPr>
                <w:rFonts w:ascii="Arial Narrow" w:hAnsi="Arial Narrow"/>
              </w:rPr>
              <w:t>z warunkiem</w:t>
            </w:r>
            <w:r w:rsidRPr="00A36C3E">
              <w:rPr>
                <w:rFonts w:ascii="Arial Narrow" w:hAnsi="Arial Narrow"/>
              </w:rPr>
              <w:t xml:space="preserve"> określonym w pkt </w:t>
            </w:r>
            <w:r w:rsidR="00A700F9" w:rsidRPr="00A36C3E">
              <w:rPr>
                <w:rFonts w:ascii="Arial Narrow" w:hAnsi="Arial Narrow"/>
              </w:rPr>
              <w:t>8.</w:t>
            </w:r>
            <w:r w:rsidRPr="00A36C3E">
              <w:rPr>
                <w:rFonts w:ascii="Arial Narrow" w:hAnsi="Arial Narrow"/>
              </w:rPr>
              <w:t>3), Zamawiający wymaga</w:t>
            </w:r>
            <w:r w:rsidR="00FE5A27" w:rsidRPr="00A36C3E">
              <w:rPr>
                <w:rFonts w:ascii="Arial Narrow" w:hAnsi="Arial Narrow"/>
              </w:rPr>
              <w:t>,</w:t>
            </w:r>
            <w:r w:rsidRPr="00A36C3E">
              <w:rPr>
                <w:rFonts w:ascii="Arial Narrow" w:hAnsi="Arial Narrow"/>
              </w:rPr>
              <w:t xml:space="preserve"> aby miejsce produkcji i</w:t>
            </w:r>
            <w:r w:rsidR="00FE5A27" w:rsidRPr="00A36C3E">
              <w:rPr>
                <w:rFonts w:ascii="Arial Narrow" w:hAnsi="Arial Narrow"/>
              </w:rPr>
              <w:t> </w:t>
            </w:r>
            <w:r w:rsidRPr="00A36C3E">
              <w:rPr>
                <w:rFonts w:ascii="Arial Narrow" w:hAnsi="Arial Narrow"/>
              </w:rPr>
              <w:t>przygot</w:t>
            </w:r>
            <w:r w:rsidR="00FE5A27" w:rsidRPr="00A36C3E">
              <w:rPr>
                <w:rFonts w:ascii="Arial Narrow" w:hAnsi="Arial Narrow"/>
              </w:rPr>
              <w:t xml:space="preserve">owania posiłków znajdowało się </w:t>
            </w:r>
            <w:r w:rsidRPr="00A36C3E">
              <w:rPr>
                <w:rFonts w:ascii="Arial Narrow" w:hAnsi="Arial Narrow"/>
              </w:rPr>
              <w:t xml:space="preserve">w odległości </w:t>
            </w:r>
            <w:r w:rsidR="00FE5A27" w:rsidRPr="00A36C3E">
              <w:rPr>
                <w:rFonts w:ascii="Arial Narrow" w:hAnsi="Arial Narrow"/>
              </w:rPr>
              <w:t xml:space="preserve">od siedziby Zamawiającego pozwalającej na dostarczenie posiłków w czasie </w:t>
            </w:r>
            <w:r w:rsidR="000959A3" w:rsidRPr="00A36C3E">
              <w:rPr>
                <w:rFonts w:ascii="Arial Narrow" w:hAnsi="Arial Narrow"/>
                <w:b/>
              </w:rPr>
              <w:t>ma</w:t>
            </w:r>
            <w:r w:rsidR="00A123CD" w:rsidRPr="00A36C3E">
              <w:rPr>
                <w:rFonts w:ascii="Arial Narrow" w:hAnsi="Arial Narrow"/>
                <w:b/>
              </w:rPr>
              <w:t>ksymalnym</w:t>
            </w:r>
            <w:r w:rsidR="000959A3" w:rsidRPr="00A36C3E">
              <w:rPr>
                <w:rFonts w:ascii="Arial Narrow" w:hAnsi="Arial Narrow"/>
                <w:b/>
              </w:rPr>
              <w:t xml:space="preserve"> 60 min </w:t>
            </w:r>
            <w:r w:rsidRPr="00A36C3E">
              <w:rPr>
                <w:rFonts w:ascii="Arial Narrow" w:hAnsi="Arial Narrow"/>
                <w:b/>
              </w:rPr>
              <w:t>jazdy</w:t>
            </w:r>
            <w:r w:rsidR="00FE5A27" w:rsidRPr="00A36C3E">
              <w:rPr>
                <w:rFonts w:ascii="Arial Narrow" w:hAnsi="Arial Narrow"/>
              </w:rPr>
              <w:t xml:space="preserve">. </w:t>
            </w:r>
            <w:r w:rsidR="00CC61E3" w:rsidRPr="00A36C3E">
              <w:rPr>
                <w:rFonts w:ascii="Arial Narrow" w:hAnsi="Arial Narrow"/>
              </w:rPr>
              <w:t xml:space="preserve">Jest to maksymalny czas na dostarczenie posiłków </w:t>
            </w:r>
            <w:r w:rsidR="005B12F6" w:rsidRPr="00A36C3E">
              <w:rPr>
                <w:rFonts w:ascii="Arial Narrow" w:hAnsi="Arial Narrow"/>
              </w:rPr>
              <w:t xml:space="preserve">do Zamawiającego, licząc </w:t>
            </w:r>
            <w:r w:rsidR="00CC61E3" w:rsidRPr="00A36C3E">
              <w:rPr>
                <w:rFonts w:ascii="Arial Narrow" w:hAnsi="Arial Narrow"/>
              </w:rPr>
              <w:t xml:space="preserve">od godziny jego wydania z kuchni wykonawcy.. </w:t>
            </w:r>
          </w:p>
        </w:tc>
      </w:tr>
      <w:tr w:rsidR="00A36C3E" w:rsidRPr="00A36C3E" w:rsidTr="00D4745E">
        <w:tc>
          <w:tcPr>
            <w:tcW w:w="669" w:type="dxa"/>
            <w:shd w:val="clear" w:color="auto" w:fill="FFFF00"/>
          </w:tcPr>
          <w:p w:rsidR="00EC0BF5" w:rsidRPr="00A36C3E" w:rsidRDefault="00EC0BF5" w:rsidP="00D4745E">
            <w:pPr>
              <w:autoSpaceDE w:val="0"/>
              <w:autoSpaceDN w:val="0"/>
              <w:adjustRightInd w:val="0"/>
              <w:rPr>
                <w:rFonts w:ascii="Arial Narrow" w:eastAsia="TimesNewRoman" w:hAnsi="Arial Narrow"/>
                <w:b/>
                <w:i/>
              </w:rPr>
            </w:pPr>
          </w:p>
        </w:tc>
        <w:tc>
          <w:tcPr>
            <w:tcW w:w="8959" w:type="dxa"/>
            <w:shd w:val="clear" w:color="auto" w:fill="FFFF00"/>
          </w:tcPr>
          <w:p w:rsidR="00EC0BF5" w:rsidRPr="00A36C3E" w:rsidRDefault="00EC0BF5" w:rsidP="00D4745E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 Narrow" w:eastAsia="TimesNewRoman" w:hAnsi="Arial Narrow"/>
                <w:b/>
              </w:rPr>
            </w:pPr>
            <w:r w:rsidRPr="00A36C3E">
              <w:rPr>
                <w:rFonts w:ascii="Arial Narrow" w:eastAsia="TimesNewRoman" w:hAnsi="Arial Narrow"/>
                <w:b/>
                <w:highlight w:val="yellow"/>
              </w:rPr>
              <w:t>TERMINY</w:t>
            </w:r>
            <w:r w:rsidRPr="00A36C3E">
              <w:rPr>
                <w:rFonts w:ascii="Arial Narrow" w:eastAsia="TimesNewRoman" w:hAnsi="Arial Narrow"/>
                <w:b/>
              </w:rPr>
              <w:t xml:space="preserve"> DOSTAW POSIŁKÓW:</w:t>
            </w:r>
          </w:p>
        </w:tc>
      </w:tr>
      <w:tr w:rsidR="00A36C3E" w:rsidRPr="00A36C3E" w:rsidTr="00D4745E">
        <w:tc>
          <w:tcPr>
            <w:tcW w:w="669" w:type="dxa"/>
          </w:tcPr>
          <w:p w:rsidR="00EC0BF5" w:rsidRPr="00A36C3E" w:rsidRDefault="00EC0BF5" w:rsidP="00D4745E">
            <w:pPr>
              <w:autoSpaceDE w:val="0"/>
              <w:autoSpaceDN w:val="0"/>
              <w:adjustRightInd w:val="0"/>
              <w:jc w:val="center"/>
              <w:rPr>
                <w:rFonts w:ascii="Arial Narrow" w:eastAsia="TimesNewRoman" w:hAnsi="Arial Narrow"/>
                <w:b/>
                <w:i/>
              </w:rPr>
            </w:pPr>
            <w:r w:rsidRPr="00A36C3E">
              <w:rPr>
                <w:rFonts w:ascii="Arial Narrow" w:eastAsia="TimesNewRoman" w:hAnsi="Arial Narrow"/>
                <w:b/>
                <w:i/>
              </w:rPr>
              <w:t>6</w:t>
            </w:r>
          </w:p>
        </w:tc>
        <w:tc>
          <w:tcPr>
            <w:tcW w:w="8959" w:type="dxa"/>
          </w:tcPr>
          <w:p w:rsidR="00EC0BF5" w:rsidRPr="00A36C3E" w:rsidRDefault="00EC0BF5" w:rsidP="00D4745E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 xml:space="preserve">Wykonawca </w:t>
            </w:r>
            <w:r w:rsidR="00AC3433" w:rsidRPr="00A36C3E">
              <w:rPr>
                <w:rFonts w:ascii="Arial Narrow" w:hAnsi="Arial Narrow"/>
              </w:rPr>
              <w:t xml:space="preserve">zobowiązany jest </w:t>
            </w:r>
            <w:r w:rsidRPr="00A36C3E">
              <w:rPr>
                <w:rFonts w:ascii="Arial Narrow" w:hAnsi="Arial Narrow"/>
              </w:rPr>
              <w:t>dostarcz</w:t>
            </w:r>
            <w:r w:rsidR="008A2825" w:rsidRPr="00A36C3E">
              <w:rPr>
                <w:rFonts w:ascii="Arial Narrow" w:hAnsi="Arial Narrow"/>
              </w:rPr>
              <w:t>a</w:t>
            </w:r>
            <w:r w:rsidR="00AC3433" w:rsidRPr="00A36C3E">
              <w:rPr>
                <w:rFonts w:ascii="Arial Narrow" w:hAnsi="Arial Narrow"/>
              </w:rPr>
              <w:t>ć</w:t>
            </w:r>
            <w:r w:rsidRPr="00A36C3E">
              <w:rPr>
                <w:rFonts w:ascii="Arial Narrow" w:hAnsi="Arial Narrow"/>
              </w:rPr>
              <w:t xml:space="preserve"> posiłki do kuchenek Klinik Zamawiającego w godzinach jak niżej:</w:t>
            </w:r>
          </w:p>
          <w:p w:rsidR="00EC0BF5" w:rsidRPr="00A36C3E" w:rsidRDefault="00EC0BF5" w:rsidP="00D4745E">
            <w:pPr>
              <w:pStyle w:val="Tekstpodstawowywcity"/>
              <w:numPr>
                <w:ilvl w:val="0"/>
                <w:numId w:val="33"/>
              </w:numPr>
              <w:jc w:val="both"/>
              <w:rPr>
                <w:rFonts w:ascii="Arial Narrow" w:hAnsi="Arial Narrow"/>
                <w:bCs w:val="0"/>
              </w:rPr>
            </w:pPr>
            <w:r w:rsidRPr="00A36C3E">
              <w:rPr>
                <w:rFonts w:ascii="Arial Narrow" w:hAnsi="Arial Narrow"/>
                <w:bCs w:val="0"/>
              </w:rPr>
              <w:t>śniadanie: godz. 7:30</w:t>
            </w:r>
          </w:p>
          <w:p w:rsidR="00920550" w:rsidRPr="00A36C3E" w:rsidRDefault="00EC0BF5" w:rsidP="00D4745E">
            <w:pPr>
              <w:pStyle w:val="Tekstpodstawowywcity"/>
              <w:numPr>
                <w:ilvl w:val="0"/>
                <w:numId w:val="33"/>
              </w:numPr>
              <w:jc w:val="both"/>
              <w:rPr>
                <w:rFonts w:ascii="Arial Narrow" w:hAnsi="Arial Narrow"/>
                <w:b w:val="0"/>
                <w:bCs w:val="0"/>
              </w:rPr>
            </w:pPr>
            <w:r w:rsidRPr="00A36C3E">
              <w:rPr>
                <w:rFonts w:ascii="Arial Narrow" w:hAnsi="Arial Narrow"/>
                <w:bCs w:val="0"/>
              </w:rPr>
              <w:t xml:space="preserve">obiad  i kolacja – godzina </w:t>
            </w:r>
            <w:r w:rsidR="008E1D22" w:rsidRPr="00A36C3E">
              <w:rPr>
                <w:rFonts w:ascii="Arial Narrow" w:hAnsi="Arial Narrow"/>
                <w:bCs w:val="0"/>
              </w:rPr>
              <w:t>12:30</w:t>
            </w:r>
            <w:r w:rsidR="008A2825" w:rsidRPr="00A36C3E">
              <w:rPr>
                <w:rFonts w:ascii="Arial Narrow" w:hAnsi="Arial Narrow"/>
                <w:bCs w:val="0"/>
              </w:rPr>
              <w:t xml:space="preserve"> </w:t>
            </w:r>
            <w:r w:rsidR="008E1D22" w:rsidRPr="00A36C3E">
              <w:rPr>
                <w:rFonts w:ascii="Arial Narrow" w:hAnsi="Arial Narrow"/>
                <w:bCs w:val="0"/>
              </w:rPr>
              <w:t>- ma</w:t>
            </w:r>
            <w:r w:rsidR="00A663FC" w:rsidRPr="00A36C3E">
              <w:rPr>
                <w:rFonts w:ascii="Arial Narrow" w:hAnsi="Arial Narrow"/>
                <w:bCs w:val="0"/>
              </w:rPr>
              <w:t xml:space="preserve">ks. </w:t>
            </w:r>
            <w:r w:rsidR="00B049B5" w:rsidRPr="00A36C3E">
              <w:rPr>
                <w:rFonts w:ascii="Arial Narrow" w:hAnsi="Arial Narrow"/>
                <w:bCs w:val="0"/>
              </w:rPr>
              <w:t>12:45</w:t>
            </w:r>
            <w:r w:rsidRPr="00A36C3E">
              <w:rPr>
                <w:rFonts w:ascii="Arial Narrow" w:hAnsi="Arial Narrow"/>
                <w:bCs w:val="0"/>
              </w:rPr>
              <w:t xml:space="preserve"> </w:t>
            </w:r>
          </w:p>
          <w:p w:rsidR="00EC0BF5" w:rsidRPr="00A36C3E" w:rsidRDefault="00EC0BF5" w:rsidP="00D4745E">
            <w:pPr>
              <w:pStyle w:val="Tekstpodstawowywcity"/>
              <w:ind w:left="352"/>
              <w:jc w:val="both"/>
              <w:rPr>
                <w:rFonts w:ascii="Arial Narrow" w:hAnsi="Arial Narrow"/>
                <w:b w:val="0"/>
                <w:bCs w:val="0"/>
              </w:rPr>
            </w:pPr>
            <w:r w:rsidRPr="00A36C3E">
              <w:rPr>
                <w:rFonts w:ascii="Arial Narrow" w:hAnsi="Arial Narrow"/>
                <w:b w:val="0"/>
                <w:bCs w:val="0"/>
              </w:rPr>
              <w:t xml:space="preserve">przy czym: </w:t>
            </w:r>
          </w:p>
          <w:p w:rsidR="00EC0BF5" w:rsidRPr="00A36C3E" w:rsidRDefault="00EC0BF5" w:rsidP="00D4745E">
            <w:pPr>
              <w:pStyle w:val="Tekstpodstawowywcity"/>
              <w:numPr>
                <w:ilvl w:val="0"/>
                <w:numId w:val="39"/>
              </w:numPr>
              <w:jc w:val="both"/>
              <w:rPr>
                <w:rFonts w:ascii="Arial Narrow" w:hAnsi="Arial Narrow"/>
                <w:b w:val="0"/>
                <w:bCs w:val="0"/>
              </w:rPr>
            </w:pPr>
            <w:r w:rsidRPr="00A36C3E">
              <w:rPr>
                <w:rFonts w:ascii="Arial Narrow" w:hAnsi="Arial Narrow"/>
                <w:b w:val="0"/>
                <w:bCs w:val="0"/>
              </w:rPr>
              <w:t>II śniadania dostarczane są ze śniadaniem,</w:t>
            </w:r>
          </w:p>
          <w:p w:rsidR="00EC0BF5" w:rsidRPr="00A36C3E" w:rsidRDefault="00EC0BF5" w:rsidP="00D4745E">
            <w:pPr>
              <w:pStyle w:val="Tekstpodstawowywcity"/>
              <w:numPr>
                <w:ilvl w:val="0"/>
                <w:numId w:val="39"/>
              </w:numPr>
              <w:jc w:val="both"/>
              <w:rPr>
                <w:rFonts w:ascii="Arial Narrow" w:hAnsi="Arial Narrow"/>
                <w:b w:val="0"/>
                <w:bCs w:val="0"/>
              </w:rPr>
            </w:pPr>
            <w:r w:rsidRPr="00A36C3E">
              <w:rPr>
                <w:rFonts w:ascii="Arial Narrow" w:hAnsi="Arial Narrow"/>
                <w:b w:val="0"/>
                <w:bCs w:val="0"/>
              </w:rPr>
              <w:t>podwieczorki dostarczane razem z obiadem</w:t>
            </w:r>
            <w:r w:rsidR="00FB3BF6" w:rsidRPr="00A36C3E">
              <w:rPr>
                <w:rFonts w:ascii="Arial Narrow" w:hAnsi="Arial Narrow"/>
                <w:b w:val="0"/>
                <w:bCs w:val="0"/>
              </w:rPr>
              <w:t xml:space="preserve"> i kolacją</w:t>
            </w:r>
          </w:p>
          <w:p w:rsidR="00EC0BF5" w:rsidRPr="00A36C3E" w:rsidRDefault="00EC0BF5" w:rsidP="00D4745E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eastAsia="TimesNewRoman" w:hAnsi="Arial Narrow"/>
              </w:rPr>
            </w:pPr>
            <w:r w:rsidRPr="00A36C3E">
              <w:rPr>
                <w:rFonts w:ascii="Arial Narrow" w:eastAsia="TimesNewRoman" w:hAnsi="Arial Narrow"/>
              </w:rPr>
              <w:t xml:space="preserve">Wykonawca nie może bez zgody </w:t>
            </w:r>
            <w:r w:rsidR="00AC3433" w:rsidRPr="00A36C3E">
              <w:rPr>
                <w:rFonts w:ascii="Arial Narrow" w:eastAsia="TimesNewRoman" w:hAnsi="Arial Narrow"/>
              </w:rPr>
              <w:t>Zamawiającego dostarczać posiłków</w:t>
            </w:r>
            <w:r w:rsidRPr="00A36C3E">
              <w:rPr>
                <w:rFonts w:ascii="Arial Narrow" w:eastAsia="TimesNewRoman" w:hAnsi="Arial Narrow"/>
              </w:rPr>
              <w:t xml:space="preserve"> poza uzgodnionymi przez strony godzinami</w:t>
            </w:r>
            <w:r w:rsidR="00250CD6" w:rsidRPr="00A36C3E">
              <w:rPr>
                <w:rFonts w:ascii="Arial Narrow" w:eastAsia="TimesNewRoman" w:hAnsi="Arial Narrow"/>
              </w:rPr>
              <w:t xml:space="preserve"> (</w:t>
            </w:r>
            <w:r w:rsidRPr="00A36C3E">
              <w:rPr>
                <w:rFonts w:ascii="Arial Narrow" w:eastAsia="TimesNewRoman" w:hAnsi="Arial Narrow"/>
              </w:rPr>
              <w:t xml:space="preserve">za wyjątkiem uzupełniania braków w dostawie).  </w:t>
            </w:r>
          </w:p>
        </w:tc>
      </w:tr>
      <w:tr w:rsidR="00A36C3E" w:rsidRPr="00A36C3E" w:rsidTr="00D4745E">
        <w:tc>
          <w:tcPr>
            <w:tcW w:w="669" w:type="dxa"/>
            <w:shd w:val="clear" w:color="auto" w:fill="FFFF00"/>
          </w:tcPr>
          <w:p w:rsidR="00EC0BF5" w:rsidRPr="00A36C3E" w:rsidRDefault="00EC0BF5" w:rsidP="00D4745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Arial Narrow" w:eastAsia="TimesNewRoman" w:hAnsi="Arial Narrow"/>
                <w:b/>
                <w:i/>
              </w:rPr>
            </w:pPr>
          </w:p>
        </w:tc>
        <w:tc>
          <w:tcPr>
            <w:tcW w:w="8959" w:type="dxa"/>
            <w:shd w:val="clear" w:color="auto" w:fill="FFFF00"/>
          </w:tcPr>
          <w:p w:rsidR="00EC0BF5" w:rsidRPr="00A36C3E" w:rsidRDefault="00EC0BF5" w:rsidP="00D4745E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 Narrow" w:eastAsia="TimesNewRoman" w:hAnsi="Arial Narrow"/>
                <w:b/>
              </w:rPr>
            </w:pPr>
            <w:r w:rsidRPr="00A36C3E">
              <w:rPr>
                <w:rFonts w:ascii="Arial Narrow" w:eastAsia="TimesNewRoman" w:hAnsi="Arial Narrow"/>
                <w:b/>
              </w:rPr>
              <w:t>WYMAGANIA DOTYCZĄCE TRANSPORTU, P</w:t>
            </w:r>
            <w:r w:rsidR="0073435B" w:rsidRPr="00A36C3E">
              <w:rPr>
                <w:rFonts w:ascii="Arial Narrow" w:eastAsia="TimesNewRoman" w:hAnsi="Arial Narrow"/>
                <w:b/>
              </w:rPr>
              <w:t>ORCJOWANIA  I ODBIORU POSIŁKÓW:</w:t>
            </w:r>
          </w:p>
        </w:tc>
      </w:tr>
      <w:tr w:rsidR="00EC0BF5" w:rsidRPr="00A36C3E" w:rsidTr="00D4745E">
        <w:tc>
          <w:tcPr>
            <w:tcW w:w="669" w:type="dxa"/>
          </w:tcPr>
          <w:p w:rsidR="00EC0BF5" w:rsidRPr="00A36C3E" w:rsidRDefault="00EC0BF5" w:rsidP="00D4745E">
            <w:pPr>
              <w:autoSpaceDE w:val="0"/>
              <w:autoSpaceDN w:val="0"/>
              <w:adjustRightInd w:val="0"/>
              <w:rPr>
                <w:rFonts w:ascii="Arial Narrow" w:eastAsia="TimesNewRoman" w:hAnsi="Arial Narrow"/>
                <w:b/>
                <w:i/>
              </w:rPr>
            </w:pPr>
            <w:r w:rsidRPr="00A36C3E">
              <w:rPr>
                <w:rFonts w:ascii="Arial Narrow" w:eastAsia="TimesNewRoman" w:hAnsi="Arial Narrow"/>
                <w:b/>
                <w:i/>
              </w:rPr>
              <w:t>7</w:t>
            </w:r>
          </w:p>
        </w:tc>
        <w:tc>
          <w:tcPr>
            <w:tcW w:w="8959" w:type="dxa"/>
          </w:tcPr>
          <w:p w:rsidR="00EC0BF5" w:rsidRPr="00A36C3E" w:rsidRDefault="00EC0BF5" w:rsidP="00D4745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  <w:b/>
              </w:rPr>
            </w:pPr>
            <w:r w:rsidRPr="00A36C3E">
              <w:rPr>
                <w:rFonts w:ascii="Arial Narrow" w:hAnsi="Arial Narrow"/>
              </w:rPr>
              <w:t>Posiłki będą przywożone do Zamawiającego pojazdem, spełniającym wymagania SA</w:t>
            </w:r>
            <w:r w:rsidR="007A5AC5" w:rsidRPr="00A36C3E">
              <w:rPr>
                <w:rFonts w:ascii="Arial Narrow" w:hAnsi="Arial Narrow"/>
              </w:rPr>
              <w:t>NEPID-u dotyczące tego rodzaju środków transportu</w:t>
            </w:r>
            <w:r w:rsidR="00F841CE" w:rsidRPr="00A36C3E">
              <w:rPr>
                <w:rFonts w:ascii="Arial Narrow" w:hAnsi="Arial Narrow"/>
              </w:rPr>
              <w:t xml:space="preserve"> </w:t>
            </w:r>
            <w:r w:rsidR="007A5AC5" w:rsidRPr="00A36C3E">
              <w:rPr>
                <w:rFonts w:ascii="Arial Narrow" w:hAnsi="Arial Narrow"/>
              </w:rPr>
              <w:t>–</w:t>
            </w:r>
            <w:r w:rsidR="00F841CE" w:rsidRPr="00A36C3E">
              <w:rPr>
                <w:rFonts w:ascii="Arial Narrow" w:hAnsi="Arial Narrow"/>
              </w:rPr>
              <w:t xml:space="preserve"> </w:t>
            </w:r>
            <w:r w:rsidRPr="00A36C3E">
              <w:rPr>
                <w:rFonts w:ascii="Arial Narrow" w:hAnsi="Arial Narrow"/>
              </w:rPr>
              <w:t>wykonawca posiada aktualną decyzję SANEPIDU dopuszczającą wyznaczony pojazd do przewozu środków żywnościowych.</w:t>
            </w:r>
          </w:p>
          <w:p w:rsidR="00EC0BF5" w:rsidRPr="00A36C3E" w:rsidRDefault="00D95B45" w:rsidP="00D4745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  <w:b/>
              </w:rPr>
            </w:pPr>
            <w:r w:rsidRPr="00A36C3E">
              <w:rPr>
                <w:rFonts w:ascii="Arial Narrow" w:hAnsi="Arial Narrow"/>
                <w:b/>
              </w:rPr>
              <w:t xml:space="preserve">Część załadunkowa pojazdu, </w:t>
            </w:r>
            <w:r w:rsidR="00EC0BF5" w:rsidRPr="00A36C3E">
              <w:rPr>
                <w:rFonts w:ascii="Arial Narrow" w:hAnsi="Arial Narrow"/>
                <w:b/>
              </w:rPr>
              <w:t>służącego do przewożenia posiłków</w:t>
            </w:r>
            <w:r w:rsidRPr="00A36C3E">
              <w:rPr>
                <w:rFonts w:ascii="Arial Narrow" w:hAnsi="Arial Narrow"/>
                <w:b/>
              </w:rPr>
              <w:t>,</w:t>
            </w:r>
            <w:r w:rsidR="00EC0BF5" w:rsidRPr="00A36C3E">
              <w:rPr>
                <w:rFonts w:ascii="Arial Narrow" w:hAnsi="Arial Narrow"/>
                <w:b/>
              </w:rPr>
              <w:t xml:space="preserve"> </w:t>
            </w:r>
            <w:r w:rsidR="007059AC" w:rsidRPr="00A36C3E">
              <w:rPr>
                <w:rFonts w:ascii="Arial Narrow" w:hAnsi="Arial Narrow"/>
                <w:b/>
              </w:rPr>
              <w:t>zaleca się, aby była</w:t>
            </w:r>
            <w:r w:rsidR="00EC0BF5" w:rsidRPr="00A36C3E">
              <w:rPr>
                <w:rFonts w:ascii="Arial Narrow" w:hAnsi="Arial Narrow"/>
                <w:b/>
              </w:rPr>
              <w:t xml:space="preserve"> podzielona</w:t>
            </w:r>
            <w:r w:rsidRPr="00A36C3E">
              <w:rPr>
                <w:rFonts w:ascii="Arial Narrow" w:hAnsi="Arial Narrow"/>
                <w:b/>
              </w:rPr>
              <w:t xml:space="preserve"> na część chłodzoną oraz część </w:t>
            </w:r>
            <w:r w:rsidR="00EC0BF5" w:rsidRPr="00A36C3E">
              <w:rPr>
                <w:rFonts w:ascii="Arial Narrow" w:hAnsi="Arial Narrow"/>
                <w:b/>
              </w:rPr>
              <w:t xml:space="preserve">o temperaturze otoczenia. </w:t>
            </w:r>
          </w:p>
          <w:p w:rsidR="00EC0BF5" w:rsidRPr="00A36C3E" w:rsidRDefault="00EC0BF5" w:rsidP="00D4745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 xml:space="preserve">Wykonawca </w:t>
            </w:r>
            <w:r w:rsidR="00AC3433" w:rsidRPr="00A36C3E">
              <w:rPr>
                <w:rFonts w:ascii="Arial Narrow" w:hAnsi="Arial Narrow"/>
              </w:rPr>
              <w:t xml:space="preserve">zobowiązany jest </w:t>
            </w:r>
            <w:r w:rsidRPr="00A36C3E">
              <w:rPr>
                <w:rFonts w:ascii="Arial Narrow" w:hAnsi="Arial Narrow"/>
              </w:rPr>
              <w:t>dostarcza</w:t>
            </w:r>
            <w:r w:rsidR="00AC3433" w:rsidRPr="00A36C3E">
              <w:rPr>
                <w:rFonts w:ascii="Arial Narrow" w:hAnsi="Arial Narrow"/>
              </w:rPr>
              <w:t>ć</w:t>
            </w:r>
            <w:r w:rsidRPr="00A36C3E">
              <w:rPr>
                <w:rFonts w:ascii="Arial Narrow" w:hAnsi="Arial Narrow"/>
              </w:rPr>
              <w:t xml:space="preserve"> posiłki stosując zasady poniżej:</w:t>
            </w:r>
          </w:p>
          <w:p w:rsidR="00EC0BF5" w:rsidRPr="00A36C3E" w:rsidRDefault="00EC0BF5" w:rsidP="00D4745E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 xml:space="preserve">Produkty dostarczane </w:t>
            </w:r>
            <w:r w:rsidRPr="00A36C3E">
              <w:rPr>
                <w:rFonts w:ascii="Arial Narrow" w:hAnsi="Arial Narrow"/>
                <w:b/>
              </w:rPr>
              <w:t>zbiorczo</w:t>
            </w:r>
            <w:r w:rsidRPr="00A36C3E">
              <w:rPr>
                <w:rFonts w:ascii="Arial Narrow" w:hAnsi="Arial Narrow"/>
              </w:rPr>
              <w:t>, w odr</w:t>
            </w:r>
            <w:r w:rsidR="002D23BB" w:rsidRPr="00A36C3E">
              <w:rPr>
                <w:rFonts w:ascii="Arial Narrow" w:hAnsi="Arial Narrow"/>
              </w:rPr>
              <w:t xml:space="preserve">ębnych pojemnikach termicznych, </w:t>
            </w:r>
            <w:r w:rsidRPr="00A36C3E">
              <w:rPr>
                <w:rFonts w:ascii="Arial Narrow" w:hAnsi="Arial Narrow"/>
              </w:rPr>
              <w:t xml:space="preserve">zabezpieczone </w:t>
            </w:r>
            <w:r w:rsidR="00EA1589" w:rsidRPr="00A36C3E">
              <w:rPr>
                <w:rFonts w:ascii="Arial Narrow" w:hAnsi="Arial Narrow"/>
              </w:rPr>
              <w:t xml:space="preserve">higienicznie </w:t>
            </w:r>
            <w:r w:rsidRPr="00A36C3E">
              <w:rPr>
                <w:rFonts w:ascii="Arial Narrow" w:hAnsi="Arial Narrow"/>
              </w:rPr>
              <w:t>przed otoczeniem, z możliwością łatwego porcjowania bezpośrednio na talerz pacjenta m.in.:</w:t>
            </w:r>
          </w:p>
          <w:p w:rsidR="00EC0BF5" w:rsidRPr="00A36C3E" w:rsidRDefault="000F41B9" w:rsidP="00D4745E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Ziemniaki, makarony, kasze</w:t>
            </w:r>
            <w:r w:rsidR="00EC0BF5" w:rsidRPr="00A36C3E">
              <w:rPr>
                <w:rFonts w:ascii="Arial Narrow" w:hAnsi="Arial Narrow"/>
              </w:rPr>
              <w:t>, ryż itp.,</w:t>
            </w:r>
          </w:p>
          <w:p w:rsidR="00EC0BF5" w:rsidRPr="00A36C3E" w:rsidRDefault="00EC0BF5" w:rsidP="00D4745E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Sos,</w:t>
            </w:r>
          </w:p>
          <w:p w:rsidR="00EC0BF5" w:rsidRPr="00A36C3E" w:rsidRDefault="00EC0BF5" w:rsidP="00D4745E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Mięso,</w:t>
            </w:r>
          </w:p>
          <w:p w:rsidR="00EC0BF5" w:rsidRPr="00A36C3E" w:rsidRDefault="00EC0BF5" w:rsidP="00D4745E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Pulpety,</w:t>
            </w:r>
          </w:p>
          <w:p w:rsidR="00EC0BF5" w:rsidRPr="00A36C3E" w:rsidRDefault="00EC0BF5" w:rsidP="00D4745E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Warzywa gotowane</w:t>
            </w:r>
          </w:p>
          <w:p w:rsidR="00EC0BF5" w:rsidRPr="00A36C3E" w:rsidRDefault="00EC0BF5" w:rsidP="00D4745E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Napoje,</w:t>
            </w:r>
          </w:p>
          <w:p w:rsidR="00EC0BF5" w:rsidRPr="00A36C3E" w:rsidRDefault="00EC0BF5" w:rsidP="00D4745E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Zupa,</w:t>
            </w:r>
          </w:p>
          <w:p w:rsidR="00EC0BF5" w:rsidRPr="00A36C3E" w:rsidRDefault="00EC0BF5" w:rsidP="00D4745E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Kaszki manna/kukurydziana płynna,</w:t>
            </w:r>
          </w:p>
          <w:p w:rsidR="00EC0BF5" w:rsidRPr="00A36C3E" w:rsidRDefault="00EC0BF5" w:rsidP="00D4745E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Pietruszka(rozdrobniona),</w:t>
            </w:r>
          </w:p>
          <w:p w:rsidR="00EC0BF5" w:rsidRPr="00A36C3E" w:rsidRDefault="00EC0BF5" w:rsidP="00D4745E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 xml:space="preserve">Koperek (rozdrobniony), </w:t>
            </w:r>
          </w:p>
          <w:p w:rsidR="0015204F" w:rsidRPr="00A36C3E" w:rsidRDefault="0015204F" w:rsidP="00D4745E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Warzywa typu sałata, cykoria itp.</w:t>
            </w:r>
          </w:p>
          <w:p w:rsidR="00EC0BF5" w:rsidRPr="00A36C3E" w:rsidRDefault="00EC0BF5" w:rsidP="00D4745E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Produkty dostarczane zbiorczo</w:t>
            </w:r>
            <w:r w:rsidR="00DF237D" w:rsidRPr="00A36C3E">
              <w:rPr>
                <w:rFonts w:ascii="Arial Narrow" w:hAnsi="Arial Narrow"/>
              </w:rPr>
              <w:t xml:space="preserve"> lub</w:t>
            </w:r>
            <w:r w:rsidRPr="00A36C3E">
              <w:rPr>
                <w:rFonts w:ascii="Arial Narrow" w:hAnsi="Arial Narrow"/>
              </w:rPr>
              <w:t xml:space="preserve"> </w:t>
            </w:r>
            <w:r w:rsidRPr="00A36C3E">
              <w:rPr>
                <w:rFonts w:ascii="Arial Narrow" w:hAnsi="Arial Narrow"/>
                <w:b/>
              </w:rPr>
              <w:t>wyporcjowane,</w:t>
            </w:r>
            <w:r w:rsidRPr="00A36C3E">
              <w:rPr>
                <w:rFonts w:ascii="Arial Narrow" w:hAnsi="Arial Narrow"/>
              </w:rPr>
              <w:t xml:space="preserve"> wg ustalonej gramatury, zafoliowane lub zabezpieczone przed otoczeniem, w zamkniętym  pojemniku jednorazowym lub wielorazowym z</w:t>
            </w:r>
            <w:r w:rsidR="0096166B" w:rsidRPr="00A36C3E">
              <w:rPr>
                <w:rFonts w:ascii="Arial Narrow" w:hAnsi="Arial Narrow"/>
              </w:rPr>
              <w:t> </w:t>
            </w:r>
            <w:r w:rsidRPr="00A36C3E">
              <w:rPr>
                <w:rFonts w:ascii="Arial Narrow" w:hAnsi="Arial Narrow"/>
              </w:rPr>
              <w:t>możliwością łatwego rozdziału porcji na talerz pacjenta m.in.:</w:t>
            </w:r>
          </w:p>
          <w:p w:rsidR="002A5DFF" w:rsidRPr="00A36C3E" w:rsidRDefault="00EC0BF5" w:rsidP="00D4745E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Masło,</w:t>
            </w:r>
            <w:r w:rsidR="002A5DFF" w:rsidRPr="00A36C3E">
              <w:rPr>
                <w:rFonts w:ascii="Arial Narrow" w:hAnsi="Arial Narrow"/>
              </w:rPr>
              <w:t xml:space="preserve"> w opakowaniach </w:t>
            </w:r>
            <w:r w:rsidR="007C2F4C" w:rsidRPr="00A36C3E">
              <w:rPr>
                <w:rFonts w:ascii="Arial Narrow" w:hAnsi="Arial Narrow"/>
              </w:rPr>
              <w:t xml:space="preserve">zamkniętych </w:t>
            </w:r>
            <w:r w:rsidR="002A5DFF" w:rsidRPr="00A36C3E">
              <w:rPr>
                <w:rFonts w:ascii="Arial Narrow" w:hAnsi="Arial Narrow"/>
              </w:rPr>
              <w:t>typu Mlekovita 15g</w:t>
            </w:r>
          </w:p>
          <w:p w:rsidR="00EC0BF5" w:rsidRPr="00A36C3E" w:rsidRDefault="00EC0BF5" w:rsidP="00D4745E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Sery żółte (twarde),</w:t>
            </w:r>
          </w:p>
          <w:p w:rsidR="00EC0BF5" w:rsidRPr="00A36C3E" w:rsidRDefault="00EC0BF5" w:rsidP="00D4745E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Wędlina krojona (</w:t>
            </w:r>
            <w:proofErr w:type="spellStart"/>
            <w:r w:rsidRPr="00A36C3E">
              <w:rPr>
                <w:rFonts w:ascii="Arial Narrow" w:hAnsi="Arial Narrow"/>
              </w:rPr>
              <w:t>szt</w:t>
            </w:r>
            <w:proofErr w:type="spellEnd"/>
            <w:r w:rsidRPr="00A36C3E">
              <w:rPr>
                <w:rFonts w:ascii="Arial Narrow" w:hAnsi="Arial Narrow"/>
              </w:rPr>
              <w:t>),</w:t>
            </w:r>
          </w:p>
          <w:p w:rsidR="00EC0BF5" w:rsidRPr="00A36C3E" w:rsidRDefault="00EC0BF5" w:rsidP="00D4745E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 xml:space="preserve">Galarety ( </w:t>
            </w:r>
            <w:proofErr w:type="spellStart"/>
            <w:r w:rsidRPr="00A36C3E">
              <w:rPr>
                <w:rFonts w:ascii="Arial Narrow" w:hAnsi="Arial Narrow"/>
              </w:rPr>
              <w:t>tymbaliki</w:t>
            </w:r>
            <w:proofErr w:type="spellEnd"/>
            <w:r w:rsidRPr="00A36C3E">
              <w:rPr>
                <w:rFonts w:ascii="Arial Narrow" w:hAnsi="Arial Narrow"/>
              </w:rPr>
              <w:t xml:space="preserve"> w </w:t>
            </w:r>
            <w:proofErr w:type="spellStart"/>
            <w:r w:rsidRPr="00A36C3E">
              <w:rPr>
                <w:rFonts w:ascii="Arial Narrow" w:hAnsi="Arial Narrow"/>
              </w:rPr>
              <w:t>szt</w:t>
            </w:r>
            <w:proofErr w:type="spellEnd"/>
            <w:r w:rsidRPr="00A36C3E">
              <w:rPr>
                <w:rFonts w:ascii="Arial Narrow" w:hAnsi="Arial Narrow"/>
              </w:rPr>
              <w:t>),</w:t>
            </w:r>
          </w:p>
          <w:p w:rsidR="00EC0BF5" w:rsidRPr="00A36C3E" w:rsidRDefault="00EC0BF5" w:rsidP="00D4745E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Jajka gotowane (</w:t>
            </w:r>
            <w:proofErr w:type="spellStart"/>
            <w:r w:rsidRPr="00A36C3E">
              <w:rPr>
                <w:rFonts w:ascii="Arial Narrow" w:hAnsi="Arial Narrow"/>
              </w:rPr>
              <w:t>szt</w:t>
            </w:r>
            <w:proofErr w:type="spellEnd"/>
            <w:r w:rsidRPr="00A36C3E">
              <w:rPr>
                <w:rFonts w:ascii="Arial Narrow" w:hAnsi="Arial Narrow"/>
              </w:rPr>
              <w:t>),</w:t>
            </w:r>
          </w:p>
          <w:p w:rsidR="00EC0BF5" w:rsidRPr="00A36C3E" w:rsidRDefault="00EC0BF5" w:rsidP="00D4745E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Owoce</w:t>
            </w:r>
            <w:r w:rsidR="00DF2463" w:rsidRPr="00A36C3E">
              <w:rPr>
                <w:rFonts w:ascii="Arial Narrow" w:hAnsi="Arial Narrow"/>
              </w:rPr>
              <w:t xml:space="preserve">, </w:t>
            </w:r>
            <w:r w:rsidRPr="00A36C3E">
              <w:rPr>
                <w:rFonts w:ascii="Arial Narrow" w:hAnsi="Arial Narrow"/>
              </w:rPr>
              <w:t>(</w:t>
            </w:r>
            <w:proofErr w:type="spellStart"/>
            <w:r w:rsidRPr="00A36C3E">
              <w:rPr>
                <w:rFonts w:ascii="Arial Narrow" w:hAnsi="Arial Narrow"/>
              </w:rPr>
              <w:t>szt</w:t>
            </w:r>
            <w:proofErr w:type="spellEnd"/>
            <w:r w:rsidRPr="00A36C3E">
              <w:rPr>
                <w:rFonts w:ascii="Arial Narrow" w:hAnsi="Arial Narrow"/>
              </w:rPr>
              <w:t>).</w:t>
            </w:r>
          </w:p>
          <w:p w:rsidR="00111825" w:rsidRPr="00A36C3E" w:rsidRDefault="00111825" w:rsidP="00D4745E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 xml:space="preserve">Pomidory, </w:t>
            </w:r>
          </w:p>
          <w:p w:rsidR="00EC0BF5" w:rsidRPr="00A36C3E" w:rsidRDefault="00EC0BF5" w:rsidP="00D4745E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 xml:space="preserve">Produkty na śniadania, II śniadania, podwieczorki i kolacje porcjowane na każdego pacjenta </w:t>
            </w:r>
            <w:r w:rsidRPr="00A36C3E">
              <w:rPr>
                <w:rFonts w:ascii="Arial Narrow" w:hAnsi="Arial Narrow"/>
                <w:b/>
              </w:rPr>
              <w:t>w</w:t>
            </w:r>
            <w:r w:rsidR="00D25E68" w:rsidRPr="00A36C3E">
              <w:rPr>
                <w:rFonts w:ascii="Arial Narrow" w:hAnsi="Arial Narrow"/>
                <w:b/>
              </w:rPr>
              <w:t> </w:t>
            </w:r>
            <w:r w:rsidRPr="00A36C3E">
              <w:rPr>
                <w:rFonts w:ascii="Arial Narrow" w:hAnsi="Arial Narrow"/>
                <w:b/>
              </w:rPr>
              <w:t>odrębne jednorazowe pojemniczki</w:t>
            </w:r>
            <w:r w:rsidR="00DF237D" w:rsidRPr="00A36C3E">
              <w:rPr>
                <w:rFonts w:ascii="Arial Narrow" w:hAnsi="Arial Narrow"/>
              </w:rPr>
              <w:t xml:space="preserve"> </w:t>
            </w:r>
            <w:r w:rsidRPr="00A36C3E">
              <w:rPr>
                <w:rFonts w:ascii="Arial Narrow" w:hAnsi="Arial Narrow"/>
              </w:rPr>
              <w:t>do podania wprost pacjentowi m.in.:</w:t>
            </w:r>
          </w:p>
          <w:p w:rsidR="00BB0428" w:rsidRPr="00A36C3E" w:rsidRDefault="00EC0BF5" w:rsidP="00D4745E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Miód</w:t>
            </w:r>
            <w:r w:rsidR="00BB0428" w:rsidRPr="00A36C3E">
              <w:rPr>
                <w:rFonts w:ascii="Arial Narrow" w:hAnsi="Arial Narrow"/>
              </w:rPr>
              <w:t xml:space="preserve"> powidła, dżemy miody porcjowane w </w:t>
            </w:r>
            <w:r w:rsidR="004C337C" w:rsidRPr="00A36C3E">
              <w:rPr>
                <w:rFonts w:ascii="Arial Narrow" w:hAnsi="Arial Narrow"/>
              </w:rPr>
              <w:t xml:space="preserve">gotowych </w:t>
            </w:r>
            <w:r w:rsidR="00BB0428" w:rsidRPr="00A36C3E">
              <w:rPr>
                <w:rFonts w:ascii="Arial Narrow" w:hAnsi="Arial Narrow"/>
              </w:rPr>
              <w:t xml:space="preserve">opakowaniach </w:t>
            </w:r>
            <w:r w:rsidR="003D72B2" w:rsidRPr="00A36C3E">
              <w:rPr>
                <w:rFonts w:ascii="Arial Narrow" w:hAnsi="Arial Narrow"/>
              </w:rPr>
              <w:t xml:space="preserve">zamkniętych </w:t>
            </w:r>
            <w:r w:rsidR="00BB0428" w:rsidRPr="00A36C3E">
              <w:rPr>
                <w:rFonts w:ascii="Arial Narrow" w:hAnsi="Arial Narrow"/>
              </w:rPr>
              <w:t xml:space="preserve">typu Tymbark 25g  lub (dżemy /powidła) </w:t>
            </w:r>
            <w:r w:rsidR="00B243E2" w:rsidRPr="00A36C3E">
              <w:rPr>
                <w:rFonts w:ascii="Arial Narrow" w:hAnsi="Arial Narrow"/>
              </w:rPr>
              <w:t xml:space="preserve">typu </w:t>
            </w:r>
            <w:proofErr w:type="spellStart"/>
            <w:r w:rsidR="00BB0428" w:rsidRPr="00A36C3E">
              <w:rPr>
                <w:rFonts w:ascii="Arial Narrow" w:hAnsi="Arial Narrow"/>
              </w:rPr>
              <w:t>Prila</w:t>
            </w:r>
            <w:proofErr w:type="spellEnd"/>
            <w:r w:rsidR="00BB0428" w:rsidRPr="00A36C3E">
              <w:rPr>
                <w:rFonts w:ascii="Arial Narrow" w:hAnsi="Arial Narrow"/>
              </w:rPr>
              <w:t xml:space="preserve"> 25g,</w:t>
            </w:r>
          </w:p>
          <w:p w:rsidR="00EC0BF5" w:rsidRPr="00A36C3E" w:rsidRDefault="00EC0BF5" w:rsidP="00D4745E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Twarożek,</w:t>
            </w:r>
          </w:p>
          <w:p w:rsidR="00EC0BF5" w:rsidRPr="00A36C3E" w:rsidRDefault="00EC0BF5" w:rsidP="00D4745E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Sałatki z warzyw gotowanych</w:t>
            </w:r>
            <w:r w:rsidR="00F841CE" w:rsidRPr="00A36C3E">
              <w:rPr>
                <w:rFonts w:ascii="Arial Narrow" w:hAnsi="Arial Narrow"/>
              </w:rPr>
              <w:t xml:space="preserve"> </w:t>
            </w:r>
            <w:r w:rsidRPr="00A36C3E">
              <w:rPr>
                <w:rFonts w:ascii="Arial Narrow" w:hAnsi="Arial Narrow"/>
              </w:rPr>
              <w:t>-</w:t>
            </w:r>
            <w:r w:rsidR="00F841CE" w:rsidRPr="00A36C3E">
              <w:rPr>
                <w:rFonts w:ascii="Arial Narrow" w:hAnsi="Arial Narrow"/>
              </w:rPr>
              <w:t xml:space="preserve"> </w:t>
            </w:r>
            <w:r w:rsidRPr="00A36C3E">
              <w:rPr>
                <w:rFonts w:ascii="Arial Narrow" w:hAnsi="Arial Narrow"/>
              </w:rPr>
              <w:t>miękkie,</w:t>
            </w:r>
          </w:p>
          <w:p w:rsidR="00EC0BF5" w:rsidRPr="00A36C3E" w:rsidRDefault="00EC0BF5" w:rsidP="00D4745E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Budynie itp.</w:t>
            </w:r>
          </w:p>
          <w:p w:rsidR="00EC0BF5" w:rsidRPr="00A36C3E" w:rsidRDefault="00EC0BF5" w:rsidP="00D4745E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 xml:space="preserve">Pasty serowe, jajeczne, </w:t>
            </w:r>
          </w:p>
          <w:p w:rsidR="007455D8" w:rsidRPr="00A36C3E" w:rsidRDefault="00EC0BF5" w:rsidP="00D4745E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Surówki,</w:t>
            </w:r>
          </w:p>
          <w:p w:rsidR="00EC0BF5" w:rsidRPr="00A36C3E" w:rsidRDefault="00EC0BF5" w:rsidP="00D4745E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Ponadto wymaga się dostawy:</w:t>
            </w:r>
          </w:p>
          <w:p w:rsidR="00EC0BF5" w:rsidRPr="00A36C3E" w:rsidRDefault="00EC0BF5" w:rsidP="00D4745E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Chleb krojony - zafoliowany,</w:t>
            </w:r>
          </w:p>
          <w:p w:rsidR="00EC0BF5" w:rsidRPr="00A36C3E" w:rsidRDefault="00DF237D" w:rsidP="00D4745E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B</w:t>
            </w:r>
            <w:r w:rsidR="00EC0BF5" w:rsidRPr="00A36C3E">
              <w:rPr>
                <w:rFonts w:ascii="Arial Narrow" w:hAnsi="Arial Narrow"/>
              </w:rPr>
              <w:t>ułki, bagietki – zafoliowane,</w:t>
            </w:r>
          </w:p>
          <w:p w:rsidR="00EC0BF5" w:rsidRPr="00A36C3E" w:rsidRDefault="00EC0BF5" w:rsidP="00D4745E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Warzywa i owoce świeże (</w:t>
            </w:r>
            <w:proofErr w:type="spellStart"/>
            <w:r w:rsidRPr="00A36C3E">
              <w:rPr>
                <w:rFonts w:ascii="Arial Narrow" w:hAnsi="Arial Narrow"/>
              </w:rPr>
              <w:t>szt</w:t>
            </w:r>
            <w:proofErr w:type="spellEnd"/>
            <w:r w:rsidRPr="00A36C3E">
              <w:rPr>
                <w:rFonts w:ascii="Arial Narrow" w:hAnsi="Arial Narrow"/>
              </w:rPr>
              <w:t>), – umyte i czyste w plastikowych opakowaniu z otworami,</w:t>
            </w:r>
          </w:p>
          <w:p w:rsidR="00EC0BF5" w:rsidRPr="00A36C3E" w:rsidRDefault="00EC0BF5" w:rsidP="00D4745E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 xml:space="preserve">Serki topione – opakowanie </w:t>
            </w:r>
            <w:r w:rsidR="00356A9D" w:rsidRPr="00A36C3E">
              <w:rPr>
                <w:rFonts w:ascii="Arial Narrow" w:hAnsi="Arial Narrow"/>
              </w:rPr>
              <w:t xml:space="preserve">zamknięte </w:t>
            </w:r>
            <w:r w:rsidRPr="00A36C3E">
              <w:rPr>
                <w:rFonts w:ascii="Arial Narrow" w:hAnsi="Arial Narrow"/>
              </w:rPr>
              <w:t>jednorazowe.</w:t>
            </w:r>
          </w:p>
          <w:p w:rsidR="00EC0BF5" w:rsidRPr="00A36C3E" w:rsidRDefault="00DF237D" w:rsidP="00D4745E">
            <w:pPr>
              <w:pStyle w:val="Akapitzlist"/>
              <w:numPr>
                <w:ilvl w:val="2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>J</w:t>
            </w:r>
            <w:r w:rsidR="00EC0BF5" w:rsidRPr="00A36C3E">
              <w:rPr>
                <w:rFonts w:ascii="Arial Narrow" w:hAnsi="Arial Narrow"/>
              </w:rPr>
              <w:t>ogurty pitne, kefiry – opakowanie</w:t>
            </w:r>
            <w:r w:rsidR="00356A9D" w:rsidRPr="00A36C3E">
              <w:rPr>
                <w:rFonts w:ascii="Arial Narrow" w:hAnsi="Arial Narrow"/>
              </w:rPr>
              <w:t xml:space="preserve"> zamknięte </w:t>
            </w:r>
            <w:r w:rsidR="00EC0BF5" w:rsidRPr="00A36C3E">
              <w:rPr>
                <w:rFonts w:ascii="Arial Narrow" w:hAnsi="Arial Narrow"/>
              </w:rPr>
              <w:t>jednorazowego użytku</w:t>
            </w:r>
          </w:p>
          <w:p w:rsidR="00EC0BF5" w:rsidRPr="00A36C3E" w:rsidRDefault="00EC0BF5" w:rsidP="00D4745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 xml:space="preserve">Dla Izby Przyjęć i Kliniki Medycyny Hiperbarycznej i Ratownictwa Morskiego wszystkie posiłki/napoje </w:t>
            </w:r>
            <w:r w:rsidR="005D4910" w:rsidRPr="00A36C3E">
              <w:rPr>
                <w:rFonts w:ascii="Arial Narrow" w:hAnsi="Arial Narrow"/>
              </w:rPr>
              <w:t>muszą być</w:t>
            </w:r>
            <w:r w:rsidRPr="00A36C3E">
              <w:rPr>
                <w:rFonts w:ascii="Arial Narrow" w:hAnsi="Arial Narrow"/>
              </w:rPr>
              <w:t xml:space="preserve"> dostarczane w jednorazowych pojemnikach z kompletem jednorazowych sztućców (PORCJOWANE na pacjenta) umożliwiających utrzymanie </w:t>
            </w:r>
            <w:r w:rsidRPr="00A36C3E">
              <w:rPr>
                <w:rFonts w:ascii="Arial Narrow" w:hAnsi="Arial Narrow"/>
              </w:rPr>
              <w:lastRenderedPageBreak/>
              <w:t>odpowiedniej temperatury posiłku i spożywanie posiłku/napoju bezpośrednio z pojemnika bez koniecz</w:t>
            </w:r>
            <w:r w:rsidR="00361AA9" w:rsidRPr="00A36C3E">
              <w:rPr>
                <w:rFonts w:ascii="Arial Narrow" w:hAnsi="Arial Narrow"/>
              </w:rPr>
              <w:t>ności przekładania/przelewania.</w:t>
            </w:r>
          </w:p>
          <w:p w:rsidR="00EC0BF5" w:rsidRPr="00A36C3E" w:rsidRDefault="00EC0BF5" w:rsidP="00D4745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 xml:space="preserve">W systemie termo portów, pojemniki  GN z posiłkami zgodnymi z jadłospisem i gramaturą podaną na dany dzień, z OPISANYM PRZEZNACZENIEM </w:t>
            </w:r>
            <w:r w:rsidRPr="00A36C3E">
              <w:rPr>
                <w:rFonts w:ascii="Arial Narrow" w:hAnsi="Arial Narrow"/>
                <w:b/>
              </w:rPr>
              <w:t xml:space="preserve">(dla której Kliniki, </w:t>
            </w:r>
            <w:r w:rsidR="006E6CC3" w:rsidRPr="00A36C3E">
              <w:rPr>
                <w:rFonts w:ascii="Arial Narrow" w:hAnsi="Arial Narrow"/>
                <w:b/>
              </w:rPr>
              <w:t xml:space="preserve">jakie </w:t>
            </w:r>
            <w:r w:rsidR="00E64E6E" w:rsidRPr="00A36C3E">
              <w:rPr>
                <w:rFonts w:ascii="Arial Narrow" w:hAnsi="Arial Narrow"/>
                <w:b/>
              </w:rPr>
              <w:t>i ile diet</w:t>
            </w:r>
            <w:r w:rsidRPr="00A36C3E">
              <w:rPr>
                <w:rFonts w:ascii="Arial Narrow" w:hAnsi="Arial Narrow"/>
                <w:b/>
              </w:rPr>
              <w:t>)</w:t>
            </w:r>
            <w:r w:rsidRPr="00A36C3E">
              <w:rPr>
                <w:rFonts w:ascii="Arial Narrow" w:hAnsi="Arial Narrow"/>
              </w:rPr>
              <w:t xml:space="preserve"> wykonawca </w:t>
            </w:r>
            <w:r w:rsidR="005D4910" w:rsidRPr="00A36C3E">
              <w:rPr>
                <w:rFonts w:ascii="Arial Narrow" w:hAnsi="Arial Narrow"/>
              </w:rPr>
              <w:t xml:space="preserve">zobowiązany jest </w:t>
            </w:r>
            <w:r w:rsidRPr="00A36C3E">
              <w:rPr>
                <w:rFonts w:ascii="Arial Narrow" w:hAnsi="Arial Narrow"/>
              </w:rPr>
              <w:t>dostarcza</w:t>
            </w:r>
            <w:r w:rsidR="005D4910" w:rsidRPr="00A36C3E">
              <w:rPr>
                <w:rFonts w:ascii="Arial Narrow" w:hAnsi="Arial Narrow"/>
              </w:rPr>
              <w:t>ć</w:t>
            </w:r>
            <w:r w:rsidRPr="00A36C3E">
              <w:rPr>
                <w:rFonts w:ascii="Arial Narrow" w:hAnsi="Arial Narrow"/>
              </w:rPr>
              <w:t xml:space="preserve"> w</w:t>
            </w:r>
            <w:r w:rsidR="00EA57E9" w:rsidRPr="00A36C3E">
              <w:rPr>
                <w:rFonts w:ascii="Arial Narrow" w:hAnsi="Arial Narrow"/>
              </w:rPr>
              <w:t> </w:t>
            </w:r>
            <w:r w:rsidRPr="00A36C3E">
              <w:rPr>
                <w:rFonts w:ascii="Arial Narrow" w:hAnsi="Arial Narrow"/>
              </w:rPr>
              <w:t>takim czasie aby pracownicy Zamawiającego m</w:t>
            </w:r>
            <w:r w:rsidR="00EA57E9" w:rsidRPr="00A36C3E">
              <w:rPr>
                <w:rFonts w:ascii="Arial Narrow" w:hAnsi="Arial Narrow"/>
              </w:rPr>
              <w:t xml:space="preserve">ogli </w:t>
            </w:r>
            <w:r w:rsidRPr="00A36C3E">
              <w:rPr>
                <w:rFonts w:ascii="Arial Narrow" w:hAnsi="Arial Narrow"/>
              </w:rPr>
              <w:t>odebrać dostawę i w odpowiednim czasie ją rozdysponować. Wykonawca przy odbiorze musi przewidz</w:t>
            </w:r>
            <w:r w:rsidR="001D513A" w:rsidRPr="00A36C3E">
              <w:rPr>
                <w:rFonts w:ascii="Arial Narrow" w:hAnsi="Arial Narrow"/>
              </w:rPr>
              <w:t>ieć dodatkowy czas dla kierowcy</w:t>
            </w:r>
            <w:r w:rsidRPr="00A36C3E">
              <w:rPr>
                <w:rFonts w:ascii="Arial Narrow" w:hAnsi="Arial Narrow"/>
              </w:rPr>
              <w:t xml:space="preserve">/dostawcy, aby Zamawiający sprawdził dostawę. </w:t>
            </w:r>
          </w:p>
          <w:p w:rsidR="00BC0582" w:rsidRPr="00A36C3E" w:rsidRDefault="00BC0582" w:rsidP="00D4745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  <w:b/>
              </w:rPr>
              <w:t>Kiero</w:t>
            </w:r>
            <w:r w:rsidR="003723DD" w:rsidRPr="00A36C3E">
              <w:rPr>
                <w:rFonts w:ascii="Arial Narrow" w:hAnsi="Arial Narrow"/>
                <w:b/>
              </w:rPr>
              <w:t xml:space="preserve">wca dostarczający posiłki musi </w:t>
            </w:r>
            <w:r w:rsidRPr="00A36C3E">
              <w:rPr>
                <w:rFonts w:ascii="Arial Narrow" w:hAnsi="Arial Narrow"/>
                <w:b/>
              </w:rPr>
              <w:t>być ubrany w zawsze czys</w:t>
            </w:r>
            <w:r w:rsidR="003723DD" w:rsidRPr="00A36C3E">
              <w:rPr>
                <w:rFonts w:ascii="Arial Narrow" w:hAnsi="Arial Narrow"/>
                <w:b/>
              </w:rPr>
              <w:t xml:space="preserve">ty, biały </w:t>
            </w:r>
            <w:r w:rsidR="00741281" w:rsidRPr="00A36C3E">
              <w:rPr>
                <w:rFonts w:ascii="Arial Narrow" w:hAnsi="Arial Narrow"/>
                <w:b/>
              </w:rPr>
              <w:t>fartuch z </w:t>
            </w:r>
            <w:r w:rsidR="003723DD" w:rsidRPr="00A36C3E">
              <w:rPr>
                <w:rFonts w:ascii="Arial Narrow" w:hAnsi="Arial Narrow"/>
                <w:b/>
              </w:rPr>
              <w:t xml:space="preserve">widocznym </w:t>
            </w:r>
            <w:r w:rsidRPr="00A36C3E">
              <w:rPr>
                <w:rFonts w:ascii="Arial Narrow" w:hAnsi="Arial Narrow"/>
                <w:b/>
              </w:rPr>
              <w:t>oznak</w:t>
            </w:r>
            <w:r w:rsidR="003723DD" w:rsidRPr="00A36C3E">
              <w:rPr>
                <w:rFonts w:ascii="Arial Narrow" w:hAnsi="Arial Narrow"/>
                <w:b/>
              </w:rPr>
              <w:t xml:space="preserve">owaniem firmy oraz posiadać </w:t>
            </w:r>
            <w:r w:rsidRPr="00A36C3E">
              <w:rPr>
                <w:rFonts w:ascii="Arial Narrow" w:hAnsi="Arial Narrow"/>
                <w:b/>
              </w:rPr>
              <w:t xml:space="preserve">przypięty w widocznym miejscu  identyfikator z </w:t>
            </w:r>
            <w:r w:rsidR="000C4E38" w:rsidRPr="00A36C3E">
              <w:rPr>
                <w:rFonts w:ascii="Arial Narrow" w:hAnsi="Arial Narrow"/>
                <w:b/>
              </w:rPr>
              <w:t>nazwą</w:t>
            </w:r>
            <w:r w:rsidRPr="00A36C3E">
              <w:rPr>
                <w:rFonts w:ascii="Arial Narrow" w:hAnsi="Arial Narrow"/>
                <w:b/>
              </w:rPr>
              <w:t xml:space="preserve"> firmy wykonawcy</w:t>
            </w:r>
            <w:r w:rsidRPr="00A36C3E">
              <w:rPr>
                <w:rFonts w:ascii="Arial Narrow" w:hAnsi="Arial Narrow"/>
              </w:rPr>
              <w:t xml:space="preserve">. </w:t>
            </w:r>
            <w:r w:rsidRPr="00A36C3E">
              <w:rPr>
                <w:rFonts w:ascii="Arial Narrow" w:hAnsi="Arial Narrow"/>
                <w:b/>
              </w:rPr>
              <w:t>Osoby nie stosujące się do powyższego nie będą wpuszczane na teren Zamawiającego, a dostawa zostanie uznana za niezrealizowaną.</w:t>
            </w:r>
          </w:p>
          <w:p w:rsidR="000D3058" w:rsidRPr="00A36C3E" w:rsidRDefault="000D3058" w:rsidP="00D4745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  <w:b/>
              </w:rPr>
            </w:pPr>
            <w:r w:rsidRPr="00A36C3E">
              <w:rPr>
                <w:rFonts w:ascii="Arial Narrow" w:hAnsi="Arial Narrow"/>
                <w:b/>
              </w:rPr>
              <w:t xml:space="preserve">Wykonawca </w:t>
            </w:r>
            <w:r w:rsidR="00F11808" w:rsidRPr="00A36C3E">
              <w:rPr>
                <w:rFonts w:ascii="Arial Narrow" w:hAnsi="Arial Narrow"/>
                <w:b/>
              </w:rPr>
              <w:t xml:space="preserve">zobowiązany jest </w:t>
            </w:r>
            <w:r w:rsidRPr="00A36C3E">
              <w:rPr>
                <w:rFonts w:ascii="Arial Narrow" w:hAnsi="Arial Narrow"/>
                <w:b/>
              </w:rPr>
              <w:t>wyposaż</w:t>
            </w:r>
            <w:r w:rsidR="00F11808" w:rsidRPr="00A36C3E">
              <w:rPr>
                <w:rFonts w:ascii="Arial Narrow" w:hAnsi="Arial Narrow"/>
                <w:b/>
              </w:rPr>
              <w:t>yć</w:t>
            </w:r>
            <w:r w:rsidRPr="00A36C3E">
              <w:rPr>
                <w:rFonts w:ascii="Arial Narrow" w:hAnsi="Arial Narrow"/>
                <w:b/>
              </w:rPr>
              <w:t xml:space="preserve"> na własny koszt personel dostarczający posiłki w odpowiednią ilość, czystych i estetycznych ubrań.</w:t>
            </w:r>
          </w:p>
          <w:p w:rsidR="00EC0BF5" w:rsidRPr="00A36C3E" w:rsidRDefault="00EC0BF5" w:rsidP="00D4745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 xml:space="preserve">Wykonawca </w:t>
            </w:r>
            <w:r w:rsidR="005D4910" w:rsidRPr="00A36C3E">
              <w:rPr>
                <w:rFonts w:ascii="Arial Narrow" w:hAnsi="Arial Narrow"/>
              </w:rPr>
              <w:t>zobowiązany jest dostarczać</w:t>
            </w:r>
            <w:r w:rsidRPr="00A36C3E">
              <w:rPr>
                <w:rFonts w:ascii="Arial Narrow" w:hAnsi="Arial Narrow"/>
              </w:rPr>
              <w:t xml:space="preserve"> posiłki </w:t>
            </w:r>
            <w:r w:rsidR="00285F8A" w:rsidRPr="00A36C3E">
              <w:rPr>
                <w:rFonts w:ascii="Arial Narrow" w:hAnsi="Arial Narrow"/>
              </w:rPr>
              <w:t xml:space="preserve">w odpowiedni sposób, </w:t>
            </w:r>
            <w:r w:rsidRPr="00A36C3E">
              <w:rPr>
                <w:rFonts w:ascii="Arial Narrow" w:hAnsi="Arial Narrow"/>
              </w:rPr>
              <w:t>zapewniając pełne bezpieczeństwo biologiczne, fizyczne i chemiczne tych posiłków /potraw.</w:t>
            </w:r>
          </w:p>
          <w:p w:rsidR="00EC0BF5" w:rsidRPr="00A36C3E" w:rsidRDefault="00EC0BF5" w:rsidP="00D4745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</w:rPr>
              <w:t xml:space="preserve">Wykonawca </w:t>
            </w:r>
            <w:r w:rsidR="005D4910" w:rsidRPr="00A36C3E">
              <w:rPr>
                <w:rFonts w:ascii="Arial Narrow" w:hAnsi="Arial Narrow"/>
              </w:rPr>
              <w:t xml:space="preserve">zobowiązany jest </w:t>
            </w:r>
            <w:r w:rsidRPr="00A36C3E">
              <w:rPr>
                <w:rFonts w:ascii="Arial Narrow" w:hAnsi="Arial Narrow"/>
              </w:rPr>
              <w:t>zabezpiecza</w:t>
            </w:r>
            <w:r w:rsidR="005D4910" w:rsidRPr="00A36C3E">
              <w:rPr>
                <w:rFonts w:ascii="Arial Narrow" w:hAnsi="Arial Narrow"/>
              </w:rPr>
              <w:t>ć</w:t>
            </w:r>
            <w:r w:rsidRPr="00A36C3E">
              <w:rPr>
                <w:rFonts w:ascii="Arial Narrow" w:hAnsi="Arial Narrow"/>
              </w:rPr>
              <w:t xml:space="preserve"> przewożone potrawy przed utratą wymaganej temperatury (właściwe pojemniki, właściwe środki transportu) w termosach lub pojemnikach bemarowych gwarantujących sprawne dystrybuowanie posiłków na sale chorych i zachowanie wymaganej temperatury posiłków:</w:t>
            </w:r>
          </w:p>
          <w:p w:rsidR="00BC0582" w:rsidRPr="00A36C3E" w:rsidRDefault="00BC0582" w:rsidP="00D4745E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  <w:b/>
              </w:rPr>
              <w:t xml:space="preserve">min. 65 ºC – dla dań głównych na gorąco (dania mięsne, drobiowe, podrobowe, rybne itp.) i desery  gorące (budynie itp.), </w:t>
            </w:r>
          </w:p>
          <w:p w:rsidR="00BC0582" w:rsidRPr="00A36C3E" w:rsidRDefault="00BC0582" w:rsidP="00D4745E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  <w:b/>
              </w:rPr>
              <w:t xml:space="preserve">min.70ºC – zupy na gorąco, </w:t>
            </w:r>
            <w:r w:rsidR="008E6F3D" w:rsidRPr="00A36C3E">
              <w:rPr>
                <w:rFonts w:ascii="Arial Narrow" w:hAnsi="Arial Narrow"/>
                <w:b/>
              </w:rPr>
              <w:t>kawa,</w:t>
            </w:r>
          </w:p>
          <w:p w:rsidR="00BC0582" w:rsidRPr="00A36C3E" w:rsidRDefault="00BC0582" w:rsidP="00D4745E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</w:rPr>
            </w:pPr>
            <w:r w:rsidRPr="00A36C3E">
              <w:rPr>
                <w:rFonts w:ascii="Arial Narrow" w:hAnsi="Arial Narrow"/>
                <w:b/>
              </w:rPr>
              <w:t>potrawy zimne (surówki, sałatki, wędliny, zimne sosy, chłodniki, napoje zimne, napoje mleczne, desery zimne, warzywa i owoce) 4-5,5°C.</w:t>
            </w:r>
          </w:p>
          <w:p w:rsidR="00EC0BF5" w:rsidRPr="00A36C3E" w:rsidRDefault="00EC0BF5" w:rsidP="00D4745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  <w:b/>
              </w:rPr>
            </w:pPr>
            <w:r w:rsidRPr="00A36C3E">
              <w:rPr>
                <w:rFonts w:ascii="Arial Narrow" w:hAnsi="Arial Narrow"/>
                <w:b/>
              </w:rPr>
              <w:t xml:space="preserve">Maksymalny czas pozostawania posiłków ciepłych  w podgrzewaczach /bemarach wynosi do 2 godzin </w:t>
            </w:r>
            <w:r w:rsidR="00CB29BD" w:rsidRPr="00A36C3E">
              <w:rPr>
                <w:rFonts w:ascii="Arial Narrow" w:hAnsi="Arial Narrow"/>
                <w:b/>
              </w:rPr>
              <w:t xml:space="preserve"> </w:t>
            </w:r>
            <w:r w:rsidRPr="00A36C3E">
              <w:rPr>
                <w:rFonts w:ascii="Arial Narrow" w:hAnsi="Arial Narrow"/>
                <w:b/>
              </w:rPr>
              <w:t>i w tym czasie musi być dostarczony do Zamawiającego i rozdysponowany na sale pacjentów.</w:t>
            </w:r>
          </w:p>
          <w:p w:rsidR="00EC0BF5" w:rsidRPr="00A36C3E" w:rsidRDefault="00EC0BF5" w:rsidP="00D4745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  <w:b/>
              </w:rPr>
            </w:pPr>
            <w:r w:rsidRPr="00A36C3E">
              <w:rPr>
                <w:rFonts w:ascii="Arial Narrow" w:hAnsi="Arial Narrow"/>
              </w:rPr>
              <w:t xml:space="preserve">Sprawdzenie rodzaju, ilości i jakości dostarczonych posiłków następuje w chwili ich dostawy do poszczególnych pomieszczeń  kuchenkowych w Klinikach Zamawiającego, w obecności przedstawiciela wykonawcy, który </w:t>
            </w:r>
            <w:r w:rsidR="009D5B75" w:rsidRPr="00A36C3E">
              <w:rPr>
                <w:rFonts w:ascii="Arial Narrow" w:hAnsi="Arial Narrow"/>
              </w:rPr>
              <w:t xml:space="preserve">zobowiązany jest </w:t>
            </w:r>
            <w:r w:rsidRPr="00A36C3E">
              <w:rPr>
                <w:rFonts w:ascii="Arial Narrow" w:hAnsi="Arial Narrow"/>
              </w:rPr>
              <w:t>potwierdz</w:t>
            </w:r>
            <w:r w:rsidR="009D5B75" w:rsidRPr="00A36C3E">
              <w:rPr>
                <w:rFonts w:ascii="Arial Narrow" w:hAnsi="Arial Narrow"/>
              </w:rPr>
              <w:t>ić</w:t>
            </w:r>
            <w:r w:rsidRPr="00A36C3E">
              <w:rPr>
                <w:rFonts w:ascii="Arial Narrow" w:hAnsi="Arial Narrow"/>
              </w:rPr>
              <w:t xml:space="preserve"> podpisem wynik pomiaru temperatur i prawi</w:t>
            </w:r>
            <w:r w:rsidR="00DF237D" w:rsidRPr="00A36C3E">
              <w:rPr>
                <w:rFonts w:ascii="Arial Narrow" w:hAnsi="Arial Narrow"/>
              </w:rPr>
              <w:t>dłowość dostarczonych posiłków.</w:t>
            </w:r>
          </w:p>
          <w:p w:rsidR="00EC0BF5" w:rsidRPr="00A36C3E" w:rsidRDefault="00EC0BF5" w:rsidP="00D4745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  <w:b/>
              </w:rPr>
            </w:pPr>
            <w:r w:rsidRPr="00A36C3E">
              <w:rPr>
                <w:rFonts w:ascii="Arial Narrow" w:hAnsi="Arial Narrow"/>
              </w:rPr>
              <w:t xml:space="preserve">Wykonawca </w:t>
            </w:r>
            <w:r w:rsidR="009D5B75" w:rsidRPr="00A36C3E">
              <w:rPr>
                <w:rFonts w:ascii="Arial Narrow" w:hAnsi="Arial Narrow"/>
              </w:rPr>
              <w:t xml:space="preserve">zobowiązany jest </w:t>
            </w:r>
            <w:r w:rsidRPr="00A36C3E">
              <w:rPr>
                <w:rFonts w:ascii="Arial Narrow" w:hAnsi="Arial Narrow"/>
              </w:rPr>
              <w:t>zapewni</w:t>
            </w:r>
            <w:r w:rsidR="009D5B75" w:rsidRPr="00A36C3E">
              <w:rPr>
                <w:rFonts w:ascii="Arial Narrow" w:hAnsi="Arial Narrow"/>
              </w:rPr>
              <w:t>ć</w:t>
            </w:r>
            <w:r w:rsidRPr="00A36C3E">
              <w:rPr>
                <w:rFonts w:ascii="Arial Narrow" w:hAnsi="Arial Narrow"/>
              </w:rPr>
              <w:t xml:space="preserve"> we własnym zakresie:</w:t>
            </w:r>
          </w:p>
          <w:p w:rsidR="00EC0BF5" w:rsidRPr="00A36C3E" w:rsidRDefault="00EC0BF5" w:rsidP="00D4745E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  <w:b/>
              </w:rPr>
            </w:pPr>
            <w:r w:rsidRPr="00A36C3E">
              <w:rPr>
                <w:rFonts w:ascii="Arial Narrow" w:hAnsi="Arial Narrow"/>
              </w:rPr>
              <w:t xml:space="preserve">szczelnie zamykane używane do transportu i dystrybucji posiłków pojemniki, tak aby podczas dostawy posiłki </w:t>
            </w:r>
            <w:r w:rsidR="00BC7434" w:rsidRPr="00A36C3E">
              <w:rPr>
                <w:rFonts w:ascii="Arial Narrow" w:hAnsi="Arial Narrow"/>
              </w:rPr>
              <w:t xml:space="preserve">w tym zwłaszcza </w:t>
            </w:r>
            <w:r w:rsidRPr="00A36C3E">
              <w:rPr>
                <w:rFonts w:ascii="Arial Narrow" w:hAnsi="Arial Narrow"/>
              </w:rPr>
              <w:t xml:space="preserve">w formie płynnej nie uległy rozlaniu </w:t>
            </w:r>
            <w:r w:rsidR="00BF403D">
              <w:rPr>
                <w:rFonts w:ascii="Arial Narrow" w:hAnsi="Arial Narrow"/>
              </w:rPr>
              <w:t xml:space="preserve"> lub oziębieniu</w:t>
            </w:r>
            <w:bookmarkStart w:id="1" w:name="_GoBack"/>
            <w:bookmarkEnd w:id="1"/>
            <w:r w:rsidRPr="00A36C3E">
              <w:rPr>
                <w:rFonts w:ascii="Arial Narrow" w:hAnsi="Arial Narrow"/>
              </w:rPr>
              <w:t>;</w:t>
            </w:r>
          </w:p>
          <w:p w:rsidR="00BF403D" w:rsidRPr="00BF403D" w:rsidRDefault="00BF403D" w:rsidP="00BF403D">
            <w:pPr>
              <w:pStyle w:val="Akapitzlist"/>
              <w:autoSpaceDE w:val="0"/>
              <w:autoSpaceDN w:val="0"/>
              <w:adjustRightInd w:val="0"/>
              <w:ind w:left="1080"/>
              <w:contextualSpacing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oraz</w:t>
            </w:r>
          </w:p>
          <w:p w:rsidR="00EC0BF5" w:rsidRPr="00A36C3E" w:rsidRDefault="00BF403D" w:rsidP="00D4745E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  <w:b/>
              </w:rPr>
            </w:pPr>
            <w:r w:rsidRPr="00A36C3E">
              <w:rPr>
                <w:rFonts w:ascii="Arial Narrow" w:hAnsi="Arial Narrow"/>
              </w:rPr>
              <w:t xml:space="preserve"> </w:t>
            </w:r>
            <w:r w:rsidR="00EC0BF5" w:rsidRPr="00A36C3E">
              <w:rPr>
                <w:rFonts w:ascii="Arial Narrow" w:hAnsi="Arial Narrow"/>
              </w:rPr>
              <w:t>termos</w:t>
            </w:r>
            <w:r w:rsidR="008C5E2B" w:rsidRPr="00A36C3E">
              <w:rPr>
                <w:rFonts w:ascii="Arial Narrow" w:hAnsi="Arial Narrow"/>
              </w:rPr>
              <w:t>y</w:t>
            </w:r>
            <w:r w:rsidR="00EC0BF5" w:rsidRPr="00A36C3E">
              <w:rPr>
                <w:rFonts w:ascii="Arial Narrow" w:hAnsi="Arial Narrow"/>
              </w:rPr>
              <w:t>, wózk</w:t>
            </w:r>
            <w:r w:rsidR="008C5E2B" w:rsidRPr="00A36C3E">
              <w:rPr>
                <w:rFonts w:ascii="Arial Narrow" w:hAnsi="Arial Narrow"/>
              </w:rPr>
              <w:t>i</w:t>
            </w:r>
            <w:r w:rsidR="00EC0BF5" w:rsidRPr="00A36C3E">
              <w:rPr>
                <w:rFonts w:ascii="Arial Narrow" w:hAnsi="Arial Narrow"/>
              </w:rPr>
              <w:t xml:space="preserve"> bemarow</w:t>
            </w:r>
            <w:r w:rsidR="008C5E2B" w:rsidRPr="00A36C3E">
              <w:rPr>
                <w:rFonts w:ascii="Arial Narrow" w:hAnsi="Arial Narrow"/>
              </w:rPr>
              <w:t>e</w:t>
            </w:r>
            <w:r w:rsidR="00EC0BF5" w:rsidRPr="00A36C3E">
              <w:rPr>
                <w:rFonts w:ascii="Arial Narrow" w:hAnsi="Arial Narrow"/>
              </w:rPr>
              <w:t xml:space="preserve"> i pojemnik</w:t>
            </w:r>
            <w:r w:rsidR="008C5E2B" w:rsidRPr="00A36C3E">
              <w:rPr>
                <w:rFonts w:ascii="Arial Narrow" w:hAnsi="Arial Narrow"/>
              </w:rPr>
              <w:t>i,</w:t>
            </w:r>
            <w:r w:rsidR="00EC0BF5" w:rsidRPr="00A36C3E">
              <w:rPr>
                <w:rFonts w:ascii="Arial Narrow" w:hAnsi="Arial Narrow"/>
              </w:rPr>
              <w:t xml:space="preserve"> w tym również jednorazow</w:t>
            </w:r>
            <w:r w:rsidR="008C5E2B" w:rsidRPr="00A36C3E">
              <w:rPr>
                <w:rFonts w:ascii="Arial Narrow" w:hAnsi="Arial Narrow"/>
              </w:rPr>
              <w:t>e</w:t>
            </w:r>
            <w:r w:rsidR="00EC0BF5" w:rsidRPr="00A36C3E">
              <w:rPr>
                <w:rFonts w:ascii="Arial Narrow" w:hAnsi="Arial Narrow"/>
              </w:rPr>
              <w:t xml:space="preserve"> </w:t>
            </w:r>
            <w:r w:rsidR="00EC0BF5" w:rsidRPr="00A36C3E">
              <w:rPr>
                <w:rFonts w:ascii="Arial Narrow" w:hAnsi="Arial Narrow"/>
                <w:b/>
              </w:rPr>
              <w:t>w</w:t>
            </w:r>
            <w:r w:rsidR="001725E6" w:rsidRPr="00A36C3E">
              <w:rPr>
                <w:rFonts w:ascii="Arial Narrow" w:hAnsi="Arial Narrow"/>
                <w:b/>
              </w:rPr>
              <w:t> </w:t>
            </w:r>
            <w:r w:rsidR="00EC0BF5" w:rsidRPr="00A36C3E">
              <w:rPr>
                <w:rFonts w:ascii="Arial Narrow" w:hAnsi="Arial Narrow"/>
                <w:b/>
              </w:rPr>
              <w:t>czystości bez uszkodzeń,</w:t>
            </w:r>
            <w:r w:rsidR="00EC0BF5" w:rsidRPr="00A36C3E">
              <w:rPr>
                <w:rFonts w:ascii="Arial Narrow" w:hAnsi="Arial Narrow"/>
              </w:rPr>
              <w:t xml:space="preserve"> bez znaczących zmian fizycznych mogących przyczynić się do zagrożenia epidemiologicznego, wózki i pojemniki muszą posiadać dokumenty dopuszczające wykorzystywany sprzęt do kontaktu z żywnością zgodnie z wymogami przepisów prawa RP </w:t>
            </w:r>
            <w:r w:rsidR="00EC0BF5" w:rsidRPr="00A36C3E">
              <w:rPr>
                <w:rFonts w:ascii="Arial Narrow" w:hAnsi="Arial Narrow"/>
                <w:b/>
              </w:rPr>
              <w:t>np. atest PZH</w:t>
            </w:r>
            <w:r w:rsidR="000B16C1" w:rsidRPr="00A36C3E">
              <w:rPr>
                <w:rFonts w:ascii="Arial Narrow" w:hAnsi="Arial Narrow"/>
                <w:b/>
              </w:rPr>
              <w:t xml:space="preserve"> </w:t>
            </w:r>
            <w:r w:rsidR="00B56E6E" w:rsidRPr="00A36C3E">
              <w:rPr>
                <w:rFonts w:ascii="Arial Narrow" w:hAnsi="Arial Narrow"/>
                <w:b/>
              </w:rPr>
              <w:t>- dostarczyć przed podpisaniem umowy</w:t>
            </w:r>
            <w:r w:rsidR="00EC0BF5" w:rsidRPr="00A36C3E">
              <w:rPr>
                <w:rFonts w:ascii="Arial Narrow" w:hAnsi="Arial Narrow"/>
                <w:b/>
              </w:rPr>
              <w:t xml:space="preserve">, </w:t>
            </w:r>
          </w:p>
          <w:p w:rsidR="00EC0BF5" w:rsidRPr="00A36C3E" w:rsidRDefault="00EC0BF5" w:rsidP="00D4745E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  <w:b/>
              </w:rPr>
            </w:pPr>
            <w:r w:rsidRPr="00A36C3E">
              <w:rPr>
                <w:rFonts w:ascii="Arial Narrow" w:hAnsi="Arial Narrow"/>
              </w:rPr>
              <w:t xml:space="preserve">pobieranie i przechowywanie w pomieszczeniach kuchni wykonawcy próbek wszystkich posiłków i potraw w specjalnie do tego przeznaczonych lodówkach </w:t>
            </w:r>
            <w:r w:rsidRPr="00A36C3E">
              <w:rPr>
                <w:rFonts w:ascii="Arial Narrow" w:hAnsi="Arial Narrow"/>
                <w:b/>
              </w:rPr>
              <w:t xml:space="preserve">przez okres 72 godzin, licząc od upływu godziny podania posiłku pacjentom. </w:t>
            </w:r>
          </w:p>
          <w:p w:rsidR="00EC0BF5" w:rsidRPr="00A36C3E" w:rsidRDefault="00EC0BF5" w:rsidP="00D4745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  <w:b/>
              </w:rPr>
            </w:pPr>
            <w:r w:rsidRPr="00A36C3E">
              <w:rPr>
                <w:rFonts w:ascii="Arial Narrow" w:hAnsi="Arial Narrow"/>
              </w:rPr>
              <w:t xml:space="preserve">Wynik pomiaru temperatur </w:t>
            </w:r>
            <w:r w:rsidR="009D5B75" w:rsidRPr="00A36C3E">
              <w:rPr>
                <w:rFonts w:ascii="Arial Narrow" w:hAnsi="Arial Narrow"/>
              </w:rPr>
              <w:t xml:space="preserve">musi być </w:t>
            </w:r>
            <w:r w:rsidRPr="00A36C3E">
              <w:rPr>
                <w:rFonts w:ascii="Arial Narrow" w:hAnsi="Arial Narrow"/>
              </w:rPr>
              <w:t xml:space="preserve">odnotowany w </w:t>
            </w:r>
            <w:r w:rsidRPr="00A36C3E">
              <w:rPr>
                <w:rFonts w:ascii="Arial Narrow" w:hAnsi="Arial Narrow"/>
                <w:b/>
              </w:rPr>
              <w:t>Zeszycie pomiaru temperatury posiłków (każda Klinika oddzielnie)</w:t>
            </w:r>
            <w:r w:rsidRPr="00A36C3E">
              <w:rPr>
                <w:rFonts w:ascii="Arial Narrow" w:hAnsi="Arial Narrow"/>
              </w:rPr>
              <w:t xml:space="preserve">. </w:t>
            </w:r>
          </w:p>
          <w:p w:rsidR="00EC0BF5" w:rsidRPr="00A36C3E" w:rsidRDefault="00EC0BF5" w:rsidP="00D4745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  <w:b/>
              </w:rPr>
            </w:pPr>
            <w:r w:rsidRPr="00A36C3E">
              <w:rPr>
                <w:rFonts w:ascii="Arial Narrow" w:hAnsi="Arial Narrow"/>
              </w:rPr>
              <w:t>Zamawiający nie przewiduje możli</w:t>
            </w:r>
            <w:r w:rsidR="00952695" w:rsidRPr="00A36C3E">
              <w:rPr>
                <w:rFonts w:ascii="Arial Narrow" w:hAnsi="Arial Narrow"/>
              </w:rPr>
              <w:t xml:space="preserve">wości przelewania/przekładania </w:t>
            </w:r>
            <w:r w:rsidRPr="00A36C3E">
              <w:rPr>
                <w:rFonts w:ascii="Arial Narrow" w:hAnsi="Arial Narrow"/>
              </w:rPr>
              <w:t xml:space="preserve">dostarczonych posiłków do własnych bemarów, termosów lub pojemników. </w:t>
            </w:r>
          </w:p>
          <w:p w:rsidR="00EC0BF5" w:rsidRPr="00A36C3E" w:rsidRDefault="00EC0BF5" w:rsidP="00D4745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  <w:b/>
              </w:rPr>
            </w:pPr>
            <w:r w:rsidRPr="00A36C3E">
              <w:rPr>
                <w:rFonts w:ascii="Arial Narrow" w:hAnsi="Arial Narrow"/>
              </w:rPr>
              <w:t xml:space="preserve">Rozwóz posiłków </w:t>
            </w:r>
            <w:r w:rsidRPr="00A36C3E">
              <w:rPr>
                <w:rFonts w:ascii="Arial Narrow" w:hAnsi="Arial Narrow"/>
                <w:b/>
              </w:rPr>
              <w:t>na sale</w:t>
            </w:r>
            <w:r w:rsidR="004F5F59" w:rsidRPr="00A36C3E">
              <w:rPr>
                <w:rFonts w:ascii="Arial Narrow" w:hAnsi="Arial Narrow"/>
                <w:b/>
              </w:rPr>
              <w:t xml:space="preserve"> chorych</w:t>
            </w:r>
            <w:r w:rsidRPr="00A36C3E">
              <w:rPr>
                <w:rFonts w:ascii="Arial Narrow" w:hAnsi="Arial Narrow"/>
              </w:rPr>
              <w:t xml:space="preserve"> należy do obowiązków Zamawiającego.</w:t>
            </w:r>
          </w:p>
          <w:p w:rsidR="00EC0BF5" w:rsidRPr="00A36C3E" w:rsidRDefault="00EC0BF5" w:rsidP="00D4745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  <w:b/>
              </w:rPr>
            </w:pPr>
            <w:r w:rsidRPr="00A36C3E">
              <w:rPr>
                <w:rFonts w:ascii="Arial Narrow" w:hAnsi="Arial Narrow"/>
              </w:rPr>
              <w:t xml:space="preserve">Naczynia </w:t>
            </w:r>
            <w:r w:rsidR="000172F7" w:rsidRPr="00A36C3E">
              <w:rPr>
                <w:rFonts w:ascii="Arial Narrow" w:hAnsi="Arial Narrow"/>
              </w:rPr>
              <w:t>i sztućce zapewnia Zamawiający.</w:t>
            </w:r>
          </w:p>
          <w:p w:rsidR="00EC0BF5" w:rsidRPr="00A36C3E" w:rsidRDefault="00EC0BF5" w:rsidP="00D4745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  <w:b/>
              </w:rPr>
            </w:pPr>
            <w:r w:rsidRPr="00A36C3E">
              <w:rPr>
                <w:rFonts w:ascii="Arial Narrow" w:hAnsi="Arial Narrow"/>
              </w:rPr>
              <w:t>Wykonawca</w:t>
            </w:r>
            <w:r w:rsidR="009D5B75" w:rsidRPr="00A36C3E">
              <w:rPr>
                <w:rFonts w:ascii="Arial Narrow" w:hAnsi="Arial Narrow"/>
              </w:rPr>
              <w:t xml:space="preserve"> zobowiązany jest</w:t>
            </w:r>
            <w:r w:rsidRPr="00A36C3E">
              <w:rPr>
                <w:rFonts w:ascii="Arial Narrow" w:hAnsi="Arial Narrow"/>
              </w:rPr>
              <w:t xml:space="preserve"> terminowo odbiera</w:t>
            </w:r>
            <w:r w:rsidR="00804DC3" w:rsidRPr="00A36C3E">
              <w:rPr>
                <w:rFonts w:ascii="Arial Narrow" w:hAnsi="Arial Narrow"/>
              </w:rPr>
              <w:t>ć</w:t>
            </w:r>
            <w:r w:rsidRPr="00A36C3E">
              <w:rPr>
                <w:rFonts w:ascii="Arial Narrow" w:hAnsi="Arial Narrow"/>
              </w:rPr>
              <w:t xml:space="preserve"> pojemniki, termosy lub wózki bemarowe z dostawy:</w:t>
            </w:r>
          </w:p>
          <w:p w:rsidR="00EC0BF5" w:rsidRPr="00A36C3E" w:rsidRDefault="00EC0BF5" w:rsidP="00D4745E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  <w:b/>
              </w:rPr>
            </w:pPr>
            <w:r w:rsidRPr="00A36C3E">
              <w:rPr>
                <w:rFonts w:ascii="Arial Narrow" w:hAnsi="Arial Narrow"/>
              </w:rPr>
              <w:lastRenderedPageBreak/>
              <w:t xml:space="preserve">śniadania  </w:t>
            </w:r>
            <w:r w:rsidR="000172F7" w:rsidRPr="00A36C3E">
              <w:rPr>
                <w:rFonts w:ascii="Arial Narrow" w:hAnsi="Arial Narrow"/>
              </w:rPr>
              <w:t>–</w:t>
            </w:r>
            <w:r w:rsidRPr="00A36C3E">
              <w:rPr>
                <w:rFonts w:ascii="Arial Narrow" w:hAnsi="Arial Narrow"/>
              </w:rPr>
              <w:t xml:space="preserve"> odbiór najpóźniej podczas obiadu,</w:t>
            </w:r>
          </w:p>
          <w:p w:rsidR="00EC0BF5" w:rsidRPr="00A36C3E" w:rsidRDefault="00EC0BF5" w:rsidP="00D4745E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  <w:b/>
              </w:rPr>
            </w:pPr>
            <w:r w:rsidRPr="00A36C3E">
              <w:rPr>
                <w:rFonts w:ascii="Arial Narrow" w:hAnsi="Arial Narrow"/>
              </w:rPr>
              <w:t xml:space="preserve">z obiadu – odbiór najpóźniej podczas podwieczorku lub kolacji, </w:t>
            </w:r>
          </w:p>
          <w:p w:rsidR="00EC0BF5" w:rsidRPr="00A36C3E" w:rsidRDefault="00EC0BF5" w:rsidP="00D4745E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 Narrow" w:hAnsi="Arial Narrow"/>
                <w:b/>
              </w:rPr>
            </w:pPr>
            <w:r w:rsidRPr="00A36C3E">
              <w:rPr>
                <w:rFonts w:ascii="Arial Narrow" w:hAnsi="Arial Narrow"/>
              </w:rPr>
              <w:t>z kolacji – odbiór najpóźniej po</w:t>
            </w:r>
            <w:r w:rsidR="00D17742" w:rsidRPr="00A36C3E">
              <w:rPr>
                <w:rFonts w:ascii="Arial Narrow" w:hAnsi="Arial Narrow"/>
              </w:rPr>
              <w:t>dczas śniadania dnia następnego.</w:t>
            </w:r>
          </w:p>
        </w:tc>
      </w:tr>
    </w:tbl>
    <w:p w:rsidR="00ED5022" w:rsidRPr="00A36C3E" w:rsidRDefault="00D4745E" w:rsidP="0073435B">
      <w:pPr>
        <w:autoSpaceDE w:val="0"/>
        <w:autoSpaceDN w:val="0"/>
        <w:adjustRightInd w:val="0"/>
        <w:jc w:val="center"/>
        <w:rPr>
          <w:rFonts w:ascii="Arial Narrow" w:eastAsia="TimesNewRoman" w:hAnsi="Arial Narrow"/>
          <w:b/>
          <w:i/>
        </w:rPr>
      </w:pPr>
      <w:r>
        <w:rPr>
          <w:rFonts w:ascii="Arial Narrow" w:eastAsia="TimesNewRoman" w:hAnsi="Arial Narrow"/>
          <w:b/>
          <w:i/>
        </w:rPr>
        <w:lastRenderedPageBreak/>
        <w:br w:type="textWrapping" w:clear="all"/>
      </w:r>
    </w:p>
    <w:sectPr w:rsidR="00ED5022" w:rsidRPr="00A36C3E" w:rsidSect="00EF0E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1134" w:bottom="964" w:left="113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187" w:rsidRDefault="00D77187" w:rsidP="003810B6">
      <w:r>
        <w:separator/>
      </w:r>
    </w:p>
  </w:endnote>
  <w:endnote w:type="continuationSeparator" w:id="0">
    <w:p w:rsidR="00D77187" w:rsidRDefault="00D77187" w:rsidP="0038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87" w:rsidRDefault="00D77187" w:rsidP="008B37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87" w:rsidRDefault="00D7718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6120130" cy="55118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551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187" w:rsidRPr="00B764AB" w:rsidRDefault="00D77187" w:rsidP="008B3772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B764AB">
                            <w:rPr>
                              <w:i/>
                              <w:sz w:val="20"/>
                              <w:szCs w:val="20"/>
                            </w:rPr>
                            <w:t xml:space="preserve">Strona </w:t>
                          </w:r>
                          <w:r w:rsidRPr="00B764AB">
                            <w:rPr>
                              <w:i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764AB">
                            <w:rPr>
                              <w:i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B764AB">
                            <w:rPr>
                              <w:i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403D">
                            <w:rPr>
                              <w:i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B764AB">
                            <w:rPr>
                              <w:i/>
                              <w:sz w:val="20"/>
                              <w:szCs w:val="20"/>
                            </w:rPr>
                            <w:fldChar w:fldCharType="end"/>
                          </w:r>
                          <w:r w:rsidRPr="00B764AB">
                            <w:rPr>
                              <w:i/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B764AB">
                            <w:rPr>
                              <w:i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764AB">
                            <w:rPr>
                              <w:i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B764AB">
                            <w:rPr>
                              <w:i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403D">
                            <w:rPr>
                              <w:i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B764AB">
                            <w:rPr>
                              <w:i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3" o:spid="_x0000_s1026" style="position:absolute;margin-left:0;margin-top:0;width:481.9pt;height:43.4pt;z-index:251662336;visibility:visible;mso-wrap-style:square;mso-width-percent:1000;mso-height-percent:900;mso-wrap-distance-left:9pt;mso-wrap-distance-top:0;mso-wrap-distance-right:9pt;mso-wrap-distance-bottom:0;mso-position-horizontal:left;mso-position-horizontal-relative:margin;mso-position-vertical:bottom;mso-position-vertical-relative:page;mso-width-percent:1000;mso-height-percent:90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" filled="f" stroked="f" strokecolor="#943634">
              <v:textbox inset="0,,0">
                <w:txbxContent>
                  <w:p w:rsidR="00D77187" w:rsidRPr="00B764AB" w:rsidRDefault="00D77187" w:rsidP="008B3772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B764AB">
                      <w:rPr>
                        <w:i/>
                        <w:sz w:val="20"/>
                        <w:szCs w:val="20"/>
                      </w:rPr>
                      <w:t xml:space="preserve">Strona </w:t>
                    </w:r>
                    <w:r w:rsidRPr="00B764AB">
                      <w:rPr>
                        <w:i/>
                        <w:sz w:val="20"/>
                        <w:szCs w:val="20"/>
                      </w:rPr>
                      <w:fldChar w:fldCharType="begin"/>
                    </w:r>
                    <w:r w:rsidRPr="00B764AB">
                      <w:rPr>
                        <w:i/>
                        <w:sz w:val="20"/>
                        <w:szCs w:val="20"/>
                      </w:rPr>
                      <w:instrText xml:space="preserve"> PAGE </w:instrText>
                    </w:r>
                    <w:r w:rsidRPr="00B764AB">
                      <w:rPr>
                        <w:i/>
                        <w:sz w:val="20"/>
                        <w:szCs w:val="20"/>
                      </w:rPr>
                      <w:fldChar w:fldCharType="separate"/>
                    </w:r>
                    <w:r w:rsidR="00BF403D">
                      <w:rPr>
                        <w:i/>
                        <w:noProof/>
                        <w:sz w:val="20"/>
                        <w:szCs w:val="20"/>
                      </w:rPr>
                      <w:t>8</w:t>
                    </w:r>
                    <w:r w:rsidRPr="00B764AB">
                      <w:rPr>
                        <w:i/>
                        <w:sz w:val="20"/>
                        <w:szCs w:val="20"/>
                      </w:rPr>
                      <w:fldChar w:fldCharType="end"/>
                    </w:r>
                    <w:r w:rsidRPr="00B764AB">
                      <w:rPr>
                        <w:i/>
                        <w:sz w:val="20"/>
                        <w:szCs w:val="20"/>
                      </w:rPr>
                      <w:t xml:space="preserve"> z </w:t>
                    </w:r>
                    <w:r w:rsidRPr="00B764AB">
                      <w:rPr>
                        <w:i/>
                        <w:sz w:val="20"/>
                        <w:szCs w:val="20"/>
                      </w:rPr>
                      <w:fldChar w:fldCharType="begin"/>
                    </w:r>
                    <w:r w:rsidRPr="00B764AB">
                      <w:rPr>
                        <w:i/>
                        <w:sz w:val="20"/>
                        <w:szCs w:val="20"/>
                      </w:rPr>
                      <w:instrText xml:space="preserve"> NUMPAGES </w:instrText>
                    </w:r>
                    <w:r w:rsidRPr="00B764AB">
                      <w:rPr>
                        <w:i/>
                        <w:sz w:val="20"/>
                        <w:szCs w:val="20"/>
                      </w:rPr>
                      <w:fldChar w:fldCharType="separate"/>
                    </w:r>
                    <w:r w:rsidR="00BF403D">
                      <w:rPr>
                        <w:i/>
                        <w:noProof/>
                        <w:sz w:val="20"/>
                        <w:szCs w:val="20"/>
                      </w:rPr>
                      <w:t>8</w:t>
                    </w:r>
                    <w:r w:rsidRPr="00B764AB">
                      <w:rPr>
                        <w:i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0805" cy="516890"/>
              <wp:effectExtent l="9525" t="9525" r="13970" b="247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1689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D99594"/>
                          </a:gs>
                          <a:gs pos="50000">
                            <a:srgbClr val="F2DBDB"/>
                          </a:gs>
                          <a:gs pos="100000">
                            <a:srgbClr val="D99594"/>
                          </a:gs>
                        </a:gsLst>
                        <a:lin ang="18900000" scaled="1"/>
                      </a:gradFill>
                      <a:ln w="12700">
                        <a:solidFill>
                          <a:srgbClr val="D99594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49EC975C" id="Rectangle 2" o:spid="_x0000_s1026" style="position:absolute;margin-left:0;margin-top:0;width:7.15pt;height:40.7pt;z-index:25166131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" fillcolor="#d99594" strokecolor="#d99594" strokeweight="1pt">
              <v:fill color2="#f2dbdb" angle="135" focus="50%" type="gradient"/>
              <v:shadow on="t" color="#622423" opacity=".5" offset="1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0805" cy="535940"/>
              <wp:effectExtent l="9525" t="9525" r="13970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3594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55562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6E3ACBF1" id="Rectangle 1" o:spid="_x0000_s1026" style="position:absolute;margin-left:0;margin-top:0;width:7.15pt;height:42.2pt;z-index:25166028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" fillcolor="#4bacc6" strokecolor="#255562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187" w:rsidRDefault="00D77187" w:rsidP="003810B6">
      <w:r>
        <w:separator/>
      </w:r>
    </w:p>
  </w:footnote>
  <w:footnote w:type="continuationSeparator" w:id="0">
    <w:p w:rsidR="00D77187" w:rsidRDefault="00D77187" w:rsidP="0038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87" w:rsidRDefault="00D77187" w:rsidP="008B377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7187" w:rsidRDefault="00D77187" w:rsidP="008B377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87" w:rsidRPr="00465538" w:rsidRDefault="00D77187" w:rsidP="00465538">
    <w:pPr>
      <w:tabs>
        <w:tab w:val="center" w:pos="4536"/>
        <w:tab w:val="right" w:pos="9072"/>
      </w:tabs>
      <w:suppressAutoHyphens/>
      <w:ind w:right="360"/>
      <w:rPr>
        <w:rFonts w:ascii="Arial Narrow" w:eastAsia="Calibri" w:hAnsi="Arial Narrow"/>
        <w:i/>
        <w:lang w:eastAsia="en-US"/>
      </w:rPr>
    </w:pPr>
    <w:r>
      <w:rPr>
        <w:rFonts w:ascii="Arial Narrow" w:eastAsia="Calibri" w:hAnsi="Arial Narrow"/>
        <w:i/>
        <w:lang w:eastAsia="en-US"/>
      </w:rPr>
      <w:t>24</w:t>
    </w:r>
    <w:r w:rsidRPr="00465538">
      <w:rPr>
        <w:rFonts w:ascii="Arial Narrow" w:eastAsia="Calibri" w:hAnsi="Arial Narrow"/>
        <w:i/>
        <w:lang w:eastAsia="en-US"/>
      </w:rPr>
      <w:t>/UCMMIT/TP-</w:t>
    </w:r>
    <w:proofErr w:type="spellStart"/>
    <w:r w:rsidRPr="00465538">
      <w:rPr>
        <w:rFonts w:ascii="Arial Narrow" w:eastAsia="Calibri" w:hAnsi="Arial Narrow"/>
        <w:i/>
        <w:lang w:eastAsia="en-US"/>
      </w:rPr>
      <w:t>fn</w:t>
    </w:r>
    <w:proofErr w:type="spellEnd"/>
    <w:r w:rsidRPr="00465538">
      <w:rPr>
        <w:rFonts w:ascii="Arial Narrow" w:eastAsia="Calibri" w:hAnsi="Arial Narrow"/>
        <w:i/>
        <w:lang w:eastAsia="en-US"/>
      </w:rPr>
      <w:t>/202</w:t>
    </w:r>
    <w:r>
      <w:rPr>
        <w:rFonts w:ascii="Arial Narrow" w:eastAsia="Calibri" w:hAnsi="Arial Narrow"/>
        <w:i/>
        <w:lang w:eastAsia="en-US"/>
      </w:rPr>
      <w:t>2</w:t>
    </w:r>
  </w:p>
  <w:p w:rsidR="00D77187" w:rsidRPr="008F6E79" w:rsidRDefault="00D77187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>------------------------------------------------------------------------------------------------------------------------------------------------</w:t>
    </w:r>
    <w:r w:rsidRPr="008F6E79">
      <w:rPr>
        <w:i/>
        <w:sz w:val="20"/>
        <w:szCs w:val="20"/>
      </w:rPr>
      <w:t xml:space="preserve">      </w:t>
    </w:r>
    <w:r>
      <w:rPr>
        <w:i/>
        <w:sz w:val="20"/>
        <w:szCs w:val="20"/>
      </w:rPr>
      <w:t xml:space="preserve">                                 </w:t>
    </w:r>
    <w:r w:rsidRPr="008F6E79">
      <w:rPr>
        <w:i/>
        <w:sz w:val="20"/>
        <w:szCs w:val="20"/>
      </w:rPr>
      <w:t xml:space="preserve">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87" w:rsidRPr="00465538" w:rsidRDefault="00D77187" w:rsidP="00465538">
    <w:pPr>
      <w:tabs>
        <w:tab w:val="center" w:pos="4536"/>
        <w:tab w:val="right" w:pos="9072"/>
      </w:tabs>
      <w:suppressAutoHyphens/>
      <w:ind w:right="360"/>
      <w:rPr>
        <w:rFonts w:ascii="Arial Narrow" w:eastAsia="Calibri" w:hAnsi="Arial Narrow"/>
        <w:i/>
        <w:lang w:eastAsia="en-US"/>
      </w:rPr>
    </w:pPr>
    <w:r>
      <w:rPr>
        <w:rFonts w:ascii="Arial Narrow" w:eastAsia="Calibri" w:hAnsi="Arial Narrow"/>
        <w:i/>
        <w:lang w:eastAsia="en-US"/>
      </w:rPr>
      <w:t>24</w:t>
    </w:r>
    <w:r w:rsidRPr="00465538">
      <w:rPr>
        <w:rFonts w:ascii="Arial Narrow" w:eastAsia="Calibri" w:hAnsi="Arial Narrow"/>
        <w:i/>
        <w:lang w:eastAsia="en-US"/>
      </w:rPr>
      <w:t>/UCMMIT/TP-</w:t>
    </w:r>
    <w:proofErr w:type="spellStart"/>
    <w:r w:rsidRPr="00465538">
      <w:rPr>
        <w:rFonts w:ascii="Arial Narrow" w:eastAsia="Calibri" w:hAnsi="Arial Narrow"/>
        <w:i/>
        <w:lang w:eastAsia="en-US"/>
      </w:rPr>
      <w:t>fn</w:t>
    </w:r>
    <w:proofErr w:type="spellEnd"/>
    <w:r w:rsidRPr="00465538">
      <w:rPr>
        <w:rFonts w:ascii="Arial Narrow" w:eastAsia="Calibri" w:hAnsi="Arial Narrow"/>
        <w:i/>
        <w:lang w:eastAsia="en-US"/>
      </w:rPr>
      <w:t>/202</w:t>
    </w:r>
    <w:r>
      <w:rPr>
        <w:rFonts w:ascii="Arial Narrow" w:eastAsia="Calibri" w:hAnsi="Arial Narrow"/>
        <w:i/>
        <w:lang w:eastAsia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0366"/>
    <w:multiLevelType w:val="hybridMultilevel"/>
    <w:tmpl w:val="FED24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454E6"/>
    <w:multiLevelType w:val="hybridMultilevel"/>
    <w:tmpl w:val="6A92CFF6"/>
    <w:lvl w:ilvl="0" w:tplc="1728B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F0A81"/>
    <w:multiLevelType w:val="hybridMultilevel"/>
    <w:tmpl w:val="37E486BA"/>
    <w:lvl w:ilvl="0" w:tplc="B8647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D2CAC"/>
    <w:multiLevelType w:val="multilevel"/>
    <w:tmpl w:val="AF12D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947" w:hanging="227"/>
      </w:pPr>
      <w:rPr>
        <w:rFonts w:ascii="Arial Narrow" w:hAnsi="Arial Narrow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3">
      <w:start w:val="1"/>
      <w:numFmt w:val="lowerRoman"/>
      <w:lvlText w:val="%4."/>
      <w:lvlJc w:val="right"/>
      <w:pPr>
        <w:tabs>
          <w:tab w:val="num" w:pos="785"/>
        </w:tabs>
        <w:ind w:left="785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777"/>
        </w:tabs>
        <w:ind w:left="1777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0ABF6F88"/>
    <w:multiLevelType w:val="hybridMultilevel"/>
    <w:tmpl w:val="103C0F4C"/>
    <w:lvl w:ilvl="0" w:tplc="0415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0BF01A21"/>
    <w:multiLevelType w:val="hybridMultilevel"/>
    <w:tmpl w:val="2AFEC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6553"/>
    <w:multiLevelType w:val="multilevel"/>
    <w:tmpl w:val="AE7A3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947" w:hanging="227"/>
      </w:pPr>
      <w:rPr>
        <w:rFonts w:ascii="Arial Narrow" w:hAnsi="Arial Narrow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3">
      <w:start w:val="1"/>
      <w:numFmt w:val="lowerRoman"/>
      <w:lvlText w:val="%4."/>
      <w:lvlJc w:val="right"/>
      <w:pPr>
        <w:tabs>
          <w:tab w:val="num" w:pos="785"/>
        </w:tabs>
        <w:ind w:left="78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11047613"/>
    <w:multiLevelType w:val="hybridMultilevel"/>
    <w:tmpl w:val="6158CCEE"/>
    <w:lvl w:ilvl="0" w:tplc="55C0108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515E028E">
      <w:start w:val="1"/>
      <w:numFmt w:val="decimal"/>
      <w:lvlText w:val="%2)"/>
      <w:lvlJc w:val="left"/>
      <w:pPr>
        <w:ind w:left="108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1597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191A6F"/>
    <w:multiLevelType w:val="hybridMultilevel"/>
    <w:tmpl w:val="9614FD9A"/>
    <w:lvl w:ilvl="0" w:tplc="0415000F">
      <w:start w:val="1"/>
      <w:numFmt w:val="decimal"/>
      <w:lvlText w:val="%1."/>
      <w:lvlJc w:val="left"/>
      <w:pPr>
        <w:ind w:left="684" w:hanging="360"/>
      </w:p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9" w15:restartNumberingAfterBreak="0">
    <w:nsid w:val="165B4499"/>
    <w:multiLevelType w:val="hybridMultilevel"/>
    <w:tmpl w:val="CAAA77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92E391C"/>
    <w:multiLevelType w:val="hybridMultilevel"/>
    <w:tmpl w:val="D6565F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6D2C0D"/>
    <w:multiLevelType w:val="multilevel"/>
    <w:tmpl w:val="0232B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947" w:hanging="227"/>
      </w:pPr>
      <w:rPr>
        <w:rFonts w:ascii="Times New Roman" w:hAnsi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3">
      <w:start w:val="1"/>
      <w:numFmt w:val="lowerRoman"/>
      <w:lvlText w:val="%4."/>
      <w:lvlJc w:val="right"/>
      <w:pPr>
        <w:tabs>
          <w:tab w:val="num" w:pos="785"/>
        </w:tabs>
        <w:ind w:left="785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777"/>
        </w:tabs>
        <w:ind w:left="1777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2" w15:restartNumberingAfterBreak="0">
    <w:nsid w:val="1B8F605D"/>
    <w:multiLevelType w:val="hybridMultilevel"/>
    <w:tmpl w:val="2C44AA7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C44040D"/>
    <w:multiLevelType w:val="hybridMultilevel"/>
    <w:tmpl w:val="74F668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50D53"/>
    <w:multiLevelType w:val="hybridMultilevel"/>
    <w:tmpl w:val="33688F5A"/>
    <w:lvl w:ilvl="0" w:tplc="C29EDE7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376CC"/>
    <w:multiLevelType w:val="hybridMultilevel"/>
    <w:tmpl w:val="9E6066CE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28F32772"/>
    <w:multiLevelType w:val="hybridMultilevel"/>
    <w:tmpl w:val="EFFAE58C"/>
    <w:lvl w:ilvl="0" w:tplc="8C82DD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54DCB"/>
    <w:multiLevelType w:val="hybridMultilevel"/>
    <w:tmpl w:val="48ECDBAA"/>
    <w:lvl w:ilvl="0" w:tplc="51D4BE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44CF9"/>
    <w:multiLevelType w:val="hybridMultilevel"/>
    <w:tmpl w:val="8422A58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2CB60E01"/>
    <w:multiLevelType w:val="hybridMultilevel"/>
    <w:tmpl w:val="D85840A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2D486BD9"/>
    <w:multiLevelType w:val="hybridMultilevel"/>
    <w:tmpl w:val="5B9CF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CB02A3"/>
    <w:multiLevelType w:val="multilevel"/>
    <w:tmpl w:val="A7ECA01C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 w15:restartNumberingAfterBreak="0">
    <w:nsid w:val="2FCC6F26"/>
    <w:multiLevelType w:val="hybridMultilevel"/>
    <w:tmpl w:val="8C4E1A0E"/>
    <w:lvl w:ilvl="0" w:tplc="E0CEF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E104B"/>
    <w:multiLevelType w:val="hybridMultilevel"/>
    <w:tmpl w:val="82464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0B64DE"/>
    <w:multiLevelType w:val="hybridMultilevel"/>
    <w:tmpl w:val="D2FCBA7C"/>
    <w:lvl w:ilvl="0" w:tplc="00000007">
      <w:start w:val="1"/>
      <w:numFmt w:val="decimal"/>
      <w:lvlText w:val="%1."/>
      <w:lvlJc w:val="left"/>
      <w:pPr>
        <w:tabs>
          <w:tab w:val="num" w:pos="339"/>
        </w:tabs>
        <w:ind w:left="339" w:hanging="339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9338B"/>
    <w:multiLevelType w:val="multilevel"/>
    <w:tmpl w:val="AE7A3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947" w:hanging="227"/>
      </w:pPr>
      <w:rPr>
        <w:rFonts w:ascii="Arial Narrow" w:hAnsi="Arial Narrow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3">
      <w:start w:val="1"/>
      <w:numFmt w:val="lowerRoman"/>
      <w:lvlText w:val="%4."/>
      <w:lvlJc w:val="right"/>
      <w:pPr>
        <w:tabs>
          <w:tab w:val="num" w:pos="785"/>
        </w:tabs>
        <w:ind w:left="78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6" w15:restartNumberingAfterBreak="0">
    <w:nsid w:val="3FEE4EE9"/>
    <w:multiLevelType w:val="hybridMultilevel"/>
    <w:tmpl w:val="3354A376"/>
    <w:lvl w:ilvl="0" w:tplc="27CAF312">
      <w:start w:val="1"/>
      <w:numFmt w:val="decimal"/>
      <w:lvlText w:val="%1."/>
      <w:lvlJc w:val="left"/>
      <w:pPr>
        <w:tabs>
          <w:tab w:val="num" w:pos="339"/>
        </w:tabs>
        <w:ind w:left="339" w:hanging="339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361BB"/>
    <w:multiLevelType w:val="hybridMultilevel"/>
    <w:tmpl w:val="02A01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2147C5"/>
    <w:multiLevelType w:val="hybridMultilevel"/>
    <w:tmpl w:val="1E145158"/>
    <w:lvl w:ilvl="0" w:tplc="DF38E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A00C8"/>
    <w:multiLevelType w:val="hybridMultilevel"/>
    <w:tmpl w:val="46B6247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0E92E5B"/>
    <w:multiLevelType w:val="hybridMultilevel"/>
    <w:tmpl w:val="8112F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CF3B3D"/>
    <w:multiLevelType w:val="hybridMultilevel"/>
    <w:tmpl w:val="011263C0"/>
    <w:lvl w:ilvl="0" w:tplc="FA62337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8199F"/>
    <w:multiLevelType w:val="multilevel"/>
    <w:tmpl w:val="B8565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947" w:hanging="227"/>
      </w:pPr>
      <w:rPr>
        <w:rFonts w:ascii="Times New Roman" w:hAnsi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3">
      <w:start w:val="1"/>
      <w:numFmt w:val="lowerRoman"/>
      <w:lvlText w:val="%4."/>
      <w:lvlJc w:val="right"/>
      <w:pPr>
        <w:tabs>
          <w:tab w:val="num" w:pos="785"/>
        </w:tabs>
        <w:ind w:left="78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3" w15:restartNumberingAfterBreak="0">
    <w:nsid w:val="580875E9"/>
    <w:multiLevelType w:val="hybridMultilevel"/>
    <w:tmpl w:val="64B63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E290E"/>
    <w:multiLevelType w:val="hybridMultilevel"/>
    <w:tmpl w:val="7E46C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AA1E93"/>
    <w:multiLevelType w:val="hybridMultilevel"/>
    <w:tmpl w:val="600AFD56"/>
    <w:lvl w:ilvl="0" w:tplc="2A1E4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816DC"/>
    <w:multiLevelType w:val="hybridMultilevel"/>
    <w:tmpl w:val="466AC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88" w:hanging="180"/>
      </w:pPr>
    </w:lvl>
    <w:lvl w:ilvl="3" w:tplc="04150017">
      <w:start w:val="1"/>
      <w:numFmt w:val="lowerLetter"/>
      <w:lvlText w:val="%4)"/>
      <w:lvlJc w:val="left"/>
      <w:pPr>
        <w:ind w:left="1635" w:hanging="360"/>
      </w:pPr>
    </w:lvl>
    <w:lvl w:ilvl="4" w:tplc="04150019">
      <w:start w:val="1"/>
      <w:numFmt w:val="lowerLetter"/>
      <w:lvlText w:val="%5."/>
      <w:lvlJc w:val="left"/>
      <w:pPr>
        <w:ind w:left="2202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A7444"/>
    <w:multiLevelType w:val="hybridMultilevel"/>
    <w:tmpl w:val="2F52E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DE47ED"/>
    <w:multiLevelType w:val="hybridMultilevel"/>
    <w:tmpl w:val="01D22732"/>
    <w:lvl w:ilvl="0" w:tplc="C1B00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2081A"/>
    <w:multiLevelType w:val="hybridMultilevel"/>
    <w:tmpl w:val="DC82F2C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256230C"/>
    <w:multiLevelType w:val="multilevel"/>
    <w:tmpl w:val="D20CC0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947" w:hanging="22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8B62FC3"/>
    <w:multiLevelType w:val="hybridMultilevel"/>
    <w:tmpl w:val="6CD46814"/>
    <w:lvl w:ilvl="0" w:tplc="01D0D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B5754"/>
    <w:multiLevelType w:val="hybridMultilevel"/>
    <w:tmpl w:val="2698F1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0"/>
  </w:num>
  <w:num w:numId="3">
    <w:abstractNumId w:val="30"/>
  </w:num>
  <w:num w:numId="4">
    <w:abstractNumId w:val="42"/>
  </w:num>
  <w:num w:numId="5">
    <w:abstractNumId w:val="26"/>
  </w:num>
  <w:num w:numId="6">
    <w:abstractNumId w:val="29"/>
  </w:num>
  <w:num w:numId="7">
    <w:abstractNumId w:val="7"/>
  </w:num>
  <w:num w:numId="8">
    <w:abstractNumId w:val="23"/>
  </w:num>
  <w:num w:numId="9">
    <w:abstractNumId w:val="39"/>
  </w:num>
  <w:num w:numId="10">
    <w:abstractNumId w:val="8"/>
  </w:num>
  <w:num w:numId="11">
    <w:abstractNumId w:val="18"/>
  </w:num>
  <w:num w:numId="12">
    <w:abstractNumId w:val="20"/>
  </w:num>
  <w:num w:numId="13">
    <w:abstractNumId w:val="31"/>
  </w:num>
  <w:num w:numId="14">
    <w:abstractNumId w:val="9"/>
  </w:num>
  <w:num w:numId="15">
    <w:abstractNumId w:val="27"/>
  </w:num>
  <w:num w:numId="16">
    <w:abstractNumId w:val="34"/>
  </w:num>
  <w:num w:numId="17">
    <w:abstractNumId w:val="33"/>
  </w:num>
  <w:num w:numId="18">
    <w:abstractNumId w:val="1"/>
  </w:num>
  <w:num w:numId="19">
    <w:abstractNumId w:val="5"/>
  </w:num>
  <w:num w:numId="20">
    <w:abstractNumId w:val="12"/>
  </w:num>
  <w:num w:numId="21">
    <w:abstractNumId w:val="36"/>
  </w:num>
  <w:num w:numId="22">
    <w:abstractNumId w:val="14"/>
  </w:num>
  <w:num w:numId="23">
    <w:abstractNumId w:val="41"/>
  </w:num>
  <w:num w:numId="24">
    <w:abstractNumId w:val="6"/>
  </w:num>
  <w:num w:numId="25">
    <w:abstractNumId w:val="13"/>
  </w:num>
  <w:num w:numId="26">
    <w:abstractNumId w:val="37"/>
  </w:num>
  <w:num w:numId="27">
    <w:abstractNumId w:val="3"/>
  </w:num>
  <w:num w:numId="28">
    <w:abstractNumId w:val="15"/>
  </w:num>
  <w:num w:numId="29">
    <w:abstractNumId w:val="28"/>
  </w:num>
  <w:num w:numId="30">
    <w:abstractNumId w:val="16"/>
  </w:num>
  <w:num w:numId="31">
    <w:abstractNumId w:val="38"/>
  </w:num>
  <w:num w:numId="32">
    <w:abstractNumId w:val="22"/>
  </w:num>
  <w:num w:numId="33">
    <w:abstractNumId w:val="0"/>
  </w:num>
  <w:num w:numId="34">
    <w:abstractNumId w:val="17"/>
  </w:num>
  <w:num w:numId="35">
    <w:abstractNumId w:val="32"/>
  </w:num>
  <w:num w:numId="36">
    <w:abstractNumId w:val="2"/>
  </w:num>
  <w:num w:numId="37">
    <w:abstractNumId w:val="35"/>
  </w:num>
  <w:num w:numId="38">
    <w:abstractNumId w:val="11"/>
  </w:num>
  <w:num w:numId="39">
    <w:abstractNumId w:val="19"/>
  </w:num>
  <w:num w:numId="40">
    <w:abstractNumId w:val="4"/>
  </w:num>
  <w:num w:numId="41">
    <w:abstractNumId w:val="10"/>
  </w:num>
  <w:num w:numId="42">
    <w:abstractNumId w:val="25"/>
  </w:num>
  <w:num w:numId="43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F1"/>
    <w:rsid w:val="000000AA"/>
    <w:rsid w:val="00001229"/>
    <w:rsid w:val="00002C4C"/>
    <w:rsid w:val="00005F29"/>
    <w:rsid w:val="00010167"/>
    <w:rsid w:val="00010E0D"/>
    <w:rsid w:val="00012862"/>
    <w:rsid w:val="000172F7"/>
    <w:rsid w:val="00022AA5"/>
    <w:rsid w:val="000233BA"/>
    <w:rsid w:val="00023A50"/>
    <w:rsid w:val="0002403E"/>
    <w:rsid w:val="000241DC"/>
    <w:rsid w:val="000301BD"/>
    <w:rsid w:val="00032072"/>
    <w:rsid w:val="00032CF4"/>
    <w:rsid w:val="00034F18"/>
    <w:rsid w:val="00041E98"/>
    <w:rsid w:val="000424D8"/>
    <w:rsid w:val="000432C0"/>
    <w:rsid w:val="0004484B"/>
    <w:rsid w:val="00045FC2"/>
    <w:rsid w:val="00050CDD"/>
    <w:rsid w:val="00050D2F"/>
    <w:rsid w:val="00053910"/>
    <w:rsid w:val="00055919"/>
    <w:rsid w:val="0006010B"/>
    <w:rsid w:val="00060872"/>
    <w:rsid w:val="00061F90"/>
    <w:rsid w:val="000625D9"/>
    <w:rsid w:val="000632AB"/>
    <w:rsid w:val="000656B0"/>
    <w:rsid w:val="0006684F"/>
    <w:rsid w:val="00066B45"/>
    <w:rsid w:val="000706B3"/>
    <w:rsid w:val="000722EF"/>
    <w:rsid w:val="00073E39"/>
    <w:rsid w:val="00075538"/>
    <w:rsid w:val="00075B63"/>
    <w:rsid w:val="00076913"/>
    <w:rsid w:val="00076EF1"/>
    <w:rsid w:val="0008038E"/>
    <w:rsid w:val="00080635"/>
    <w:rsid w:val="000808BA"/>
    <w:rsid w:val="00081CE4"/>
    <w:rsid w:val="00082903"/>
    <w:rsid w:val="000840C9"/>
    <w:rsid w:val="00085A3B"/>
    <w:rsid w:val="000902F6"/>
    <w:rsid w:val="000959A3"/>
    <w:rsid w:val="0009624C"/>
    <w:rsid w:val="00096BA3"/>
    <w:rsid w:val="000A0257"/>
    <w:rsid w:val="000A0437"/>
    <w:rsid w:val="000A0C6B"/>
    <w:rsid w:val="000A13B3"/>
    <w:rsid w:val="000A3AAD"/>
    <w:rsid w:val="000A40E8"/>
    <w:rsid w:val="000A460B"/>
    <w:rsid w:val="000A4A0D"/>
    <w:rsid w:val="000A5A16"/>
    <w:rsid w:val="000A6CFD"/>
    <w:rsid w:val="000A7A6E"/>
    <w:rsid w:val="000B16C1"/>
    <w:rsid w:val="000B2730"/>
    <w:rsid w:val="000B7F3C"/>
    <w:rsid w:val="000C170C"/>
    <w:rsid w:val="000C3D9D"/>
    <w:rsid w:val="000C4E38"/>
    <w:rsid w:val="000C61DE"/>
    <w:rsid w:val="000C6374"/>
    <w:rsid w:val="000C727C"/>
    <w:rsid w:val="000C746A"/>
    <w:rsid w:val="000D1BCB"/>
    <w:rsid w:val="000D1DE0"/>
    <w:rsid w:val="000D3058"/>
    <w:rsid w:val="000D4C3C"/>
    <w:rsid w:val="000D5817"/>
    <w:rsid w:val="000D763C"/>
    <w:rsid w:val="000E0741"/>
    <w:rsid w:val="000E0CF4"/>
    <w:rsid w:val="000E4C49"/>
    <w:rsid w:val="000E754E"/>
    <w:rsid w:val="000F0A2A"/>
    <w:rsid w:val="000F0D38"/>
    <w:rsid w:val="000F1558"/>
    <w:rsid w:val="000F41B9"/>
    <w:rsid w:val="001014C9"/>
    <w:rsid w:val="00107FD0"/>
    <w:rsid w:val="00110139"/>
    <w:rsid w:val="00111825"/>
    <w:rsid w:val="00111EA6"/>
    <w:rsid w:val="00112579"/>
    <w:rsid w:val="00114ACA"/>
    <w:rsid w:val="00116CD2"/>
    <w:rsid w:val="00121B88"/>
    <w:rsid w:val="00121D5B"/>
    <w:rsid w:val="001232C3"/>
    <w:rsid w:val="00123E59"/>
    <w:rsid w:val="00124424"/>
    <w:rsid w:val="001255D1"/>
    <w:rsid w:val="001259A7"/>
    <w:rsid w:val="0012657D"/>
    <w:rsid w:val="001270F0"/>
    <w:rsid w:val="00127A1D"/>
    <w:rsid w:val="00130BC0"/>
    <w:rsid w:val="001311BF"/>
    <w:rsid w:val="00131A98"/>
    <w:rsid w:val="00131E32"/>
    <w:rsid w:val="00133A9F"/>
    <w:rsid w:val="00133CFD"/>
    <w:rsid w:val="00133F6E"/>
    <w:rsid w:val="00137C4B"/>
    <w:rsid w:val="00141664"/>
    <w:rsid w:val="0014232F"/>
    <w:rsid w:val="00142647"/>
    <w:rsid w:val="00143F6A"/>
    <w:rsid w:val="00143FF6"/>
    <w:rsid w:val="0014469E"/>
    <w:rsid w:val="00144CE3"/>
    <w:rsid w:val="0014591D"/>
    <w:rsid w:val="0014752B"/>
    <w:rsid w:val="00151E27"/>
    <w:rsid w:val="00151F2E"/>
    <w:rsid w:val="0015204F"/>
    <w:rsid w:val="00152590"/>
    <w:rsid w:val="00156467"/>
    <w:rsid w:val="00156B51"/>
    <w:rsid w:val="00165D24"/>
    <w:rsid w:val="00167020"/>
    <w:rsid w:val="001706C3"/>
    <w:rsid w:val="0017170E"/>
    <w:rsid w:val="001725E6"/>
    <w:rsid w:val="00172FDC"/>
    <w:rsid w:val="0017300F"/>
    <w:rsid w:val="00173081"/>
    <w:rsid w:val="001745C7"/>
    <w:rsid w:val="0017543E"/>
    <w:rsid w:val="001769C9"/>
    <w:rsid w:val="00177BEA"/>
    <w:rsid w:val="00180150"/>
    <w:rsid w:val="00180609"/>
    <w:rsid w:val="0018168A"/>
    <w:rsid w:val="00186F16"/>
    <w:rsid w:val="0019020C"/>
    <w:rsid w:val="00190230"/>
    <w:rsid w:val="00191923"/>
    <w:rsid w:val="00191EEF"/>
    <w:rsid w:val="00192C27"/>
    <w:rsid w:val="001953CE"/>
    <w:rsid w:val="001966D7"/>
    <w:rsid w:val="001970F7"/>
    <w:rsid w:val="00197123"/>
    <w:rsid w:val="00197352"/>
    <w:rsid w:val="001A0258"/>
    <w:rsid w:val="001A269C"/>
    <w:rsid w:val="001A270D"/>
    <w:rsid w:val="001A4399"/>
    <w:rsid w:val="001A4559"/>
    <w:rsid w:val="001A472D"/>
    <w:rsid w:val="001A70BF"/>
    <w:rsid w:val="001A7888"/>
    <w:rsid w:val="001B0E54"/>
    <w:rsid w:val="001B3704"/>
    <w:rsid w:val="001B405B"/>
    <w:rsid w:val="001C0F39"/>
    <w:rsid w:val="001C606B"/>
    <w:rsid w:val="001D10F0"/>
    <w:rsid w:val="001D18D1"/>
    <w:rsid w:val="001D42B6"/>
    <w:rsid w:val="001D460B"/>
    <w:rsid w:val="001D513A"/>
    <w:rsid w:val="001D5242"/>
    <w:rsid w:val="001D55FF"/>
    <w:rsid w:val="001D6279"/>
    <w:rsid w:val="001E0E50"/>
    <w:rsid w:val="001E2579"/>
    <w:rsid w:val="001E3F39"/>
    <w:rsid w:val="001E59AA"/>
    <w:rsid w:val="001F59FD"/>
    <w:rsid w:val="001F5F77"/>
    <w:rsid w:val="001F69F9"/>
    <w:rsid w:val="001F7C02"/>
    <w:rsid w:val="001F7FDD"/>
    <w:rsid w:val="00201304"/>
    <w:rsid w:val="00201B26"/>
    <w:rsid w:val="00201D88"/>
    <w:rsid w:val="00202106"/>
    <w:rsid w:val="00203DFB"/>
    <w:rsid w:val="00205FE1"/>
    <w:rsid w:val="002067D7"/>
    <w:rsid w:val="002067E1"/>
    <w:rsid w:val="00210698"/>
    <w:rsid w:val="002130C1"/>
    <w:rsid w:val="002137CF"/>
    <w:rsid w:val="00213CCF"/>
    <w:rsid w:val="00213F51"/>
    <w:rsid w:val="00217268"/>
    <w:rsid w:val="002213F2"/>
    <w:rsid w:val="00221B31"/>
    <w:rsid w:val="00221BBF"/>
    <w:rsid w:val="00223418"/>
    <w:rsid w:val="00223EAB"/>
    <w:rsid w:val="00224164"/>
    <w:rsid w:val="002241AF"/>
    <w:rsid w:val="002252CD"/>
    <w:rsid w:val="0022587C"/>
    <w:rsid w:val="00226187"/>
    <w:rsid w:val="00226B4B"/>
    <w:rsid w:val="002274F1"/>
    <w:rsid w:val="00230BC6"/>
    <w:rsid w:val="002313D1"/>
    <w:rsid w:val="00231C28"/>
    <w:rsid w:val="00231C57"/>
    <w:rsid w:val="0023249F"/>
    <w:rsid w:val="00232C2B"/>
    <w:rsid w:val="0023328D"/>
    <w:rsid w:val="00233F6C"/>
    <w:rsid w:val="0023519D"/>
    <w:rsid w:val="00235F5F"/>
    <w:rsid w:val="0023763C"/>
    <w:rsid w:val="0024120B"/>
    <w:rsid w:val="00242149"/>
    <w:rsid w:val="00242EDF"/>
    <w:rsid w:val="00245BA8"/>
    <w:rsid w:val="00246D49"/>
    <w:rsid w:val="002475F7"/>
    <w:rsid w:val="00250750"/>
    <w:rsid w:val="00250CD6"/>
    <w:rsid w:val="00254B42"/>
    <w:rsid w:val="00256AAA"/>
    <w:rsid w:val="00256D38"/>
    <w:rsid w:val="00257ACC"/>
    <w:rsid w:val="0026382B"/>
    <w:rsid w:val="00263BE7"/>
    <w:rsid w:val="0026599D"/>
    <w:rsid w:val="00265FFE"/>
    <w:rsid w:val="00266E16"/>
    <w:rsid w:val="00271DE0"/>
    <w:rsid w:val="0027308A"/>
    <w:rsid w:val="00273203"/>
    <w:rsid w:val="00274712"/>
    <w:rsid w:val="00275B4A"/>
    <w:rsid w:val="00276ACC"/>
    <w:rsid w:val="00276D53"/>
    <w:rsid w:val="00282BAE"/>
    <w:rsid w:val="00282FF5"/>
    <w:rsid w:val="00285F8A"/>
    <w:rsid w:val="0029165C"/>
    <w:rsid w:val="00292088"/>
    <w:rsid w:val="002920D3"/>
    <w:rsid w:val="002926C7"/>
    <w:rsid w:val="002957FA"/>
    <w:rsid w:val="002959BD"/>
    <w:rsid w:val="0029782A"/>
    <w:rsid w:val="002A1866"/>
    <w:rsid w:val="002A1F43"/>
    <w:rsid w:val="002A27F2"/>
    <w:rsid w:val="002A2C79"/>
    <w:rsid w:val="002A5DFF"/>
    <w:rsid w:val="002A6488"/>
    <w:rsid w:val="002A6627"/>
    <w:rsid w:val="002A6FAE"/>
    <w:rsid w:val="002B00FD"/>
    <w:rsid w:val="002B3F0C"/>
    <w:rsid w:val="002B509D"/>
    <w:rsid w:val="002B795B"/>
    <w:rsid w:val="002C216B"/>
    <w:rsid w:val="002C397C"/>
    <w:rsid w:val="002C56A8"/>
    <w:rsid w:val="002C7AB5"/>
    <w:rsid w:val="002D113F"/>
    <w:rsid w:val="002D23BB"/>
    <w:rsid w:val="002D37F9"/>
    <w:rsid w:val="002D460C"/>
    <w:rsid w:val="002D4C46"/>
    <w:rsid w:val="002D528A"/>
    <w:rsid w:val="002D5552"/>
    <w:rsid w:val="002E02CE"/>
    <w:rsid w:val="002E0571"/>
    <w:rsid w:val="002E15BB"/>
    <w:rsid w:val="002E2D38"/>
    <w:rsid w:val="002E32D2"/>
    <w:rsid w:val="002E3B44"/>
    <w:rsid w:val="002E3B4D"/>
    <w:rsid w:val="002E48F3"/>
    <w:rsid w:val="002E51B5"/>
    <w:rsid w:val="002E565A"/>
    <w:rsid w:val="002F3F21"/>
    <w:rsid w:val="002F5634"/>
    <w:rsid w:val="002F613A"/>
    <w:rsid w:val="002F621A"/>
    <w:rsid w:val="002F7BFF"/>
    <w:rsid w:val="003001AD"/>
    <w:rsid w:val="00302E86"/>
    <w:rsid w:val="00303DFC"/>
    <w:rsid w:val="00305699"/>
    <w:rsid w:val="003058E9"/>
    <w:rsid w:val="003061F1"/>
    <w:rsid w:val="003064D8"/>
    <w:rsid w:val="00307D5B"/>
    <w:rsid w:val="0031244D"/>
    <w:rsid w:val="003128C8"/>
    <w:rsid w:val="00312CDC"/>
    <w:rsid w:val="0031394E"/>
    <w:rsid w:val="0031633D"/>
    <w:rsid w:val="00317A19"/>
    <w:rsid w:val="00321D05"/>
    <w:rsid w:val="003221DB"/>
    <w:rsid w:val="003242DA"/>
    <w:rsid w:val="003254A0"/>
    <w:rsid w:val="00327F15"/>
    <w:rsid w:val="003332BB"/>
    <w:rsid w:val="003364FD"/>
    <w:rsid w:val="003414E3"/>
    <w:rsid w:val="00341EDC"/>
    <w:rsid w:val="003440A0"/>
    <w:rsid w:val="00344253"/>
    <w:rsid w:val="00347A18"/>
    <w:rsid w:val="003502B8"/>
    <w:rsid w:val="00350625"/>
    <w:rsid w:val="003523FF"/>
    <w:rsid w:val="00356A9D"/>
    <w:rsid w:val="00356CBA"/>
    <w:rsid w:val="00356FF2"/>
    <w:rsid w:val="00357B40"/>
    <w:rsid w:val="00360851"/>
    <w:rsid w:val="00360F51"/>
    <w:rsid w:val="00361AA9"/>
    <w:rsid w:val="00362B70"/>
    <w:rsid w:val="0036472F"/>
    <w:rsid w:val="00366393"/>
    <w:rsid w:val="003664A8"/>
    <w:rsid w:val="003665A7"/>
    <w:rsid w:val="003668CD"/>
    <w:rsid w:val="00366C9C"/>
    <w:rsid w:val="0037199D"/>
    <w:rsid w:val="003723DD"/>
    <w:rsid w:val="00373D08"/>
    <w:rsid w:val="00376BF6"/>
    <w:rsid w:val="00376C73"/>
    <w:rsid w:val="00377952"/>
    <w:rsid w:val="003807CE"/>
    <w:rsid w:val="003810B6"/>
    <w:rsid w:val="00381204"/>
    <w:rsid w:val="00383979"/>
    <w:rsid w:val="003859F0"/>
    <w:rsid w:val="003864C1"/>
    <w:rsid w:val="003868BF"/>
    <w:rsid w:val="00387A6A"/>
    <w:rsid w:val="00390E81"/>
    <w:rsid w:val="00392136"/>
    <w:rsid w:val="00393CB0"/>
    <w:rsid w:val="00393D37"/>
    <w:rsid w:val="00396555"/>
    <w:rsid w:val="003A1910"/>
    <w:rsid w:val="003A204A"/>
    <w:rsid w:val="003A3218"/>
    <w:rsid w:val="003A32CA"/>
    <w:rsid w:val="003A3958"/>
    <w:rsid w:val="003A3A21"/>
    <w:rsid w:val="003A4EAB"/>
    <w:rsid w:val="003A562D"/>
    <w:rsid w:val="003A7879"/>
    <w:rsid w:val="003B2B1C"/>
    <w:rsid w:val="003B3183"/>
    <w:rsid w:val="003B4317"/>
    <w:rsid w:val="003B4668"/>
    <w:rsid w:val="003B6799"/>
    <w:rsid w:val="003C08A5"/>
    <w:rsid w:val="003C1887"/>
    <w:rsid w:val="003C2022"/>
    <w:rsid w:val="003C6841"/>
    <w:rsid w:val="003C7238"/>
    <w:rsid w:val="003C78A7"/>
    <w:rsid w:val="003D0784"/>
    <w:rsid w:val="003D1F23"/>
    <w:rsid w:val="003D3ADD"/>
    <w:rsid w:val="003D4287"/>
    <w:rsid w:val="003D4743"/>
    <w:rsid w:val="003D516D"/>
    <w:rsid w:val="003D72B2"/>
    <w:rsid w:val="003D7B05"/>
    <w:rsid w:val="003E453D"/>
    <w:rsid w:val="003E57D8"/>
    <w:rsid w:val="003E6755"/>
    <w:rsid w:val="003E75B1"/>
    <w:rsid w:val="003F2668"/>
    <w:rsid w:val="003F33E6"/>
    <w:rsid w:val="003F3F9A"/>
    <w:rsid w:val="003F4E94"/>
    <w:rsid w:val="003F521F"/>
    <w:rsid w:val="003F583A"/>
    <w:rsid w:val="003F6DFE"/>
    <w:rsid w:val="00401D8D"/>
    <w:rsid w:val="00402744"/>
    <w:rsid w:val="00404B50"/>
    <w:rsid w:val="004064D3"/>
    <w:rsid w:val="00406F72"/>
    <w:rsid w:val="00407C34"/>
    <w:rsid w:val="00412105"/>
    <w:rsid w:val="004129BD"/>
    <w:rsid w:val="00412D9D"/>
    <w:rsid w:val="00413FF5"/>
    <w:rsid w:val="00415663"/>
    <w:rsid w:val="00416F6F"/>
    <w:rsid w:val="00420CA3"/>
    <w:rsid w:val="0042271E"/>
    <w:rsid w:val="004231EA"/>
    <w:rsid w:val="00423486"/>
    <w:rsid w:val="00424FE3"/>
    <w:rsid w:val="00427201"/>
    <w:rsid w:val="004313E1"/>
    <w:rsid w:val="00431F10"/>
    <w:rsid w:val="00435BCE"/>
    <w:rsid w:val="00437DB7"/>
    <w:rsid w:val="0044330C"/>
    <w:rsid w:val="00447030"/>
    <w:rsid w:val="0045081D"/>
    <w:rsid w:val="00454B81"/>
    <w:rsid w:val="004558B9"/>
    <w:rsid w:val="0045630E"/>
    <w:rsid w:val="00457C42"/>
    <w:rsid w:val="004614BF"/>
    <w:rsid w:val="00462E30"/>
    <w:rsid w:val="004653DD"/>
    <w:rsid w:val="00465538"/>
    <w:rsid w:val="0046570F"/>
    <w:rsid w:val="00465ABC"/>
    <w:rsid w:val="00466CB0"/>
    <w:rsid w:val="00466F71"/>
    <w:rsid w:val="004708D8"/>
    <w:rsid w:val="00470E58"/>
    <w:rsid w:val="004733C2"/>
    <w:rsid w:val="00473A8E"/>
    <w:rsid w:val="00481775"/>
    <w:rsid w:val="004830DC"/>
    <w:rsid w:val="004836B1"/>
    <w:rsid w:val="00483F0A"/>
    <w:rsid w:val="00484C5E"/>
    <w:rsid w:val="004850BC"/>
    <w:rsid w:val="00490ED7"/>
    <w:rsid w:val="00491F0D"/>
    <w:rsid w:val="00494B50"/>
    <w:rsid w:val="00497D04"/>
    <w:rsid w:val="004A0C5E"/>
    <w:rsid w:val="004A3062"/>
    <w:rsid w:val="004A36C8"/>
    <w:rsid w:val="004A4D38"/>
    <w:rsid w:val="004A7E4C"/>
    <w:rsid w:val="004B4760"/>
    <w:rsid w:val="004B5796"/>
    <w:rsid w:val="004B6623"/>
    <w:rsid w:val="004C2596"/>
    <w:rsid w:val="004C3139"/>
    <w:rsid w:val="004C337C"/>
    <w:rsid w:val="004D08CC"/>
    <w:rsid w:val="004D0928"/>
    <w:rsid w:val="004D0A88"/>
    <w:rsid w:val="004D0D45"/>
    <w:rsid w:val="004D382D"/>
    <w:rsid w:val="004D38FB"/>
    <w:rsid w:val="004D5670"/>
    <w:rsid w:val="004E0E82"/>
    <w:rsid w:val="004E1E36"/>
    <w:rsid w:val="004E4B38"/>
    <w:rsid w:val="004E577A"/>
    <w:rsid w:val="004E5E61"/>
    <w:rsid w:val="004E7615"/>
    <w:rsid w:val="004E7783"/>
    <w:rsid w:val="004F0717"/>
    <w:rsid w:val="004F27E2"/>
    <w:rsid w:val="004F2920"/>
    <w:rsid w:val="004F35CC"/>
    <w:rsid w:val="004F4772"/>
    <w:rsid w:val="004F5F59"/>
    <w:rsid w:val="004F6ECA"/>
    <w:rsid w:val="00501CA0"/>
    <w:rsid w:val="00502353"/>
    <w:rsid w:val="005028BA"/>
    <w:rsid w:val="00502982"/>
    <w:rsid w:val="00502DE6"/>
    <w:rsid w:val="005033DD"/>
    <w:rsid w:val="00503B0E"/>
    <w:rsid w:val="005078A3"/>
    <w:rsid w:val="00510117"/>
    <w:rsid w:val="00510178"/>
    <w:rsid w:val="005113FD"/>
    <w:rsid w:val="00514972"/>
    <w:rsid w:val="00514C5F"/>
    <w:rsid w:val="0052030C"/>
    <w:rsid w:val="00520E99"/>
    <w:rsid w:val="00522B12"/>
    <w:rsid w:val="00524D2D"/>
    <w:rsid w:val="005265EF"/>
    <w:rsid w:val="00532F74"/>
    <w:rsid w:val="0053315F"/>
    <w:rsid w:val="00533232"/>
    <w:rsid w:val="00533B03"/>
    <w:rsid w:val="005344A9"/>
    <w:rsid w:val="00534738"/>
    <w:rsid w:val="0053662E"/>
    <w:rsid w:val="00537F82"/>
    <w:rsid w:val="00540628"/>
    <w:rsid w:val="0054069B"/>
    <w:rsid w:val="00542B3E"/>
    <w:rsid w:val="00543436"/>
    <w:rsid w:val="00543651"/>
    <w:rsid w:val="00543E5E"/>
    <w:rsid w:val="00545305"/>
    <w:rsid w:val="00545EBD"/>
    <w:rsid w:val="005518CC"/>
    <w:rsid w:val="00552AE5"/>
    <w:rsid w:val="00552D8A"/>
    <w:rsid w:val="0055341E"/>
    <w:rsid w:val="005538A3"/>
    <w:rsid w:val="005546E6"/>
    <w:rsid w:val="00555F8F"/>
    <w:rsid w:val="00556F8E"/>
    <w:rsid w:val="00557907"/>
    <w:rsid w:val="00557D23"/>
    <w:rsid w:val="00561814"/>
    <w:rsid w:val="005620F5"/>
    <w:rsid w:val="00563DF7"/>
    <w:rsid w:val="005649AD"/>
    <w:rsid w:val="00564E3A"/>
    <w:rsid w:val="00565149"/>
    <w:rsid w:val="005655E8"/>
    <w:rsid w:val="0056666E"/>
    <w:rsid w:val="005675C0"/>
    <w:rsid w:val="00570600"/>
    <w:rsid w:val="00571E56"/>
    <w:rsid w:val="005726D0"/>
    <w:rsid w:val="005746ED"/>
    <w:rsid w:val="00574EEB"/>
    <w:rsid w:val="00575681"/>
    <w:rsid w:val="00577983"/>
    <w:rsid w:val="00581233"/>
    <w:rsid w:val="0058384F"/>
    <w:rsid w:val="00584D46"/>
    <w:rsid w:val="005865A7"/>
    <w:rsid w:val="00587844"/>
    <w:rsid w:val="00587AA5"/>
    <w:rsid w:val="00593438"/>
    <w:rsid w:val="00594EE4"/>
    <w:rsid w:val="0059560E"/>
    <w:rsid w:val="005962F6"/>
    <w:rsid w:val="00596E32"/>
    <w:rsid w:val="005A0A26"/>
    <w:rsid w:val="005A0A3A"/>
    <w:rsid w:val="005A1E76"/>
    <w:rsid w:val="005A2004"/>
    <w:rsid w:val="005A50C9"/>
    <w:rsid w:val="005A585A"/>
    <w:rsid w:val="005B12F6"/>
    <w:rsid w:val="005B1321"/>
    <w:rsid w:val="005B27B3"/>
    <w:rsid w:val="005B2E9A"/>
    <w:rsid w:val="005B437D"/>
    <w:rsid w:val="005B48DE"/>
    <w:rsid w:val="005B5CBD"/>
    <w:rsid w:val="005B6E0C"/>
    <w:rsid w:val="005C1D30"/>
    <w:rsid w:val="005C647A"/>
    <w:rsid w:val="005D2E2A"/>
    <w:rsid w:val="005D3F2E"/>
    <w:rsid w:val="005D4910"/>
    <w:rsid w:val="005E62E7"/>
    <w:rsid w:val="005E6E07"/>
    <w:rsid w:val="005E6F09"/>
    <w:rsid w:val="005E7C24"/>
    <w:rsid w:val="005F0A41"/>
    <w:rsid w:val="005F5DA3"/>
    <w:rsid w:val="005F60CA"/>
    <w:rsid w:val="0060187A"/>
    <w:rsid w:val="0060195E"/>
    <w:rsid w:val="00605819"/>
    <w:rsid w:val="00606FDD"/>
    <w:rsid w:val="0060741C"/>
    <w:rsid w:val="00610494"/>
    <w:rsid w:val="00612325"/>
    <w:rsid w:val="00613501"/>
    <w:rsid w:val="00614253"/>
    <w:rsid w:val="00621746"/>
    <w:rsid w:val="00625DF4"/>
    <w:rsid w:val="00626D30"/>
    <w:rsid w:val="00627423"/>
    <w:rsid w:val="00627BD5"/>
    <w:rsid w:val="006306B8"/>
    <w:rsid w:val="00630BCC"/>
    <w:rsid w:val="00632F85"/>
    <w:rsid w:val="0063477E"/>
    <w:rsid w:val="006352DE"/>
    <w:rsid w:val="00635DE1"/>
    <w:rsid w:val="00636319"/>
    <w:rsid w:val="00636D6D"/>
    <w:rsid w:val="00643D63"/>
    <w:rsid w:val="0064494F"/>
    <w:rsid w:val="0064669F"/>
    <w:rsid w:val="006478C7"/>
    <w:rsid w:val="00650CDB"/>
    <w:rsid w:val="006519AE"/>
    <w:rsid w:val="00653051"/>
    <w:rsid w:val="006530E5"/>
    <w:rsid w:val="00653BA2"/>
    <w:rsid w:val="00653FD5"/>
    <w:rsid w:val="006540C4"/>
    <w:rsid w:val="006560D0"/>
    <w:rsid w:val="0065764A"/>
    <w:rsid w:val="00662902"/>
    <w:rsid w:val="00666984"/>
    <w:rsid w:val="00667FD2"/>
    <w:rsid w:val="00672903"/>
    <w:rsid w:val="00673394"/>
    <w:rsid w:val="00675680"/>
    <w:rsid w:val="00675F02"/>
    <w:rsid w:val="006801C6"/>
    <w:rsid w:val="006802F4"/>
    <w:rsid w:val="0068177C"/>
    <w:rsid w:val="006858B3"/>
    <w:rsid w:val="006878D4"/>
    <w:rsid w:val="00692756"/>
    <w:rsid w:val="00692EDE"/>
    <w:rsid w:val="00694944"/>
    <w:rsid w:val="00696E7D"/>
    <w:rsid w:val="00697933"/>
    <w:rsid w:val="006A16F9"/>
    <w:rsid w:val="006A3F85"/>
    <w:rsid w:val="006A41C2"/>
    <w:rsid w:val="006A697B"/>
    <w:rsid w:val="006A75DC"/>
    <w:rsid w:val="006B2337"/>
    <w:rsid w:val="006B2C14"/>
    <w:rsid w:val="006B3578"/>
    <w:rsid w:val="006B3A5E"/>
    <w:rsid w:val="006B3F00"/>
    <w:rsid w:val="006B4CEB"/>
    <w:rsid w:val="006B6FB7"/>
    <w:rsid w:val="006B7343"/>
    <w:rsid w:val="006C1E4D"/>
    <w:rsid w:val="006C2547"/>
    <w:rsid w:val="006C259F"/>
    <w:rsid w:val="006C5EB7"/>
    <w:rsid w:val="006C7C5C"/>
    <w:rsid w:val="006D0460"/>
    <w:rsid w:val="006D06F0"/>
    <w:rsid w:val="006D0809"/>
    <w:rsid w:val="006D2980"/>
    <w:rsid w:val="006D3163"/>
    <w:rsid w:val="006D3BA4"/>
    <w:rsid w:val="006D4419"/>
    <w:rsid w:val="006E0541"/>
    <w:rsid w:val="006E19E3"/>
    <w:rsid w:val="006E22E5"/>
    <w:rsid w:val="006E24F4"/>
    <w:rsid w:val="006E30D6"/>
    <w:rsid w:val="006E5805"/>
    <w:rsid w:val="006E6703"/>
    <w:rsid w:val="006E6CC3"/>
    <w:rsid w:val="006E70A9"/>
    <w:rsid w:val="006F1E90"/>
    <w:rsid w:val="006F227E"/>
    <w:rsid w:val="006F324D"/>
    <w:rsid w:val="006F353D"/>
    <w:rsid w:val="006F456B"/>
    <w:rsid w:val="006F4946"/>
    <w:rsid w:val="006F49C7"/>
    <w:rsid w:val="006F52EA"/>
    <w:rsid w:val="006F5C23"/>
    <w:rsid w:val="006F6D6B"/>
    <w:rsid w:val="00700265"/>
    <w:rsid w:val="00702986"/>
    <w:rsid w:val="00703731"/>
    <w:rsid w:val="00704191"/>
    <w:rsid w:val="007059AC"/>
    <w:rsid w:val="00705B20"/>
    <w:rsid w:val="00705B8E"/>
    <w:rsid w:val="00710467"/>
    <w:rsid w:val="00712166"/>
    <w:rsid w:val="00712D0F"/>
    <w:rsid w:val="00714FC6"/>
    <w:rsid w:val="00716025"/>
    <w:rsid w:val="00716741"/>
    <w:rsid w:val="00717867"/>
    <w:rsid w:val="0072294A"/>
    <w:rsid w:val="007234AE"/>
    <w:rsid w:val="00725361"/>
    <w:rsid w:val="00731CE0"/>
    <w:rsid w:val="007331C3"/>
    <w:rsid w:val="007333B3"/>
    <w:rsid w:val="0073403C"/>
    <w:rsid w:val="00734264"/>
    <w:rsid w:val="0073435B"/>
    <w:rsid w:val="0073548D"/>
    <w:rsid w:val="00735BAC"/>
    <w:rsid w:val="00735E5B"/>
    <w:rsid w:val="00736EB3"/>
    <w:rsid w:val="0074010B"/>
    <w:rsid w:val="00741281"/>
    <w:rsid w:val="00742ACE"/>
    <w:rsid w:val="007455D8"/>
    <w:rsid w:val="007460A8"/>
    <w:rsid w:val="007466B0"/>
    <w:rsid w:val="00746D32"/>
    <w:rsid w:val="00746D87"/>
    <w:rsid w:val="00746F6A"/>
    <w:rsid w:val="00747A70"/>
    <w:rsid w:val="00752874"/>
    <w:rsid w:val="00754C41"/>
    <w:rsid w:val="007576D8"/>
    <w:rsid w:val="00757826"/>
    <w:rsid w:val="00760D7B"/>
    <w:rsid w:val="007613C1"/>
    <w:rsid w:val="007632C5"/>
    <w:rsid w:val="00763697"/>
    <w:rsid w:val="007644F1"/>
    <w:rsid w:val="007657E0"/>
    <w:rsid w:val="0077164B"/>
    <w:rsid w:val="00771F6C"/>
    <w:rsid w:val="0077697D"/>
    <w:rsid w:val="00776F76"/>
    <w:rsid w:val="00780036"/>
    <w:rsid w:val="00780E43"/>
    <w:rsid w:val="00781CFE"/>
    <w:rsid w:val="00784195"/>
    <w:rsid w:val="00784988"/>
    <w:rsid w:val="00786E6F"/>
    <w:rsid w:val="00787940"/>
    <w:rsid w:val="007918EA"/>
    <w:rsid w:val="00792A82"/>
    <w:rsid w:val="00792F56"/>
    <w:rsid w:val="00792FEC"/>
    <w:rsid w:val="0079424E"/>
    <w:rsid w:val="00797658"/>
    <w:rsid w:val="007978EC"/>
    <w:rsid w:val="007A0502"/>
    <w:rsid w:val="007A1B55"/>
    <w:rsid w:val="007A1DC8"/>
    <w:rsid w:val="007A239A"/>
    <w:rsid w:val="007A5AC5"/>
    <w:rsid w:val="007A5B5F"/>
    <w:rsid w:val="007A7C25"/>
    <w:rsid w:val="007B1382"/>
    <w:rsid w:val="007B1AAB"/>
    <w:rsid w:val="007B3A94"/>
    <w:rsid w:val="007B587F"/>
    <w:rsid w:val="007B651D"/>
    <w:rsid w:val="007B6759"/>
    <w:rsid w:val="007B6DC6"/>
    <w:rsid w:val="007B7FC1"/>
    <w:rsid w:val="007C0BED"/>
    <w:rsid w:val="007C27B7"/>
    <w:rsid w:val="007C2E11"/>
    <w:rsid w:val="007C2F4C"/>
    <w:rsid w:val="007C3563"/>
    <w:rsid w:val="007C3677"/>
    <w:rsid w:val="007C5210"/>
    <w:rsid w:val="007D20CD"/>
    <w:rsid w:val="007D3E65"/>
    <w:rsid w:val="007D3F1D"/>
    <w:rsid w:val="007D7E16"/>
    <w:rsid w:val="007E0D78"/>
    <w:rsid w:val="007E1CFA"/>
    <w:rsid w:val="007E65C6"/>
    <w:rsid w:val="007E7412"/>
    <w:rsid w:val="007F0E2A"/>
    <w:rsid w:val="007F1D37"/>
    <w:rsid w:val="007F3F34"/>
    <w:rsid w:val="007F44DC"/>
    <w:rsid w:val="007F6BE3"/>
    <w:rsid w:val="007F7820"/>
    <w:rsid w:val="007F7E7D"/>
    <w:rsid w:val="00800EDB"/>
    <w:rsid w:val="00802810"/>
    <w:rsid w:val="00802883"/>
    <w:rsid w:val="00803AE5"/>
    <w:rsid w:val="00804DC3"/>
    <w:rsid w:val="008051FB"/>
    <w:rsid w:val="00806C46"/>
    <w:rsid w:val="00810599"/>
    <w:rsid w:val="00812813"/>
    <w:rsid w:val="008139DA"/>
    <w:rsid w:val="0081415C"/>
    <w:rsid w:val="00816D13"/>
    <w:rsid w:val="00816DDD"/>
    <w:rsid w:val="0082199E"/>
    <w:rsid w:val="008238C7"/>
    <w:rsid w:val="0082398B"/>
    <w:rsid w:val="008268EC"/>
    <w:rsid w:val="00826ED1"/>
    <w:rsid w:val="00827394"/>
    <w:rsid w:val="008277FA"/>
    <w:rsid w:val="00833B07"/>
    <w:rsid w:val="00836DB9"/>
    <w:rsid w:val="00840894"/>
    <w:rsid w:val="008413F4"/>
    <w:rsid w:val="00844986"/>
    <w:rsid w:val="00844DD5"/>
    <w:rsid w:val="0084507D"/>
    <w:rsid w:val="00845F49"/>
    <w:rsid w:val="0084635A"/>
    <w:rsid w:val="00846633"/>
    <w:rsid w:val="00846D81"/>
    <w:rsid w:val="0085072F"/>
    <w:rsid w:val="0085244D"/>
    <w:rsid w:val="0085646B"/>
    <w:rsid w:val="008572CF"/>
    <w:rsid w:val="00861F06"/>
    <w:rsid w:val="00864E20"/>
    <w:rsid w:val="00865A24"/>
    <w:rsid w:val="00866260"/>
    <w:rsid w:val="00866628"/>
    <w:rsid w:val="0087170B"/>
    <w:rsid w:val="0087265E"/>
    <w:rsid w:val="00876D3A"/>
    <w:rsid w:val="00877AB0"/>
    <w:rsid w:val="00877B04"/>
    <w:rsid w:val="00880752"/>
    <w:rsid w:val="0088266B"/>
    <w:rsid w:val="00883EFB"/>
    <w:rsid w:val="0088499E"/>
    <w:rsid w:val="008853E3"/>
    <w:rsid w:val="008878FA"/>
    <w:rsid w:val="0089015F"/>
    <w:rsid w:val="00891497"/>
    <w:rsid w:val="00892012"/>
    <w:rsid w:val="008941E1"/>
    <w:rsid w:val="0089439C"/>
    <w:rsid w:val="008959DE"/>
    <w:rsid w:val="00895A31"/>
    <w:rsid w:val="00895EA8"/>
    <w:rsid w:val="00897A70"/>
    <w:rsid w:val="008A06A5"/>
    <w:rsid w:val="008A1E0F"/>
    <w:rsid w:val="008A2825"/>
    <w:rsid w:val="008A5167"/>
    <w:rsid w:val="008A661A"/>
    <w:rsid w:val="008A7601"/>
    <w:rsid w:val="008B09F5"/>
    <w:rsid w:val="008B1D3C"/>
    <w:rsid w:val="008B302F"/>
    <w:rsid w:val="008B3772"/>
    <w:rsid w:val="008B49CD"/>
    <w:rsid w:val="008B5711"/>
    <w:rsid w:val="008B6B3D"/>
    <w:rsid w:val="008B7CFB"/>
    <w:rsid w:val="008C3A40"/>
    <w:rsid w:val="008C5E2B"/>
    <w:rsid w:val="008C7292"/>
    <w:rsid w:val="008C7594"/>
    <w:rsid w:val="008D0377"/>
    <w:rsid w:val="008D492C"/>
    <w:rsid w:val="008D4B9C"/>
    <w:rsid w:val="008D5C3E"/>
    <w:rsid w:val="008D6EE8"/>
    <w:rsid w:val="008E14AC"/>
    <w:rsid w:val="008E1BF1"/>
    <w:rsid w:val="008E1D22"/>
    <w:rsid w:val="008E251F"/>
    <w:rsid w:val="008E2531"/>
    <w:rsid w:val="008E32E5"/>
    <w:rsid w:val="008E5318"/>
    <w:rsid w:val="008E5FCC"/>
    <w:rsid w:val="008E6F3D"/>
    <w:rsid w:val="008E7A39"/>
    <w:rsid w:val="008F030C"/>
    <w:rsid w:val="008F19DD"/>
    <w:rsid w:val="008F6922"/>
    <w:rsid w:val="008F7C87"/>
    <w:rsid w:val="00900996"/>
    <w:rsid w:val="00901A39"/>
    <w:rsid w:val="00902E55"/>
    <w:rsid w:val="009049F2"/>
    <w:rsid w:val="009057FF"/>
    <w:rsid w:val="009072AA"/>
    <w:rsid w:val="00911DA2"/>
    <w:rsid w:val="00912117"/>
    <w:rsid w:val="00912A58"/>
    <w:rsid w:val="0091460F"/>
    <w:rsid w:val="009164D2"/>
    <w:rsid w:val="00920550"/>
    <w:rsid w:val="00920629"/>
    <w:rsid w:val="0092148D"/>
    <w:rsid w:val="00924F9D"/>
    <w:rsid w:val="00925F8F"/>
    <w:rsid w:val="00930ADD"/>
    <w:rsid w:val="00930D9A"/>
    <w:rsid w:val="00933325"/>
    <w:rsid w:val="00933AE1"/>
    <w:rsid w:val="0093616F"/>
    <w:rsid w:val="00942748"/>
    <w:rsid w:val="00943BAE"/>
    <w:rsid w:val="00945A40"/>
    <w:rsid w:val="00946C28"/>
    <w:rsid w:val="00946DA9"/>
    <w:rsid w:val="00946F0C"/>
    <w:rsid w:val="00947600"/>
    <w:rsid w:val="0094780A"/>
    <w:rsid w:val="00947B3C"/>
    <w:rsid w:val="00951146"/>
    <w:rsid w:val="00951159"/>
    <w:rsid w:val="0095145B"/>
    <w:rsid w:val="0095207E"/>
    <w:rsid w:val="00952695"/>
    <w:rsid w:val="0095297C"/>
    <w:rsid w:val="00952CCF"/>
    <w:rsid w:val="00952DBB"/>
    <w:rsid w:val="00953EE7"/>
    <w:rsid w:val="009541EB"/>
    <w:rsid w:val="00954BB4"/>
    <w:rsid w:val="00955191"/>
    <w:rsid w:val="00955C59"/>
    <w:rsid w:val="00956F5F"/>
    <w:rsid w:val="0096166B"/>
    <w:rsid w:val="00962B43"/>
    <w:rsid w:val="00962D3D"/>
    <w:rsid w:val="009666E0"/>
    <w:rsid w:val="00967D6E"/>
    <w:rsid w:val="0097022A"/>
    <w:rsid w:val="00970664"/>
    <w:rsid w:val="00970BE2"/>
    <w:rsid w:val="00970DA0"/>
    <w:rsid w:val="009712BB"/>
    <w:rsid w:val="00973353"/>
    <w:rsid w:val="009741F1"/>
    <w:rsid w:val="00974CD5"/>
    <w:rsid w:val="00974D91"/>
    <w:rsid w:val="00975ADE"/>
    <w:rsid w:val="009802F8"/>
    <w:rsid w:val="00981E74"/>
    <w:rsid w:val="009823EA"/>
    <w:rsid w:val="009843C1"/>
    <w:rsid w:val="00985E06"/>
    <w:rsid w:val="00986D92"/>
    <w:rsid w:val="0099002B"/>
    <w:rsid w:val="00990E85"/>
    <w:rsid w:val="00990EFC"/>
    <w:rsid w:val="00991F5D"/>
    <w:rsid w:val="00994D5E"/>
    <w:rsid w:val="00995683"/>
    <w:rsid w:val="00997488"/>
    <w:rsid w:val="009979CC"/>
    <w:rsid w:val="009A0796"/>
    <w:rsid w:val="009A5650"/>
    <w:rsid w:val="009B0286"/>
    <w:rsid w:val="009B1A9A"/>
    <w:rsid w:val="009B1E82"/>
    <w:rsid w:val="009B354F"/>
    <w:rsid w:val="009B4F3D"/>
    <w:rsid w:val="009B5C69"/>
    <w:rsid w:val="009B6E7E"/>
    <w:rsid w:val="009B75A4"/>
    <w:rsid w:val="009B7D61"/>
    <w:rsid w:val="009B7E86"/>
    <w:rsid w:val="009C0EA9"/>
    <w:rsid w:val="009C31D9"/>
    <w:rsid w:val="009D05CA"/>
    <w:rsid w:val="009D39C6"/>
    <w:rsid w:val="009D5B75"/>
    <w:rsid w:val="009D7002"/>
    <w:rsid w:val="009E08DE"/>
    <w:rsid w:val="009E16FA"/>
    <w:rsid w:val="009E2F9F"/>
    <w:rsid w:val="009E3A8A"/>
    <w:rsid w:val="009E541B"/>
    <w:rsid w:val="009E5703"/>
    <w:rsid w:val="009E5718"/>
    <w:rsid w:val="009E60B1"/>
    <w:rsid w:val="009E7223"/>
    <w:rsid w:val="009E752B"/>
    <w:rsid w:val="009F000D"/>
    <w:rsid w:val="009F0C99"/>
    <w:rsid w:val="009F1BA3"/>
    <w:rsid w:val="009F1FB1"/>
    <w:rsid w:val="009F23F7"/>
    <w:rsid w:val="009F252E"/>
    <w:rsid w:val="009F3896"/>
    <w:rsid w:val="009F389B"/>
    <w:rsid w:val="009F434C"/>
    <w:rsid w:val="00A001FC"/>
    <w:rsid w:val="00A030C1"/>
    <w:rsid w:val="00A03496"/>
    <w:rsid w:val="00A034A2"/>
    <w:rsid w:val="00A03EFE"/>
    <w:rsid w:val="00A03F02"/>
    <w:rsid w:val="00A123CD"/>
    <w:rsid w:val="00A13FE5"/>
    <w:rsid w:val="00A17E1D"/>
    <w:rsid w:val="00A233D6"/>
    <w:rsid w:val="00A26332"/>
    <w:rsid w:val="00A267F3"/>
    <w:rsid w:val="00A26EE3"/>
    <w:rsid w:val="00A2728C"/>
    <w:rsid w:val="00A30AE3"/>
    <w:rsid w:val="00A311A4"/>
    <w:rsid w:val="00A32704"/>
    <w:rsid w:val="00A341FB"/>
    <w:rsid w:val="00A35F40"/>
    <w:rsid w:val="00A36196"/>
    <w:rsid w:val="00A36717"/>
    <w:rsid w:val="00A36C3E"/>
    <w:rsid w:val="00A36CA9"/>
    <w:rsid w:val="00A36CAC"/>
    <w:rsid w:val="00A40A8D"/>
    <w:rsid w:val="00A42759"/>
    <w:rsid w:val="00A435A9"/>
    <w:rsid w:val="00A44954"/>
    <w:rsid w:val="00A46787"/>
    <w:rsid w:val="00A52379"/>
    <w:rsid w:val="00A545DD"/>
    <w:rsid w:val="00A5540B"/>
    <w:rsid w:val="00A55464"/>
    <w:rsid w:val="00A56016"/>
    <w:rsid w:val="00A63FDB"/>
    <w:rsid w:val="00A65071"/>
    <w:rsid w:val="00A663FC"/>
    <w:rsid w:val="00A67026"/>
    <w:rsid w:val="00A67B8B"/>
    <w:rsid w:val="00A67CF7"/>
    <w:rsid w:val="00A700F9"/>
    <w:rsid w:val="00A70198"/>
    <w:rsid w:val="00A718FE"/>
    <w:rsid w:val="00A748F6"/>
    <w:rsid w:val="00A752EF"/>
    <w:rsid w:val="00A75693"/>
    <w:rsid w:val="00A75B49"/>
    <w:rsid w:val="00A769BA"/>
    <w:rsid w:val="00A81490"/>
    <w:rsid w:val="00A840A0"/>
    <w:rsid w:val="00A846BD"/>
    <w:rsid w:val="00A8649B"/>
    <w:rsid w:val="00A87A92"/>
    <w:rsid w:val="00A913E4"/>
    <w:rsid w:val="00A922EE"/>
    <w:rsid w:val="00A929A3"/>
    <w:rsid w:val="00A9625A"/>
    <w:rsid w:val="00A962C5"/>
    <w:rsid w:val="00A96565"/>
    <w:rsid w:val="00A969DD"/>
    <w:rsid w:val="00A96D78"/>
    <w:rsid w:val="00A97B9E"/>
    <w:rsid w:val="00AA67FC"/>
    <w:rsid w:val="00AA6B4F"/>
    <w:rsid w:val="00AA7C28"/>
    <w:rsid w:val="00AB2304"/>
    <w:rsid w:val="00AB6844"/>
    <w:rsid w:val="00AC0685"/>
    <w:rsid w:val="00AC156C"/>
    <w:rsid w:val="00AC314E"/>
    <w:rsid w:val="00AC32AE"/>
    <w:rsid w:val="00AC32BB"/>
    <w:rsid w:val="00AC3433"/>
    <w:rsid w:val="00AC3DA1"/>
    <w:rsid w:val="00AC3DA6"/>
    <w:rsid w:val="00AC68DC"/>
    <w:rsid w:val="00AC7BE2"/>
    <w:rsid w:val="00AD2C42"/>
    <w:rsid w:val="00AD2FB2"/>
    <w:rsid w:val="00AD38DC"/>
    <w:rsid w:val="00AD3FD1"/>
    <w:rsid w:val="00AD48EC"/>
    <w:rsid w:val="00AD4C21"/>
    <w:rsid w:val="00AD599D"/>
    <w:rsid w:val="00AD5A99"/>
    <w:rsid w:val="00AD7198"/>
    <w:rsid w:val="00AD7FF8"/>
    <w:rsid w:val="00AE16D7"/>
    <w:rsid w:val="00AE171A"/>
    <w:rsid w:val="00AE1DC5"/>
    <w:rsid w:val="00AE3451"/>
    <w:rsid w:val="00AE5F4A"/>
    <w:rsid w:val="00AE679C"/>
    <w:rsid w:val="00AE787B"/>
    <w:rsid w:val="00AE7D5E"/>
    <w:rsid w:val="00AF0D08"/>
    <w:rsid w:val="00AF1685"/>
    <w:rsid w:val="00AF17FC"/>
    <w:rsid w:val="00AF19E1"/>
    <w:rsid w:val="00AF29E1"/>
    <w:rsid w:val="00AF3CD1"/>
    <w:rsid w:val="00AF5FFF"/>
    <w:rsid w:val="00B01400"/>
    <w:rsid w:val="00B049B5"/>
    <w:rsid w:val="00B04EBB"/>
    <w:rsid w:val="00B05239"/>
    <w:rsid w:val="00B0542A"/>
    <w:rsid w:val="00B05987"/>
    <w:rsid w:val="00B10D46"/>
    <w:rsid w:val="00B117C6"/>
    <w:rsid w:val="00B13082"/>
    <w:rsid w:val="00B138AB"/>
    <w:rsid w:val="00B243E2"/>
    <w:rsid w:val="00B252DE"/>
    <w:rsid w:val="00B27B1C"/>
    <w:rsid w:val="00B301F8"/>
    <w:rsid w:val="00B3116F"/>
    <w:rsid w:val="00B31247"/>
    <w:rsid w:val="00B32644"/>
    <w:rsid w:val="00B34C5A"/>
    <w:rsid w:val="00B352B6"/>
    <w:rsid w:val="00B404A7"/>
    <w:rsid w:val="00B44772"/>
    <w:rsid w:val="00B50D88"/>
    <w:rsid w:val="00B56E6E"/>
    <w:rsid w:val="00B571C6"/>
    <w:rsid w:val="00B57BF1"/>
    <w:rsid w:val="00B60367"/>
    <w:rsid w:val="00B60756"/>
    <w:rsid w:val="00B6242A"/>
    <w:rsid w:val="00B6614A"/>
    <w:rsid w:val="00B6784A"/>
    <w:rsid w:val="00B716FA"/>
    <w:rsid w:val="00B723C7"/>
    <w:rsid w:val="00B72800"/>
    <w:rsid w:val="00B72AEF"/>
    <w:rsid w:val="00B76019"/>
    <w:rsid w:val="00B76229"/>
    <w:rsid w:val="00B76883"/>
    <w:rsid w:val="00B76ED0"/>
    <w:rsid w:val="00B773F2"/>
    <w:rsid w:val="00B77B8D"/>
    <w:rsid w:val="00B80EE7"/>
    <w:rsid w:val="00B81074"/>
    <w:rsid w:val="00B81F4A"/>
    <w:rsid w:val="00B84D09"/>
    <w:rsid w:val="00B8542C"/>
    <w:rsid w:val="00B86AAC"/>
    <w:rsid w:val="00B86D3D"/>
    <w:rsid w:val="00B86EEE"/>
    <w:rsid w:val="00B877E6"/>
    <w:rsid w:val="00B92B3B"/>
    <w:rsid w:val="00B95A3A"/>
    <w:rsid w:val="00B96CA6"/>
    <w:rsid w:val="00B9792F"/>
    <w:rsid w:val="00BA076F"/>
    <w:rsid w:val="00BA25D3"/>
    <w:rsid w:val="00BA2F0C"/>
    <w:rsid w:val="00BA43B5"/>
    <w:rsid w:val="00BA5001"/>
    <w:rsid w:val="00BA7057"/>
    <w:rsid w:val="00BA78DC"/>
    <w:rsid w:val="00BA7F09"/>
    <w:rsid w:val="00BB0428"/>
    <w:rsid w:val="00BB0852"/>
    <w:rsid w:val="00BB2A55"/>
    <w:rsid w:val="00BB38DC"/>
    <w:rsid w:val="00BB46CF"/>
    <w:rsid w:val="00BB51C1"/>
    <w:rsid w:val="00BB55BE"/>
    <w:rsid w:val="00BB5F79"/>
    <w:rsid w:val="00BB72A4"/>
    <w:rsid w:val="00BB750C"/>
    <w:rsid w:val="00BC0582"/>
    <w:rsid w:val="00BC4303"/>
    <w:rsid w:val="00BC6812"/>
    <w:rsid w:val="00BC7216"/>
    <w:rsid w:val="00BC7434"/>
    <w:rsid w:val="00BC76FB"/>
    <w:rsid w:val="00BC7F23"/>
    <w:rsid w:val="00BD02B5"/>
    <w:rsid w:val="00BD1396"/>
    <w:rsid w:val="00BD1CFE"/>
    <w:rsid w:val="00BD464F"/>
    <w:rsid w:val="00BD5B0E"/>
    <w:rsid w:val="00BD5F51"/>
    <w:rsid w:val="00BD6620"/>
    <w:rsid w:val="00BD7B06"/>
    <w:rsid w:val="00BE1891"/>
    <w:rsid w:val="00BE1CB3"/>
    <w:rsid w:val="00BE1F8B"/>
    <w:rsid w:val="00BE263F"/>
    <w:rsid w:val="00BE2E78"/>
    <w:rsid w:val="00BE352F"/>
    <w:rsid w:val="00BE3968"/>
    <w:rsid w:val="00BE4DE0"/>
    <w:rsid w:val="00BE6C68"/>
    <w:rsid w:val="00BF0896"/>
    <w:rsid w:val="00BF403D"/>
    <w:rsid w:val="00BF5557"/>
    <w:rsid w:val="00BF6CC7"/>
    <w:rsid w:val="00BF71A3"/>
    <w:rsid w:val="00BF7C61"/>
    <w:rsid w:val="00C00001"/>
    <w:rsid w:val="00C04B81"/>
    <w:rsid w:val="00C0547F"/>
    <w:rsid w:val="00C066F8"/>
    <w:rsid w:val="00C13FB8"/>
    <w:rsid w:val="00C15C31"/>
    <w:rsid w:val="00C16739"/>
    <w:rsid w:val="00C1735B"/>
    <w:rsid w:val="00C2084C"/>
    <w:rsid w:val="00C21933"/>
    <w:rsid w:val="00C21A43"/>
    <w:rsid w:val="00C21BB7"/>
    <w:rsid w:val="00C2200E"/>
    <w:rsid w:val="00C22443"/>
    <w:rsid w:val="00C2327E"/>
    <w:rsid w:val="00C27566"/>
    <w:rsid w:val="00C27963"/>
    <w:rsid w:val="00C32AEC"/>
    <w:rsid w:val="00C3317C"/>
    <w:rsid w:val="00C33C89"/>
    <w:rsid w:val="00C35024"/>
    <w:rsid w:val="00C36D56"/>
    <w:rsid w:val="00C402FB"/>
    <w:rsid w:val="00C4133A"/>
    <w:rsid w:val="00C432A8"/>
    <w:rsid w:val="00C4331A"/>
    <w:rsid w:val="00C45AB0"/>
    <w:rsid w:val="00C4614B"/>
    <w:rsid w:val="00C50A80"/>
    <w:rsid w:val="00C538CE"/>
    <w:rsid w:val="00C54D12"/>
    <w:rsid w:val="00C609E0"/>
    <w:rsid w:val="00C61D21"/>
    <w:rsid w:val="00C646F9"/>
    <w:rsid w:val="00C6492F"/>
    <w:rsid w:val="00C67913"/>
    <w:rsid w:val="00C70AC8"/>
    <w:rsid w:val="00C7102B"/>
    <w:rsid w:val="00C75820"/>
    <w:rsid w:val="00C75ABA"/>
    <w:rsid w:val="00C763F3"/>
    <w:rsid w:val="00C76675"/>
    <w:rsid w:val="00C80EC1"/>
    <w:rsid w:val="00C82EB4"/>
    <w:rsid w:val="00C86822"/>
    <w:rsid w:val="00C90458"/>
    <w:rsid w:val="00C905CB"/>
    <w:rsid w:val="00C942F1"/>
    <w:rsid w:val="00C94864"/>
    <w:rsid w:val="00C94A50"/>
    <w:rsid w:val="00C94FA6"/>
    <w:rsid w:val="00CA18E6"/>
    <w:rsid w:val="00CA1EE7"/>
    <w:rsid w:val="00CA3515"/>
    <w:rsid w:val="00CA3794"/>
    <w:rsid w:val="00CA475F"/>
    <w:rsid w:val="00CA58E7"/>
    <w:rsid w:val="00CA6D02"/>
    <w:rsid w:val="00CA6ED7"/>
    <w:rsid w:val="00CA7CA7"/>
    <w:rsid w:val="00CB0EBF"/>
    <w:rsid w:val="00CB1832"/>
    <w:rsid w:val="00CB2129"/>
    <w:rsid w:val="00CB273B"/>
    <w:rsid w:val="00CB29BD"/>
    <w:rsid w:val="00CB44EC"/>
    <w:rsid w:val="00CB73B8"/>
    <w:rsid w:val="00CC17B5"/>
    <w:rsid w:val="00CC19CB"/>
    <w:rsid w:val="00CC3142"/>
    <w:rsid w:val="00CC3FB1"/>
    <w:rsid w:val="00CC61E3"/>
    <w:rsid w:val="00CD268A"/>
    <w:rsid w:val="00CD374F"/>
    <w:rsid w:val="00CD585F"/>
    <w:rsid w:val="00CD59AC"/>
    <w:rsid w:val="00CD5B25"/>
    <w:rsid w:val="00CD7AF1"/>
    <w:rsid w:val="00CD7EFB"/>
    <w:rsid w:val="00CE1D6B"/>
    <w:rsid w:val="00CE2EC2"/>
    <w:rsid w:val="00CE3799"/>
    <w:rsid w:val="00CE457D"/>
    <w:rsid w:val="00CE7F39"/>
    <w:rsid w:val="00CF314C"/>
    <w:rsid w:val="00CF3372"/>
    <w:rsid w:val="00CF7FA5"/>
    <w:rsid w:val="00D05E46"/>
    <w:rsid w:val="00D0633B"/>
    <w:rsid w:val="00D06DE7"/>
    <w:rsid w:val="00D07B27"/>
    <w:rsid w:val="00D105C2"/>
    <w:rsid w:val="00D1506A"/>
    <w:rsid w:val="00D16CE0"/>
    <w:rsid w:val="00D17742"/>
    <w:rsid w:val="00D21D25"/>
    <w:rsid w:val="00D223A3"/>
    <w:rsid w:val="00D24A7E"/>
    <w:rsid w:val="00D24AF6"/>
    <w:rsid w:val="00D24DC6"/>
    <w:rsid w:val="00D25791"/>
    <w:rsid w:val="00D25E68"/>
    <w:rsid w:val="00D30B5A"/>
    <w:rsid w:val="00D30EB2"/>
    <w:rsid w:val="00D338C8"/>
    <w:rsid w:val="00D3791D"/>
    <w:rsid w:val="00D41DCF"/>
    <w:rsid w:val="00D43651"/>
    <w:rsid w:val="00D4374A"/>
    <w:rsid w:val="00D463CD"/>
    <w:rsid w:val="00D467C4"/>
    <w:rsid w:val="00D46925"/>
    <w:rsid w:val="00D4745E"/>
    <w:rsid w:val="00D47B07"/>
    <w:rsid w:val="00D50715"/>
    <w:rsid w:val="00D51DF5"/>
    <w:rsid w:val="00D53382"/>
    <w:rsid w:val="00D54305"/>
    <w:rsid w:val="00D54555"/>
    <w:rsid w:val="00D552AF"/>
    <w:rsid w:val="00D554EA"/>
    <w:rsid w:val="00D61952"/>
    <w:rsid w:val="00D61FEE"/>
    <w:rsid w:val="00D62639"/>
    <w:rsid w:val="00D632AC"/>
    <w:rsid w:val="00D636B8"/>
    <w:rsid w:val="00D65523"/>
    <w:rsid w:val="00D657C2"/>
    <w:rsid w:val="00D65C8E"/>
    <w:rsid w:val="00D76192"/>
    <w:rsid w:val="00D77187"/>
    <w:rsid w:val="00D77731"/>
    <w:rsid w:val="00D81B45"/>
    <w:rsid w:val="00D81F86"/>
    <w:rsid w:val="00D858E6"/>
    <w:rsid w:val="00D85EEC"/>
    <w:rsid w:val="00D85FAA"/>
    <w:rsid w:val="00D8624F"/>
    <w:rsid w:val="00D871D1"/>
    <w:rsid w:val="00D931D9"/>
    <w:rsid w:val="00D93BB8"/>
    <w:rsid w:val="00D9516D"/>
    <w:rsid w:val="00D95B45"/>
    <w:rsid w:val="00D9683D"/>
    <w:rsid w:val="00D9760F"/>
    <w:rsid w:val="00D97CAC"/>
    <w:rsid w:val="00DA10BF"/>
    <w:rsid w:val="00DA150E"/>
    <w:rsid w:val="00DA5022"/>
    <w:rsid w:val="00DA624B"/>
    <w:rsid w:val="00DA6954"/>
    <w:rsid w:val="00DA6BBB"/>
    <w:rsid w:val="00DA7B8B"/>
    <w:rsid w:val="00DB1900"/>
    <w:rsid w:val="00DB4EFC"/>
    <w:rsid w:val="00DB7F0B"/>
    <w:rsid w:val="00DC0364"/>
    <w:rsid w:val="00DC2719"/>
    <w:rsid w:val="00DC41E4"/>
    <w:rsid w:val="00DC4B83"/>
    <w:rsid w:val="00DD039F"/>
    <w:rsid w:val="00DD0AF4"/>
    <w:rsid w:val="00DD162D"/>
    <w:rsid w:val="00DD5E45"/>
    <w:rsid w:val="00DD6391"/>
    <w:rsid w:val="00DD662B"/>
    <w:rsid w:val="00DE04E2"/>
    <w:rsid w:val="00DE14B6"/>
    <w:rsid w:val="00DE16A5"/>
    <w:rsid w:val="00DE3D35"/>
    <w:rsid w:val="00DE6722"/>
    <w:rsid w:val="00DE7561"/>
    <w:rsid w:val="00DF07A7"/>
    <w:rsid w:val="00DF237D"/>
    <w:rsid w:val="00DF2463"/>
    <w:rsid w:val="00DF3401"/>
    <w:rsid w:val="00DF4C0B"/>
    <w:rsid w:val="00DF533F"/>
    <w:rsid w:val="00DF568F"/>
    <w:rsid w:val="00E0082F"/>
    <w:rsid w:val="00E00F48"/>
    <w:rsid w:val="00E013B4"/>
    <w:rsid w:val="00E06EE1"/>
    <w:rsid w:val="00E07084"/>
    <w:rsid w:val="00E109D3"/>
    <w:rsid w:val="00E116C8"/>
    <w:rsid w:val="00E12DD7"/>
    <w:rsid w:val="00E14E76"/>
    <w:rsid w:val="00E15CFA"/>
    <w:rsid w:val="00E2170C"/>
    <w:rsid w:val="00E25B9D"/>
    <w:rsid w:val="00E26BD0"/>
    <w:rsid w:val="00E26E4F"/>
    <w:rsid w:val="00E32ADE"/>
    <w:rsid w:val="00E34C9C"/>
    <w:rsid w:val="00E361B3"/>
    <w:rsid w:val="00E36B2E"/>
    <w:rsid w:val="00E40196"/>
    <w:rsid w:val="00E417A6"/>
    <w:rsid w:val="00E41875"/>
    <w:rsid w:val="00E4766A"/>
    <w:rsid w:val="00E512F2"/>
    <w:rsid w:val="00E5157D"/>
    <w:rsid w:val="00E53011"/>
    <w:rsid w:val="00E538F3"/>
    <w:rsid w:val="00E5651E"/>
    <w:rsid w:val="00E60B8B"/>
    <w:rsid w:val="00E60F2B"/>
    <w:rsid w:val="00E611C3"/>
    <w:rsid w:val="00E624F8"/>
    <w:rsid w:val="00E62A83"/>
    <w:rsid w:val="00E64BE2"/>
    <w:rsid w:val="00E64CFD"/>
    <w:rsid w:val="00E64E6E"/>
    <w:rsid w:val="00E65DDC"/>
    <w:rsid w:val="00E66699"/>
    <w:rsid w:val="00E66FCF"/>
    <w:rsid w:val="00E7029D"/>
    <w:rsid w:val="00E7224D"/>
    <w:rsid w:val="00E73B7C"/>
    <w:rsid w:val="00E73DD5"/>
    <w:rsid w:val="00E7412D"/>
    <w:rsid w:val="00E75007"/>
    <w:rsid w:val="00E7643A"/>
    <w:rsid w:val="00E76989"/>
    <w:rsid w:val="00E77DB1"/>
    <w:rsid w:val="00E8005F"/>
    <w:rsid w:val="00E802AF"/>
    <w:rsid w:val="00E84C54"/>
    <w:rsid w:val="00E85DE2"/>
    <w:rsid w:val="00E8626A"/>
    <w:rsid w:val="00E8731E"/>
    <w:rsid w:val="00E873AE"/>
    <w:rsid w:val="00E93427"/>
    <w:rsid w:val="00E952E7"/>
    <w:rsid w:val="00E95C92"/>
    <w:rsid w:val="00EA0762"/>
    <w:rsid w:val="00EA1589"/>
    <w:rsid w:val="00EA223F"/>
    <w:rsid w:val="00EA2781"/>
    <w:rsid w:val="00EA35AA"/>
    <w:rsid w:val="00EA3BCA"/>
    <w:rsid w:val="00EA441D"/>
    <w:rsid w:val="00EA570D"/>
    <w:rsid w:val="00EA57E9"/>
    <w:rsid w:val="00EA59ED"/>
    <w:rsid w:val="00EA66B1"/>
    <w:rsid w:val="00EA6BFA"/>
    <w:rsid w:val="00EA7952"/>
    <w:rsid w:val="00EB0FBD"/>
    <w:rsid w:val="00EB2870"/>
    <w:rsid w:val="00EB460B"/>
    <w:rsid w:val="00EB5E59"/>
    <w:rsid w:val="00EB6565"/>
    <w:rsid w:val="00EB6722"/>
    <w:rsid w:val="00EB6E88"/>
    <w:rsid w:val="00EC011A"/>
    <w:rsid w:val="00EC0BF5"/>
    <w:rsid w:val="00ED2855"/>
    <w:rsid w:val="00ED28A1"/>
    <w:rsid w:val="00ED3255"/>
    <w:rsid w:val="00ED337A"/>
    <w:rsid w:val="00ED3ED2"/>
    <w:rsid w:val="00ED447C"/>
    <w:rsid w:val="00ED46C4"/>
    <w:rsid w:val="00ED492A"/>
    <w:rsid w:val="00ED5022"/>
    <w:rsid w:val="00ED5BD1"/>
    <w:rsid w:val="00ED6234"/>
    <w:rsid w:val="00ED7B1E"/>
    <w:rsid w:val="00EE0CEE"/>
    <w:rsid w:val="00EE25C7"/>
    <w:rsid w:val="00EE378B"/>
    <w:rsid w:val="00EE5A65"/>
    <w:rsid w:val="00EE5D14"/>
    <w:rsid w:val="00EF0681"/>
    <w:rsid w:val="00EF0EDB"/>
    <w:rsid w:val="00EF1CF0"/>
    <w:rsid w:val="00EF38C8"/>
    <w:rsid w:val="00EF473E"/>
    <w:rsid w:val="00EF62CF"/>
    <w:rsid w:val="00EF6B79"/>
    <w:rsid w:val="00F00135"/>
    <w:rsid w:val="00F003A7"/>
    <w:rsid w:val="00F02663"/>
    <w:rsid w:val="00F038C6"/>
    <w:rsid w:val="00F03C48"/>
    <w:rsid w:val="00F07A1D"/>
    <w:rsid w:val="00F11808"/>
    <w:rsid w:val="00F123F3"/>
    <w:rsid w:val="00F1291A"/>
    <w:rsid w:val="00F14F42"/>
    <w:rsid w:val="00F156FA"/>
    <w:rsid w:val="00F2397B"/>
    <w:rsid w:val="00F2471D"/>
    <w:rsid w:val="00F251A6"/>
    <w:rsid w:val="00F25BDC"/>
    <w:rsid w:val="00F26DA5"/>
    <w:rsid w:val="00F32335"/>
    <w:rsid w:val="00F33057"/>
    <w:rsid w:val="00F3551E"/>
    <w:rsid w:val="00F36402"/>
    <w:rsid w:val="00F37514"/>
    <w:rsid w:val="00F41E4A"/>
    <w:rsid w:val="00F44B00"/>
    <w:rsid w:val="00F46CFA"/>
    <w:rsid w:val="00F47FB1"/>
    <w:rsid w:val="00F51DB0"/>
    <w:rsid w:val="00F540D9"/>
    <w:rsid w:val="00F54B30"/>
    <w:rsid w:val="00F563EA"/>
    <w:rsid w:val="00F5730B"/>
    <w:rsid w:val="00F60746"/>
    <w:rsid w:val="00F60B7D"/>
    <w:rsid w:val="00F60FD5"/>
    <w:rsid w:val="00F6305E"/>
    <w:rsid w:val="00F639B1"/>
    <w:rsid w:val="00F642E2"/>
    <w:rsid w:val="00F6462C"/>
    <w:rsid w:val="00F654A1"/>
    <w:rsid w:val="00F65563"/>
    <w:rsid w:val="00F66CA5"/>
    <w:rsid w:val="00F7079E"/>
    <w:rsid w:val="00F707D1"/>
    <w:rsid w:val="00F70DDD"/>
    <w:rsid w:val="00F71237"/>
    <w:rsid w:val="00F74139"/>
    <w:rsid w:val="00F74BAC"/>
    <w:rsid w:val="00F75C83"/>
    <w:rsid w:val="00F76F3B"/>
    <w:rsid w:val="00F7713B"/>
    <w:rsid w:val="00F77570"/>
    <w:rsid w:val="00F80B20"/>
    <w:rsid w:val="00F83BB6"/>
    <w:rsid w:val="00F841CE"/>
    <w:rsid w:val="00F87A72"/>
    <w:rsid w:val="00F90BB5"/>
    <w:rsid w:val="00F96176"/>
    <w:rsid w:val="00F96550"/>
    <w:rsid w:val="00F96692"/>
    <w:rsid w:val="00FA148E"/>
    <w:rsid w:val="00FA1FBA"/>
    <w:rsid w:val="00FA434E"/>
    <w:rsid w:val="00FA4524"/>
    <w:rsid w:val="00FA4BDF"/>
    <w:rsid w:val="00FB0731"/>
    <w:rsid w:val="00FB0DEC"/>
    <w:rsid w:val="00FB1A1B"/>
    <w:rsid w:val="00FB1F95"/>
    <w:rsid w:val="00FB29C6"/>
    <w:rsid w:val="00FB2A48"/>
    <w:rsid w:val="00FB3B86"/>
    <w:rsid w:val="00FB3BF6"/>
    <w:rsid w:val="00FB52F1"/>
    <w:rsid w:val="00FC4598"/>
    <w:rsid w:val="00FC621D"/>
    <w:rsid w:val="00FD055F"/>
    <w:rsid w:val="00FD3285"/>
    <w:rsid w:val="00FD4055"/>
    <w:rsid w:val="00FD4706"/>
    <w:rsid w:val="00FD7A67"/>
    <w:rsid w:val="00FD7ADB"/>
    <w:rsid w:val="00FD7F97"/>
    <w:rsid w:val="00FE0D03"/>
    <w:rsid w:val="00FE26D9"/>
    <w:rsid w:val="00FE299C"/>
    <w:rsid w:val="00FE5A27"/>
    <w:rsid w:val="00FE71CF"/>
    <w:rsid w:val="00FE7780"/>
    <w:rsid w:val="00FF10BE"/>
    <w:rsid w:val="00FF2AF3"/>
    <w:rsid w:val="00FF3CD4"/>
    <w:rsid w:val="00FF48F8"/>
    <w:rsid w:val="00FF49F2"/>
    <w:rsid w:val="00FF7042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1F95E1A-ECCB-4828-A7CF-CC0FE9A0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44F1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644F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644F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644F1"/>
    <w:pPr>
      <w:keepNext/>
      <w:numPr>
        <w:ilvl w:val="3"/>
        <w:numId w:val="1"/>
      </w:numPr>
      <w:autoSpaceDE w:val="0"/>
      <w:autoSpaceDN w:val="0"/>
      <w:adjustRightInd w:val="0"/>
      <w:outlineLvl w:val="3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7644F1"/>
    <w:pPr>
      <w:keepNext/>
      <w:numPr>
        <w:ilvl w:val="4"/>
        <w:numId w:val="1"/>
      </w:numPr>
      <w:autoSpaceDE w:val="0"/>
      <w:autoSpaceDN w:val="0"/>
      <w:adjustRightInd w:val="0"/>
      <w:jc w:val="center"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link w:val="Nagwek6Znak"/>
    <w:qFormat/>
    <w:rsid w:val="007644F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644F1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644F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7644F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44F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644F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644F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644F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7644F1"/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644F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7644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644F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644F1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764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4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644F1"/>
  </w:style>
  <w:style w:type="paragraph" w:styleId="Stopka">
    <w:name w:val="footer"/>
    <w:basedOn w:val="Normalny"/>
    <w:link w:val="StopkaZnak"/>
    <w:uiPriority w:val="99"/>
    <w:rsid w:val="00764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4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644F1"/>
    <w:pPr>
      <w:ind w:left="108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44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7644F1"/>
    <w:rPr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C80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80EC1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5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1DB0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EE0CEE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EE0CE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rsid w:val="00EE0CEE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E0CEE"/>
    <w:pPr>
      <w:shd w:val="clear" w:color="auto" w:fill="FFFFFF"/>
      <w:spacing w:line="168" w:lineRule="exact"/>
    </w:pPr>
    <w:rPr>
      <w:rFonts w:ascii="Lucida Sans Unicode" w:eastAsia="Lucida Sans Unicode" w:hAnsi="Lucida Sans Unicode" w:cs="Lucida Sans Unicode"/>
      <w:sz w:val="15"/>
      <w:szCs w:val="15"/>
      <w:lang w:eastAsia="en-US"/>
    </w:rPr>
  </w:style>
  <w:style w:type="paragraph" w:customStyle="1" w:styleId="Nagwek21">
    <w:name w:val="Nagłówek #2"/>
    <w:basedOn w:val="Normalny"/>
    <w:link w:val="Nagwek20"/>
    <w:rsid w:val="00EE0CEE"/>
    <w:pPr>
      <w:shd w:val="clear" w:color="auto" w:fill="FFFFFF"/>
      <w:spacing w:before="60" w:after="360" w:line="0" w:lineRule="atLeast"/>
      <w:outlineLvl w:val="1"/>
    </w:pPr>
    <w:rPr>
      <w:sz w:val="34"/>
      <w:szCs w:val="34"/>
      <w:lang w:eastAsia="en-US"/>
    </w:rPr>
  </w:style>
  <w:style w:type="paragraph" w:customStyle="1" w:styleId="Nagwek41">
    <w:name w:val="Nagłówek #4"/>
    <w:basedOn w:val="Normalny"/>
    <w:link w:val="Nagwek40"/>
    <w:rsid w:val="00EE0CEE"/>
    <w:pPr>
      <w:shd w:val="clear" w:color="auto" w:fill="FFFFFF"/>
      <w:spacing w:before="360" w:after="60" w:line="0" w:lineRule="atLeast"/>
      <w:outlineLvl w:val="3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C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CE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962C5"/>
    <w:rPr>
      <w:rFonts w:ascii="Century Gothic" w:eastAsia="Century Gothic" w:hAnsi="Century Gothic" w:cs="Century Gothic"/>
      <w:sz w:val="25"/>
      <w:szCs w:val="25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A962C5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962C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962C5"/>
    <w:pPr>
      <w:shd w:val="clear" w:color="auto" w:fill="FFFFFF"/>
      <w:spacing w:after="60" w:line="0" w:lineRule="atLeast"/>
    </w:pPr>
    <w:rPr>
      <w:rFonts w:ascii="Century Gothic" w:eastAsia="Century Gothic" w:hAnsi="Century Gothic" w:cs="Century Gothic"/>
      <w:sz w:val="25"/>
      <w:szCs w:val="25"/>
      <w:lang w:eastAsia="en-US"/>
    </w:rPr>
  </w:style>
  <w:style w:type="paragraph" w:customStyle="1" w:styleId="Teksttreci30">
    <w:name w:val="Tekst treści (3)"/>
    <w:basedOn w:val="Normalny"/>
    <w:link w:val="Teksttreci3"/>
    <w:rsid w:val="00A962C5"/>
    <w:pPr>
      <w:shd w:val="clear" w:color="auto" w:fill="FFFFFF"/>
      <w:spacing w:before="60" w:line="202" w:lineRule="exact"/>
    </w:pPr>
    <w:rPr>
      <w:rFonts w:ascii="Lucida Sans Unicode" w:eastAsia="Lucida Sans Unicode" w:hAnsi="Lucida Sans Unicode" w:cs="Lucida Sans Unicode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A962C5"/>
    <w:pPr>
      <w:shd w:val="clear" w:color="auto" w:fill="FFFFFF"/>
      <w:spacing w:before="420" w:after="60" w:line="0" w:lineRule="atLeast"/>
    </w:pPr>
    <w:rPr>
      <w:sz w:val="16"/>
      <w:szCs w:val="16"/>
      <w:lang w:eastAsia="en-US"/>
    </w:rPr>
  </w:style>
  <w:style w:type="character" w:customStyle="1" w:styleId="Nagwek30">
    <w:name w:val="Nagłówek #3_"/>
    <w:basedOn w:val="Domylnaczcionkaakapitu"/>
    <w:link w:val="Nagwek31"/>
    <w:rsid w:val="005A0A2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5A0A26"/>
    <w:pPr>
      <w:shd w:val="clear" w:color="auto" w:fill="FFFFFF"/>
      <w:spacing w:after="360" w:line="0" w:lineRule="atLeast"/>
      <w:outlineLvl w:val="2"/>
    </w:pPr>
    <w:rPr>
      <w:sz w:val="30"/>
      <w:szCs w:val="30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5A0A26"/>
    <w:rPr>
      <w:rFonts w:ascii="Lucida Sans Unicode" w:eastAsia="Lucida Sans Unicode" w:hAnsi="Lucida Sans Unicode" w:cs="Lucida Sans Unicode"/>
      <w:spacing w:val="-10"/>
      <w:sz w:val="21"/>
      <w:szCs w:val="21"/>
      <w:shd w:val="clear" w:color="auto" w:fill="FFFFFF"/>
    </w:rPr>
  </w:style>
  <w:style w:type="character" w:customStyle="1" w:styleId="Teksttreci5CenturyGothic10ptBezpogrubieniaKursywaOdstpy0pt">
    <w:name w:val="Tekst treści (5) + Century Gothic;10 pt;Bez pogrubienia;Kursywa;Odstępy 0 pt"/>
    <w:basedOn w:val="Teksttreci5"/>
    <w:rsid w:val="005A0A26"/>
    <w:rPr>
      <w:rFonts w:ascii="Century Gothic" w:eastAsia="Century Gothic" w:hAnsi="Century Gothic" w:cs="Century Gothic"/>
      <w:b/>
      <w:bCs/>
      <w:i/>
      <w:iCs/>
      <w:spacing w:val="0"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A0A26"/>
    <w:pPr>
      <w:shd w:val="clear" w:color="auto" w:fill="FFFFFF"/>
      <w:spacing w:line="269" w:lineRule="exact"/>
    </w:pPr>
    <w:rPr>
      <w:rFonts w:ascii="Lucida Sans Unicode" w:eastAsia="Lucida Sans Unicode" w:hAnsi="Lucida Sans Unicode" w:cs="Lucida Sans Unicode"/>
      <w:spacing w:val="-10"/>
      <w:sz w:val="21"/>
      <w:szCs w:val="21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6B3578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character" w:customStyle="1" w:styleId="Teksttreci595ptBezpogrubienia">
    <w:name w:val="Tekst treści (5) + 9;5 pt;Bez pogrubienia"/>
    <w:basedOn w:val="Teksttreci5"/>
    <w:rsid w:val="006B357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B3578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9"/>
      <w:szCs w:val="19"/>
      <w:lang w:eastAsia="en-US"/>
    </w:rPr>
  </w:style>
  <w:style w:type="character" w:customStyle="1" w:styleId="Nagwek32">
    <w:name w:val="Nagłówek #3 (2)_"/>
    <w:basedOn w:val="Domylnaczcionkaakapitu"/>
    <w:link w:val="Nagwek320"/>
    <w:rsid w:val="00EA66B1"/>
    <w:rPr>
      <w:rFonts w:ascii="Lucida Sans Unicode" w:eastAsia="Lucida Sans Unicode" w:hAnsi="Lucida Sans Unicode" w:cs="Lucida Sans Unicode"/>
      <w:spacing w:val="-10"/>
      <w:sz w:val="21"/>
      <w:szCs w:val="21"/>
      <w:shd w:val="clear" w:color="auto" w:fill="FFFFFF"/>
    </w:rPr>
  </w:style>
  <w:style w:type="paragraph" w:customStyle="1" w:styleId="Nagwek320">
    <w:name w:val="Nagłówek #3 (2)"/>
    <w:basedOn w:val="Normalny"/>
    <w:link w:val="Nagwek32"/>
    <w:rsid w:val="00EA66B1"/>
    <w:pPr>
      <w:shd w:val="clear" w:color="auto" w:fill="FFFFFF"/>
      <w:spacing w:after="360" w:line="0" w:lineRule="atLeast"/>
      <w:outlineLvl w:val="2"/>
    </w:pPr>
    <w:rPr>
      <w:rFonts w:ascii="Lucida Sans Unicode" w:eastAsia="Lucida Sans Unicode" w:hAnsi="Lucida Sans Unicode" w:cs="Lucida Sans Unicode"/>
      <w:spacing w:val="-10"/>
      <w:sz w:val="21"/>
      <w:szCs w:val="21"/>
      <w:lang w:eastAsia="en-US"/>
    </w:rPr>
  </w:style>
  <w:style w:type="character" w:customStyle="1" w:styleId="TeksttreciCenturyGothic10ptKursywa">
    <w:name w:val="Tekst treści + Century Gothic;10 pt;Kursywa"/>
    <w:basedOn w:val="Teksttreci"/>
    <w:rsid w:val="0023763C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F2471D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F2471D"/>
    <w:pPr>
      <w:shd w:val="clear" w:color="auto" w:fill="FFFFFF"/>
      <w:spacing w:after="420" w:line="0" w:lineRule="atLeast"/>
    </w:pPr>
    <w:rPr>
      <w:rFonts w:ascii="Trebuchet MS" w:eastAsia="Trebuchet MS" w:hAnsi="Trebuchet MS" w:cs="Trebuchet MS"/>
      <w:sz w:val="19"/>
      <w:szCs w:val="19"/>
      <w:lang w:eastAsia="en-US"/>
    </w:rPr>
  </w:style>
  <w:style w:type="character" w:customStyle="1" w:styleId="PogrubienieTeksttreci6105pt">
    <w:name w:val="Pogrubienie;Tekst treści (6) + 10;5 pt"/>
    <w:basedOn w:val="Teksttreci6"/>
    <w:rsid w:val="00F2471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21"/>
      <w:szCs w:val="21"/>
      <w:shd w:val="clear" w:color="auto" w:fill="FFFFFF"/>
    </w:rPr>
  </w:style>
  <w:style w:type="character" w:customStyle="1" w:styleId="PogrubienieTeksttreci49pt">
    <w:name w:val="Pogrubienie;Tekst treści (4) + 9 pt"/>
    <w:basedOn w:val="Teksttreci4"/>
    <w:rsid w:val="00E26E4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4KursywaSkalowanie70">
    <w:name w:val="Tekst treści (4) + Kursywa;Skalowanie 70%"/>
    <w:basedOn w:val="Teksttreci4"/>
    <w:rsid w:val="00E26E4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w w:val="70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EB6E88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EB6E88"/>
    <w:rPr>
      <w:rFonts w:ascii="Verdana" w:eastAsia="Verdana" w:hAnsi="Verdana" w:cs="Verdana"/>
      <w:sz w:val="15"/>
      <w:szCs w:val="15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EB6E88"/>
    <w:pPr>
      <w:shd w:val="clear" w:color="auto" w:fill="FFFFFF"/>
      <w:spacing w:line="0" w:lineRule="atLeast"/>
    </w:pPr>
    <w:rPr>
      <w:rFonts w:ascii="Verdana" w:eastAsia="Verdana" w:hAnsi="Verdana" w:cs="Verdana"/>
      <w:sz w:val="15"/>
      <w:szCs w:val="15"/>
      <w:lang w:eastAsia="en-US"/>
    </w:rPr>
  </w:style>
  <w:style w:type="character" w:customStyle="1" w:styleId="Nagwek42">
    <w:name w:val="Nagłówek #4 (2)_"/>
    <w:basedOn w:val="Domylnaczcionkaakapitu"/>
    <w:link w:val="Nagwek420"/>
    <w:rsid w:val="00A56016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A56016"/>
    <w:pPr>
      <w:shd w:val="clear" w:color="auto" w:fill="FFFFFF"/>
      <w:spacing w:after="1260" w:line="259" w:lineRule="exact"/>
      <w:jc w:val="center"/>
      <w:outlineLvl w:val="3"/>
    </w:pPr>
    <w:rPr>
      <w:rFonts w:ascii="Calibri" w:eastAsia="Calibri" w:hAnsi="Calibri" w:cs="Calibri"/>
      <w:sz w:val="23"/>
      <w:szCs w:val="23"/>
      <w:lang w:eastAsia="en-US"/>
    </w:rPr>
  </w:style>
  <w:style w:type="character" w:styleId="Pogrubienie">
    <w:name w:val="Strong"/>
    <w:aliases w:val="Nagłówek lub stopka + 10,5 pt,Odstępy 3 pt"/>
    <w:qFormat/>
    <w:rsid w:val="00CE1D6B"/>
    <w:rPr>
      <w:rFonts w:ascii="Times New Roman" w:hAnsi="Times New Roman" w:cs="Times New Roman" w:hint="default"/>
      <w:spacing w:val="60"/>
      <w:sz w:val="21"/>
      <w:szCs w:val="21"/>
    </w:rPr>
  </w:style>
  <w:style w:type="paragraph" w:styleId="NormalnyWeb">
    <w:name w:val="Normal (Web)"/>
    <w:basedOn w:val="Normalny"/>
    <w:unhideWhenUsed/>
    <w:rsid w:val="00CE1D6B"/>
    <w:pPr>
      <w:spacing w:before="100" w:beforeAutospacing="1" w:after="100" w:afterAutospacing="1"/>
    </w:pPr>
  </w:style>
  <w:style w:type="paragraph" w:customStyle="1" w:styleId="Teksttreci1">
    <w:name w:val="Tekst treści1"/>
    <w:basedOn w:val="Normalny"/>
    <w:rsid w:val="00CE1D6B"/>
    <w:pPr>
      <w:shd w:val="clear" w:color="auto" w:fill="FFFFFF"/>
      <w:spacing w:before="360" w:line="398" w:lineRule="exact"/>
      <w:ind w:hanging="360"/>
    </w:pPr>
    <w:rPr>
      <w:rFonts w:eastAsiaTheme="minorHAnsi"/>
      <w:sz w:val="22"/>
      <w:szCs w:val="22"/>
      <w:lang w:eastAsia="en-US"/>
    </w:rPr>
  </w:style>
  <w:style w:type="paragraph" w:customStyle="1" w:styleId="Nagwek11">
    <w:name w:val="Nagłówek #11"/>
    <w:basedOn w:val="Normalny"/>
    <w:rsid w:val="00CE1D6B"/>
    <w:pPr>
      <w:shd w:val="clear" w:color="auto" w:fill="FFFFFF"/>
      <w:spacing w:after="240" w:line="240" w:lineRule="atLeast"/>
      <w:jc w:val="center"/>
      <w:outlineLvl w:val="0"/>
    </w:pPr>
    <w:rPr>
      <w:rFonts w:eastAsia="Arial Unicode MS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rasula@ucmmit.gdyni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9E9E0-D92C-4DE0-AD0B-F4516AC4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FB3A077C.dotm</Template>
  <TotalTime>365</TotalTime>
  <Pages>8</Pages>
  <Words>2728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Dorota Tuźnik</cp:lastModifiedBy>
  <cp:revision>16</cp:revision>
  <cp:lastPrinted>2021-08-26T10:42:00Z</cp:lastPrinted>
  <dcterms:created xsi:type="dcterms:W3CDTF">2020-08-24T12:31:00Z</dcterms:created>
  <dcterms:modified xsi:type="dcterms:W3CDTF">2022-09-27T13:00:00Z</dcterms:modified>
</cp:coreProperties>
</file>