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60" w:rsidRDefault="00131960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131960" w:rsidRDefault="00131960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131960" w:rsidRPr="00A2692B" w:rsidRDefault="00131960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A2692B">
        <w:rPr>
          <w:rFonts w:ascii="Book Antiqua" w:hAnsi="Book Antiqua"/>
          <w:b/>
          <w:sz w:val="24"/>
          <w:szCs w:val="24"/>
        </w:rPr>
        <w:t>F O R M U L A R Z</w:t>
      </w:r>
      <w:r w:rsidRPr="00A2692B">
        <w:rPr>
          <w:rFonts w:ascii="Book Antiqua" w:hAnsi="Book Antiqua"/>
          <w:b/>
          <w:sz w:val="24"/>
          <w:szCs w:val="24"/>
        </w:rPr>
        <w:br/>
        <w:t xml:space="preserve"> O F E R T O W Y</w:t>
      </w:r>
      <w:r w:rsidRPr="00A2692B">
        <w:rPr>
          <w:rFonts w:ascii="Book Antiqua" w:hAnsi="Book Antiqua"/>
          <w:b/>
          <w:sz w:val="24"/>
          <w:szCs w:val="24"/>
        </w:rPr>
        <w:br/>
      </w:r>
      <w:r w:rsidRPr="00A2692B">
        <w:rPr>
          <w:rFonts w:ascii="Book Antiqua" w:hAnsi="Book Antiqua"/>
          <w:b/>
          <w:sz w:val="24"/>
          <w:szCs w:val="24"/>
        </w:rPr>
        <w:br/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b/>
          <w:sz w:val="24"/>
          <w:szCs w:val="24"/>
        </w:rPr>
      </w:pPr>
      <w:r w:rsidRPr="00A2692B">
        <w:rPr>
          <w:rFonts w:ascii="Book Antiqua" w:hAnsi="Book Antiqua"/>
          <w:b/>
          <w:sz w:val="24"/>
          <w:szCs w:val="24"/>
        </w:rPr>
        <w:t>1. D A N E S P R Z E D A J Ą C E G O</w:t>
      </w:r>
    </w:p>
    <w:p w:rsidR="00265368" w:rsidRPr="00A2692B" w:rsidRDefault="00265368" w:rsidP="00265368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8"/>
        </w:rPr>
      </w:pPr>
      <w:r w:rsidRPr="00A2692B">
        <w:rPr>
          <w:rFonts w:ascii="Book Antiqua" w:hAnsi="Book Antiqua"/>
          <w:sz w:val="24"/>
          <w:szCs w:val="28"/>
        </w:rPr>
        <w:t>Gmina Brojce ul. Długa 48, 72-304 Brojce</w:t>
      </w:r>
    </w:p>
    <w:p w:rsidR="00265368" w:rsidRPr="00A2692B" w:rsidRDefault="00265368" w:rsidP="00265368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>NIP: 8571841524</w:t>
      </w:r>
    </w:p>
    <w:p w:rsidR="00265368" w:rsidRPr="00A2692B" w:rsidRDefault="00265368" w:rsidP="00265368">
      <w:pPr>
        <w:pStyle w:val="Bezodstpw"/>
        <w:tabs>
          <w:tab w:val="left" w:pos="5670"/>
        </w:tabs>
        <w:spacing w:line="276" w:lineRule="auto"/>
        <w:rPr>
          <w:rFonts w:ascii="Book Antiqua" w:hAnsi="Book Antiqua" w:cs="Arial"/>
          <w:color w:val="333333"/>
          <w:sz w:val="24"/>
          <w:szCs w:val="24"/>
          <w:shd w:val="clear" w:color="auto" w:fill="FFFFFF"/>
        </w:rPr>
      </w:pPr>
      <w:r w:rsidRPr="00A2692B">
        <w:rPr>
          <w:rFonts w:ascii="Book Antiqua" w:hAnsi="Book Antiqua"/>
          <w:sz w:val="24"/>
          <w:szCs w:val="24"/>
        </w:rPr>
        <w:t xml:space="preserve">Telefon: </w:t>
      </w:r>
      <w:r w:rsidRPr="00A2692B">
        <w:rPr>
          <w:rFonts w:ascii="Book Antiqua" w:hAnsi="Book Antiqua" w:cs="Arial"/>
          <w:color w:val="333333"/>
          <w:sz w:val="24"/>
          <w:szCs w:val="24"/>
          <w:shd w:val="clear" w:color="auto" w:fill="FFFFFF"/>
        </w:rPr>
        <w:t>+48 91 386 11 94 wew. 23,</w:t>
      </w:r>
    </w:p>
    <w:p w:rsidR="00126C32" w:rsidRPr="00A2692B" w:rsidRDefault="00265368" w:rsidP="00265368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  <w:lang w:val="en-US"/>
        </w:rPr>
      </w:pPr>
      <w:r w:rsidRPr="00A2692B">
        <w:rPr>
          <w:rFonts w:ascii="Book Antiqu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Pr="00A2692B">
        <w:rPr>
          <w:rFonts w:ascii="Book Antiqua" w:hAnsi="Book Antiqua"/>
          <w:sz w:val="24"/>
          <w:szCs w:val="24"/>
        </w:rPr>
        <w:t xml:space="preserve">Telefon: </w:t>
      </w:r>
      <w:r w:rsidRPr="00A2692B">
        <w:rPr>
          <w:rFonts w:ascii="Book Antiqua" w:hAnsi="Book Antiqua" w:cs="Arial"/>
          <w:color w:val="333333"/>
          <w:sz w:val="24"/>
          <w:szCs w:val="24"/>
          <w:shd w:val="clear" w:color="auto" w:fill="FFFFFF"/>
        </w:rPr>
        <w:t>+48 533 622 735</w:t>
      </w:r>
      <w:r w:rsidRPr="00A2692B">
        <w:rPr>
          <w:rFonts w:ascii="Book Antiqua" w:hAnsi="Book Antiqua" w:cs="Arial"/>
          <w:color w:val="333333"/>
          <w:sz w:val="24"/>
          <w:szCs w:val="24"/>
          <w:shd w:val="clear" w:color="auto" w:fill="FFFFFF"/>
        </w:rPr>
        <w:br/>
      </w:r>
      <w:r w:rsidRPr="00A2692B">
        <w:rPr>
          <w:rFonts w:ascii="Book Antiqua" w:hAnsi="Book Antiqua"/>
          <w:sz w:val="24"/>
          <w:szCs w:val="24"/>
        </w:rPr>
        <w:t xml:space="preserve">E- mail: </w:t>
      </w:r>
      <w:hyperlink r:id="rId10" w:history="1">
        <w:r w:rsidRPr="00A2692B">
          <w:rPr>
            <w:rStyle w:val="Hipercze"/>
            <w:rFonts w:ascii="Book Antiqua" w:hAnsi="Book Antiqua"/>
            <w:sz w:val="24"/>
            <w:szCs w:val="24"/>
          </w:rPr>
          <w:t>k.przywara@brojce.net.pl</w:t>
        </w:r>
      </w:hyperlink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  <w:lang w:val="en-US"/>
        </w:rPr>
      </w:pP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b/>
          <w:sz w:val="24"/>
          <w:szCs w:val="24"/>
        </w:rPr>
      </w:pPr>
      <w:r w:rsidRPr="00A2692B">
        <w:rPr>
          <w:rFonts w:ascii="Book Antiqua" w:hAnsi="Book Antiqua"/>
          <w:b/>
          <w:sz w:val="24"/>
          <w:szCs w:val="24"/>
        </w:rPr>
        <w:t>2. D A N E K U P U J Ą C E G O</w:t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 xml:space="preserve">1) Nazwa …………………………………………………….. </w:t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 xml:space="preserve">2) Adres ……………………………………………………… </w:t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 xml:space="preserve">3) Tel/Fax …………………………………………………… </w:t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 xml:space="preserve">4) NIP ……………………………………………………… </w:t>
      </w:r>
      <w:r w:rsidRPr="00A2692B">
        <w:rPr>
          <w:rFonts w:ascii="Book Antiqua" w:hAnsi="Book Antiqua"/>
          <w:sz w:val="24"/>
          <w:szCs w:val="24"/>
        </w:rPr>
        <w:br/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rPr>
          <w:rFonts w:ascii="Book Antiqua" w:hAnsi="Book Antiqua"/>
          <w:sz w:val="24"/>
          <w:szCs w:val="24"/>
        </w:rPr>
      </w:pP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 xml:space="preserve">W odpowiedzi na zapytanie ofertowe z dnia </w:t>
      </w:r>
      <w:r w:rsidR="00B15502">
        <w:rPr>
          <w:rFonts w:ascii="Book Antiqua" w:hAnsi="Book Antiqua"/>
          <w:sz w:val="24"/>
          <w:szCs w:val="24"/>
        </w:rPr>
        <w:t>17.05.2022</w:t>
      </w:r>
      <w:r w:rsidRPr="00A2692B">
        <w:rPr>
          <w:rFonts w:ascii="Book Antiqua" w:hAnsi="Book Antiqua"/>
          <w:sz w:val="24"/>
          <w:szCs w:val="24"/>
        </w:rPr>
        <w:t xml:space="preserve">  r. w sprawie przedstawienia</w:t>
      </w:r>
    </w:p>
    <w:p w:rsidR="00126C32" w:rsidRPr="00A2692B" w:rsidRDefault="00126C32" w:rsidP="00126C32">
      <w:pPr>
        <w:pStyle w:val="Bezodstpw"/>
        <w:tabs>
          <w:tab w:val="left" w:pos="5670"/>
        </w:tabs>
        <w:jc w:val="center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 xml:space="preserve">ceny na sprzedaż </w:t>
      </w:r>
      <w:r w:rsidR="00B15502">
        <w:rPr>
          <w:rFonts w:ascii="Book Antiqua" w:hAnsi="Book Antiqua"/>
          <w:sz w:val="24"/>
          <w:szCs w:val="24"/>
        </w:rPr>
        <w:t>pojazdu Ford Transit</w:t>
      </w:r>
    </w:p>
    <w:p w:rsidR="00265368" w:rsidRPr="00A2692B" w:rsidRDefault="00126C32" w:rsidP="00126C32">
      <w:pPr>
        <w:pStyle w:val="Bezodstpw"/>
        <w:tabs>
          <w:tab w:val="left" w:pos="5670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>oferuję cenę: ………</w:t>
      </w:r>
      <w:r w:rsidR="00B15502">
        <w:rPr>
          <w:rFonts w:ascii="Book Antiqua" w:hAnsi="Book Antiqua"/>
          <w:sz w:val="24"/>
          <w:szCs w:val="24"/>
        </w:rPr>
        <w:t>…………………</w:t>
      </w:r>
      <w:r w:rsidR="00265368" w:rsidRPr="00A2692B">
        <w:rPr>
          <w:rFonts w:ascii="Book Antiqua" w:hAnsi="Book Antiqua"/>
          <w:sz w:val="24"/>
          <w:szCs w:val="24"/>
        </w:rPr>
        <w:t>…….</w:t>
      </w:r>
      <w:r w:rsidRPr="00A2692B">
        <w:rPr>
          <w:rFonts w:ascii="Book Antiqua" w:hAnsi="Book Antiqua"/>
          <w:sz w:val="24"/>
          <w:szCs w:val="24"/>
        </w:rPr>
        <w:t xml:space="preserve">…………. zł </w:t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>( słownie : …………………………………</w:t>
      </w:r>
      <w:r w:rsidR="00265368" w:rsidRPr="00A2692B">
        <w:rPr>
          <w:rFonts w:ascii="Book Antiqua" w:hAnsi="Book Antiqua"/>
          <w:sz w:val="24"/>
          <w:szCs w:val="24"/>
        </w:rPr>
        <w:t>..</w:t>
      </w:r>
      <w:r w:rsidRPr="00A2692B">
        <w:rPr>
          <w:rFonts w:ascii="Book Antiqua" w:hAnsi="Book Antiqua"/>
          <w:sz w:val="24"/>
          <w:szCs w:val="24"/>
        </w:rPr>
        <w:t>……złotych)</w:t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 xml:space="preserve">Termin odbioru : Nie później niż do </w:t>
      </w:r>
      <w:r w:rsidR="00B15502">
        <w:rPr>
          <w:rFonts w:ascii="Book Antiqua" w:hAnsi="Book Antiqua"/>
          <w:sz w:val="24"/>
          <w:szCs w:val="24"/>
        </w:rPr>
        <w:t>31.05.2022</w:t>
      </w:r>
      <w:r w:rsidRPr="00A2692B">
        <w:rPr>
          <w:rFonts w:ascii="Book Antiqua" w:hAnsi="Book Antiqua"/>
          <w:sz w:val="24"/>
          <w:szCs w:val="24"/>
        </w:rPr>
        <w:t xml:space="preserve"> r.</w:t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>miejscowość i data podpis i imienna pieczęć oferenta lub</w:t>
      </w:r>
    </w:p>
    <w:p w:rsidR="00126C32" w:rsidRPr="00A2692B" w:rsidRDefault="00126C32" w:rsidP="00126C32">
      <w:pPr>
        <w:pStyle w:val="Bezodstpw"/>
        <w:tabs>
          <w:tab w:val="left" w:pos="5670"/>
        </w:tabs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A2692B">
        <w:rPr>
          <w:rFonts w:ascii="Book Antiqua" w:hAnsi="Book Antiqua"/>
          <w:sz w:val="24"/>
          <w:szCs w:val="24"/>
        </w:rPr>
        <w:t>upoważnionego przedstawiciela oferenta</w:t>
      </w:r>
    </w:p>
    <w:p w:rsidR="00393FC5" w:rsidRPr="00A2692B" w:rsidRDefault="00393FC5" w:rsidP="00126C32">
      <w:pPr>
        <w:rPr>
          <w:rFonts w:ascii="Book Antiqua" w:hAnsi="Book Antiqua"/>
        </w:rPr>
      </w:pPr>
    </w:p>
    <w:sectPr w:rsidR="00393FC5" w:rsidRPr="00A2692B" w:rsidSect="006D5B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25" w:right="1133" w:bottom="1758" w:left="1418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41" w:rsidRDefault="00F25341" w:rsidP="00F00EF4">
      <w:pPr>
        <w:spacing w:after="0" w:line="240" w:lineRule="auto"/>
      </w:pPr>
      <w:r>
        <w:separator/>
      </w:r>
    </w:p>
  </w:endnote>
  <w:endnote w:type="continuationSeparator" w:id="0">
    <w:p w:rsidR="00F25341" w:rsidRDefault="00F25341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5761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7DA9" w:rsidRDefault="00F47953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2D443C" wp14:editId="469F97B3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52RwIAAIgEAAAOAAAAZHJzL2Uyb0RvYy54bWysVG1v2yAQ/j5p/wHxfbWTJU1j1am6dJ0m&#10;dS9Sux+AMbbRgGNAYne/vgekW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8B8910" wp14:editId="4B161F40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7c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nEoT&#10;K1NBfcRyOBiHAocYNx24X5T0OBAl9T/3zAlK1CeDJUXN53GCkjFfLGdouMuT6vKEGY5QJQ2UjNtt&#10;GKdub51sO4w0CmTgHtugkalEr6xO9LHpkxinAY1TdWmnW6+/kc1vAA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CZv67c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AB9BE95" wp14:editId="32D115E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mW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J1Qba&#10;J/TDQe4K7GKcDOB+UTJiR9TU/9wxJyhRnwx6ejVbLmMLpWC5ejfHwJ3vNOc7zHCEqmmgJE+3Ibfd&#10;zjrZD/hSFsjADdZBJ5NFsWAyqwN9rPokxqFDY1udx+nUn//I5jcA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ysa5l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A42D6A1" wp14:editId="1130947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85725</wp:posOffset>
                      </wp:positionV>
                      <wp:extent cx="2200275" cy="866775"/>
                      <wp:effectExtent l="13970" t="9525" r="508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</w:t>
                                  </w:r>
                                  <w:r w:rsidR="00DB440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://</w:t>
                                  </w:r>
                                  <w:r w:rsidR="00DB440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bip.brojce.net.pl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9" type="#_x0000_t202" style="position:absolute;left:0;text-align:left;margin-left:286.1pt;margin-top:6.75pt;width:173.25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</w:t>
                            </w:r>
                            <w:r w:rsidR="00DB440F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://</w:t>
                            </w:r>
                            <w:r w:rsidR="00DB440F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bip.brojce.net.pl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BB5E23" wp14:editId="2217293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6D94641D" wp14:editId="70D19D86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4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F25341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F25341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41" w:rsidRDefault="00F25341" w:rsidP="00F00EF4">
      <w:pPr>
        <w:spacing w:after="0" w:line="240" w:lineRule="auto"/>
      </w:pPr>
      <w:r>
        <w:separator/>
      </w:r>
    </w:p>
  </w:footnote>
  <w:footnote w:type="continuationSeparator" w:id="0">
    <w:p w:rsidR="00F25341" w:rsidRDefault="00F25341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F253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8"/>
      <w:gridCol w:w="2127"/>
    </w:tblGrid>
    <w:tr w:rsidR="00C54A0C" w:rsidRPr="001C2C73" w:rsidTr="00FD27A7">
      <w:tc>
        <w:tcPr>
          <w:tcW w:w="2000" w:type="pct"/>
          <w:vAlign w:val="center"/>
        </w:tcPr>
        <w:p w:rsidR="001C2C73" w:rsidRPr="001C2C73" w:rsidRDefault="005963AA" w:rsidP="00237843">
          <w:pPr>
            <w:pStyle w:val="Nagwek"/>
            <w:ind w:right="-115"/>
            <w:jc w:val="right"/>
            <w:rPr>
              <w:bCs/>
              <w:i/>
              <w:noProof/>
              <w:color w:val="76923C" w:themeColor="accent3" w:themeShade="BF"/>
            </w:rPr>
          </w:pPr>
          <w:r>
            <w:rPr>
              <w:bCs/>
              <w:i/>
              <w:noProof/>
            </w:rPr>
            <w:drawing>
              <wp:anchor distT="0" distB="0" distL="114300" distR="114300" simplePos="0" relativeHeight="251655168" behindDoc="0" locked="0" layoutInCell="1" allowOverlap="1" wp14:anchorId="2A51D773" wp14:editId="20C323A8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C2C73" w:rsidRPr="001C2C73">
            <w:rPr>
              <w:bCs/>
              <w:i/>
            </w:rPr>
            <w:t>Brojce</w:t>
          </w:r>
          <w:r w:rsidR="00AA6201">
            <w:rPr>
              <w:bCs/>
              <w:i/>
            </w:rPr>
            <w:t>,</w:t>
          </w:r>
        </w:p>
      </w:tc>
      <w:sdt>
        <w:sdtPr>
          <w:rPr>
            <w:i/>
          </w:rPr>
          <w:alias w:val="Data"/>
          <w:id w:val="22576024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3000" w:type="pct"/>
              <w:shd w:val="clear" w:color="auto" w:fill="auto"/>
              <w:vAlign w:val="center"/>
            </w:tcPr>
            <w:p w:rsidR="001C2C73" w:rsidRPr="001C2C73" w:rsidRDefault="006F6454" w:rsidP="006F6454">
              <w:pPr>
                <w:pStyle w:val="Nagwek"/>
                <w:rPr>
                  <w:i/>
                </w:rPr>
              </w:pPr>
              <w:r>
                <w:rPr>
                  <w:i/>
                </w:rPr>
                <w:t>17 maja 2022 r.</w:t>
              </w:r>
            </w:p>
          </w:tc>
        </w:sdtContent>
      </w:sdt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F47953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BA571" wp14:editId="0046CFD9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F253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31D"/>
    <w:multiLevelType w:val="hybridMultilevel"/>
    <w:tmpl w:val="B094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52D"/>
    <w:multiLevelType w:val="hybridMultilevel"/>
    <w:tmpl w:val="926CD388"/>
    <w:lvl w:ilvl="0" w:tplc="831C59C4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57A10"/>
    <w:multiLevelType w:val="hybridMultilevel"/>
    <w:tmpl w:val="28B4D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122F"/>
    <w:multiLevelType w:val="hybridMultilevel"/>
    <w:tmpl w:val="1A60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218F"/>
    <w:multiLevelType w:val="hybridMultilevel"/>
    <w:tmpl w:val="9508B79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7">
    <w:nsid w:val="630F798D"/>
    <w:multiLevelType w:val="hybridMultilevel"/>
    <w:tmpl w:val="F3B4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4BF1"/>
    <w:multiLevelType w:val="hybridMultilevel"/>
    <w:tmpl w:val="578A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23C63"/>
    <w:multiLevelType w:val="hybridMultilevel"/>
    <w:tmpl w:val="C74E9DE8"/>
    <w:lvl w:ilvl="0" w:tplc="4E8A7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009A9"/>
    <w:multiLevelType w:val="hybridMultilevel"/>
    <w:tmpl w:val="9F0E81E8"/>
    <w:lvl w:ilvl="0" w:tplc="A73C39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60283"/>
    <w:multiLevelType w:val="hybridMultilevel"/>
    <w:tmpl w:val="345E66E8"/>
    <w:lvl w:ilvl="0" w:tplc="4E8A704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CE"/>
    <w:rsid w:val="0001496A"/>
    <w:rsid w:val="00030612"/>
    <w:rsid w:val="0003332D"/>
    <w:rsid w:val="000407CE"/>
    <w:rsid w:val="000451BD"/>
    <w:rsid w:val="00081EB4"/>
    <w:rsid w:val="000972D9"/>
    <w:rsid w:val="000B478C"/>
    <w:rsid w:val="000C1CD7"/>
    <w:rsid w:val="00126C32"/>
    <w:rsid w:val="00131960"/>
    <w:rsid w:val="00136FCE"/>
    <w:rsid w:val="001536F8"/>
    <w:rsid w:val="001663E1"/>
    <w:rsid w:val="001928FF"/>
    <w:rsid w:val="001A65A7"/>
    <w:rsid w:val="001C2C73"/>
    <w:rsid w:val="001C6050"/>
    <w:rsid w:val="001D1D14"/>
    <w:rsid w:val="00211EF3"/>
    <w:rsid w:val="00216A14"/>
    <w:rsid w:val="00235306"/>
    <w:rsid w:val="00237843"/>
    <w:rsid w:val="00244531"/>
    <w:rsid w:val="00253F92"/>
    <w:rsid w:val="00265368"/>
    <w:rsid w:val="00276306"/>
    <w:rsid w:val="00315A40"/>
    <w:rsid w:val="00325759"/>
    <w:rsid w:val="00341F48"/>
    <w:rsid w:val="00347CEF"/>
    <w:rsid w:val="00366B76"/>
    <w:rsid w:val="00384BD3"/>
    <w:rsid w:val="00393FC5"/>
    <w:rsid w:val="003B113F"/>
    <w:rsid w:val="003C410C"/>
    <w:rsid w:val="003F2F51"/>
    <w:rsid w:val="00404711"/>
    <w:rsid w:val="00410F4B"/>
    <w:rsid w:val="004970D2"/>
    <w:rsid w:val="004B5064"/>
    <w:rsid w:val="004C4B61"/>
    <w:rsid w:val="004D37CC"/>
    <w:rsid w:val="004E5D76"/>
    <w:rsid w:val="004F6A39"/>
    <w:rsid w:val="005041EE"/>
    <w:rsid w:val="00575E43"/>
    <w:rsid w:val="00591414"/>
    <w:rsid w:val="005963AA"/>
    <w:rsid w:val="005B1FAA"/>
    <w:rsid w:val="005B43CE"/>
    <w:rsid w:val="005E7573"/>
    <w:rsid w:val="0064749C"/>
    <w:rsid w:val="00667D03"/>
    <w:rsid w:val="00676F4E"/>
    <w:rsid w:val="00683852"/>
    <w:rsid w:val="00693200"/>
    <w:rsid w:val="006971EE"/>
    <w:rsid w:val="006A3B9A"/>
    <w:rsid w:val="006C7F9B"/>
    <w:rsid w:val="006D3F3B"/>
    <w:rsid w:val="006D5BD3"/>
    <w:rsid w:val="006E12DD"/>
    <w:rsid w:val="006E43D6"/>
    <w:rsid w:val="006F0856"/>
    <w:rsid w:val="006F6454"/>
    <w:rsid w:val="007427C9"/>
    <w:rsid w:val="007965C6"/>
    <w:rsid w:val="00796CCB"/>
    <w:rsid w:val="007B3FB0"/>
    <w:rsid w:val="007E0C16"/>
    <w:rsid w:val="008232B2"/>
    <w:rsid w:val="008552B4"/>
    <w:rsid w:val="00880C23"/>
    <w:rsid w:val="008C4C79"/>
    <w:rsid w:val="008D3F3E"/>
    <w:rsid w:val="008D6192"/>
    <w:rsid w:val="009107EB"/>
    <w:rsid w:val="00930A0A"/>
    <w:rsid w:val="009717AC"/>
    <w:rsid w:val="009D1905"/>
    <w:rsid w:val="009D4E7F"/>
    <w:rsid w:val="009F44AA"/>
    <w:rsid w:val="00A2692B"/>
    <w:rsid w:val="00A304E6"/>
    <w:rsid w:val="00A51CB6"/>
    <w:rsid w:val="00A6493B"/>
    <w:rsid w:val="00A67DA9"/>
    <w:rsid w:val="00AA3467"/>
    <w:rsid w:val="00AA6201"/>
    <w:rsid w:val="00AA7C39"/>
    <w:rsid w:val="00B02B3E"/>
    <w:rsid w:val="00B15502"/>
    <w:rsid w:val="00B3008B"/>
    <w:rsid w:val="00B569B1"/>
    <w:rsid w:val="00B60A6F"/>
    <w:rsid w:val="00B67FE0"/>
    <w:rsid w:val="00B82CBE"/>
    <w:rsid w:val="00B958CA"/>
    <w:rsid w:val="00BA0DBC"/>
    <w:rsid w:val="00BC3FF8"/>
    <w:rsid w:val="00BD6E80"/>
    <w:rsid w:val="00BF11FA"/>
    <w:rsid w:val="00C05D4B"/>
    <w:rsid w:val="00C32893"/>
    <w:rsid w:val="00C54A0C"/>
    <w:rsid w:val="00CA6729"/>
    <w:rsid w:val="00CC3F38"/>
    <w:rsid w:val="00CD56BB"/>
    <w:rsid w:val="00CE7CBB"/>
    <w:rsid w:val="00CF1613"/>
    <w:rsid w:val="00CF1B43"/>
    <w:rsid w:val="00CF6CF2"/>
    <w:rsid w:val="00D05FF3"/>
    <w:rsid w:val="00D24C24"/>
    <w:rsid w:val="00D317CE"/>
    <w:rsid w:val="00D4049D"/>
    <w:rsid w:val="00D427F1"/>
    <w:rsid w:val="00D55855"/>
    <w:rsid w:val="00D60820"/>
    <w:rsid w:val="00D92329"/>
    <w:rsid w:val="00DA1555"/>
    <w:rsid w:val="00DB0196"/>
    <w:rsid w:val="00DB440F"/>
    <w:rsid w:val="00DB600F"/>
    <w:rsid w:val="00DF6C1C"/>
    <w:rsid w:val="00E14711"/>
    <w:rsid w:val="00E27CD0"/>
    <w:rsid w:val="00E40D4D"/>
    <w:rsid w:val="00E8483F"/>
    <w:rsid w:val="00E91442"/>
    <w:rsid w:val="00E97F5E"/>
    <w:rsid w:val="00EA7CE2"/>
    <w:rsid w:val="00EB3C49"/>
    <w:rsid w:val="00EB611C"/>
    <w:rsid w:val="00ED2AFC"/>
    <w:rsid w:val="00EF581E"/>
    <w:rsid w:val="00F00EF4"/>
    <w:rsid w:val="00F020CB"/>
    <w:rsid w:val="00F25341"/>
    <w:rsid w:val="00F31FF3"/>
    <w:rsid w:val="00F35AF1"/>
    <w:rsid w:val="00F4571B"/>
    <w:rsid w:val="00F47953"/>
    <w:rsid w:val="00F7246C"/>
    <w:rsid w:val="00FD27A7"/>
    <w:rsid w:val="00FE0B9D"/>
    <w:rsid w:val="00FE22E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3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D3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3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3F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649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x-199703c6ae-gmail-m2930280714822246998default-style">
    <w:name w:val="ox-199703c6ae-gmail-m_2930280714822246998default-style"/>
    <w:basedOn w:val="Normalny"/>
    <w:rsid w:val="003C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7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7A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3F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3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B3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3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5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58C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3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7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3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D3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3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3F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649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x-199703c6ae-gmail-m2930280714822246998default-style">
    <w:name w:val="ox-199703c6ae-gmail-m_2930280714822246998default-style"/>
    <w:basedOn w:val="Normalny"/>
    <w:rsid w:val="003C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7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7A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3F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3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B3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3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5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58C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3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7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3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3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0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9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6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3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9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k.przywara@brojce.net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RZYWARA\Dropbox\Kmie&#263;%20Andrzej%20-%20Kamil%20Przywara%20dokumenty\GK.2510.2021\pisma%20r&#243;&#380;ne%202015-2020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maja 2022 r.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B11E5D-1C1D-4FF5-86B4-39E13C1C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adresata/ imię, nazwisko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Przywara</dc:creator>
  <cp:lastModifiedBy>Kamil Przywara</cp:lastModifiedBy>
  <cp:revision>2</cp:revision>
  <cp:lastPrinted>2022-05-17T07:11:00Z</cp:lastPrinted>
  <dcterms:created xsi:type="dcterms:W3CDTF">2022-05-17T12:18:00Z</dcterms:created>
  <dcterms:modified xsi:type="dcterms:W3CDTF">2022-05-17T12:18:00Z</dcterms:modified>
  <cp:category>00-000 Warszawa</cp:category>
</cp:coreProperties>
</file>