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8" w:rsidRPr="00560D87" w:rsidRDefault="009A61FD" w:rsidP="00F15C68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A76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</w:t>
      </w:r>
      <w:r w:rsidR="004659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D7F75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F15C68" w:rsidRPr="00560D87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 </w:t>
      </w: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4"/>
          <w:szCs w:val="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F15C68" w:rsidRPr="00560D87" w:rsidTr="00F15C68">
        <w:trPr>
          <w:trHeight w:val="918"/>
        </w:trPr>
        <w:tc>
          <w:tcPr>
            <w:tcW w:w="5938" w:type="dxa"/>
            <w:shd w:val="clear" w:color="auto" w:fill="auto"/>
          </w:tcPr>
          <w:p w:rsidR="00F15C68" w:rsidRDefault="00F15C68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60D87">
              <w:rPr>
                <w:rFonts w:ascii="Times New Roman" w:eastAsia="Times New Roman" w:hAnsi="Times New Roman" w:cs="Times New Roman"/>
                <w:b/>
              </w:rPr>
              <w:t>Zamawiający:</w:t>
            </w:r>
          </w:p>
          <w:p w:rsidR="00BC5C17" w:rsidRPr="00560D87" w:rsidRDefault="00BC5C17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BC5C17" w:rsidRPr="00BC5C17" w:rsidRDefault="00A8494A" w:rsidP="00BC5C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Akademii Kaliskiej</w:t>
            </w:r>
            <w:r w:rsidR="00BC5C17" w:rsidRPr="00BC5C17">
              <w:rPr>
                <w:rFonts w:ascii="Times New Roman" w:hAnsi="Times New Roman" w:cs="Times New Roman"/>
                <w:b/>
              </w:rPr>
              <w:t xml:space="preserve"> im. Prezydenta Stanisława Wojciechowskiego </w:t>
            </w:r>
          </w:p>
          <w:p w:rsidR="00F15C68" w:rsidRPr="00560D87" w:rsidRDefault="00BC5C17" w:rsidP="00BC5C17">
            <w:pPr>
              <w:pStyle w:val="Bezodstpw"/>
              <w:spacing w:line="276" w:lineRule="auto"/>
              <w:jc w:val="center"/>
              <w:rPr>
                <w:rFonts w:eastAsia="Times New Roman"/>
              </w:rPr>
            </w:pPr>
            <w:r w:rsidRPr="00BC5C17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F15C68" w:rsidRPr="00560D87" w:rsidRDefault="00F15C68" w:rsidP="00BC5C17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15C68" w:rsidRDefault="00F15C68" w:rsidP="00BC5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Wykonawca:</w:t>
      </w: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F15C68" w:rsidRPr="00560D87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F15C68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reprezentowany przez:</w:t>
      </w:r>
    </w:p>
    <w:p w:rsidR="00113A60" w:rsidRPr="00560D87" w:rsidRDefault="00113A60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…………………………………………………………………………….....................................…................................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</w:t>
      </w:r>
    </w:p>
    <w:p w:rsidR="00F15C68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(imię, nazwisko, stanowisko/podstawa do reprezentacji)</w:t>
      </w: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Pr="00560D87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F15C68" w:rsidRPr="00560D87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zh-CN"/>
        </w:rPr>
      </w:pP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103"/>
        <w:gridCol w:w="1843"/>
        <w:gridCol w:w="1465"/>
      </w:tblGrid>
      <w:tr w:rsidR="00F15C68" w:rsidRPr="00560D87" w:rsidTr="007C18CD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Osoby uczestniczące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w wykonywaniu zamówienia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(Imię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7C18CD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Kwalifikacje zawodowe, uprawnienia, doświadczenie</w:t>
            </w:r>
            <w:r w:rsidR="007C18CD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        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[w </w:t>
            </w:r>
            <w:r w:rsidRPr="007C18CD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latach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]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Zakres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wykonywanych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Podstawa dysponowania </w:t>
            </w:r>
            <w:r w:rsidR="00B201E1">
              <w:rPr>
                <w:rFonts w:ascii="Times New Roman" w:eastAsia="Times New Roman" w:hAnsi="Times New Roman" w:cs="Times New Roman"/>
                <w:sz w:val="20"/>
                <w:szCs w:val="21"/>
              </w:rPr>
              <w:t>osobą/</w:t>
            </w: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osobami*</w:t>
            </w:r>
          </w:p>
        </w:tc>
      </w:tr>
      <w:tr w:rsidR="00F15C68" w:rsidRPr="00560D87" w:rsidTr="007C18CD">
        <w:trPr>
          <w:trHeight w:val="1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9E" w:rsidRDefault="00AB559E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 nadzoru, posiada:</w:t>
            </w:r>
          </w:p>
          <w:p w:rsidR="00E16C03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uprawnienia do kierowania, nadzorowania i kontrolowania budowy i robót budowlanych</w:t>
            </w:r>
            <w:r w:rsidR="00E16C0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E16C03" w:rsidRPr="00E16C0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specjalności </w:t>
            </w:r>
            <w:r w:rsidR="00E16C03" w:rsidRPr="00E16C03">
              <w:rPr>
                <w:rFonts w:ascii="Times New Roman" w:hAnsi="Times New Roman" w:cs="Times New Roman"/>
                <w:iCs/>
                <w:sz w:val="20"/>
                <w:szCs w:val="20"/>
              </w:rPr>
              <w:t>instalacyjnej w zakresie sieci,  instalacji i urządzeń ciepln</w:t>
            </w:r>
            <w:r w:rsidR="00E16C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ych, </w:t>
            </w:r>
            <w:r w:rsidR="00E16C03" w:rsidRPr="00E16C03">
              <w:rPr>
                <w:rFonts w:ascii="Times New Roman" w:hAnsi="Times New Roman" w:cs="Times New Roman"/>
                <w:iCs/>
                <w:sz w:val="20"/>
                <w:szCs w:val="20"/>
              </w:rPr>
              <w:t>wentylacyjnych, gazowych, wodociągowych i kanalizacyjnych</w:t>
            </w:r>
            <w:r w:rsidR="00E16C0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="00E16C03" w:rsidRPr="00E16C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6C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15C68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....</w:t>
            </w:r>
            <w:r w:rsidR="003313D5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...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.. letnie doświadczenie w pełnieniu funkcji inspektora nadzoru nad robotami budowlanymi w zakresie posiadanych uprawnień budowlanych, </w:t>
            </w:r>
          </w:p>
          <w:p w:rsidR="001A21FD" w:rsidRDefault="001A21FD" w:rsidP="001A21FD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nr posiadanych uprawnień ………......……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C68" w:rsidRPr="00560D87" w:rsidRDefault="00F15C68" w:rsidP="00F15C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WYKAZ OSÓB SKIEROWANYCH PRZEZ WYKONAWCĘ</w:t>
      </w:r>
      <w:r w:rsidR="00D20A99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DO REALIZACJI ZAMÓWIENIA</w:t>
      </w:r>
      <w:r w:rsidR="00E16C03">
        <w:rPr>
          <w:rFonts w:ascii="Times New Roman" w:eastAsia="Times New Roman" w:hAnsi="Times New Roman" w:cs="Times New Roman"/>
          <w:b/>
          <w:sz w:val="28"/>
          <w:szCs w:val="20"/>
        </w:rPr>
        <w:t>- dla zadania 4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15C68" w:rsidRPr="00D21015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</w:rPr>
      </w:pPr>
      <w:r w:rsidRPr="00D21015">
        <w:rPr>
          <w:rFonts w:ascii="Times New Roman" w:eastAsia="Times New Roman" w:hAnsi="Times New Roman" w:cs="Times New Roman"/>
          <w:iCs/>
          <w:sz w:val="18"/>
          <w:szCs w:val="20"/>
        </w:rPr>
        <w:t>Wykonawca powinien podać in</w:t>
      </w:r>
      <w:r w:rsidR="00BC5C17" w:rsidRPr="00D21015">
        <w:rPr>
          <w:rFonts w:ascii="Times New Roman" w:eastAsia="Times New Roman" w:hAnsi="Times New Roman" w:cs="Times New Roman"/>
          <w:iCs/>
          <w:sz w:val="18"/>
          <w:szCs w:val="20"/>
        </w:rPr>
        <w:t>formacje na podstawie, których Z</w:t>
      </w:r>
      <w:r w:rsidRPr="00D21015">
        <w:rPr>
          <w:rFonts w:ascii="Times New Roman" w:eastAsia="Times New Roman" w:hAnsi="Times New Roman" w:cs="Times New Roman"/>
          <w:iCs/>
          <w:sz w:val="18"/>
          <w:szCs w:val="20"/>
        </w:rPr>
        <w:t>amawiający będzie mógł ocenić spełnienie warunku udziału w postępowaniu.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*Wykonawca powinien wskazać, na jakiej podstawie dysponuje lub będzie dysponował osobą wskazaną do realizacji </w:t>
      </w:r>
      <w:r w:rsidR="00BC5C17">
        <w:rPr>
          <w:rFonts w:ascii="Times New Roman" w:eastAsia="Times New Roman" w:hAnsi="Times New Roman" w:cs="Times New Roman"/>
          <w:sz w:val="18"/>
          <w:szCs w:val="20"/>
        </w:rPr>
        <w:br/>
        <w:t>zamówienia ( np. pracownik W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ykonawcy, zleceniobiorca na podstawie umowy cywilno-prawnej</w:t>
      </w:r>
      <w:r w:rsidR="003313D5">
        <w:rPr>
          <w:rFonts w:ascii="Times New Roman" w:eastAsia="Times New Roman" w:hAnsi="Times New Roman" w:cs="Times New Roman"/>
          <w:sz w:val="18"/>
          <w:szCs w:val="20"/>
        </w:rPr>
        <w:t>, (dysponowanie bezpośrednie)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 albo potencjał podmiotu trzeciego).</w:t>
      </w:r>
    </w:p>
    <w:p w:rsidR="00F15C68" w:rsidRPr="00560D87" w:rsidRDefault="00F15C68" w:rsidP="00F15C6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B6161A" w:rsidRDefault="00B6161A"/>
    <w:sectPr w:rsidR="00B6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8"/>
    <w:rsid w:val="000E107A"/>
    <w:rsid w:val="00113A60"/>
    <w:rsid w:val="001A21FD"/>
    <w:rsid w:val="00236576"/>
    <w:rsid w:val="00236F65"/>
    <w:rsid w:val="003313D5"/>
    <w:rsid w:val="0044041B"/>
    <w:rsid w:val="0046599D"/>
    <w:rsid w:val="005D7F75"/>
    <w:rsid w:val="00653FA5"/>
    <w:rsid w:val="006A763E"/>
    <w:rsid w:val="00727488"/>
    <w:rsid w:val="00740FEB"/>
    <w:rsid w:val="007C18CD"/>
    <w:rsid w:val="00810D32"/>
    <w:rsid w:val="009A61FD"/>
    <w:rsid w:val="009D33D8"/>
    <w:rsid w:val="00A6457B"/>
    <w:rsid w:val="00A8494A"/>
    <w:rsid w:val="00AB559E"/>
    <w:rsid w:val="00B201E1"/>
    <w:rsid w:val="00B6161A"/>
    <w:rsid w:val="00B908FB"/>
    <w:rsid w:val="00BC5C17"/>
    <w:rsid w:val="00D20A99"/>
    <w:rsid w:val="00D21015"/>
    <w:rsid w:val="00D46D57"/>
    <w:rsid w:val="00E16C03"/>
    <w:rsid w:val="00F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B18BCE3E</Template>
  <TotalTime>18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Izabela Sołtysiak</cp:lastModifiedBy>
  <cp:revision>6</cp:revision>
  <cp:lastPrinted>2020-09-18T13:26:00Z</cp:lastPrinted>
  <dcterms:created xsi:type="dcterms:W3CDTF">2020-09-10T10:42:00Z</dcterms:created>
  <dcterms:modified xsi:type="dcterms:W3CDTF">2020-09-18T13:26:00Z</dcterms:modified>
</cp:coreProperties>
</file>