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3982C38F" w14:textId="2069B64A" w:rsidR="007301FE" w:rsidRPr="007301FE" w:rsidRDefault="00CA692E" w:rsidP="007301F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CA692E">
        <w:rPr>
          <w:rFonts w:eastAsia="Calibri"/>
          <w:b/>
          <w:lang w:eastAsia="en-US"/>
        </w:rPr>
        <w:t>„</w:t>
      </w:r>
      <w:r w:rsidR="00315A45" w:rsidRPr="00315A45">
        <w:rPr>
          <w:rFonts w:eastAsia="Calibri"/>
          <w:b/>
          <w:lang w:eastAsia="en-US"/>
        </w:rPr>
        <w:t>Świadczenie usług w przedmiocie odbioru odpadów komunalnych stałych, płynnych, gruzu, papy oraz opróżniania lokali i pomieszczeń na rzecz TBS Lokum sp. z o.o.</w:t>
      </w:r>
      <w:r w:rsidR="00315A45">
        <w:rPr>
          <w:rFonts w:eastAsia="Calibri"/>
          <w:b/>
          <w:lang w:eastAsia="en-US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45FBA1DB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315A45">
        <w:t>4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72AA347" w14:textId="77777777" w:rsidR="00C34694" w:rsidRPr="00C34694" w:rsidRDefault="00C34694" w:rsidP="00C34694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C34694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C34694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C34694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C34694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Pr="00C34694" w:rsidRDefault="00FD1E63" w:rsidP="00C34694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F25706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77B45D64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315A45">
      <w:rPr>
        <w:sz w:val="24"/>
        <w:szCs w:val="24"/>
      </w:rPr>
      <w:t>5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C7236" w:rsidRPr="008C7236">
      <w:rPr>
        <w:sz w:val="24"/>
        <w:szCs w:val="24"/>
      </w:rPr>
      <w:t>PZP.242</w:t>
    </w:r>
    <w:r w:rsidR="00F25706">
      <w:rPr>
        <w:sz w:val="24"/>
        <w:szCs w:val="24"/>
      </w:rPr>
      <w:t>.127.</w:t>
    </w:r>
    <w:r w:rsidR="008C7236" w:rsidRPr="008C7236">
      <w:rPr>
        <w:sz w:val="24"/>
        <w:szCs w:val="24"/>
      </w:rPr>
      <w:t xml:space="preserve">NB.2023 z dnia </w:t>
    </w:r>
    <w:r w:rsidR="00F25706">
      <w:rPr>
        <w:sz w:val="24"/>
        <w:szCs w:val="24"/>
      </w:rPr>
      <w:t>23</w:t>
    </w:r>
    <w:r w:rsidR="007301FE">
      <w:rPr>
        <w:sz w:val="24"/>
        <w:szCs w:val="24"/>
      </w:rPr>
      <w:t xml:space="preserve"> </w:t>
    </w:r>
    <w:r w:rsidR="00315A45">
      <w:rPr>
        <w:sz w:val="24"/>
        <w:szCs w:val="24"/>
      </w:rPr>
      <w:t>listopada</w:t>
    </w:r>
    <w:r w:rsidR="008C7236" w:rsidRPr="008C7236">
      <w:rPr>
        <w:sz w:val="24"/>
        <w:szCs w:val="24"/>
      </w:rPr>
      <w:t xml:space="preserve"> 2023 r.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15A45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1FE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4694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5706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D0DC-77B3-4CA5-8477-52DA4167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1C843D7D</Template>
  <TotalTime>20</TotalTime>
  <Pages>1</Pages>
  <Words>233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1749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28</cp:revision>
  <cp:lastPrinted>2023-11-23T09:24:00Z</cp:lastPrinted>
  <dcterms:created xsi:type="dcterms:W3CDTF">2022-08-04T07:20:00Z</dcterms:created>
  <dcterms:modified xsi:type="dcterms:W3CDTF">2023-11-23T09:24:00Z</dcterms:modified>
</cp:coreProperties>
</file>