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416053CE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E46805">
        <w:rPr>
          <w:rFonts w:ascii="Times New Roman" w:hAnsi="Times New Roman" w:cs="Times New Roman"/>
          <w:sz w:val="24"/>
          <w:szCs w:val="24"/>
        </w:rPr>
        <w:t>.65.</w:t>
      </w:r>
      <w:r w:rsidR="00A150EE">
        <w:rPr>
          <w:rFonts w:ascii="Times New Roman" w:hAnsi="Times New Roman" w:cs="Times New Roman"/>
          <w:sz w:val="24"/>
          <w:szCs w:val="24"/>
        </w:rPr>
        <w:t>G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A150EE">
        <w:rPr>
          <w:rFonts w:ascii="Times New Roman" w:hAnsi="Times New Roman" w:cs="Times New Roman"/>
          <w:b/>
          <w:bCs/>
          <w:sz w:val="24"/>
          <w:szCs w:val="24"/>
        </w:rPr>
        <w:t>Wykonanie prac remontowych docieplenia łazienki w lokalu mieszkalnym przy ul. Norweskiej 2/5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6B04D458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8036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65FA2AC9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pozostaję/emy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E468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9 sierpnia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1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2" w:name="mip51082701"/>
      <w:bookmarkEnd w:id="1"/>
      <w:bookmarkEnd w:id="2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17DD6691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80365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476A63FA" w14:textId="1DF737A3" w:rsidR="0080365D" w:rsidRPr="00635F7A" w:rsidRDefault="0080365D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potwierdzające odpowiednie uprawnienia do pełnienia samodzielnych funkcji technicznych w budownictwie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5CDDE36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80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42D7F486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0365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629D1903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A150E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E46805">
      <w:rPr>
        <w:rFonts w:ascii="Times New Roman" w:hAnsi="Times New Roman"/>
        <w:sz w:val="24"/>
        <w:szCs w:val="24"/>
      </w:rPr>
      <w:t>.65.</w:t>
    </w:r>
    <w:r w:rsidR="00A150EE">
      <w:rPr>
        <w:rFonts w:ascii="Times New Roman" w:hAnsi="Times New Roman"/>
        <w:sz w:val="24"/>
        <w:szCs w:val="24"/>
      </w:rPr>
      <w:t>G</w:t>
    </w:r>
    <w:r w:rsidR="00F4454E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E46805">
      <w:rPr>
        <w:rFonts w:ascii="Times New Roman" w:hAnsi="Times New Roman"/>
        <w:sz w:val="24"/>
        <w:szCs w:val="24"/>
      </w:rPr>
      <w:t>1 lipca</w:t>
    </w:r>
    <w:r w:rsidR="00F4454E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0365D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150EE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46805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2F69-88BB-4F17-A576-674F969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FC1BF6F9</Template>
  <TotalTime>1157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56</cp:revision>
  <cp:lastPrinted>2024-06-28T11:07:00Z</cp:lastPrinted>
  <dcterms:created xsi:type="dcterms:W3CDTF">2021-06-16T23:31:00Z</dcterms:created>
  <dcterms:modified xsi:type="dcterms:W3CDTF">2024-06-28T11:07:00Z</dcterms:modified>
</cp:coreProperties>
</file>