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387B3507" w:rsidR="007E331F" w:rsidRPr="00876E34" w:rsidRDefault="002A5311" w:rsidP="001835EF">
      <w:pPr>
        <w:pStyle w:val="Nagwek4"/>
        <w:spacing w:before="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E331F"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="007E331F" w:rsidRPr="00876E34">
        <w:rPr>
          <w:rFonts w:ascii="Arial" w:hAnsi="Arial" w:cs="Arial"/>
          <w:sz w:val="22"/>
          <w:szCs w:val="22"/>
        </w:rPr>
        <w:t xml:space="preserve"> </w:t>
      </w:r>
      <w:r w:rsidR="007E331F"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7138DD7B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1835EF">
        <w:rPr>
          <w:rFonts w:ascii="Arial" w:hAnsi="Arial" w:cs="Arial"/>
          <w:b/>
          <w:sz w:val="22"/>
          <w:szCs w:val="22"/>
          <w:lang w:eastAsia="ar-SA"/>
        </w:rPr>
        <w:t>34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C82779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41EF799B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>:</w:t>
      </w:r>
      <w:r w:rsidR="005A5039" w:rsidRPr="005A5039">
        <w:rPr>
          <w:rFonts w:ascii="Arial" w:hAnsi="Arial" w:cs="Arial"/>
          <w:b/>
        </w:rPr>
        <w:t xml:space="preserve"> </w:t>
      </w:r>
      <w:r w:rsidR="005A5039" w:rsidRPr="005A5039">
        <w:rPr>
          <w:rFonts w:ascii="Arial" w:hAnsi="Arial" w:cs="Arial"/>
          <w:b/>
          <w:sz w:val="22"/>
          <w:szCs w:val="22"/>
        </w:rPr>
        <w:t>ŚRODKI CZYSTOŚCI I ARTYKUŁY GOSPODARCZE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932A0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EBC0A7" w14:textId="4B31995B" w:rsidR="001E7E4A" w:rsidRPr="004E187C" w:rsidRDefault="00075794" w:rsidP="004E187C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112BAB03" w14:textId="11CF10D7" w:rsidR="00932A08" w:rsidRDefault="00932A08" w:rsidP="00932A08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86F0ADB" w14:textId="25B02CEA" w:rsidR="001D704A" w:rsidRPr="00F60816" w:rsidRDefault="00F60816" w:rsidP="00A70F09">
      <w:pPr>
        <w:pStyle w:val="Akapitzlist"/>
        <w:suppressAutoHyphens/>
        <w:ind w:left="30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1)  z</w:t>
      </w:r>
      <w:r w:rsidR="001E7E4A" w:rsidRPr="001E7E4A">
        <w:rPr>
          <w:rFonts w:ascii="Arial" w:hAnsi="Arial" w:cs="Arial"/>
          <w:sz w:val="22"/>
          <w:szCs w:val="22"/>
          <w:lang w:eastAsia="ar-SA"/>
        </w:rPr>
        <w:t xml:space="preserve">obowiązujemy się dostarczyć przedmiot zamówienia w terminie </w:t>
      </w:r>
      <w:r w:rsidR="001E7E4A" w:rsidRPr="001E7E4A">
        <w:rPr>
          <w:rFonts w:ascii="Arial" w:hAnsi="Arial" w:cs="Arial"/>
          <w:b/>
          <w:sz w:val="22"/>
          <w:szCs w:val="22"/>
          <w:lang w:eastAsia="ar-SA"/>
        </w:rPr>
        <w:t>do 3 dni roboczych</w:t>
      </w:r>
      <w:r w:rsidR="001E7E4A" w:rsidRPr="001E7E4A">
        <w:rPr>
          <w:rFonts w:ascii="Arial" w:hAnsi="Arial" w:cs="Arial"/>
          <w:b/>
          <w:sz w:val="16"/>
          <w:szCs w:val="16"/>
        </w:rPr>
        <w:t xml:space="preserve"> </w:t>
      </w:r>
      <w:r w:rsidR="001E7E4A" w:rsidRPr="001E7E4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E7E4A" w:rsidRPr="001E7E4A">
        <w:rPr>
          <w:rFonts w:ascii="Arial" w:eastAsia="Batang" w:hAnsi="Arial" w:cs="Arial"/>
          <w:bCs/>
          <w:sz w:val="22"/>
          <w:szCs w:val="22"/>
          <w:lang w:eastAsia="ar-SA"/>
        </w:rPr>
        <w:t>od złożenia</w:t>
      </w:r>
    </w:p>
    <w:p w14:paraId="1B57347F" w14:textId="72B7D550" w:rsidR="001E7E4A" w:rsidRPr="00F60816" w:rsidRDefault="00F60816" w:rsidP="00A70F09">
      <w:pPr>
        <w:pStyle w:val="Akapitzlist"/>
        <w:suppressAutoHyphens/>
        <w:ind w:left="30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1E7E4A" w:rsidRPr="00F60816">
        <w:rPr>
          <w:rFonts w:ascii="Arial" w:eastAsia="Batang" w:hAnsi="Arial" w:cs="Arial"/>
          <w:bCs/>
          <w:sz w:val="22"/>
          <w:szCs w:val="22"/>
          <w:lang w:eastAsia="ar-SA"/>
        </w:rPr>
        <w:t>danego zamówienia</w:t>
      </w:r>
    </w:p>
    <w:p w14:paraId="4FCD66DD" w14:textId="2E3E437F" w:rsidR="00F60816" w:rsidRDefault="00F60816" w:rsidP="00A70F09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w</w:t>
      </w:r>
      <w:r w:rsidR="001E7E4A" w:rsidRPr="00F60816">
        <w:rPr>
          <w:rFonts w:ascii="Arial" w:hAnsi="Arial" w:cs="Arial"/>
          <w:sz w:val="22"/>
          <w:szCs w:val="22"/>
        </w:rPr>
        <w:t xml:space="preserve">yrażamy zgodę na termin płatności: </w:t>
      </w:r>
      <w:r w:rsidR="001E7E4A" w:rsidRPr="00F60816">
        <w:rPr>
          <w:rFonts w:ascii="Arial" w:hAnsi="Arial" w:cs="Arial"/>
          <w:b/>
          <w:sz w:val="22"/>
          <w:szCs w:val="22"/>
        </w:rPr>
        <w:t>…………. dni</w:t>
      </w:r>
      <w:r w:rsidR="001E7E4A" w:rsidRPr="00F60816">
        <w:rPr>
          <w:rFonts w:ascii="Arial" w:hAnsi="Arial" w:cs="Arial"/>
          <w:sz w:val="22"/>
          <w:szCs w:val="22"/>
        </w:rPr>
        <w:t xml:space="preserve"> (</w:t>
      </w:r>
      <w:r w:rsidR="001E7E4A" w:rsidRPr="00F60816">
        <w:rPr>
          <w:rFonts w:ascii="Arial" w:hAnsi="Arial" w:cs="Arial"/>
          <w:b/>
          <w:sz w:val="22"/>
          <w:szCs w:val="22"/>
        </w:rPr>
        <w:t>45 dni/60 dni)</w:t>
      </w:r>
      <w:r w:rsidR="001E7E4A" w:rsidRPr="00F60816">
        <w:rPr>
          <w:rFonts w:ascii="Arial" w:hAnsi="Arial" w:cs="Arial"/>
          <w:b/>
          <w:color w:val="FF0000"/>
          <w:sz w:val="22"/>
          <w:szCs w:val="22"/>
        </w:rPr>
        <w:t>***</w:t>
      </w:r>
      <w:r w:rsidR="001E7E4A" w:rsidRPr="00F60816">
        <w:rPr>
          <w:rFonts w:ascii="Arial" w:hAnsi="Arial" w:cs="Arial"/>
          <w:sz w:val="22"/>
          <w:szCs w:val="22"/>
        </w:rPr>
        <w:t xml:space="preserve"> od dnia przedłożenia</w:t>
      </w:r>
    </w:p>
    <w:p w14:paraId="4FC5B2F7" w14:textId="186FE253" w:rsidR="001E7E4A" w:rsidRPr="00F60816" w:rsidRDefault="001E7E4A" w:rsidP="00A70F09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F60816">
        <w:rPr>
          <w:rFonts w:ascii="Arial" w:hAnsi="Arial" w:cs="Arial"/>
          <w:sz w:val="22"/>
          <w:szCs w:val="22"/>
        </w:rPr>
        <w:t xml:space="preserve"> </w:t>
      </w:r>
      <w:r w:rsidR="00F60816">
        <w:rPr>
          <w:rFonts w:ascii="Arial" w:hAnsi="Arial" w:cs="Arial"/>
          <w:sz w:val="22"/>
          <w:szCs w:val="22"/>
        </w:rPr>
        <w:t xml:space="preserve">         </w:t>
      </w:r>
      <w:r w:rsidRPr="00F60816">
        <w:rPr>
          <w:rFonts w:ascii="Arial" w:hAnsi="Arial" w:cs="Arial"/>
          <w:sz w:val="22"/>
          <w:szCs w:val="22"/>
        </w:rPr>
        <w:t>prawidłowej</w:t>
      </w:r>
      <w:r w:rsidR="004E187C" w:rsidRPr="00F60816">
        <w:rPr>
          <w:rFonts w:ascii="Arial" w:hAnsi="Arial" w:cs="Arial"/>
          <w:sz w:val="22"/>
          <w:szCs w:val="22"/>
        </w:rPr>
        <w:t xml:space="preserve"> </w:t>
      </w:r>
      <w:r w:rsidRPr="00F60816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Pr="00F60816">
        <w:rPr>
          <w:rFonts w:ascii="Arial" w:hAnsi="Arial" w:cs="Arial"/>
        </w:rPr>
        <w:t xml:space="preserve">. </w:t>
      </w:r>
    </w:p>
    <w:p w14:paraId="1AA02787" w14:textId="36A3353D" w:rsidR="00F60816" w:rsidRDefault="00F60816" w:rsidP="00A70F0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3)  </w:t>
      </w:r>
      <w:r w:rsidR="00932A08" w:rsidRPr="00876E34">
        <w:rPr>
          <w:rFonts w:ascii="Arial" w:hAnsi="Arial" w:cs="Arial"/>
          <w:sz w:val="22"/>
          <w:szCs w:val="22"/>
        </w:rPr>
        <w:t>z</w:t>
      </w:r>
      <w:r w:rsidR="00932A08" w:rsidRPr="00876E34">
        <w:rPr>
          <w:rFonts w:ascii="Arial" w:hAnsi="Arial" w:cs="Arial"/>
          <w:sz w:val="22"/>
        </w:rPr>
        <w:t>apoznaliśmy się ze Specyfikacją Warunków Zamówienia i uznajemy się za związanych określonymi</w:t>
      </w:r>
    </w:p>
    <w:p w14:paraId="534C3FA5" w14:textId="24F11E42" w:rsidR="00932A08" w:rsidRPr="00876E34" w:rsidRDefault="00F60816" w:rsidP="00A70F0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</w:t>
      </w:r>
      <w:r w:rsidR="00932A08" w:rsidRPr="00876E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  <w:r w:rsidR="00932A08" w:rsidRPr="00876E34">
        <w:rPr>
          <w:rFonts w:ascii="Arial" w:hAnsi="Arial" w:cs="Arial"/>
          <w:sz w:val="22"/>
        </w:rPr>
        <w:t>w niej zasadami postępowania;</w:t>
      </w:r>
    </w:p>
    <w:p w14:paraId="2F328791" w14:textId="59EFBE3A" w:rsidR="00932A08" w:rsidRPr="00876E34" w:rsidRDefault="00F60816" w:rsidP="00A70F0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</w:t>
      </w:r>
      <w:r w:rsidR="00932A08" w:rsidRPr="00876E34">
        <w:rPr>
          <w:rFonts w:ascii="Arial" w:hAnsi="Arial" w:cs="Arial"/>
          <w:sz w:val="22"/>
          <w:szCs w:val="22"/>
        </w:rPr>
        <w:t xml:space="preserve">przedmiot zamówienia </w:t>
      </w:r>
      <w:r w:rsidR="00932A08">
        <w:rPr>
          <w:rFonts w:ascii="Arial" w:hAnsi="Arial" w:cs="Arial"/>
          <w:sz w:val="22"/>
          <w:szCs w:val="22"/>
        </w:rPr>
        <w:t>dostarczymy</w:t>
      </w:r>
      <w:r w:rsidR="00932A08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40878B5C" w14:textId="1C1482EF" w:rsidR="00932A08" w:rsidRPr="00876E34" w:rsidRDefault="00F60816" w:rsidP="00A70F0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5)   </w:t>
      </w:r>
      <w:r w:rsidR="00932A08"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146F0447" w14:textId="21A73E39" w:rsidR="00F60816" w:rsidRDefault="00F60816" w:rsidP="00A70F09">
      <w:pPr>
        <w:pStyle w:val="Akapitzlist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6)  </w:t>
      </w:r>
      <w:r w:rsidR="00932A08" w:rsidRPr="00876E34">
        <w:rPr>
          <w:rFonts w:ascii="Arial" w:hAnsi="Arial" w:cs="Arial"/>
          <w:sz w:val="22"/>
        </w:rPr>
        <w:t>zamierzamy / nie zamierzamy</w:t>
      </w:r>
      <w:r w:rsidR="00932A08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="00932A08" w:rsidRPr="00876E34">
        <w:rPr>
          <w:rFonts w:ascii="Arial" w:hAnsi="Arial" w:cs="Arial"/>
          <w:sz w:val="22"/>
        </w:rPr>
        <w:t xml:space="preserve"> powierzyć realizację następujących części zamówienia</w:t>
      </w:r>
    </w:p>
    <w:p w14:paraId="5893FAED" w14:textId="6ABAF71F" w:rsidR="00932A08" w:rsidRPr="004E187C" w:rsidRDefault="00F60816" w:rsidP="00A70F09">
      <w:pPr>
        <w:pStyle w:val="Akapitzlist"/>
        <w:ind w:left="0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22"/>
        </w:rPr>
        <w:t xml:space="preserve">        </w:t>
      </w:r>
      <w:r w:rsidR="00932A08" w:rsidRPr="00876E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932A08" w:rsidRPr="00876E34">
        <w:rPr>
          <w:rFonts w:ascii="Arial" w:hAnsi="Arial" w:cs="Arial"/>
          <w:sz w:val="22"/>
        </w:rPr>
        <w:t>podwykonawcom*:</w:t>
      </w:r>
      <w:r w:rsidR="00932A08">
        <w:rPr>
          <w:rFonts w:ascii="Arial" w:hAnsi="Arial" w:cs="Arial"/>
          <w:sz w:val="22"/>
        </w:rPr>
        <w:t xml:space="preserve"> </w:t>
      </w:r>
      <w:r w:rsidR="00932A08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400E32A2" w14:textId="77777777" w:rsidR="00932A08" w:rsidRPr="00876E34" w:rsidRDefault="00932A08" w:rsidP="00932A08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932A08" w:rsidRPr="00876E34" w14:paraId="377A68B7" w14:textId="77777777" w:rsidTr="003965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B95733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534461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6572F2A9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D42ACB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932A08" w:rsidRPr="00876E34" w14:paraId="5AD29E14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0C72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54B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FE1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08" w:rsidRPr="00876E34" w14:paraId="1B2BDF7C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3F2E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A05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71F7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443E1" w14:textId="0799D61F" w:rsidR="004E187C" w:rsidRPr="004E187C" w:rsidRDefault="004E187C" w:rsidP="004E187C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. </w:t>
      </w:r>
    </w:p>
    <w:p w14:paraId="7D2947D9" w14:textId="6D5F46DD" w:rsidR="00932A08" w:rsidRPr="00876E34" w:rsidRDefault="00932A08" w:rsidP="00F60816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lastRenderedPageBreak/>
        <w:t>zapoznaliśmy się z projektowanymi postanowieniami umowy w sprawie zamówienia publicznego, które zostały zawarte w Specyfikacji Warunków Zamówienia i zobowiązujemy się, w przypadku wyboru naszej oferty, do zawarcia umowy na zawartych tam warunkach, w</w:t>
      </w:r>
      <w:r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33B64BB1" w14:textId="51275E82" w:rsidR="00932A08" w:rsidRDefault="00932A08" w:rsidP="00F60816">
      <w:pPr>
        <w:pStyle w:val="Akapitzlist"/>
        <w:numPr>
          <w:ilvl w:val="0"/>
          <w:numId w:val="25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Pr="00876E34">
        <w:rPr>
          <w:rFonts w:ascii="Arial" w:hAnsi="Arial" w:cs="Arial"/>
          <w:sz w:val="22"/>
        </w:rPr>
        <w:t>.</w:t>
      </w:r>
    </w:p>
    <w:p w14:paraId="6E617B70" w14:textId="77777777" w:rsidR="00F60816" w:rsidRPr="00876E34" w:rsidRDefault="00F60816" w:rsidP="00F60816">
      <w:pPr>
        <w:pStyle w:val="Akapitzlist"/>
        <w:spacing w:before="120" w:line="276" w:lineRule="auto"/>
        <w:ind w:left="661"/>
        <w:rPr>
          <w:rFonts w:ascii="Arial" w:hAnsi="Arial" w:cs="Arial"/>
          <w:sz w:val="22"/>
        </w:rPr>
      </w:pPr>
    </w:p>
    <w:p w14:paraId="73828284" w14:textId="77777777" w:rsidR="00932A08" w:rsidRPr="00876E34" w:rsidRDefault="00932A08" w:rsidP="00932A08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70D5EB26" w14:textId="08783D51" w:rsidR="00932A08" w:rsidRPr="003926C8" w:rsidRDefault="00932A08" w:rsidP="00F60816">
      <w:pPr>
        <w:pStyle w:val="Akapitzlist"/>
        <w:numPr>
          <w:ilvl w:val="0"/>
          <w:numId w:val="22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2" w:name="_Hlk100145321"/>
      <w:r w:rsidRPr="00315FD7">
        <w:rPr>
          <w:rFonts w:ascii="Arial" w:hAnsi="Arial" w:cs="Arial"/>
          <w:bCs/>
          <w:sz w:val="22"/>
          <w:szCs w:val="22"/>
        </w:rPr>
        <w:t>*</w:t>
      </w:r>
      <w:bookmarkEnd w:id="2"/>
      <w:r w:rsidRPr="00876E34">
        <w:rPr>
          <w:rFonts w:ascii="Arial" w:hAnsi="Arial" w:cs="Arial"/>
          <w:bCs/>
          <w:sz w:val="22"/>
          <w:szCs w:val="22"/>
        </w:rPr>
        <w:t>:</w:t>
      </w:r>
      <w:bookmarkStart w:id="3" w:name="_Hlk101949487"/>
      <w:r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3"/>
    <w:p w14:paraId="59AB11E8" w14:textId="77777777" w:rsidR="00932A08" w:rsidRPr="00876E34" w:rsidRDefault="00932A08" w:rsidP="00932A08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</w:t>
      </w:r>
    </w:p>
    <w:p w14:paraId="12DAC9ED" w14:textId="77777777" w:rsidR="00932A08" w:rsidRPr="00876E34" w:rsidRDefault="00932A08" w:rsidP="00932A08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E813800" w14:textId="77777777" w:rsidR="00932A08" w:rsidRPr="00876E34" w:rsidRDefault="00932A08" w:rsidP="00932A08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32A08" w:rsidRPr="00876E34" w14:paraId="439BC5E5" w14:textId="77777777" w:rsidTr="003965C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4E4C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B6809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03060B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BDF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32A08" w:rsidRPr="00876E34" w14:paraId="749D0979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0C0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686F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264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487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A08" w:rsidRPr="00876E34" w14:paraId="425186BC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F8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ED5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801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BC9C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554474" w14:textId="77777777" w:rsidR="004E187C" w:rsidRPr="006D7816" w:rsidRDefault="004E187C" w:rsidP="004E187C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4CAAC0E0" w14:textId="77777777" w:rsidR="00932A08" w:rsidRPr="00876E34" w:rsidRDefault="00932A08" w:rsidP="00932A08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DB61E67" w14:textId="77777777" w:rsidR="00932A08" w:rsidRPr="00876E34" w:rsidRDefault="00932A08" w:rsidP="00F60816">
      <w:pPr>
        <w:pStyle w:val="Akapitzlist"/>
        <w:numPr>
          <w:ilvl w:val="0"/>
          <w:numId w:val="22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32A08" w:rsidRPr="00876E34" w14:paraId="2ADA7901" w14:textId="77777777" w:rsidTr="003965C2">
        <w:tc>
          <w:tcPr>
            <w:tcW w:w="2521" w:type="dxa"/>
            <w:shd w:val="clear" w:color="auto" w:fill="auto"/>
            <w:vAlign w:val="center"/>
          </w:tcPr>
          <w:p w14:paraId="5EB924C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FC45AC0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44B70018" w14:textId="77777777" w:rsidTr="003965C2">
        <w:tc>
          <w:tcPr>
            <w:tcW w:w="2521" w:type="dxa"/>
            <w:shd w:val="clear" w:color="auto" w:fill="auto"/>
            <w:vAlign w:val="center"/>
          </w:tcPr>
          <w:p w14:paraId="1A60DB9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0D489CC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21EBC425" w14:textId="77777777" w:rsidTr="003965C2">
        <w:tc>
          <w:tcPr>
            <w:tcW w:w="2521" w:type="dxa"/>
            <w:shd w:val="clear" w:color="auto" w:fill="auto"/>
            <w:vAlign w:val="center"/>
          </w:tcPr>
          <w:p w14:paraId="3B8B8045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71C4B1F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52E1DB6B" w14:textId="77777777" w:rsidTr="003965C2">
        <w:tc>
          <w:tcPr>
            <w:tcW w:w="2521" w:type="dxa"/>
            <w:shd w:val="clear" w:color="auto" w:fill="auto"/>
            <w:vAlign w:val="center"/>
          </w:tcPr>
          <w:p w14:paraId="6CD0857F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9E52F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3DAB8438" w14:textId="77777777" w:rsidR="00932A08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7FC24D8" w14:textId="77777777" w:rsidR="00932A08" w:rsidRPr="00876E34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F1E5DC5" w14:textId="50531AF3" w:rsidR="00932A08" w:rsidRPr="00BF3F46" w:rsidRDefault="00932A08" w:rsidP="00F60816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</w:t>
      </w:r>
      <w:r w:rsidRPr="00BF3F46">
        <w:rPr>
          <w:rFonts w:ascii="Arial" w:hAnsi="Arial" w:cs="Arial"/>
          <w:sz w:val="22"/>
          <w:szCs w:val="22"/>
        </w:rPr>
        <w:lastRenderedPageBreak/>
        <w:t>r.  o zwalczaniu nieuczciwej konkurencji (Dz.U. 202</w:t>
      </w:r>
      <w:r w:rsidR="00FB408A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</w:t>
      </w:r>
      <w:r w:rsidR="00FB408A">
        <w:rPr>
          <w:rFonts w:ascii="Arial" w:hAnsi="Arial" w:cs="Arial"/>
          <w:sz w:val="22"/>
          <w:szCs w:val="22"/>
        </w:rPr>
        <w:t>1233</w:t>
      </w:r>
      <w:r w:rsidRPr="00BF3F46">
        <w:rPr>
          <w:rFonts w:ascii="Arial" w:hAnsi="Arial" w:cs="Arial"/>
          <w:sz w:val="22"/>
          <w:szCs w:val="22"/>
        </w:rPr>
        <w:t>,  tj. z</w:t>
      </w:r>
      <w:r w:rsidR="00FB408A">
        <w:rPr>
          <w:rFonts w:ascii="Arial" w:hAnsi="Arial" w:cs="Arial"/>
          <w:sz w:val="22"/>
          <w:szCs w:val="22"/>
        </w:rPr>
        <w:t xml:space="preserve"> dnia 2022.06.09.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6B00063C" w14:textId="77777777" w:rsidR="00932A08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7AFC2A6C" w14:textId="77777777" w:rsidR="00932A08" w:rsidRPr="00BF3F46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F4708A" w14:textId="77777777" w:rsidR="00932A08" w:rsidRPr="00055C3F" w:rsidRDefault="00932A08" w:rsidP="00F60816">
      <w:pPr>
        <w:pStyle w:val="Akapitzlist"/>
        <w:numPr>
          <w:ilvl w:val="0"/>
          <w:numId w:val="22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5A8E28FC" w14:textId="12DEEB36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1AC736FF" w14:textId="76B8943A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959A3E" w14:textId="3A3E919D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14B32E8" w14:textId="0C3ACA8E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CECEE2E" w14:textId="6EBFD57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587A5D4F" w14:textId="423441A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95A909D" w14:textId="77777777" w:rsidR="00932A08" w:rsidRPr="00F006FD" w:rsidRDefault="00932A08" w:rsidP="00932A08">
      <w:pPr>
        <w:tabs>
          <w:tab w:val="left" w:pos="6804"/>
          <w:tab w:val="left" w:pos="8789"/>
        </w:tabs>
        <w:ind w:left="426"/>
        <w:rPr>
          <w:rFonts w:ascii="Arial" w:hAnsi="Arial" w:cs="Arial"/>
          <w:color w:val="FF0000"/>
          <w:sz w:val="18"/>
          <w:szCs w:val="18"/>
        </w:rPr>
      </w:pPr>
      <w:r w:rsidRPr="00F006FD">
        <w:rPr>
          <w:rFonts w:ascii="Arial" w:hAnsi="Arial" w:cs="Arial"/>
          <w:i/>
          <w:color w:val="FF0000"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6ACCF9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6646428C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3073E9C0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4" w:name="_Hlk71793529"/>
    </w:p>
    <w:bookmarkEnd w:id="4"/>
    <w:p w14:paraId="69DB2C03" w14:textId="77777777" w:rsidR="00932A08" w:rsidRPr="00876E34" w:rsidRDefault="00932A08" w:rsidP="00932A08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sectPr w:rsidR="00075794" w:rsidRPr="008D040F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1FA650D3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7E7960A7" w14:textId="4A777336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183450F3" w14:textId="77777777" w:rsidR="00932A08" w:rsidRPr="003F6CC9" w:rsidRDefault="00932A08" w:rsidP="00932A08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A12364C" w14:textId="77777777" w:rsidR="00932A08" w:rsidRPr="003F6CC9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7B9C80B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4D3C1DF2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16559F7D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6DD43854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0181D805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08245D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134" w:firstLine="303"/>
      </w:pPr>
      <w:rPr>
        <w:rFonts w:hint="default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1658C"/>
    <w:multiLevelType w:val="multilevel"/>
    <w:tmpl w:val="CAFCDBE2"/>
    <w:lvl w:ilvl="0">
      <w:start w:val="7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1A19FC"/>
    <w:multiLevelType w:val="hybridMultilevel"/>
    <w:tmpl w:val="F65A7FFC"/>
    <w:lvl w:ilvl="0" w:tplc="02BC4DC8">
      <w:start w:val="7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24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23"/>
  </w:num>
  <w:num w:numId="13">
    <w:abstractNumId w:val="15"/>
  </w:num>
  <w:num w:numId="14">
    <w:abstractNumId w:val="8"/>
  </w:num>
  <w:num w:numId="15">
    <w:abstractNumId w:val="6"/>
  </w:num>
  <w:num w:numId="16">
    <w:abstractNumId w:val="2"/>
  </w:num>
  <w:num w:numId="17">
    <w:abstractNumId w:val="14"/>
  </w:num>
  <w:num w:numId="18">
    <w:abstractNumId w:val="21"/>
  </w:num>
  <w:num w:numId="19">
    <w:abstractNumId w:val="1"/>
  </w:num>
  <w:num w:numId="20">
    <w:abstractNumId w:val="19"/>
  </w:num>
  <w:num w:numId="21">
    <w:abstractNumId w:val="10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35EF"/>
    <w:rsid w:val="0018591D"/>
    <w:rsid w:val="001C2393"/>
    <w:rsid w:val="001C7D84"/>
    <w:rsid w:val="001D0AFF"/>
    <w:rsid w:val="001D3017"/>
    <w:rsid w:val="001D704A"/>
    <w:rsid w:val="001E2906"/>
    <w:rsid w:val="001E2F3A"/>
    <w:rsid w:val="001E7E4A"/>
    <w:rsid w:val="002121F0"/>
    <w:rsid w:val="002214DB"/>
    <w:rsid w:val="002226AA"/>
    <w:rsid w:val="00225112"/>
    <w:rsid w:val="002431BF"/>
    <w:rsid w:val="00250873"/>
    <w:rsid w:val="00267D1F"/>
    <w:rsid w:val="002A5311"/>
    <w:rsid w:val="002C21C2"/>
    <w:rsid w:val="002C7ACC"/>
    <w:rsid w:val="002D2CE2"/>
    <w:rsid w:val="002E612D"/>
    <w:rsid w:val="00315FD7"/>
    <w:rsid w:val="0032551B"/>
    <w:rsid w:val="00326343"/>
    <w:rsid w:val="003408A5"/>
    <w:rsid w:val="00363684"/>
    <w:rsid w:val="003B540B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4E187C"/>
    <w:rsid w:val="00505B1E"/>
    <w:rsid w:val="00511B99"/>
    <w:rsid w:val="00525EFF"/>
    <w:rsid w:val="005324C5"/>
    <w:rsid w:val="00543C49"/>
    <w:rsid w:val="00552832"/>
    <w:rsid w:val="00572EBB"/>
    <w:rsid w:val="005844F6"/>
    <w:rsid w:val="00586C02"/>
    <w:rsid w:val="005A2D12"/>
    <w:rsid w:val="005A5039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2A08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9E31FC"/>
    <w:rsid w:val="00A04A63"/>
    <w:rsid w:val="00A456A5"/>
    <w:rsid w:val="00A50E18"/>
    <w:rsid w:val="00A70F09"/>
    <w:rsid w:val="00A77DF4"/>
    <w:rsid w:val="00A90260"/>
    <w:rsid w:val="00AA39D6"/>
    <w:rsid w:val="00AB2EC3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82779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77DED"/>
    <w:rsid w:val="00E842A0"/>
    <w:rsid w:val="00E85AB7"/>
    <w:rsid w:val="00ED28A6"/>
    <w:rsid w:val="00EE3861"/>
    <w:rsid w:val="00EE77CE"/>
    <w:rsid w:val="00EF69DB"/>
    <w:rsid w:val="00EF762A"/>
    <w:rsid w:val="00EF76E6"/>
    <w:rsid w:val="00F006FD"/>
    <w:rsid w:val="00F134D5"/>
    <w:rsid w:val="00F31EAC"/>
    <w:rsid w:val="00F46D8E"/>
    <w:rsid w:val="00F60816"/>
    <w:rsid w:val="00F639D8"/>
    <w:rsid w:val="00F82F84"/>
    <w:rsid w:val="00F90685"/>
    <w:rsid w:val="00FA2CE7"/>
    <w:rsid w:val="00FA69C4"/>
    <w:rsid w:val="00FB408A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E31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B98F-F3EC-4EA0-BE1C-04E32001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232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124</cp:revision>
  <dcterms:created xsi:type="dcterms:W3CDTF">2021-01-28T15:02:00Z</dcterms:created>
  <dcterms:modified xsi:type="dcterms:W3CDTF">2023-11-07T09:42:00Z</dcterms:modified>
</cp:coreProperties>
</file>