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E5" w:rsidRDefault="006030B0" w:rsidP="00197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CB2168" w:rsidRDefault="00CB2168" w:rsidP="00AA3995">
      <w:pPr>
        <w:rPr>
          <w:sz w:val="24"/>
          <w:szCs w:val="24"/>
        </w:rPr>
      </w:pPr>
      <w:bookmarkStart w:id="0" w:name="_GoBack"/>
      <w:bookmarkEnd w:id="0"/>
    </w:p>
    <w:p w:rsidR="001A2539" w:rsidRDefault="001A2539" w:rsidP="001A253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LOKALIZACJA: </w:t>
      </w:r>
      <w:r w:rsidRPr="001A2539">
        <w:rPr>
          <w:b/>
          <w:sz w:val="24"/>
          <w:szCs w:val="24"/>
        </w:rPr>
        <w:t>BOLESŁAWIEC</w:t>
      </w:r>
    </w:p>
    <w:p w:rsidR="001A2539" w:rsidRPr="001A2539" w:rsidRDefault="001A2539" w:rsidP="001A253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2770"/>
        <w:gridCol w:w="1317"/>
        <w:gridCol w:w="1091"/>
        <w:gridCol w:w="1091"/>
        <w:gridCol w:w="1093"/>
        <w:gridCol w:w="1094"/>
      </w:tblGrid>
      <w:tr w:rsidR="00204460" w:rsidRPr="00E35FEC" w:rsidTr="00533451">
        <w:trPr>
          <w:trHeight w:val="475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204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204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Typ urządzenia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204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>a jednostkowa netto</w:t>
            </w:r>
            <w:r>
              <w:rPr>
                <w:sz w:val="24"/>
                <w:szCs w:val="24"/>
              </w:rPr>
              <w:br/>
            </w:r>
            <w:r w:rsidRPr="00E35FEC">
              <w:rPr>
                <w:sz w:val="24"/>
                <w:szCs w:val="24"/>
              </w:rPr>
              <w:t>1 urządzenia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204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netto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204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</w:t>
            </w:r>
            <w:r w:rsidRPr="00E35FEC">
              <w:rPr>
                <w:sz w:val="24"/>
                <w:szCs w:val="24"/>
              </w:rPr>
              <w:t xml:space="preserve"> VAT</w:t>
            </w:r>
            <w:r>
              <w:rPr>
                <w:sz w:val="24"/>
                <w:szCs w:val="24"/>
              </w:rPr>
              <w:t xml:space="preserve"> [%]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204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204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brutto</w:t>
            </w:r>
          </w:p>
        </w:tc>
      </w:tr>
      <w:tr w:rsidR="00533451" w:rsidRPr="00E35FEC" w:rsidTr="00533451">
        <w:trPr>
          <w:trHeight w:val="23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533451" w:rsidRDefault="00533451" w:rsidP="005334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konserwacji urządzeń</w:t>
            </w:r>
          </w:p>
        </w:tc>
      </w:tr>
      <w:tr w:rsidR="00204460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0F5B5E" w:rsidP="00C939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B83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4460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0F5B5E" w:rsidP="00C939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B83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 w:rsidR="00074C60"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 w:rsidR="00074C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4460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0F5B5E" w:rsidP="00C939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074C60" w:rsidP="00B83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 xml:space="preserve">e </w:t>
            </w:r>
            <w:r w:rsidR="00204460">
              <w:rPr>
                <w:sz w:val="24"/>
                <w:szCs w:val="24"/>
              </w:rPr>
              <w:t>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4460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0F5B5E" w:rsidP="00C939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B839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460" w:rsidRPr="00E35FEC" w:rsidRDefault="00204460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3926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Default="00B83926" w:rsidP="00C939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C939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533451" w:rsidRDefault="00533451" w:rsidP="00533451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4609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27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naprawy urządzeń</w:t>
            </w: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stacjonarny lub przenośny</w:t>
            </w:r>
          </w:p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(o różnych konfiguracjach)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NUPS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533451" w:rsidRDefault="00533451" w:rsidP="00533451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33451" w:rsidRDefault="00533451" w:rsidP="006859B0">
            <w:pPr>
              <w:autoSpaceDE w:val="0"/>
              <w:autoSpaceDN w:val="0"/>
              <w:adjustRightInd w:val="0"/>
              <w:ind w:firstLine="70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12854" w:rsidRPr="00E35FEC" w:rsidRDefault="00A12854" w:rsidP="00A12854">
      <w:pPr>
        <w:rPr>
          <w:b/>
          <w:sz w:val="24"/>
          <w:szCs w:val="24"/>
        </w:rPr>
      </w:pPr>
    </w:p>
    <w:p w:rsidR="001A2539" w:rsidRPr="001A2539" w:rsidRDefault="001A2539" w:rsidP="001A2539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5C626B" w:rsidRDefault="005C626B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5C626B" w:rsidRDefault="005C626B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A73968" w:rsidRDefault="00A73968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A73968" w:rsidRDefault="00A73968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</w:t>
      </w:r>
    </w:p>
    <w:p w:rsidR="00AA3995" w:rsidRDefault="00A73968" w:rsidP="00A73968">
      <w:pPr>
        <w:ind w:left="439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0FA6">
        <w:rPr>
          <w:sz w:val="24"/>
          <w:szCs w:val="24"/>
        </w:rPr>
        <w:t xml:space="preserve">podpis </w:t>
      </w:r>
      <w:r>
        <w:rPr>
          <w:sz w:val="24"/>
          <w:szCs w:val="24"/>
        </w:rPr>
        <w:t>Wykonawcy</w:t>
      </w:r>
      <w:r w:rsidR="00AA3995">
        <w:rPr>
          <w:sz w:val="24"/>
          <w:szCs w:val="24"/>
        </w:rPr>
        <w:br w:type="page"/>
      </w:r>
    </w:p>
    <w:p w:rsidR="00AA3995" w:rsidRDefault="00AA3995" w:rsidP="00AA3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CENOWY</w:t>
      </w:r>
    </w:p>
    <w:p w:rsidR="00AA3995" w:rsidRDefault="00AA3995" w:rsidP="00AA3995">
      <w:pPr>
        <w:rPr>
          <w:sz w:val="24"/>
          <w:szCs w:val="24"/>
        </w:rPr>
      </w:pPr>
    </w:p>
    <w:p w:rsidR="00AA3995" w:rsidRDefault="00AA3995" w:rsidP="00AA399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LOKALIZACJA: </w:t>
      </w:r>
      <w:r>
        <w:rPr>
          <w:b/>
          <w:sz w:val="24"/>
          <w:szCs w:val="24"/>
        </w:rPr>
        <w:t>ŚWIĘTOSZÓW</w:t>
      </w:r>
    </w:p>
    <w:p w:rsidR="00B83926" w:rsidRPr="001A2539" w:rsidRDefault="00B83926" w:rsidP="00B8392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2770"/>
        <w:gridCol w:w="1318"/>
        <w:gridCol w:w="1091"/>
        <w:gridCol w:w="1091"/>
        <w:gridCol w:w="1093"/>
        <w:gridCol w:w="1093"/>
      </w:tblGrid>
      <w:tr w:rsidR="00B83926" w:rsidRPr="00E35FEC" w:rsidTr="00533451">
        <w:trPr>
          <w:trHeight w:val="475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Typ urządzenia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6859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>a jednostkowa netto</w:t>
            </w:r>
            <w:r>
              <w:rPr>
                <w:sz w:val="24"/>
                <w:szCs w:val="24"/>
              </w:rPr>
              <w:br/>
            </w:r>
            <w:r w:rsidRPr="00E35FEC">
              <w:rPr>
                <w:sz w:val="24"/>
                <w:szCs w:val="24"/>
              </w:rPr>
              <w:t>1 urządzenia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netto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</w:t>
            </w:r>
            <w:r w:rsidRPr="00E35FEC">
              <w:rPr>
                <w:sz w:val="24"/>
                <w:szCs w:val="24"/>
              </w:rPr>
              <w:t xml:space="preserve"> VAT</w:t>
            </w:r>
            <w:r>
              <w:rPr>
                <w:sz w:val="24"/>
                <w:szCs w:val="24"/>
              </w:rPr>
              <w:t xml:space="preserve"> [%]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brutto</w:t>
            </w:r>
          </w:p>
        </w:tc>
      </w:tr>
      <w:tr w:rsidR="00533451" w:rsidRPr="00E35FEC" w:rsidTr="00533451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533451" w:rsidRDefault="00533451" w:rsidP="005334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konserwacji urządzeń</w:t>
            </w:r>
          </w:p>
        </w:tc>
      </w:tr>
      <w:tr w:rsidR="00B83926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3926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3926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3926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3926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926" w:rsidRPr="00E35FEC" w:rsidRDefault="00B83926" w:rsidP="00BC1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6859B0">
        <w:trPr>
          <w:trHeight w:val="456"/>
        </w:trPr>
        <w:tc>
          <w:tcPr>
            <w:tcW w:w="44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533451" w:rsidRDefault="00533451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23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533451" w:rsidRDefault="00533451" w:rsidP="005334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naprawy urządzeń</w:t>
            </w: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stacjonarny lub przenośny</w:t>
            </w:r>
          </w:p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(o różnych konfiguracjach)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451" w:rsidRPr="00E35FEC" w:rsidTr="00533451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NUPS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451" w:rsidRPr="00E35FEC" w:rsidRDefault="00533451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Default="006859B0" w:rsidP="006859B0">
            <w:pPr>
              <w:autoSpaceDE w:val="0"/>
              <w:autoSpaceDN w:val="0"/>
              <w:adjustRightInd w:val="0"/>
              <w:ind w:firstLine="70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3926" w:rsidRPr="00E35FEC" w:rsidRDefault="00B83926" w:rsidP="00B83926">
      <w:pPr>
        <w:rPr>
          <w:b/>
          <w:sz w:val="24"/>
          <w:szCs w:val="24"/>
        </w:rPr>
      </w:pPr>
    </w:p>
    <w:p w:rsidR="00B83926" w:rsidRDefault="00B83926" w:rsidP="00CB2168">
      <w:pPr>
        <w:rPr>
          <w:sz w:val="24"/>
          <w:szCs w:val="24"/>
        </w:rPr>
      </w:pPr>
    </w:p>
    <w:p w:rsidR="00B83926" w:rsidRDefault="00B83926" w:rsidP="00CB2168">
      <w:pPr>
        <w:rPr>
          <w:sz w:val="24"/>
          <w:szCs w:val="24"/>
        </w:rPr>
      </w:pP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</w:t>
      </w:r>
    </w:p>
    <w:p w:rsidR="00A73968" w:rsidRDefault="00A73968" w:rsidP="00A73968">
      <w:pPr>
        <w:ind w:left="439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0FA6">
        <w:rPr>
          <w:sz w:val="24"/>
          <w:szCs w:val="24"/>
        </w:rPr>
        <w:t xml:space="preserve">podpis </w:t>
      </w:r>
      <w:r>
        <w:rPr>
          <w:sz w:val="24"/>
          <w:szCs w:val="24"/>
        </w:rPr>
        <w:t>Wykonawcy</w:t>
      </w:r>
    </w:p>
    <w:p w:rsidR="00B83926" w:rsidRDefault="00B83926" w:rsidP="00CB2168">
      <w:pPr>
        <w:rPr>
          <w:sz w:val="24"/>
          <w:szCs w:val="24"/>
        </w:rPr>
      </w:pPr>
    </w:p>
    <w:p w:rsidR="00AA3995" w:rsidRDefault="00AA3995">
      <w:pPr>
        <w:rPr>
          <w:sz w:val="24"/>
          <w:szCs w:val="24"/>
        </w:rPr>
      </w:pPr>
    </w:p>
    <w:p w:rsidR="00533451" w:rsidRDefault="005334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3995" w:rsidRDefault="00AA3995" w:rsidP="00AA3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CENOWY</w:t>
      </w:r>
    </w:p>
    <w:p w:rsidR="00AA3995" w:rsidRDefault="00AA3995" w:rsidP="00AA3995">
      <w:pPr>
        <w:rPr>
          <w:sz w:val="24"/>
          <w:szCs w:val="24"/>
        </w:rPr>
      </w:pPr>
    </w:p>
    <w:p w:rsidR="00AA3995" w:rsidRDefault="00AA3995" w:rsidP="00AA399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LOKALIZACJA: </w:t>
      </w:r>
      <w:r>
        <w:rPr>
          <w:b/>
          <w:sz w:val="24"/>
          <w:szCs w:val="24"/>
        </w:rPr>
        <w:t>GŁOGÓW</w:t>
      </w:r>
    </w:p>
    <w:p w:rsidR="00B83926" w:rsidRPr="001A2539" w:rsidRDefault="00B83926" w:rsidP="00B8392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2770"/>
        <w:gridCol w:w="1317"/>
        <w:gridCol w:w="1091"/>
        <w:gridCol w:w="1091"/>
        <w:gridCol w:w="1093"/>
        <w:gridCol w:w="1094"/>
      </w:tblGrid>
      <w:tr w:rsidR="006859B0" w:rsidRPr="00E35FEC" w:rsidTr="001913FA">
        <w:trPr>
          <w:trHeight w:val="475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Typ urządzenia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>a jednostkowa netto</w:t>
            </w:r>
            <w:r>
              <w:rPr>
                <w:sz w:val="24"/>
                <w:szCs w:val="24"/>
              </w:rPr>
              <w:br/>
            </w:r>
            <w:r w:rsidRPr="00E35FEC">
              <w:rPr>
                <w:sz w:val="24"/>
                <w:szCs w:val="24"/>
              </w:rPr>
              <w:t>1 urządzenia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netto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</w:t>
            </w:r>
            <w:r w:rsidRPr="00E35FEC">
              <w:rPr>
                <w:sz w:val="24"/>
                <w:szCs w:val="24"/>
              </w:rPr>
              <w:t xml:space="preserve"> VAT</w:t>
            </w:r>
            <w:r>
              <w:rPr>
                <w:sz w:val="24"/>
                <w:szCs w:val="24"/>
              </w:rPr>
              <w:t xml:space="preserve"> [%]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brutto</w:t>
            </w:r>
          </w:p>
        </w:tc>
      </w:tr>
      <w:tr w:rsidR="006859B0" w:rsidRPr="00E35FEC" w:rsidTr="001913FA">
        <w:trPr>
          <w:trHeight w:val="23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konserwacji urządzeń</w:t>
            </w: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27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naprawy urządzeń</w:t>
            </w: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stacjonarny lub przenośny</w:t>
            </w:r>
          </w:p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(o różnych konfiguracjach)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NUPS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Default="006859B0" w:rsidP="001913FA">
            <w:pPr>
              <w:autoSpaceDE w:val="0"/>
              <w:autoSpaceDN w:val="0"/>
              <w:adjustRightInd w:val="0"/>
              <w:ind w:firstLine="70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3926" w:rsidRDefault="00B83926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B83926" w:rsidRDefault="00B83926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6859B0" w:rsidRDefault="006859B0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6859B0" w:rsidRDefault="006859B0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6859B0" w:rsidRDefault="006859B0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A73968" w:rsidRDefault="00A73968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</w:t>
      </w:r>
    </w:p>
    <w:p w:rsidR="00A73968" w:rsidRDefault="00A73968" w:rsidP="00A73968">
      <w:pPr>
        <w:ind w:left="439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0FA6">
        <w:rPr>
          <w:sz w:val="24"/>
          <w:szCs w:val="24"/>
        </w:rPr>
        <w:t xml:space="preserve">podpis </w:t>
      </w:r>
      <w:r>
        <w:rPr>
          <w:sz w:val="24"/>
          <w:szCs w:val="24"/>
        </w:rPr>
        <w:t>Wykonawcy</w:t>
      </w:r>
    </w:p>
    <w:p w:rsidR="00AA3995" w:rsidRDefault="00AA3995">
      <w:pPr>
        <w:rPr>
          <w:sz w:val="24"/>
          <w:szCs w:val="24"/>
        </w:rPr>
      </w:pPr>
    </w:p>
    <w:p w:rsidR="006859B0" w:rsidRDefault="006859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3995" w:rsidRDefault="00AA3995" w:rsidP="00AA3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CENOWY</w:t>
      </w:r>
    </w:p>
    <w:p w:rsidR="00AA3995" w:rsidRDefault="00AA3995" w:rsidP="00AA3995">
      <w:pPr>
        <w:rPr>
          <w:sz w:val="24"/>
          <w:szCs w:val="24"/>
        </w:rPr>
      </w:pPr>
    </w:p>
    <w:p w:rsidR="00AA3995" w:rsidRDefault="00AA3995" w:rsidP="00AA399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LOKALIZACJA: </w:t>
      </w:r>
      <w:r>
        <w:rPr>
          <w:b/>
          <w:sz w:val="24"/>
          <w:szCs w:val="24"/>
        </w:rPr>
        <w:t>ŻAGAŃ</w:t>
      </w:r>
    </w:p>
    <w:p w:rsidR="00B83926" w:rsidRPr="001A2539" w:rsidRDefault="00B83926" w:rsidP="00B8392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2770"/>
        <w:gridCol w:w="1317"/>
        <w:gridCol w:w="1091"/>
        <w:gridCol w:w="1091"/>
        <w:gridCol w:w="1093"/>
        <w:gridCol w:w="1094"/>
      </w:tblGrid>
      <w:tr w:rsidR="006859B0" w:rsidRPr="00E35FEC" w:rsidTr="001913FA">
        <w:trPr>
          <w:trHeight w:val="475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Typ urządzenia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>a jednostkowa netto</w:t>
            </w:r>
            <w:r>
              <w:rPr>
                <w:sz w:val="24"/>
                <w:szCs w:val="24"/>
              </w:rPr>
              <w:br/>
            </w:r>
            <w:r w:rsidRPr="00E35FEC">
              <w:rPr>
                <w:sz w:val="24"/>
                <w:szCs w:val="24"/>
              </w:rPr>
              <w:t>1 urządzenia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netto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</w:t>
            </w:r>
            <w:r w:rsidRPr="00E35FEC">
              <w:rPr>
                <w:sz w:val="24"/>
                <w:szCs w:val="24"/>
              </w:rPr>
              <w:t xml:space="preserve"> VAT</w:t>
            </w:r>
            <w:r>
              <w:rPr>
                <w:sz w:val="24"/>
                <w:szCs w:val="24"/>
              </w:rPr>
              <w:t xml:space="preserve"> [%]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brutto</w:t>
            </w:r>
          </w:p>
        </w:tc>
      </w:tr>
      <w:tr w:rsidR="006859B0" w:rsidRPr="00E35FEC" w:rsidTr="001913FA">
        <w:trPr>
          <w:trHeight w:val="23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konserwacji urządzeń</w:t>
            </w: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27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naprawy urządzeń</w:t>
            </w: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stacjonarny lub przenośny</w:t>
            </w:r>
          </w:p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(o różnych konfiguracjach)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NUPS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Default="006859B0" w:rsidP="001913FA">
            <w:pPr>
              <w:autoSpaceDE w:val="0"/>
              <w:autoSpaceDN w:val="0"/>
              <w:adjustRightInd w:val="0"/>
              <w:ind w:firstLine="70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3926" w:rsidRDefault="00B83926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859B0" w:rsidRDefault="006859B0" w:rsidP="00A73968">
      <w:pPr>
        <w:tabs>
          <w:tab w:val="left" w:pos="4820"/>
        </w:tabs>
        <w:rPr>
          <w:b/>
          <w:sz w:val="24"/>
          <w:szCs w:val="24"/>
        </w:rPr>
      </w:pPr>
    </w:p>
    <w:p w:rsidR="006859B0" w:rsidRDefault="006859B0" w:rsidP="00A73968">
      <w:pPr>
        <w:tabs>
          <w:tab w:val="left" w:pos="4820"/>
        </w:tabs>
        <w:rPr>
          <w:b/>
          <w:sz w:val="24"/>
          <w:szCs w:val="24"/>
        </w:rPr>
      </w:pPr>
    </w:p>
    <w:p w:rsidR="006859B0" w:rsidRDefault="006859B0" w:rsidP="00A73968">
      <w:pPr>
        <w:tabs>
          <w:tab w:val="left" w:pos="4820"/>
        </w:tabs>
        <w:rPr>
          <w:b/>
          <w:sz w:val="24"/>
          <w:szCs w:val="24"/>
        </w:rPr>
      </w:pPr>
    </w:p>
    <w:p w:rsidR="006859B0" w:rsidRDefault="006859B0" w:rsidP="00A73968">
      <w:pPr>
        <w:tabs>
          <w:tab w:val="left" w:pos="4820"/>
        </w:tabs>
        <w:rPr>
          <w:b/>
          <w:sz w:val="24"/>
          <w:szCs w:val="24"/>
        </w:rPr>
      </w:pP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</w:t>
      </w:r>
    </w:p>
    <w:p w:rsidR="00A73968" w:rsidRDefault="00A73968" w:rsidP="00A73968">
      <w:pPr>
        <w:ind w:left="439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0FA6">
        <w:rPr>
          <w:sz w:val="24"/>
          <w:szCs w:val="24"/>
        </w:rPr>
        <w:t xml:space="preserve">podpis </w:t>
      </w:r>
      <w:r>
        <w:rPr>
          <w:sz w:val="24"/>
          <w:szCs w:val="24"/>
        </w:rPr>
        <w:t>Wykonawcy</w:t>
      </w:r>
    </w:p>
    <w:p w:rsidR="00B83926" w:rsidRDefault="00B83926" w:rsidP="000F5B5E">
      <w:pPr>
        <w:autoSpaceDE w:val="0"/>
        <w:autoSpaceDN w:val="0"/>
        <w:adjustRightInd w:val="0"/>
        <w:rPr>
          <w:sz w:val="24"/>
          <w:szCs w:val="24"/>
        </w:rPr>
      </w:pPr>
    </w:p>
    <w:p w:rsidR="00AA3995" w:rsidRDefault="00AA3995">
      <w:pPr>
        <w:rPr>
          <w:sz w:val="24"/>
          <w:szCs w:val="24"/>
        </w:rPr>
      </w:pPr>
    </w:p>
    <w:p w:rsidR="006859B0" w:rsidRDefault="006859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3995" w:rsidRDefault="00AA3995" w:rsidP="00AA3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CENOWY</w:t>
      </w:r>
    </w:p>
    <w:p w:rsidR="00AA3995" w:rsidRDefault="00AA3995" w:rsidP="00AA3995">
      <w:pPr>
        <w:rPr>
          <w:sz w:val="24"/>
          <w:szCs w:val="24"/>
        </w:rPr>
      </w:pPr>
    </w:p>
    <w:p w:rsidR="00AA3995" w:rsidRDefault="00AA3995" w:rsidP="00AA399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LOKALIZACJA: </w:t>
      </w:r>
      <w:r>
        <w:rPr>
          <w:b/>
          <w:sz w:val="24"/>
          <w:szCs w:val="24"/>
        </w:rPr>
        <w:t>DOBRE n/KWISĄ</w:t>
      </w:r>
    </w:p>
    <w:p w:rsidR="00B83926" w:rsidRPr="001A2539" w:rsidRDefault="00B83926" w:rsidP="00B8392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2770"/>
        <w:gridCol w:w="1317"/>
        <w:gridCol w:w="1091"/>
        <w:gridCol w:w="1091"/>
        <w:gridCol w:w="1093"/>
        <w:gridCol w:w="1094"/>
      </w:tblGrid>
      <w:tr w:rsidR="006859B0" w:rsidRPr="00E35FEC" w:rsidTr="001913FA">
        <w:trPr>
          <w:trHeight w:val="475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Typ urządzenia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>a jednostkowa netto</w:t>
            </w:r>
            <w:r>
              <w:rPr>
                <w:sz w:val="24"/>
                <w:szCs w:val="24"/>
              </w:rPr>
              <w:br/>
            </w:r>
            <w:r w:rsidRPr="00E35FEC">
              <w:rPr>
                <w:sz w:val="24"/>
                <w:szCs w:val="24"/>
              </w:rPr>
              <w:t>1 urządzenia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netto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</w:t>
            </w:r>
            <w:r w:rsidRPr="00E35FEC">
              <w:rPr>
                <w:sz w:val="24"/>
                <w:szCs w:val="24"/>
              </w:rPr>
              <w:t xml:space="preserve"> VAT</w:t>
            </w:r>
            <w:r>
              <w:rPr>
                <w:sz w:val="24"/>
                <w:szCs w:val="24"/>
              </w:rPr>
              <w:t xml:space="preserve"> [%]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Wartość brutto</w:t>
            </w:r>
          </w:p>
        </w:tc>
      </w:tr>
      <w:tr w:rsidR="006859B0" w:rsidRPr="00E35FEC" w:rsidTr="001913FA">
        <w:trPr>
          <w:trHeight w:val="23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konserwacji urządzeń</w:t>
            </w: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27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451">
              <w:rPr>
                <w:b/>
                <w:sz w:val="24"/>
                <w:szCs w:val="24"/>
              </w:rPr>
              <w:t>Cena naprawy urządzeń</w:t>
            </w: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NDI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igłowa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NDL-A4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Drukarka</w:t>
            </w:r>
            <w:r>
              <w:rPr>
                <w:sz w:val="24"/>
                <w:szCs w:val="24"/>
              </w:rPr>
              <w:t>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NDL-A3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Drukarka/Urządzenie wielofunk.</w:t>
            </w:r>
            <w:r w:rsidRPr="00E35FEC">
              <w:rPr>
                <w:sz w:val="24"/>
                <w:szCs w:val="24"/>
              </w:rPr>
              <w:t xml:space="preserve"> laserow</w:t>
            </w:r>
            <w:r>
              <w:rPr>
                <w:sz w:val="24"/>
                <w:szCs w:val="24"/>
              </w:rPr>
              <w:t>e A3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NDA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 xml:space="preserve">Drukarka atramentowa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stacjonarny lub przenośny</w:t>
            </w:r>
          </w:p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EC">
              <w:rPr>
                <w:sz w:val="24"/>
                <w:szCs w:val="24"/>
              </w:rPr>
              <w:t>(o różnych konfiguracjach)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NUPS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533451" w:rsidRDefault="006859B0" w:rsidP="001913FA">
            <w:pPr>
              <w:autoSpaceDE w:val="0"/>
              <w:autoSpaceDN w:val="0"/>
              <w:adjustRightInd w:val="0"/>
              <w:ind w:firstLine="69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59B0" w:rsidRPr="00E35FEC" w:rsidTr="001913FA">
        <w:trPr>
          <w:trHeight w:val="456"/>
        </w:trPr>
        <w:tc>
          <w:tcPr>
            <w:tcW w:w="4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Default="006859B0" w:rsidP="001913FA">
            <w:pPr>
              <w:autoSpaceDE w:val="0"/>
              <w:autoSpaceDN w:val="0"/>
              <w:adjustRightInd w:val="0"/>
              <w:ind w:firstLine="70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9B0" w:rsidRPr="00E35FEC" w:rsidRDefault="006859B0" w:rsidP="00191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3926" w:rsidRDefault="00B83926" w:rsidP="00CB2168">
      <w:pPr>
        <w:rPr>
          <w:b/>
          <w:sz w:val="24"/>
          <w:szCs w:val="24"/>
        </w:rPr>
      </w:pPr>
    </w:p>
    <w:p w:rsidR="00B83926" w:rsidRDefault="00B83926" w:rsidP="00CB2168">
      <w:pPr>
        <w:rPr>
          <w:b/>
          <w:sz w:val="24"/>
          <w:szCs w:val="24"/>
        </w:rPr>
      </w:pPr>
    </w:p>
    <w:p w:rsidR="006859B0" w:rsidRDefault="006859B0" w:rsidP="00CB2168">
      <w:pPr>
        <w:rPr>
          <w:b/>
          <w:sz w:val="24"/>
          <w:szCs w:val="24"/>
        </w:rPr>
      </w:pPr>
    </w:p>
    <w:p w:rsidR="006859B0" w:rsidRDefault="006859B0" w:rsidP="00CB2168">
      <w:pPr>
        <w:rPr>
          <w:b/>
          <w:sz w:val="24"/>
          <w:szCs w:val="24"/>
        </w:rPr>
      </w:pPr>
    </w:p>
    <w:p w:rsidR="006859B0" w:rsidRDefault="006859B0" w:rsidP="00CB2168">
      <w:pPr>
        <w:rPr>
          <w:b/>
          <w:sz w:val="24"/>
          <w:szCs w:val="24"/>
        </w:rPr>
      </w:pPr>
    </w:p>
    <w:p w:rsidR="006859B0" w:rsidRDefault="006859B0" w:rsidP="00CB2168">
      <w:pPr>
        <w:rPr>
          <w:b/>
          <w:sz w:val="24"/>
          <w:szCs w:val="24"/>
        </w:rPr>
      </w:pPr>
    </w:p>
    <w:p w:rsidR="00A73968" w:rsidRDefault="00A73968" w:rsidP="00A73968">
      <w:p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</w:t>
      </w:r>
    </w:p>
    <w:p w:rsidR="00A55DBB" w:rsidRDefault="00A73968" w:rsidP="00A73968">
      <w:pPr>
        <w:ind w:left="439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0FA6">
        <w:rPr>
          <w:sz w:val="24"/>
          <w:szCs w:val="24"/>
        </w:rPr>
        <w:t xml:space="preserve">podpis </w:t>
      </w:r>
      <w:r>
        <w:rPr>
          <w:sz w:val="24"/>
          <w:szCs w:val="24"/>
        </w:rPr>
        <w:t>Wykonawcy</w:t>
      </w:r>
    </w:p>
    <w:sectPr w:rsidR="00A55DBB" w:rsidSect="004F7F91">
      <w:headerReference w:type="default" r:id="rId8"/>
      <w:footerReference w:type="default" r:id="rId9"/>
      <w:pgSz w:w="11906" w:h="16838"/>
      <w:pgMar w:top="1134" w:right="851" w:bottom="1134" w:left="1985" w:header="709" w:footer="8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48" w:rsidRDefault="00583F48">
      <w:r>
        <w:separator/>
      </w:r>
    </w:p>
  </w:endnote>
  <w:endnote w:type="continuationSeparator" w:id="0">
    <w:p w:rsidR="00583F48" w:rsidRDefault="0058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7" w:rsidRPr="001F5457" w:rsidRDefault="001F5457" w:rsidP="001F5457">
    <w:pPr>
      <w:pStyle w:val="Stopka"/>
      <w:jc w:val="right"/>
      <w:rPr>
        <w:sz w:val="24"/>
        <w:szCs w:val="24"/>
      </w:rPr>
    </w:pPr>
    <w:r w:rsidRPr="001F5457">
      <w:rPr>
        <w:sz w:val="24"/>
        <w:szCs w:val="24"/>
      </w:rPr>
      <w:t xml:space="preserve">Strona </w:t>
    </w:r>
    <w:r w:rsidRPr="001F5457">
      <w:rPr>
        <w:sz w:val="24"/>
        <w:szCs w:val="24"/>
      </w:rPr>
      <w:fldChar w:fldCharType="begin"/>
    </w:r>
    <w:r w:rsidRPr="001F5457">
      <w:rPr>
        <w:sz w:val="24"/>
        <w:szCs w:val="24"/>
      </w:rPr>
      <w:instrText>PAGE  \* Arabic  \* MERGEFORMAT</w:instrText>
    </w:r>
    <w:r w:rsidRPr="001F5457">
      <w:rPr>
        <w:sz w:val="24"/>
        <w:szCs w:val="24"/>
      </w:rPr>
      <w:fldChar w:fldCharType="separate"/>
    </w:r>
    <w:r w:rsidR="00DA2827">
      <w:rPr>
        <w:noProof/>
        <w:sz w:val="24"/>
        <w:szCs w:val="24"/>
      </w:rPr>
      <w:t>1</w:t>
    </w:r>
    <w:r w:rsidRPr="001F5457">
      <w:rPr>
        <w:sz w:val="24"/>
        <w:szCs w:val="24"/>
      </w:rPr>
      <w:fldChar w:fldCharType="end"/>
    </w:r>
    <w:r w:rsidRPr="001F5457">
      <w:rPr>
        <w:sz w:val="24"/>
        <w:szCs w:val="24"/>
      </w:rPr>
      <w:t xml:space="preserve"> z </w:t>
    </w:r>
    <w:r w:rsidRPr="001F5457">
      <w:rPr>
        <w:sz w:val="24"/>
        <w:szCs w:val="24"/>
      </w:rPr>
      <w:fldChar w:fldCharType="begin"/>
    </w:r>
    <w:r w:rsidRPr="001F5457">
      <w:rPr>
        <w:sz w:val="24"/>
        <w:szCs w:val="24"/>
      </w:rPr>
      <w:instrText>NUMPAGES \ * arabskie \ * MERGEFORMAT</w:instrText>
    </w:r>
    <w:r w:rsidRPr="001F5457">
      <w:rPr>
        <w:sz w:val="24"/>
        <w:szCs w:val="24"/>
      </w:rPr>
      <w:fldChar w:fldCharType="separate"/>
    </w:r>
    <w:r w:rsidR="00DA2827">
      <w:rPr>
        <w:noProof/>
        <w:sz w:val="24"/>
        <w:szCs w:val="24"/>
      </w:rPr>
      <w:t>5</w:t>
    </w:r>
    <w:r w:rsidRPr="001F5457">
      <w:rPr>
        <w:sz w:val="24"/>
        <w:szCs w:val="24"/>
      </w:rPr>
      <w:fldChar w:fldCharType="end"/>
    </w:r>
  </w:p>
  <w:p w:rsidR="00074C60" w:rsidRPr="0094734C" w:rsidRDefault="00074C60" w:rsidP="0094734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48" w:rsidRDefault="00583F48">
      <w:r>
        <w:separator/>
      </w:r>
    </w:p>
  </w:footnote>
  <w:footnote w:type="continuationSeparator" w:id="0">
    <w:p w:rsidR="00583F48" w:rsidRDefault="0058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7" w:rsidRDefault="001F5457" w:rsidP="001F5457">
    <w:pPr>
      <w:pStyle w:val="Nagwek"/>
      <w:jc w:val="right"/>
    </w:pPr>
    <w:r>
      <w:t>ZAŁĄCZNIK NR 1</w:t>
    </w:r>
    <w:r w:rsidR="00DA2827">
      <w:t>.2</w:t>
    </w:r>
  </w:p>
  <w:p w:rsidR="001F5457" w:rsidRDefault="001F5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76A"/>
    <w:multiLevelType w:val="hybridMultilevel"/>
    <w:tmpl w:val="6D2EFCEA"/>
    <w:lvl w:ilvl="0" w:tplc="557E1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3BF7"/>
    <w:multiLevelType w:val="hybridMultilevel"/>
    <w:tmpl w:val="7C3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2B67"/>
    <w:multiLevelType w:val="hybridMultilevel"/>
    <w:tmpl w:val="17465A7A"/>
    <w:lvl w:ilvl="0" w:tplc="0415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E324B"/>
    <w:multiLevelType w:val="hybridMultilevel"/>
    <w:tmpl w:val="B164D43E"/>
    <w:lvl w:ilvl="0" w:tplc="3D4620C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457"/>
    <w:multiLevelType w:val="hybridMultilevel"/>
    <w:tmpl w:val="2E98F5FA"/>
    <w:lvl w:ilvl="0" w:tplc="193C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53B1"/>
    <w:multiLevelType w:val="hybridMultilevel"/>
    <w:tmpl w:val="DE947422"/>
    <w:lvl w:ilvl="0" w:tplc="258A9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35C7"/>
    <w:multiLevelType w:val="hybridMultilevel"/>
    <w:tmpl w:val="2BC0B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75D8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93263C"/>
    <w:multiLevelType w:val="singleLevel"/>
    <w:tmpl w:val="041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454A24"/>
    <w:multiLevelType w:val="hybridMultilevel"/>
    <w:tmpl w:val="EB6069E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0A6B"/>
    <w:multiLevelType w:val="hybridMultilevel"/>
    <w:tmpl w:val="FD44D51A"/>
    <w:lvl w:ilvl="0" w:tplc="F1088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1C07"/>
    <w:multiLevelType w:val="hybridMultilevel"/>
    <w:tmpl w:val="F2B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B7E4F"/>
    <w:multiLevelType w:val="singleLevel"/>
    <w:tmpl w:val="F8EC282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4FBF1AB4"/>
    <w:multiLevelType w:val="singleLevel"/>
    <w:tmpl w:val="0758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F945EC"/>
    <w:multiLevelType w:val="hybridMultilevel"/>
    <w:tmpl w:val="8D5ED4E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2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529A37F3"/>
    <w:multiLevelType w:val="hybridMultilevel"/>
    <w:tmpl w:val="C862F37C"/>
    <w:lvl w:ilvl="0" w:tplc="6F4E8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13029"/>
    <w:multiLevelType w:val="hybridMultilevel"/>
    <w:tmpl w:val="7E9CA714"/>
    <w:lvl w:ilvl="0" w:tplc="9DB00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E49E5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A972CB9"/>
    <w:multiLevelType w:val="hybridMultilevel"/>
    <w:tmpl w:val="CE4274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D128D0"/>
    <w:multiLevelType w:val="hybridMultilevel"/>
    <w:tmpl w:val="3050BD90"/>
    <w:lvl w:ilvl="0" w:tplc="E98C45F0">
      <w:start w:val="1"/>
      <w:numFmt w:val="decimal"/>
      <w:lvlText w:val="%1."/>
      <w:lvlJc w:val="right"/>
      <w:pPr>
        <w:ind w:left="255" w:firstLine="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5F65FC3"/>
    <w:multiLevelType w:val="hybridMultilevel"/>
    <w:tmpl w:val="7D68922A"/>
    <w:lvl w:ilvl="0" w:tplc="98C07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AB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CD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8A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04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6E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62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09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2C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F590D"/>
    <w:multiLevelType w:val="hybridMultilevel"/>
    <w:tmpl w:val="1DB89892"/>
    <w:lvl w:ilvl="0" w:tplc="0415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6ACA1D03"/>
    <w:multiLevelType w:val="hybridMultilevel"/>
    <w:tmpl w:val="4CBAD08A"/>
    <w:lvl w:ilvl="0" w:tplc="3596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0D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60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23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8F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4A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4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3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C5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E215C"/>
    <w:multiLevelType w:val="hybridMultilevel"/>
    <w:tmpl w:val="D81A1CD8"/>
    <w:lvl w:ilvl="0" w:tplc="5B761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C0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44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0B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4C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28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1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9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AF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F25EE"/>
    <w:multiLevelType w:val="hybridMultilevel"/>
    <w:tmpl w:val="4DDA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6528DB"/>
    <w:multiLevelType w:val="hybridMultilevel"/>
    <w:tmpl w:val="B9300220"/>
    <w:lvl w:ilvl="0" w:tplc="927C1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0679"/>
    <w:multiLevelType w:val="hybridMultilevel"/>
    <w:tmpl w:val="38B8552A"/>
    <w:lvl w:ilvl="0" w:tplc="8488B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B3C88"/>
    <w:multiLevelType w:val="hybridMultilevel"/>
    <w:tmpl w:val="D9E23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C7FA1"/>
    <w:multiLevelType w:val="singleLevel"/>
    <w:tmpl w:val="142EA26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 w15:restartNumberingAfterBreak="0">
    <w:nsid w:val="7EFA176B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21"/>
  </w:num>
  <w:num w:numId="8">
    <w:abstractNumId w:val="23"/>
  </w:num>
  <w:num w:numId="9">
    <w:abstractNumId w:val="20"/>
  </w:num>
  <w:num w:numId="10">
    <w:abstractNumId w:val="22"/>
  </w:num>
  <w:num w:numId="11">
    <w:abstractNumId w:val="28"/>
  </w:num>
  <w:num w:numId="12">
    <w:abstractNumId w:val="19"/>
  </w:num>
  <w:num w:numId="13">
    <w:abstractNumId w:val="24"/>
  </w:num>
  <w:num w:numId="14">
    <w:abstractNumId w:val="3"/>
  </w:num>
  <w:num w:numId="15">
    <w:abstractNumId w:val="0"/>
  </w:num>
  <w:num w:numId="16">
    <w:abstractNumId w:val="4"/>
  </w:num>
  <w:num w:numId="17">
    <w:abstractNumId w:val="26"/>
  </w:num>
  <w:num w:numId="18">
    <w:abstractNumId w:val="10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5"/>
  </w:num>
  <w:num w:numId="23">
    <w:abstractNumId w:val="15"/>
  </w:num>
  <w:num w:numId="24">
    <w:abstractNumId w:val="5"/>
  </w:num>
  <w:num w:numId="25">
    <w:abstractNumId w:val="27"/>
  </w:num>
  <w:num w:numId="26">
    <w:abstractNumId w:val="17"/>
  </w:num>
  <w:num w:numId="27">
    <w:abstractNumId w:val="29"/>
  </w:num>
  <w:num w:numId="28">
    <w:abstractNumId w:val="18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198"/>
    <w:rsid w:val="00022590"/>
    <w:rsid w:val="00043FB8"/>
    <w:rsid w:val="00065A02"/>
    <w:rsid w:val="00074C60"/>
    <w:rsid w:val="00077A9D"/>
    <w:rsid w:val="00094931"/>
    <w:rsid w:val="00094FF8"/>
    <w:rsid w:val="000C0835"/>
    <w:rsid w:val="000D15DD"/>
    <w:rsid w:val="000D1AAD"/>
    <w:rsid w:val="000F2269"/>
    <w:rsid w:val="000F5B5E"/>
    <w:rsid w:val="0010190B"/>
    <w:rsid w:val="00130342"/>
    <w:rsid w:val="00165475"/>
    <w:rsid w:val="001953DC"/>
    <w:rsid w:val="001976E5"/>
    <w:rsid w:val="001A2539"/>
    <w:rsid w:val="001C13C1"/>
    <w:rsid w:val="001D75F7"/>
    <w:rsid w:val="001E7ACE"/>
    <w:rsid w:val="001F5457"/>
    <w:rsid w:val="001F6300"/>
    <w:rsid w:val="00204460"/>
    <w:rsid w:val="0021516A"/>
    <w:rsid w:val="00251DAD"/>
    <w:rsid w:val="002532C3"/>
    <w:rsid w:val="00274D74"/>
    <w:rsid w:val="00280692"/>
    <w:rsid w:val="002875BD"/>
    <w:rsid w:val="00292BF1"/>
    <w:rsid w:val="002A2B23"/>
    <w:rsid w:val="002A7197"/>
    <w:rsid w:val="002A7935"/>
    <w:rsid w:val="002B0485"/>
    <w:rsid w:val="002C4E6C"/>
    <w:rsid w:val="002D3CC7"/>
    <w:rsid w:val="003100CD"/>
    <w:rsid w:val="003254AB"/>
    <w:rsid w:val="00333A49"/>
    <w:rsid w:val="00343E68"/>
    <w:rsid w:val="00347739"/>
    <w:rsid w:val="00361DD1"/>
    <w:rsid w:val="00364D91"/>
    <w:rsid w:val="00370EC3"/>
    <w:rsid w:val="00371CA2"/>
    <w:rsid w:val="00377A89"/>
    <w:rsid w:val="00381D2C"/>
    <w:rsid w:val="00390CC6"/>
    <w:rsid w:val="003C0A3E"/>
    <w:rsid w:val="003C0BBF"/>
    <w:rsid w:val="003D5D16"/>
    <w:rsid w:val="003E5AEE"/>
    <w:rsid w:val="003F2E1C"/>
    <w:rsid w:val="00450046"/>
    <w:rsid w:val="00460929"/>
    <w:rsid w:val="00467CC9"/>
    <w:rsid w:val="00490539"/>
    <w:rsid w:val="004A0F73"/>
    <w:rsid w:val="004A31AA"/>
    <w:rsid w:val="004A4B3D"/>
    <w:rsid w:val="004B4071"/>
    <w:rsid w:val="004C73EC"/>
    <w:rsid w:val="004F7F91"/>
    <w:rsid w:val="00520ABD"/>
    <w:rsid w:val="00533451"/>
    <w:rsid w:val="005605DD"/>
    <w:rsid w:val="00576F95"/>
    <w:rsid w:val="00583F48"/>
    <w:rsid w:val="005B33E7"/>
    <w:rsid w:val="005C3607"/>
    <w:rsid w:val="005C626B"/>
    <w:rsid w:val="005F374D"/>
    <w:rsid w:val="005F5FBE"/>
    <w:rsid w:val="006030B0"/>
    <w:rsid w:val="006032DB"/>
    <w:rsid w:val="006253E6"/>
    <w:rsid w:val="0062558B"/>
    <w:rsid w:val="006330DF"/>
    <w:rsid w:val="00683198"/>
    <w:rsid w:val="006859B0"/>
    <w:rsid w:val="00690EAE"/>
    <w:rsid w:val="006A2071"/>
    <w:rsid w:val="006B761C"/>
    <w:rsid w:val="006C10B4"/>
    <w:rsid w:val="006C2B6F"/>
    <w:rsid w:val="006C36E5"/>
    <w:rsid w:val="006F1FDA"/>
    <w:rsid w:val="006F4528"/>
    <w:rsid w:val="007119C4"/>
    <w:rsid w:val="0071797B"/>
    <w:rsid w:val="00770061"/>
    <w:rsid w:val="00793936"/>
    <w:rsid w:val="00797384"/>
    <w:rsid w:val="007A0D2B"/>
    <w:rsid w:val="007E37FD"/>
    <w:rsid w:val="0081742A"/>
    <w:rsid w:val="0088021E"/>
    <w:rsid w:val="00880724"/>
    <w:rsid w:val="0089326B"/>
    <w:rsid w:val="008C0FBD"/>
    <w:rsid w:val="008C2C80"/>
    <w:rsid w:val="008C5C32"/>
    <w:rsid w:val="008D7B20"/>
    <w:rsid w:val="008E0BE1"/>
    <w:rsid w:val="008F6E15"/>
    <w:rsid w:val="00905D8F"/>
    <w:rsid w:val="00932807"/>
    <w:rsid w:val="009443C4"/>
    <w:rsid w:val="0094734C"/>
    <w:rsid w:val="009476AB"/>
    <w:rsid w:val="00954887"/>
    <w:rsid w:val="009726B0"/>
    <w:rsid w:val="009734CF"/>
    <w:rsid w:val="00975136"/>
    <w:rsid w:val="009A2653"/>
    <w:rsid w:val="009D0B88"/>
    <w:rsid w:val="009F7DBC"/>
    <w:rsid w:val="00A12854"/>
    <w:rsid w:val="00A474E4"/>
    <w:rsid w:val="00A50033"/>
    <w:rsid w:val="00A55DBB"/>
    <w:rsid w:val="00A6402E"/>
    <w:rsid w:val="00A6563B"/>
    <w:rsid w:val="00A73968"/>
    <w:rsid w:val="00A73FF5"/>
    <w:rsid w:val="00A91EC1"/>
    <w:rsid w:val="00A94A1B"/>
    <w:rsid w:val="00A976CF"/>
    <w:rsid w:val="00AA0058"/>
    <w:rsid w:val="00AA3995"/>
    <w:rsid w:val="00AB1D16"/>
    <w:rsid w:val="00AB2E00"/>
    <w:rsid w:val="00AB34B2"/>
    <w:rsid w:val="00AB50A9"/>
    <w:rsid w:val="00AC242E"/>
    <w:rsid w:val="00AD2209"/>
    <w:rsid w:val="00AF24AB"/>
    <w:rsid w:val="00AF4407"/>
    <w:rsid w:val="00B029CD"/>
    <w:rsid w:val="00B31559"/>
    <w:rsid w:val="00B57FE8"/>
    <w:rsid w:val="00B608D0"/>
    <w:rsid w:val="00B70ED5"/>
    <w:rsid w:val="00B83926"/>
    <w:rsid w:val="00B96D02"/>
    <w:rsid w:val="00BA1D2F"/>
    <w:rsid w:val="00BD2CD3"/>
    <w:rsid w:val="00C05B22"/>
    <w:rsid w:val="00C10A87"/>
    <w:rsid w:val="00C21ED9"/>
    <w:rsid w:val="00C34D3C"/>
    <w:rsid w:val="00C42CAF"/>
    <w:rsid w:val="00C81938"/>
    <w:rsid w:val="00C87AFF"/>
    <w:rsid w:val="00C93931"/>
    <w:rsid w:val="00C953CC"/>
    <w:rsid w:val="00C95FD3"/>
    <w:rsid w:val="00CB1FBC"/>
    <w:rsid w:val="00CB2168"/>
    <w:rsid w:val="00CB3D4E"/>
    <w:rsid w:val="00CC3D40"/>
    <w:rsid w:val="00CC50D7"/>
    <w:rsid w:val="00CE403D"/>
    <w:rsid w:val="00CF5E71"/>
    <w:rsid w:val="00D246C5"/>
    <w:rsid w:val="00D45FBE"/>
    <w:rsid w:val="00D47B0E"/>
    <w:rsid w:val="00D56565"/>
    <w:rsid w:val="00D62614"/>
    <w:rsid w:val="00D645FE"/>
    <w:rsid w:val="00D83423"/>
    <w:rsid w:val="00D8534F"/>
    <w:rsid w:val="00D92423"/>
    <w:rsid w:val="00D94F6C"/>
    <w:rsid w:val="00DA2827"/>
    <w:rsid w:val="00DC1966"/>
    <w:rsid w:val="00DC2893"/>
    <w:rsid w:val="00DC2B50"/>
    <w:rsid w:val="00DC3095"/>
    <w:rsid w:val="00DC49C1"/>
    <w:rsid w:val="00DC7D57"/>
    <w:rsid w:val="00DE49D5"/>
    <w:rsid w:val="00DF1604"/>
    <w:rsid w:val="00DF7210"/>
    <w:rsid w:val="00E0135F"/>
    <w:rsid w:val="00E10722"/>
    <w:rsid w:val="00E16E71"/>
    <w:rsid w:val="00E17EA7"/>
    <w:rsid w:val="00E17FF0"/>
    <w:rsid w:val="00E3534C"/>
    <w:rsid w:val="00E35FEC"/>
    <w:rsid w:val="00E73F8A"/>
    <w:rsid w:val="00E82DAE"/>
    <w:rsid w:val="00EC488D"/>
    <w:rsid w:val="00ED3C9A"/>
    <w:rsid w:val="00EE59FF"/>
    <w:rsid w:val="00EF4E8B"/>
    <w:rsid w:val="00EF71B2"/>
    <w:rsid w:val="00F5341C"/>
    <w:rsid w:val="00F62008"/>
    <w:rsid w:val="00F63A7F"/>
    <w:rsid w:val="00FA61AA"/>
    <w:rsid w:val="00FB3015"/>
    <w:rsid w:val="00FB72C8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B0845"/>
  <w15:docId w15:val="{6EDFDE5F-A15E-46B0-9210-CE95A0D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E68"/>
  </w:style>
  <w:style w:type="paragraph" w:styleId="Nagwek1">
    <w:name w:val="heading 1"/>
    <w:basedOn w:val="Normalny"/>
    <w:next w:val="Normalny"/>
    <w:qFormat/>
    <w:rsid w:val="00343E6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43E68"/>
    <w:pPr>
      <w:keepNext/>
      <w:ind w:firstLine="85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43E68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3E6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37FD"/>
    <w:rPr>
      <w:sz w:val="24"/>
    </w:rPr>
  </w:style>
  <w:style w:type="paragraph" w:styleId="Tekstdymka">
    <w:name w:val="Balloon Text"/>
    <w:basedOn w:val="Normalny"/>
    <w:semiHidden/>
    <w:rsid w:val="00343E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3E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3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EA7"/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EA7"/>
  </w:style>
  <w:style w:type="paragraph" w:styleId="Tekstpodstawowywcity">
    <w:name w:val="Body Text Indent"/>
    <w:basedOn w:val="Normalny"/>
    <w:link w:val="TekstpodstawowywcityZnak"/>
    <w:semiHidden/>
    <w:rsid w:val="00E17EA7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17EA7"/>
  </w:style>
  <w:style w:type="paragraph" w:styleId="Tekstpodstawowy2">
    <w:name w:val="Body Text 2"/>
    <w:basedOn w:val="Normalny"/>
    <w:link w:val="Tekstpodstawowy2Znak"/>
    <w:semiHidden/>
    <w:rsid w:val="00E17EA7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7EA7"/>
  </w:style>
  <w:style w:type="paragraph" w:styleId="Tekstpodstawowywcity2">
    <w:name w:val="Body Text Indent 2"/>
    <w:basedOn w:val="Normalny"/>
    <w:link w:val="Tekstpodstawowywcity2Znak"/>
    <w:semiHidden/>
    <w:rsid w:val="00E17EA7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E17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w4winTerm">
    <w:name w:val="tw4winTerm"/>
    <w:rsid w:val="00E17EA7"/>
    <w:rPr>
      <w:color w:val="0000FF"/>
    </w:rPr>
  </w:style>
  <w:style w:type="character" w:customStyle="1" w:styleId="NagwekZnak">
    <w:name w:val="Nagłówek Znak"/>
    <w:basedOn w:val="Domylnaczcionkaakapitu"/>
    <w:link w:val="Nagwek"/>
    <w:uiPriority w:val="99"/>
    <w:rsid w:val="001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kedzierski\Pulpit\Formularz%20ofertowy%20naprawa%20i%20konserwacja%20drukar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5D5D-CBD8-4FA4-8D26-0D456EBC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naprawa i konserwacja drukarek</Template>
  <TotalTime>48</TotalTime>
  <Pages>5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 Z A T W I E R D Z A M „                                                                    Załącznik Nr 1</vt:lpstr>
    </vt:vector>
  </TitlesOfParts>
  <Company>D.W. Ląd.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Z A T W I E R D Z A M „                                                                    Załącznik Nr 1</dc:title>
  <dc:creator>m.kedzierski</dc:creator>
  <cp:lastModifiedBy>Jasińska Kinga</cp:lastModifiedBy>
  <cp:revision>7</cp:revision>
  <cp:lastPrinted>2018-02-20T12:29:00Z</cp:lastPrinted>
  <dcterms:created xsi:type="dcterms:W3CDTF">2018-02-20T11:53:00Z</dcterms:created>
  <dcterms:modified xsi:type="dcterms:W3CDTF">2021-02-19T07:54:00Z</dcterms:modified>
</cp:coreProperties>
</file>