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FBC" w:rsidRPr="00D06FBC" w:rsidRDefault="00D06FBC" w:rsidP="00D06FBC">
      <w:pPr>
        <w:spacing w:line="240" w:lineRule="auto"/>
        <w:ind w:left="5664" w:firstLine="708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D06FBC">
        <w:rPr>
          <w:rFonts w:ascii="Times New Roman" w:hAnsi="Times New Roman" w:cs="Times New Roman"/>
          <w:sz w:val="22"/>
          <w:szCs w:val="22"/>
        </w:rPr>
        <w:t>Zał</w:t>
      </w:r>
      <w:r>
        <w:rPr>
          <w:rFonts w:ascii="Times New Roman" w:hAnsi="Times New Roman" w:cs="Times New Roman"/>
          <w:sz w:val="22"/>
          <w:szCs w:val="22"/>
        </w:rPr>
        <w:t>ącznik nr</w:t>
      </w:r>
      <w:r w:rsidRPr="00D06FBC">
        <w:rPr>
          <w:rFonts w:ascii="Times New Roman" w:hAnsi="Times New Roman" w:cs="Times New Roman"/>
          <w:sz w:val="22"/>
          <w:szCs w:val="22"/>
        </w:rPr>
        <w:t xml:space="preserve"> 3 </w:t>
      </w:r>
    </w:p>
    <w:p w:rsidR="00D06FBC" w:rsidRPr="00D06FBC" w:rsidRDefault="00D06FBC" w:rsidP="00D06FBC">
      <w:pPr>
        <w:spacing w:after="0" w:line="240" w:lineRule="auto"/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</w:pPr>
      <w:r w:rsidRPr="00D06FBC"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  <w:t xml:space="preserve">Wykonawca: </w:t>
      </w:r>
    </w:p>
    <w:p w:rsidR="00D06FBC" w:rsidRPr="00D06FBC" w:rsidRDefault="00D06FBC" w:rsidP="00D06F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eastAsia="pl-PL"/>
        </w:rPr>
      </w:pPr>
      <w:r w:rsidRPr="00D06FBC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eastAsia="pl-PL"/>
        </w:rPr>
        <w:t>…………………………………….</w:t>
      </w:r>
    </w:p>
    <w:p w:rsidR="00D06FBC" w:rsidRPr="00D06FBC" w:rsidRDefault="00D06FBC" w:rsidP="00D06F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eastAsia="pl-PL"/>
        </w:rPr>
      </w:pPr>
      <w:r w:rsidRPr="00D06FBC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eastAsia="pl-PL"/>
        </w:rPr>
        <w:t>…………………………………….</w:t>
      </w:r>
    </w:p>
    <w:p w:rsidR="00D06FBC" w:rsidRPr="00D06FBC" w:rsidRDefault="00D06FBC" w:rsidP="00D06FB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</w:pPr>
      <w:r w:rsidRPr="00D06FBC"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  <w:t xml:space="preserve"> (pełna nazwa/firma, adres)</w:t>
      </w:r>
    </w:p>
    <w:p w:rsidR="00D06FBC" w:rsidRPr="00D06FBC" w:rsidRDefault="00D06FBC" w:rsidP="00D06FBC">
      <w:pPr>
        <w:spacing w:after="0" w:line="240" w:lineRule="auto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</w:p>
    <w:p w:rsidR="00D06FBC" w:rsidRPr="00D06FBC" w:rsidRDefault="00D06FBC" w:rsidP="00D06FBC">
      <w:pPr>
        <w:spacing w:after="0" w:line="240" w:lineRule="auto"/>
        <w:ind w:left="4395" w:firstLine="992"/>
        <w:rPr>
          <w:rFonts w:ascii="Times New Roman" w:eastAsia="Times New Roman" w:hAnsi="Times New Roman" w:cs="Times New Roman"/>
          <w:b w:val="0"/>
          <w:bCs/>
          <w:sz w:val="22"/>
          <w:szCs w:val="22"/>
          <w:lang w:eastAsia="pl-PL"/>
        </w:rPr>
      </w:pPr>
      <w:r w:rsidRPr="00D06FBC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Zamawiający:</w:t>
      </w:r>
    </w:p>
    <w:p w:rsidR="00D06FBC" w:rsidRPr="00D06FBC" w:rsidRDefault="00D06FBC" w:rsidP="00D06FBC">
      <w:pPr>
        <w:spacing w:after="0" w:line="240" w:lineRule="auto"/>
        <w:ind w:left="4395" w:firstLine="992"/>
        <w:rPr>
          <w:rFonts w:ascii="Times New Roman" w:eastAsia="Times New Roman" w:hAnsi="Times New Roman" w:cs="Times New Roman"/>
          <w:b w:val="0"/>
          <w:bCs/>
          <w:sz w:val="22"/>
          <w:szCs w:val="22"/>
          <w:lang w:eastAsia="pl-PL"/>
        </w:rPr>
      </w:pPr>
    </w:p>
    <w:p w:rsidR="00D06FBC" w:rsidRPr="00D06FBC" w:rsidRDefault="00D06FBC" w:rsidP="00D06FBC">
      <w:pPr>
        <w:spacing w:after="0" w:line="240" w:lineRule="auto"/>
        <w:ind w:left="4395" w:firstLine="992"/>
        <w:rPr>
          <w:rFonts w:ascii="Times New Roman" w:eastAsia="Times New Roman" w:hAnsi="Times New Roman" w:cs="Times New Roman"/>
          <w:b w:val="0"/>
          <w:bCs/>
          <w:sz w:val="22"/>
          <w:szCs w:val="22"/>
          <w:lang w:eastAsia="pl-PL"/>
        </w:rPr>
      </w:pPr>
      <w:r w:rsidRPr="00D06FBC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Powiat Pruszkowski</w:t>
      </w:r>
    </w:p>
    <w:p w:rsidR="00D06FBC" w:rsidRPr="00D06FBC" w:rsidRDefault="00D06FBC" w:rsidP="00D06FBC">
      <w:pPr>
        <w:keepNext/>
        <w:spacing w:after="0" w:line="240" w:lineRule="auto"/>
        <w:ind w:left="4395" w:firstLine="992"/>
        <w:outlineLvl w:val="5"/>
        <w:rPr>
          <w:rFonts w:ascii="Times New Roman" w:eastAsia="Times New Roman" w:hAnsi="Times New Roman" w:cs="Times New Roman"/>
          <w:b w:val="0"/>
          <w:sz w:val="22"/>
          <w:szCs w:val="22"/>
          <w:lang w:val="x-none" w:eastAsia="x-none"/>
        </w:rPr>
      </w:pPr>
      <w:r w:rsidRPr="00D06FBC">
        <w:rPr>
          <w:rFonts w:ascii="Times New Roman" w:eastAsia="Times New Roman" w:hAnsi="Times New Roman" w:cs="Times New Roman"/>
          <w:sz w:val="22"/>
          <w:szCs w:val="22"/>
          <w:lang w:val="x-none" w:eastAsia="x-none"/>
        </w:rPr>
        <w:t>05-800 Pruszków, ul. Drzymały 30</w:t>
      </w:r>
    </w:p>
    <w:p w:rsidR="00D06FBC" w:rsidRPr="00D06FBC" w:rsidRDefault="00D06FBC" w:rsidP="00D06FBC">
      <w:pPr>
        <w:keepNext/>
        <w:spacing w:after="0" w:line="240" w:lineRule="auto"/>
        <w:ind w:left="4395" w:firstLine="992"/>
        <w:outlineLvl w:val="5"/>
        <w:rPr>
          <w:rFonts w:ascii="Times New Roman" w:eastAsia="Times New Roman" w:hAnsi="Times New Roman" w:cs="Times New Roman"/>
          <w:b w:val="0"/>
          <w:sz w:val="22"/>
          <w:szCs w:val="22"/>
          <w:lang w:val="x-none" w:eastAsia="x-none"/>
        </w:rPr>
      </w:pPr>
    </w:p>
    <w:p w:rsidR="00D06FBC" w:rsidRPr="00D06FBC" w:rsidRDefault="00D06FBC" w:rsidP="00D06FBC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06FBC">
        <w:rPr>
          <w:rFonts w:ascii="Times New Roman" w:hAnsi="Times New Roman" w:cs="Times New Roman"/>
          <w:sz w:val="22"/>
          <w:szCs w:val="22"/>
        </w:rPr>
        <w:t xml:space="preserve">Składając ofertę w postępowaniu o udzielenie zamówienia publicznego p.n.: Modernizacja Ewidencji Gruntów i Budynków Gminy Nadarzyn. </w:t>
      </w:r>
    </w:p>
    <w:p w:rsidR="00D06FBC" w:rsidRPr="00D06FBC" w:rsidRDefault="00D06FBC" w:rsidP="00D06FBC">
      <w:pPr>
        <w:spacing w:line="24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06FBC">
        <w:rPr>
          <w:rFonts w:ascii="Times New Roman" w:hAnsi="Times New Roman" w:cs="Times New Roman"/>
          <w:b w:val="0"/>
          <w:sz w:val="22"/>
          <w:szCs w:val="22"/>
        </w:rPr>
        <w:t xml:space="preserve">informuję, że w rozumieniu ustawy z dnia 16 lutego 2007 r. o ochronie konkurencji i konsumentów, </w:t>
      </w:r>
      <w:r w:rsidRPr="00D06FBC">
        <w:rPr>
          <w:rFonts w:ascii="Times New Roman" w:hAnsi="Times New Roman" w:cs="Times New Roman"/>
          <w:b w:val="0"/>
          <w:sz w:val="22"/>
          <w:szCs w:val="22"/>
        </w:rPr>
        <w:br/>
        <w:t>o której mowa w art. 108 ust. 1 pkt 5 i 6 ustawy  z dnia 11 września 2019 r. Prawo zamówień publicznych</w:t>
      </w:r>
    </w:p>
    <w:p w:rsidR="00D06FBC" w:rsidRPr="00D06FBC" w:rsidRDefault="00D06FBC" w:rsidP="00D06FBC">
      <w:pPr>
        <w:spacing w:line="24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06FBC">
        <w:rPr>
          <w:rFonts w:ascii="Times New Roman" w:hAnsi="Times New Roman" w:cs="Times New Roman"/>
          <w:b w:val="0"/>
          <w:sz w:val="22"/>
          <w:szCs w:val="22"/>
        </w:rPr>
        <w:t>*) nie należę do tej samej  grupy kapitałowej z żadnym z wykonawców, którzy złożyli ofertę w niniejszym postępowaniu</w:t>
      </w:r>
    </w:p>
    <w:p w:rsidR="00D06FBC" w:rsidRPr="00D06FBC" w:rsidRDefault="00D06FBC" w:rsidP="00D06FBC">
      <w:pPr>
        <w:spacing w:line="24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06FBC">
        <w:rPr>
          <w:rFonts w:ascii="Times New Roman" w:hAnsi="Times New Roman" w:cs="Times New Roman"/>
          <w:b w:val="0"/>
          <w:sz w:val="22"/>
          <w:szCs w:val="22"/>
        </w:rPr>
        <w:t xml:space="preserve">*) należę do tej samej grupy kapitałowej z następującymi Wykonawcami </w:t>
      </w:r>
    </w:p>
    <w:p w:rsidR="00D06FBC" w:rsidRPr="00D06FBC" w:rsidRDefault="00D06FBC" w:rsidP="00D06FBC">
      <w:pPr>
        <w:spacing w:line="24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D06FBC" w:rsidRPr="00D06FBC" w:rsidRDefault="00D06FBC" w:rsidP="00D06FBC">
      <w:pPr>
        <w:spacing w:line="24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06FBC">
        <w:rPr>
          <w:rFonts w:ascii="Times New Roman" w:hAnsi="Times New Roman" w:cs="Times New Roman"/>
          <w:b w:val="0"/>
          <w:sz w:val="22"/>
          <w:szCs w:val="22"/>
        </w:rPr>
        <w:t>Lista Wykonawców składających ofertę w niniejszy postępowaniu, należących do tej samej grupy kapitało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wej *)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D06FBC" w:rsidRPr="00D06FBC" w:rsidTr="00D06FBC">
        <w:tc>
          <w:tcPr>
            <w:tcW w:w="3020" w:type="dxa"/>
          </w:tcPr>
          <w:p w:rsidR="00D06FBC" w:rsidRPr="00D06FBC" w:rsidRDefault="00D06FBC" w:rsidP="00D06F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6FBC">
              <w:rPr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3020" w:type="dxa"/>
          </w:tcPr>
          <w:p w:rsidR="00D06FBC" w:rsidRPr="00D06FBC" w:rsidRDefault="00D06FBC" w:rsidP="00D06F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6FBC">
              <w:rPr>
                <w:rFonts w:ascii="Times New Roman" w:hAnsi="Times New Roman" w:cs="Times New Roman"/>
                <w:sz w:val="22"/>
                <w:szCs w:val="22"/>
              </w:rPr>
              <w:t>Nazwa wykonawcy</w:t>
            </w:r>
          </w:p>
        </w:tc>
        <w:tc>
          <w:tcPr>
            <w:tcW w:w="3020" w:type="dxa"/>
          </w:tcPr>
          <w:p w:rsidR="00D06FBC" w:rsidRPr="00D06FBC" w:rsidRDefault="00D06FBC" w:rsidP="00D06F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6FBC">
              <w:rPr>
                <w:rFonts w:ascii="Times New Roman" w:hAnsi="Times New Roman" w:cs="Times New Roman"/>
                <w:sz w:val="22"/>
                <w:szCs w:val="22"/>
              </w:rPr>
              <w:t>Adres wykonawcy</w:t>
            </w:r>
          </w:p>
        </w:tc>
      </w:tr>
      <w:tr w:rsidR="00D06FBC" w:rsidRPr="00D06FBC" w:rsidTr="00D06FBC">
        <w:tc>
          <w:tcPr>
            <w:tcW w:w="3020" w:type="dxa"/>
          </w:tcPr>
          <w:p w:rsidR="00D06FBC" w:rsidRPr="00D06FBC" w:rsidRDefault="00D06FBC" w:rsidP="00D06F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6FB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20" w:type="dxa"/>
          </w:tcPr>
          <w:p w:rsidR="00D06FBC" w:rsidRPr="00D06FBC" w:rsidRDefault="00D06FBC" w:rsidP="00D06FB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0" w:type="dxa"/>
          </w:tcPr>
          <w:p w:rsidR="00D06FBC" w:rsidRPr="00D06FBC" w:rsidRDefault="00D06FBC" w:rsidP="00D06FB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6FBC" w:rsidRPr="00D06FBC" w:rsidTr="00D06FBC">
        <w:tc>
          <w:tcPr>
            <w:tcW w:w="3020" w:type="dxa"/>
          </w:tcPr>
          <w:p w:rsidR="00D06FBC" w:rsidRPr="00D06FBC" w:rsidRDefault="00D06FBC" w:rsidP="00D06F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6FB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020" w:type="dxa"/>
          </w:tcPr>
          <w:p w:rsidR="00D06FBC" w:rsidRPr="00D06FBC" w:rsidRDefault="00D06FBC" w:rsidP="00D06FB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0" w:type="dxa"/>
          </w:tcPr>
          <w:p w:rsidR="00D06FBC" w:rsidRPr="00D06FBC" w:rsidRDefault="00D06FBC" w:rsidP="00D06FB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6FBC" w:rsidRPr="00D06FBC" w:rsidTr="00D06FBC">
        <w:tc>
          <w:tcPr>
            <w:tcW w:w="3020" w:type="dxa"/>
          </w:tcPr>
          <w:p w:rsidR="00D06FBC" w:rsidRPr="00D06FBC" w:rsidRDefault="00D06FBC" w:rsidP="00D06F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6FB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020" w:type="dxa"/>
          </w:tcPr>
          <w:p w:rsidR="00D06FBC" w:rsidRPr="00D06FBC" w:rsidRDefault="00D06FBC" w:rsidP="00D06FB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0" w:type="dxa"/>
          </w:tcPr>
          <w:p w:rsidR="00D06FBC" w:rsidRPr="00D06FBC" w:rsidRDefault="00D06FBC" w:rsidP="00D06FB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6FBC" w:rsidRPr="00D06FBC" w:rsidTr="00D06FBC">
        <w:tc>
          <w:tcPr>
            <w:tcW w:w="3020" w:type="dxa"/>
          </w:tcPr>
          <w:p w:rsidR="00D06FBC" w:rsidRPr="00D06FBC" w:rsidRDefault="00D06FBC" w:rsidP="00D06F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6FB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020" w:type="dxa"/>
          </w:tcPr>
          <w:p w:rsidR="00D06FBC" w:rsidRPr="00D06FBC" w:rsidRDefault="00D06FBC" w:rsidP="00D06FB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0" w:type="dxa"/>
          </w:tcPr>
          <w:p w:rsidR="00D06FBC" w:rsidRPr="00D06FBC" w:rsidRDefault="00D06FBC" w:rsidP="00D06FB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06FBC" w:rsidRPr="00D06FBC" w:rsidRDefault="00D06FBC" w:rsidP="00D06FBC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D06FBC" w:rsidRPr="00D06FBC" w:rsidRDefault="00D06FBC" w:rsidP="00D06FBC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D06FBC">
        <w:rPr>
          <w:rFonts w:ascii="Times New Roman" w:hAnsi="Times New Roman" w:cs="Times New Roman"/>
          <w:sz w:val="22"/>
          <w:szCs w:val="22"/>
        </w:rPr>
        <w:t xml:space="preserve">*) niepotrzebne skreślić </w:t>
      </w:r>
    </w:p>
    <w:p w:rsidR="00D06FBC" w:rsidRPr="00D06FBC" w:rsidRDefault="00D06FBC" w:rsidP="00D06FBC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D06FBC" w:rsidRPr="00D06FBC" w:rsidRDefault="00D06FBC" w:rsidP="00D06FBC">
      <w:pPr>
        <w:spacing w:line="240" w:lineRule="auto"/>
        <w:rPr>
          <w:rFonts w:ascii="Times New Roman" w:hAnsi="Times New Roman" w:cs="Times New Roman"/>
          <w:b w:val="0"/>
        </w:rPr>
      </w:pPr>
      <w:r w:rsidRPr="00D06FBC">
        <w:rPr>
          <w:rFonts w:ascii="Times New Roman" w:hAnsi="Times New Roman" w:cs="Times New Roman"/>
          <w:b w:val="0"/>
        </w:rPr>
        <w:t xml:space="preserve">Oświadczenie o przynależności lub braku przynależności do tej samej grupy kapitałowej, o której mowa w art. 108 ust. 1 pkt 5-6 ustawy </w:t>
      </w:r>
      <w:proofErr w:type="spellStart"/>
      <w:r w:rsidRPr="00D06FBC">
        <w:rPr>
          <w:rFonts w:ascii="Times New Roman" w:hAnsi="Times New Roman" w:cs="Times New Roman"/>
          <w:b w:val="0"/>
        </w:rPr>
        <w:t>Pzp</w:t>
      </w:r>
      <w:proofErr w:type="spellEnd"/>
      <w:r w:rsidRPr="00D06FBC">
        <w:rPr>
          <w:rFonts w:ascii="Times New Roman" w:hAnsi="Times New Roman" w:cs="Times New Roman"/>
          <w:b w:val="0"/>
        </w:rPr>
        <w:t xml:space="preserve"> składa Wykonawca na wezwanie</w:t>
      </w:r>
      <w:r>
        <w:rPr>
          <w:rFonts w:ascii="Times New Roman" w:hAnsi="Times New Roman" w:cs="Times New Roman"/>
          <w:b w:val="0"/>
        </w:rPr>
        <w:t xml:space="preserve"> w trybie art. 274 ust. 1. </w:t>
      </w:r>
    </w:p>
    <w:p w:rsidR="00D06FBC" w:rsidRPr="00D06FBC" w:rsidRDefault="00D06FBC" w:rsidP="00D06FBC">
      <w:pPr>
        <w:spacing w:line="240" w:lineRule="auto"/>
        <w:rPr>
          <w:rFonts w:ascii="Times New Roman" w:hAnsi="Times New Roman" w:cs="Times New Roman"/>
          <w:b w:val="0"/>
        </w:rPr>
      </w:pPr>
      <w:r w:rsidRPr="00D06FBC">
        <w:rPr>
          <w:rFonts w:ascii="Times New Roman" w:hAnsi="Times New Roman" w:cs="Times New Roman"/>
          <w:b w:val="0"/>
        </w:rPr>
        <w:t>Wraz ze złożeniem oświadczenia, Wykonawca może przedstawić dowody, że powiązania z innym Wykonawcą nie prowadzą do zakłócenia konkurencji w postępo</w:t>
      </w:r>
      <w:r>
        <w:rPr>
          <w:rFonts w:ascii="Times New Roman" w:hAnsi="Times New Roman" w:cs="Times New Roman"/>
          <w:b w:val="0"/>
        </w:rPr>
        <w:t xml:space="preserve">waniu o udzielenie zamówienia. </w:t>
      </w:r>
    </w:p>
    <w:p w:rsidR="00D06FBC" w:rsidRPr="00D06FBC" w:rsidRDefault="00D06FBC" w:rsidP="00D06FBC">
      <w:pPr>
        <w:spacing w:line="240" w:lineRule="auto"/>
        <w:rPr>
          <w:rFonts w:ascii="Times New Roman" w:hAnsi="Times New Roman" w:cs="Times New Roman"/>
          <w:b w:val="0"/>
        </w:rPr>
      </w:pPr>
      <w:r w:rsidRPr="00D06FBC">
        <w:rPr>
          <w:rFonts w:ascii="Times New Roman" w:hAnsi="Times New Roman" w:cs="Times New Roman"/>
          <w:b w:val="0"/>
        </w:rPr>
        <w:t xml:space="preserve">UWAGA: Niniejszą informację składaną na podstawie art. 108 ust. 1 pkt 5-6 ustawy </w:t>
      </w:r>
      <w:proofErr w:type="spellStart"/>
      <w:r w:rsidRPr="00D06FBC">
        <w:rPr>
          <w:rFonts w:ascii="Times New Roman" w:hAnsi="Times New Roman" w:cs="Times New Roman"/>
          <w:b w:val="0"/>
        </w:rPr>
        <w:t>Pzp</w:t>
      </w:r>
      <w:proofErr w:type="spellEnd"/>
      <w:r w:rsidRPr="00D06FBC">
        <w:rPr>
          <w:rFonts w:ascii="Times New Roman" w:hAnsi="Times New Roman" w:cs="Times New Roman"/>
          <w:b w:val="0"/>
        </w:rPr>
        <w:t xml:space="preserve"> składa każdy z wykonawców wspólnie ubiegających się o udzielenie zamówienia.</w:t>
      </w:r>
    </w:p>
    <w:p w:rsidR="00D06FBC" w:rsidRPr="00D06FBC" w:rsidRDefault="00D06FBC" w:rsidP="00D06FBC">
      <w:pPr>
        <w:spacing w:line="240" w:lineRule="auto"/>
        <w:rPr>
          <w:rFonts w:ascii="Times New Roman" w:hAnsi="Times New Roman" w:cs="Times New Roman"/>
          <w:b w:val="0"/>
        </w:rPr>
      </w:pPr>
    </w:p>
    <w:p w:rsidR="00D06FBC" w:rsidRPr="00D06FBC" w:rsidRDefault="00D06FBC" w:rsidP="00D06FBC">
      <w:pPr>
        <w:spacing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D06FBC">
        <w:rPr>
          <w:rFonts w:ascii="Times New Roman" w:hAnsi="Times New Roman" w:cs="Times New Roman"/>
          <w:color w:val="FF0000"/>
          <w:sz w:val="22"/>
          <w:szCs w:val="22"/>
        </w:rPr>
        <w:t>Dokument należy wypełnić i podpisać kwalifikowanym podpisem elektronicznym</w:t>
      </w:r>
    </w:p>
    <w:p w:rsidR="001A470C" w:rsidRPr="00D06FBC" w:rsidRDefault="00D06FBC" w:rsidP="00D06FBC">
      <w:pPr>
        <w:spacing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D06FBC">
        <w:rPr>
          <w:rFonts w:ascii="Times New Roman" w:hAnsi="Times New Roman" w:cs="Times New Roman"/>
          <w:color w:val="FF0000"/>
          <w:sz w:val="22"/>
          <w:szCs w:val="22"/>
        </w:rPr>
        <w:t>Zamawiający zaleca zapisanie dokumentu w formacie PDF.</w:t>
      </w:r>
    </w:p>
    <w:sectPr w:rsidR="001A470C" w:rsidRPr="00D06FBC" w:rsidSect="009F1CC3">
      <w:headerReference w:type="default" r:id="rId6"/>
      <w:pgSz w:w="11906" w:h="16838" w:code="9"/>
      <w:pgMar w:top="2268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BDE" w:rsidRDefault="002D7BDE" w:rsidP="002D7BDE">
      <w:pPr>
        <w:spacing w:after="0" w:line="240" w:lineRule="auto"/>
      </w:pPr>
      <w:r>
        <w:separator/>
      </w:r>
    </w:p>
  </w:endnote>
  <w:endnote w:type="continuationSeparator" w:id="0">
    <w:p w:rsidR="002D7BDE" w:rsidRDefault="002D7BDE" w:rsidP="002D7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BDE" w:rsidRDefault="002D7BDE" w:rsidP="002D7BDE">
      <w:pPr>
        <w:spacing w:after="0" w:line="240" w:lineRule="auto"/>
      </w:pPr>
      <w:r>
        <w:separator/>
      </w:r>
    </w:p>
  </w:footnote>
  <w:footnote w:type="continuationSeparator" w:id="0">
    <w:p w:rsidR="002D7BDE" w:rsidRDefault="002D7BDE" w:rsidP="002D7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DE" w:rsidRDefault="002D7BDE">
    <w:pPr>
      <w:pStyle w:val="Nagwek"/>
    </w:pPr>
    <w:r>
      <w:t>ZP.272.03.2022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BC"/>
    <w:rsid w:val="001A470C"/>
    <w:rsid w:val="002D7BDE"/>
    <w:rsid w:val="009F1CC3"/>
    <w:rsid w:val="00D0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98E66"/>
  <w15:chartTrackingRefBased/>
  <w15:docId w15:val="{C5BAEE67-C3FF-49B2-9D3E-7EBB30FB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D7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BDE"/>
  </w:style>
  <w:style w:type="paragraph" w:styleId="Stopka">
    <w:name w:val="footer"/>
    <w:basedOn w:val="Normalny"/>
    <w:link w:val="StopkaZnak"/>
    <w:uiPriority w:val="99"/>
    <w:unhideWhenUsed/>
    <w:rsid w:val="002D7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1FD76580.dotm</Template>
  <TotalTime>6</TotalTime>
  <Pages>1</Pages>
  <Words>220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2</cp:revision>
  <dcterms:created xsi:type="dcterms:W3CDTF">2021-08-04T11:52:00Z</dcterms:created>
  <dcterms:modified xsi:type="dcterms:W3CDTF">2022-02-14T08:44:00Z</dcterms:modified>
</cp:coreProperties>
</file>