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6C" w:rsidRPr="00135DF7" w:rsidRDefault="00B82F6C" w:rsidP="00DE42D6">
      <w:pPr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PT.2370.1.2022 SzB</w:t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>
        <w:rPr>
          <w:rFonts w:ascii="Arial" w:hAnsi="Arial" w:cs="Arial"/>
          <w:bCs/>
          <w:kern w:val="28"/>
        </w:rPr>
        <w:t xml:space="preserve">Żywiec, dnia 24.02.2022 </w:t>
      </w:r>
      <w:r w:rsidRPr="00135DF7">
        <w:rPr>
          <w:rFonts w:ascii="Arial" w:hAnsi="Arial" w:cs="Arial"/>
          <w:bCs/>
          <w:kern w:val="28"/>
        </w:rPr>
        <w:t>r.</w:t>
      </w:r>
    </w:p>
    <w:p w:rsidR="00B82F6C" w:rsidRDefault="00B82F6C" w:rsidP="00DE42D6"/>
    <w:p w:rsidR="00B82F6C" w:rsidRDefault="00B82F6C" w:rsidP="00DE42D6"/>
    <w:p w:rsidR="00B82F6C" w:rsidRDefault="00B82F6C" w:rsidP="00DE42D6">
      <w:pPr>
        <w:pStyle w:val="Title"/>
        <w:rPr>
          <w:rFonts w:ascii="Arial" w:hAnsi="Arial" w:cs="Arial"/>
          <w:bCs w:val="0"/>
          <w:sz w:val="24"/>
          <w:szCs w:val="24"/>
          <w:u w:val="single"/>
        </w:rPr>
      </w:pPr>
    </w:p>
    <w:p w:rsidR="00B82F6C" w:rsidRDefault="00B82F6C" w:rsidP="00DE42D6">
      <w:pPr>
        <w:pStyle w:val="Title"/>
        <w:rPr>
          <w:rFonts w:ascii="Arial" w:hAnsi="Arial" w:cs="Arial"/>
          <w:bCs w:val="0"/>
          <w:sz w:val="24"/>
          <w:szCs w:val="24"/>
          <w:u w:val="single"/>
        </w:rPr>
      </w:pPr>
    </w:p>
    <w:p w:rsidR="00B82F6C" w:rsidRDefault="00B82F6C" w:rsidP="00DE42D6">
      <w:pPr>
        <w:pStyle w:val="Title"/>
        <w:rPr>
          <w:rFonts w:ascii="Arial" w:hAnsi="Arial" w:cs="Arial"/>
          <w:bCs w:val="0"/>
          <w:sz w:val="24"/>
          <w:szCs w:val="24"/>
          <w:u w:val="single"/>
        </w:rPr>
      </w:pPr>
      <w:r>
        <w:rPr>
          <w:rFonts w:ascii="Arial" w:hAnsi="Arial" w:cs="Arial"/>
          <w:bCs w:val="0"/>
          <w:sz w:val="24"/>
          <w:szCs w:val="24"/>
          <w:u w:val="single"/>
        </w:rPr>
        <w:t xml:space="preserve">Zapytanie ofertowe. </w:t>
      </w:r>
    </w:p>
    <w:p w:rsidR="00B82F6C" w:rsidRDefault="00B82F6C" w:rsidP="00DE42D6">
      <w:pPr>
        <w:rPr>
          <w:rFonts w:ascii="Arial" w:hAnsi="Arial" w:cs="Arial"/>
        </w:rPr>
      </w:pPr>
    </w:p>
    <w:p w:rsidR="00B82F6C" w:rsidRPr="008E66C1" w:rsidRDefault="00B82F6C" w:rsidP="008E66C1">
      <w:pPr>
        <w:pStyle w:val="BodyText"/>
        <w:spacing w:line="200" w:lineRule="atLeast"/>
        <w:ind w:firstLine="708"/>
        <w:rPr>
          <w:color w:val="000000"/>
        </w:rPr>
      </w:pPr>
      <w:r w:rsidRPr="008E66C1">
        <w:rPr>
          <w:color w:val="000000"/>
        </w:rPr>
        <w:t xml:space="preserve">Komenda Powiatowa Państwowej Straży Pożarnej w Żywcu jako jednostka budżetowa wykonuje obowiązek zawarty </w:t>
      </w:r>
      <w:r w:rsidRPr="008E66C1">
        <w:t>w art. 35 ustawy z dnia 27 sierpnia 2009 r. o finan</w:t>
      </w:r>
      <w:r>
        <w:t>sach  publicznych (Dz. U. z 2021 r. poz. 305 ze</w:t>
      </w:r>
      <w:r w:rsidRPr="008E66C1">
        <w:t xml:space="preserve"> zm.) oraz stosuje przepisy ustawy z dnia 11 września 2019 r. Prawo zamówień publicznych</w:t>
      </w:r>
      <w:r w:rsidRPr="008E66C1">
        <w:rPr>
          <w:bCs/>
          <w:shd w:val="clear" w:color="auto" w:fill="FFFFFF"/>
        </w:rPr>
        <w:t xml:space="preserve"> </w:t>
      </w:r>
      <w:r>
        <w:t>(Dz. U. z 2019 r. poz. 2020</w:t>
      </w:r>
      <w:r w:rsidRPr="008E66C1">
        <w:t xml:space="preserve">), </w:t>
      </w:r>
      <w:r w:rsidRPr="008E66C1">
        <w:rPr>
          <w:color w:val="000000"/>
        </w:rPr>
        <w:t>udzielając zamówień na  dostawy, usługi oraz roboty budowlane.</w:t>
      </w:r>
    </w:p>
    <w:p w:rsidR="00B82F6C" w:rsidRDefault="00B82F6C" w:rsidP="00DE42D6">
      <w:pPr>
        <w:pStyle w:val="Title"/>
        <w:ind w:right="-288" w:firstLine="708"/>
        <w:jc w:val="both"/>
        <w:rPr>
          <w:rFonts w:ascii="Arial" w:hAnsi="Arial" w:cs="Arial"/>
          <w:bCs w:val="0"/>
          <w:sz w:val="24"/>
          <w:szCs w:val="24"/>
        </w:rPr>
      </w:pPr>
    </w:p>
    <w:p w:rsidR="00B82F6C" w:rsidRDefault="00B82F6C" w:rsidP="00DE42D6">
      <w:pPr>
        <w:pStyle w:val="Title"/>
        <w:ind w:right="-288" w:firstLine="708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INFORMACJE OGÓLNE</w:t>
      </w:r>
    </w:p>
    <w:p w:rsidR="00B82F6C" w:rsidRDefault="00B82F6C" w:rsidP="00DE42D6">
      <w:pPr>
        <w:pStyle w:val="Title"/>
        <w:ind w:right="-28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Komenda Powiatowa Państwowej Straży Pożarnej  w Żywcu, zwraca się do Państwa Firmy z zapytaniem ofertowym na dostawę paliw płynnych do </w:t>
      </w:r>
      <w:r>
        <w:rPr>
          <w:rFonts w:ascii="Arial" w:hAnsi="Arial" w:cs="Arial"/>
          <w:b w:val="0"/>
          <w:sz w:val="24"/>
          <w:szCs w:val="24"/>
        </w:rPr>
        <w:t>wewnętrznej stacji paliw Komendy Powiatowej Państwowej Straży Pożarnej w Żywcu przy ul. Objazdowej 2.</w:t>
      </w:r>
    </w:p>
    <w:p w:rsidR="00B82F6C" w:rsidRDefault="00B82F6C" w:rsidP="00DE42D6"/>
    <w:p w:rsidR="00B82F6C" w:rsidRDefault="00B82F6C" w:rsidP="00DE42D6">
      <w:pPr>
        <w:pStyle w:val="Title"/>
        <w:ind w:right="-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OPIS PRZEDMIOTU ZAMÓWIENIA</w:t>
      </w:r>
    </w:p>
    <w:p w:rsidR="00B82F6C" w:rsidRDefault="00B82F6C" w:rsidP="004266A4">
      <w:pPr>
        <w:pStyle w:val="Title"/>
        <w:ind w:right="-28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Przedmiotem zamówienia jest zakup oraz dostawa oleju napędowego , zgodnego jakościowo z polskimi normami i wymaganiami dla paliw ciekłych. Paliwo musi posiadać świadectwo jakości. Wykonawca składa oświadczenie, że świadectwo jakości dotyczy dostarczonego paliwa.</w:t>
      </w:r>
    </w:p>
    <w:p w:rsidR="00B82F6C" w:rsidRDefault="00B82F6C" w:rsidP="004266A4">
      <w:pPr>
        <w:pStyle w:val="Title"/>
        <w:ind w:right="-28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jest zakup i dostawa paliwa płynnego w ilości:</w:t>
      </w:r>
    </w:p>
    <w:p w:rsidR="00B82F6C" w:rsidRPr="005F3F99" w:rsidRDefault="00B82F6C" w:rsidP="004266A4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Olej napędowy (paliwo letnie) – </w:t>
      </w:r>
      <w:smartTag w:uri="urn:schemas-microsoft-com:office:smarttags" w:element="metricconverter">
        <w:smartTagPr>
          <w:attr w:name="ProductID" w:val="5 000 litrów"/>
        </w:smartTagPr>
        <w:r>
          <w:rPr>
            <w:rFonts w:ascii="Arial" w:hAnsi="Arial" w:cs="Arial"/>
          </w:rPr>
          <w:t>5 000 litrów</w:t>
        </w:r>
      </w:smartTag>
      <w:r>
        <w:rPr>
          <w:rFonts w:ascii="Arial" w:hAnsi="Arial" w:cs="Arial"/>
        </w:rPr>
        <w:t xml:space="preserve">  </w:t>
      </w:r>
    </w:p>
    <w:p w:rsidR="00B82F6C" w:rsidRDefault="00B82F6C" w:rsidP="00063C5B">
      <w:pPr>
        <w:rPr>
          <w:rFonts w:ascii="Arial" w:hAnsi="Arial" w:cs="Arial"/>
        </w:rPr>
      </w:pPr>
    </w:p>
    <w:p w:rsidR="00B82F6C" w:rsidRDefault="00B82F6C" w:rsidP="00DE42D6">
      <w:pPr>
        <w:rPr>
          <w:rFonts w:ascii="Arial" w:hAnsi="Arial" w:cs="Arial"/>
        </w:rPr>
      </w:pPr>
    </w:p>
    <w:p w:rsidR="00B82F6C" w:rsidRDefault="00B82F6C" w:rsidP="00DE42D6">
      <w:pPr>
        <w:rPr>
          <w:rFonts w:ascii="Arial" w:hAnsi="Arial" w:cs="Arial"/>
        </w:rPr>
      </w:pPr>
    </w:p>
    <w:p w:rsidR="00B82F6C" w:rsidRDefault="00B82F6C" w:rsidP="00DE42D6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:rsidR="00B82F6C" w:rsidRDefault="00B82F6C" w:rsidP="00DE42D6">
      <w:pPr>
        <w:pStyle w:val="Title"/>
        <w:spacing w:line="360" w:lineRule="auto"/>
        <w:ind w:right="-28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Termin składania ofert: od 24.02.2022 r. do 01.03.2022 r. do godz. 10</w:t>
      </w:r>
      <w:r>
        <w:rPr>
          <w:rFonts w:ascii="Arial" w:hAnsi="Arial" w:cs="Arial"/>
          <w:b w:val="0"/>
          <w:bCs w:val="0"/>
          <w:sz w:val="24"/>
          <w:szCs w:val="24"/>
          <w:vertAlign w:val="superscript"/>
        </w:rPr>
        <w:t>00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 </w:t>
      </w:r>
    </w:p>
    <w:p w:rsidR="00B82F6C" w:rsidRDefault="00B82F6C" w:rsidP="00DE42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Termin realizacji zamówienia: do </w:t>
      </w:r>
      <w:r>
        <w:rPr>
          <w:rFonts w:ascii="Arial" w:hAnsi="Arial" w:cs="Arial"/>
          <w:b/>
        </w:rPr>
        <w:t xml:space="preserve">7 dni od wytypowania najkorzystniejszej oferty, od podpisania umowy oraz po wcześniejszym uzgodnieniu telefonicznym.  </w:t>
      </w:r>
    </w:p>
    <w:p w:rsidR="00B82F6C" w:rsidRDefault="00B82F6C" w:rsidP="00DE42D6">
      <w:pPr>
        <w:spacing w:line="360" w:lineRule="auto"/>
        <w:jc w:val="both"/>
        <w:rPr>
          <w:rFonts w:ascii="Arial" w:hAnsi="Arial" w:cs="Arial"/>
          <w:b/>
        </w:rPr>
      </w:pPr>
    </w:p>
    <w:p w:rsidR="00B82F6C" w:rsidRDefault="00B82F6C" w:rsidP="00DE42D6">
      <w:pPr>
        <w:ind w:firstLine="708"/>
        <w:rPr>
          <w:rFonts w:ascii="Arial" w:hAnsi="Arial" w:cs="Arial"/>
          <w:b/>
        </w:rPr>
      </w:pPr>
    </w:p>
    <w:p w:rsidR="00B82F6C" w:rsidRDefault="00B82F6C" w:rsidP="00DE42D6">
      <w:pPr>
        <w:ind w:firstLine="708"/>
        <w:rPr>
          <w:rFonts w:ascii="Arial" w:hAnsi="Arial" w:cs="Arial"/>
          <w:b/>
        </w:rPr>
      </w:pPr>
    </w:p>
    <w:p w:rsidR="00B82F6C" w:rsidRDefault="00B82F6C" w:rsidP="00DE42D6">
      <w:pPr>
        <w:ind w:firstLine="708"/>
        <w:rPr>
          <w:rFonts w:ascii="Arial" w:hAnsi="Arial" w:cs="Arial"/>
          <w:b/>
        </w:rPr>
      </w:pPr>
    </w:p>
    <w:p w:rsidR="00B82F6C" w:rsidRDefault="00B82F6C" w:rsidP="00DE42D6">
      <w:pPr>
        <w:ind w:firstLine="708"/>
        <w:rPr>
          <w:rFonts w:ascii="Arial" w:hAnsi="Arial" w:cs="Arial"/>
          <w:b/>
        </w:rPr>
      </w:pPr>
    </w:p>
    <w:p w:rsidR="00B82F6C" w:rsidRDefault="00B82F6C" w:rsidP="00DE42D6">
      <w:pPr>
        <w:ind w:firstLine="708"/>
        <w:rPr>
          <w:rFonts w:ascii="Arial" w:hAnsi="Arial" w:cs="Arial"/>
          <w:b/>
        </w:rPr>
      </w:pPr>
    </w:p>
    <w:p w:rsidR="00B82F6C" w:rsidRDefault="00B82F6C" w:rsidP="00DE42D6">
      <w:pPr>
        <w:ind w:firstLine="708"/>
        <w:rPr>
          <w:rFonts w:ascii="Arial" w:hAnsi="Arial" w:cs="Arial"/>
          <w:b/>
        </w:rPr>
      </w:pPr>
    </w:p>
    <w:p w:rsidR="00B82F6C" w:rsidRDefault="00B82F6C" w:rsidP="00DE42D6">
      <w:pPr>
        <w:ind w:firstLine="708"/>
        <w:rPr>
          <w:rFonts w:ascii="Arial" w:hAnsi="Arial" w:cs="Arial"/>
          <w:b/>
        </w:rPr>
      </w:pPr>
    </w:p>
    <w:p w:rsidR="00B82F6C" w:rsidRDefault="00B82F6C" w:rsidP="00DE42D6">
      <w:pPr>
        <w:ind w:firstLine="708"/>
        <w:rPr>
          <w:rFonts w:ascii="Arial" w:hAnsi="Arial" w:cs="Arial"/>
          <w:b/>
        </w:rPr>
      </w:pPr>
    </w:p>
    <w:p w:rsidR="00B82F6C" w:rsidRDefault="00B82F6C" w:rsidP="00DE42D6">
      <w:pPr>
        <w:ind w:firstLine="708"/>
        <w:rPr>
          <w:rFonts w:ascii="Arial" w:hAnsi="Arial" w:cs="Arial"/>
          <w:b/>
        </w:rPr>
      </w:pPr>
    </w:p>
    <w:p w:rsidR="00B82F6C" w:rsidRDefault="00B82F6C" w:rsidP="00DE42D6">
      <w:pPr>
        <w:ind w:firstLine="708"/>
        <w:rPr>
          <w:rFonts w:ascii="Arial" w:hAnsi="Arial" w:cs="Arial"/>
          <w:b/>
        </w:rPr>
      </w:pPr>
    </w:p>
    <w:p w:rsidR="00B82F6C" w:rsidRDefault="00B82F6C" w:rsidP="00DE42D6">
      <w:pPr>
        <w:ind w:firstLine="708"/>
        <w:rPr>
          <w:rFonts w:ascii="Arial" w:hAnsi="Arial" w:cs="Arial"/>
          <w:b/>
        </w:rPr>
      </w:pPr>
    </w:p>
    <w:p w:rsidR="00B82F6C" w:rsidRDefault="00B82F6C" w:rsidP="00DE42D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PRZYGOTOWANIA OFERTY</w:t>
      </w:r>
    </w:p>
    <w:p w:rsidR="00B82F6C" w:rsidRDefault="00B82F6C" w:rsidP="00DE42D6">
      <w:pPr>
        <w:jc w:val="both"/>
      </w:pPr>
    </w:p>
    <w:p w:rsidR="00B82F6C" w:rsidRDefault="00B82F6C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Obliczając cenę oferty należy uwzględnić wszystkie elementy składowe, jakie będą niezbędne do zrealizowania zamówienia. </w:t>
      </w:r>
    </w:p>
    <w:p w:rsidR="00B82F6C" w:rsidRDefault="00B82F6C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oferty, podana na formularzu ofertowym (zał. Nr 1) winna być podana liczbowo i słownie.</w:t>
      </w:r>
    </w:p>
    <w:p w:rsidR="00B82F6C" w:rsidRDefault="00B82F6C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składamy na platformie zakupowej według wytycznych w razie problemów można przesłać pocztą, faksem pod nr 33 8630431, pocztą elektroniczną na adres </w:t>
      </w:r>
      <w:hyperlink r:id="rId7" w:history="1">
        <w:r w:rsidRPr="00DC6EBD">
          <w:rPr>
            <w:rStyle w:val="Hyperlink"/>
            <w:rFonts w:ascii="Arial" w:hAnsi="Arial" w:cs="Arial"/>
            <w:i/>
          </w:rPr>
          <w:t>sbarglik@zywiec.kppsp.gov.pl</w:t>
        </w:r>
      </w:hyperlink>
      <w:r>
        <w:rPr>
          <w:rFonts w:ascii="Arial" w:hAnsi="Arial" w:cs="Arial"/>
          <w:i/>
          <w:color w:val="0000FF"/>
        </w:rPr>
        <w:t xml:space="preserve"> oraz rklis@zywiec.kppsp.gov.pl </w:t>
      </w:r>
      <w:r>
        <w:rPr>
          <w:rFonts w:ascii="Arial" w:hAnsi="Arial" w:cs="Arial"/>
        </w:rPr>
        <w:t>lub złożyć osobiście w sekretariacie Komendy Powiatowej Państwowej Straży Pożarnej w Żywcu.</w:t>
      </w:r>
    </w:p>
    <w:p w:rsidR="00B82F6C" w:rsidRDefault="00B82F6C" w:rsidP="00DE42D6">
      <w:pPr>
        <w:rPr>
          <w:rFonts w:ascii="Arial" w:hAnsi="Arial" w:cs="Arial"/>
          <w:b/>
        </w:rPr>
      </w:pPr>
    </w:p>
    <w:p w:rsidR="00B82F6C" w:rsidRDefault="00B82F6C" w:rsidP="00031F78">
      <w:pPr>
        <w:pStyle w:val="Title"/>
        <w:ind w:right="-50"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Z firmą w której przedstawiona będzie najkorzystniejsza oferta, zostanie zawarta umowa na wyżej wymieniony zakup z dostawą. </w:t>
      </w:r>
    </w:p>
    <w:p w:rsidR="00B82F6C" w:rsidRDefault="00B82F6C" w:rsidP="00DE42D6">
      <w:pPr>
        <w:rPr>
          <w:rFonts w:ascii="Arial" w:hAnsi="Arial" w:cs="Arial"/>
        </w:rPr>
      </w:pPr>
      <w:r>
        <w:rPr>
          <w:rFonts w:ascii="Arial" w:hAnsi="Arial" w:cs="Arial"/>
          <w:bCs/>
        </w:rPr>
        <w:t>Osoba kontaktowa  asp. Robrt Kliś,  mł. asp. Szymon Barglik tel. 33 863 04 04 / 05.</w:t>
      </w:r>
      <w:r>
        <w:rPr>
          <w:rFonts w:ascii="Arial" w:hAnsi="Arial" w:cs="Arial"/>
        </w:rPr>
        <w:tab/>
      </w:r>
    </w:p>
    <w:p w:rsidR="00B82F6C" w:rsidRDefault="00B82F6C" w:rsidP="00DE42D6">
      <w:pPr>
        <w:rPr>
          <w:rFonts w:ascii="Arial" w:hAnsi="Arial" w:cs="Arial"/>
          <w:b/>
        </w:rPr>
      </w:pPr>
    </w:p>
    <w:p w:rsidR="00B82F6C" w:rsidRDefault="00B82F6C" w:rsidP="00DE42D6">
      <w:pPr>
        <w:rPr>
          <w:rFonts w:ascii="Arial" w:hAnsi="Arial" w:cs="Arial"/>
        </w:rPr>
      </w:pPr>
    </w:p>
    <w:p w:rsidR="00B82F6C" w:rsidRDefault="00B82F6C" w:rsidP="00DE42D6">
      <w:pPr>
        <w:ind w:left="360"/>
        <w:rPr>
          <w:rFonts w:ascii="Arial" w:hAnsi="Arial" w:cs="Arial"/>
        </w:rPr>
      </w:pPr>
    </w:p>
    <w:p w:rsidR="00B82F6C" w:rsidRDefault="00B82F6C" w:rsidP="00DE42D6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</w:t>
      </w:r>
    </w:p>
    <w:p w:rsidR="00B82F6C" w:rsidRDefault="00B82F6C" w:rsidP="00DE42D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Formularz ofertowy </w:t>
      </w:r>
    </w:p>
    <w:p w:rsidR="00B82F6C" w:rsidRDefault="00B82F6C" w:rsidP="00DE42D6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82F6C" w:rsidRDefault="00B82F6C" w:rsidP="00DE42D6">
      <w:pPr>
        <w:tabs>
          <w:tab w:val="left" w:pos="6555"/>
        </w:tabs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82F6C" w:rsidRDefault="00B82F6C" w:rsidP="00DE42D6">
      <w:pPr>
        <w:rPr>
          <w:rFonts w:ascii="Arial" w:hAnsi="Arial" w:cs="Arial"/>
          <w:i/>
          <w:sz w:val="22"/>
          <w:szCs w:val="22"/>
        </w:rPr>
      </w:pPr>
    </w:p>
    <w:p w:rsidR="00B82F6C" w:rsidRDefault="00B82F6C" w:rsidP="00DE42D6">
      <w:pPr>
        <w:rPr>
          <w:rFonts w:ascii="Arial" w:hAnsi="Arial" w:cs="Arial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20"/>
          <w:szCs w:val="20"/>
          <w:u w:val="single"/>
        </w:rPr>
      </w:pPr>
    </w:p>
    <w:p w:rsidR="00B82F6C" w:rsidRDefault="00B82F6C" w:rsidP="00DE42D6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Otrzymują:</w:t>
      </w:r>
    </w:p>
    <w:p w:rsidR="00B82F6C" w:rsidRDefault="00B82F6C" w:rsidP="00DE42D6">
      <w:pPr>
        <w:numPr>
          <w:ilvl w:val="0"/>
          <w:numId w:val="39"/>
        </w:numPr>
        <w:tabs>
          <w:tab w:val="num" w:pos="240"/>
        </w:tabs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adresat,</w:t>
      </w:r>
    </w:p>
    <w:p w:rsidR="00B82F6C" w:rsidRDefault="00B82F6C" w:rsidP="00DE42D6">
      <w:pPr>
        <w:numPr>
          <w:ilvl w:val="0"/>
          <w:numId w:val="39"/>
        </w:numPr>
        <w:tabs>
          <w:tab w:val="num" w:pos="240"/>
        </w:tabs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a/a. </w:t>
      </w:r>
    </w:p>
    <w:p w:rsidR="00B82F6C" w:rsidRDefault="00B82F6C" w:rsidP="00DE42D6">
      <w:pPr>
        <w:jc w:val="both"/>
        <w:rPr>
          <w:rFonts w:ascii="Arial" w:hAnsi="Arial" w:cs="Arial"/>
          <w:sz w:val="22"/>
          <w:szCs w:val="22"/>
        </w:rPr>
      </w:pPr>
    </w:p>
    <w:p w:rsidR="00B82F6C" w:rsidRDefault="00B82F6C" w:rsidP="00DE42D6">
      <w:pPr>
        <w:jc w:val="both"/>
        <w:rPr>
          <w:rFonts w:ascii="Arial" w:hAnsi="Arial" w:cs="Arial"/>
          <w:sz w:val="22"/>
          <w:szCs w:val="22"/>
        </w:rPr>
      </w:pPr>
    </w:p>
    <w:p w:rsidR="00B82F6C" w:rsidRDefault="00B82F6C" w:rsidP="00DE42D6">
      <w:pPr>
        <w:jc w:val="both"/>
        <w:rPr>
          <w:rFonts w:ascii="Arial" w:hAnsi="Arial" w:cs="Arial"/>
          <w:sz w:val="20"/>
          <w:szCs w:val="20"/>
        </w:rPr>
      </w:pPr>
    </w:p>
    <w:p w:rsidR="00B82F6C" w:rsidRDefault="00B82F6C" w:rsidP="00DE42D6">
      <w:pPr>
        <w:jc w:val="both"/>
        <w:rPr>
          <w:rFonts w:ascii="Arial" w:hAnsi="Arial" w:cs="Arial"/>
          <w:sz w:val="20"/>
          <w:szCs w:val="20"/>
        </w:rPr>
      </w:pPr>
    </w:p>
    <w:p w:rsidR="00B82F6C" w:rsidRDefault="00B82F6C" w:rsidP="00DE42D6">
      <w:pPr>
        <w:jc w:val="both"/>
        <w:rPr>
          <w:rFonts w:ascii="Arial" w:hAnsi="Arial" w:cs="Arial"/>
          <w:sz w:val="20"/>
          <w:szCs w:val="20"/>
        </w:rPr>
      </w:pPr>
    </w:p>
    <w:p w:rsidR="00B82F6C" w:rsidRDefault="00B82F6C" w:rsidP="00DE42D6">
      <w:pPr>
        <w:jc w:val="both"/>
        <w:rPr>
          <w:rFonts w:ascii="Arial" w:hAnsi="Arial" w:cs="Arial"/>
          <w:sz w:val="20"/>
          <w:szCs w:val="20"/>
        </w:rPr>
      </w:pPr>
    </w:p>
    <w:p w:rsidR="00B82F6C" w:rsidRDefault="00B82F6C" w:rsidP="00DE42D6">
      <w:pPr>
        <w:jc w:val="both"/>
        <w:rPr>
          <w:rFonts w:ascii="Arial" w:hAnsi="Arial" w:cs="Arial"/>
          <w:sz w:val="20"/>
          <w:szCs w:val="20"/>
        </w:rPr>
      </w:pPr>
    </w:p>
    <w:p w:rsidR="00B82F6C" w:rsidRDefault="00B82F6C" w:rsidP="00DE42D6">
      <w:pPr>
        <w:jc w:val="both"/>
        <w:rPr>
          <w:rFonts w:ascii="Arial" w:hAnsi="Arial" w:cs="Arial"/>
          <w:sz w:val="20"/>
          <w:szCs w:val="20"/>
        </w:rPr>
      </w:pPr>
    </w:p>
    <w:p w:rsidR="00B82F6C" w:rsidRDefault="00B82F6C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</w:p>
    <w:p w:rsidR="00B82F6C" w:rsidRDefault="00B82F6C" w:rsidP="00DE42D6">
      <w:pPr>
        <w:jc w:val="both"/>
        <w:rPr>
          <w:rFonts w:ascii="Arial" w:hAnsi="Arial" w:cs="Arial"/>
          <w:sz w:val="20"/>
          <w:szCs w:val="20"/>
        </w:rPr>
      </w:pPr>
    </w:p>
    <w:p w:rsidR="00B82F6C" w:rsidRDefault="00B82F6C" w:rsidP="00DE42D6">
      <w:pPr>
        <w:ind w:left="5760" w:hanging="57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 </w:t>
      </w:r>
    </w:p>
    <w:p w:rsidR="00B82F6C" w:rsidRDefault="00B82F6C" w:rsidP="00DE42D6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</w:t>
      </w:r>
    </w:p>
    <w:p w:rsidR="00B82F6C" w:rsidRDefault="00B82F6C" w:rsidP="00DE4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 </w:t>
      </w:r>
    </w:p>
    <w:p w:rsidR="00B82F6C" w:rsidRDefault="00B82F6C" w:rsidP="006411CB">
      <w:pPr>
        <w:jc w:val="both"/>
      </w:pPr>
      <w:r>
        <w:t xml:space="preserve">      (pieczęć wykonawcy)</w:t>
      </w:r>
    </w:p>
    <w:p w:rsidR="00B82F6C" w:rsidRPr="006411CB" w:rsidRDefault="00B82F6C" w:rsidP="00CB1C59">
      <w:pPr>
        <w:jc w:val="center"/>
        <w:rPr>
          <w:rFonts w:ascii="Arial" w:hAnsi="Arial" w:cs="Arial"/>
          <w:sz w:val="20"/>
          <w:szCs w:val="20"/>
        </w:rPr>
      </w:pPr>
      <w:r>
        <w:rPr>
          <w:u w:val="single"/>
        </w:rPr>
        <w:t>FORMULARZ OFERTOWY</w:t>
      </w:r>
    </w:p>
    <w:p w:rsidR="00B82F6C" w:rsidRDefault="00B82F6C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prowadzonym zapytaniem ofertowym nr PT.2370.1.2022 na dostawę </w:t>
      </w:r>
      <w:smartTag w:uri="urn:schemas-microsoft-com:office:smarttags" w:element="metricconverter">
        <w:smartTagPr>
          <w:attr w:name="ProductID" w:val="5000 l"/>
        </w:smartTagPr>
        <w:r>
          <w:rPr>
            <w:rFonts w:ascii="Arial" w:hAnsi="Arial" w:cs="Arial"/>
            <w:sz w:val="20"/>
            <w:szCs w:val="20"/>
          </w:rPr>
          <w:t>5000 l</w:t>
        </w:r>
      </w:smartTag>
      <w:r>
        <w:rPr>
          <w:rFonts w:ascii="Arial" w:hAnsi="Arial" w:cs="Arial"/>
          <w:sz w:val="20"/>
          <w:szCs w:val="20"/>
        </w:rPr>
        <w:t xml:space="preserve"> oleju napędowego  do wewnętrznej stacji paliw  Komendy Powiatowej Państwowej Straży Pożarnej w Żywcu przy ul. Objazdowej 2,</w:t>
      </w:r>
    </w:p>
    <w:p w:rsidR="00B82F6C" w:rsidRDefault="00B82F6C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 ofertę na w/w dostawę:</w:t>
      </w:r>
    </w:p>
    <w:p w:rsidR="00B82F6C" w:rsidRDefault="00B82F6C" w:rsidP="00DE42D6">
      <w:pPr>
        <w:rPr>
          <w:rFonts w:ascii="Arial" w:hAnsi="Arial" w:cs="Arial"/>
          <w:sz w:val="16"/>
          <w:szCs w:val="16"/>
        </w:rPr>
      </w:pPr>
    </w:p>
    <w:p w:rsidR="00B82F6C" w:rsidRDefault="00B82F6C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Wykonawcy : ................………………………………………………………………………..…</w:t>
      </w:r>
    </w:p>
    <w:p w:rsidR="00B82F6C" w:rsidRDefault="00B82F6C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82F6C" w:rsidRDefault="00B82F6C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……………………………………………………………………………………………………..………..</w:t>
      </w:r>
    </w:p>
    <w:p w:rsidR="00B82F6C" w:rsidRDefault="00B82F6C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……………………………………………………………………………………………………………..………..</w:t>
      </w:r>
    </w:p>
    <w:p w:rsidR="00B82F6C" w:rsidRDefault="00B82F6C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:rsidR="00B82F6C" w:rsidRDefault="00B82F6C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</w:t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:rsidR="00B82F6C" w:rsidRDefault="00B82F6C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</w:t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Nr faksu: ………………………………</w:t>
      </w:r>
    </w:p>
    <w:p w:rsidR="00B82F6C" w:rsidRDefault="00B82F6C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772"/>
        <w:gridCol w:w="1003"/>
        <w:gridCol w:w="1654"/>
        <w:gridCol w:w="1654"/>
        <w:gridCol w:w="1654"/>
      </w:tblGrid>
      <w:tr w:rsidR="00B82F6C" w:rsidTr="00DE42D6">
        <w:tc>
          <w:tcPr>
            <w:tcW w:w="534" w:type="dxa"/>
          </w:tcPr>
          <w:p w:rsidR="00B82F6C" w:rsidRDefault="00B82F6C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:rsidR="00B82F6C" w:rsidRDefault="00B82F6C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</w:t>
            </w:r>
          </w:p>
        </w:tc>
        <w:tc>
          <w:tcPr>
            <w:tcW w:w="1003" w:type="dxa"/>
          </w:tcPr>
          <w:p w:rsidR="00B82F6C" w:rsidRDefault="00B82F6C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654" w:type="dxa"/>
          </w:tcPr>
          <w:p w:rsidR="00B82F6C" w:rsidRDefault="00B82F6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654" w:type="dxa"/>
          </w:tcPr>
          <w:p w:rsidR="00B82F6C" w:rsidRDefault="00B82F6C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654" w:type="dxa"/>
          </w:tcPr>
          <w:p w:rsidR="00B82F6C" w:rsidRDefault="00B82F6C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B82F6C" w:rsidTr="00DE42D6">
        <w:tc>
          <w:tcPr>
            <w:tcW w:w="534" w:type="dxa"/>
          </w:tcPr>
          <w:p w:rsidR="00B82F6C" w:rsidRDefault="00B82F6C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B82F6C" w:rsidRDefault="00B82F6C">
            <w:pPr>
              <w:suppressAutoHyphens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46281">
              <w:rPr>
                <w:rFonts w:ascii="Arial" w:hAnsi="Arial" w:cs="Arial"/>
                <w:b/>
                <w:sz w:val="20"/>
                <w:szCs w:val="20"/>
              </w:rPr>
              <w:t>Olej napędowy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2F6C" w:rsidRPr="00646281" w:rsidRDefault="00B82F6C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(paliwo letnie</w:t>
            </w:r>
            <w:r w:rsidRPr="00646281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3" w:type="dxa"/>
          </w:tcPr>
          <w:p w:rsidR="00B82F6C" w:rsidRPr="00646281" w:rsidRDefault="00B82F6C">
            <w:pPr>
              <w:suppressAutoHyphens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000 l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5 000</w:t>
              </w:r>
              <w:r w:rsidRPr="00646281">
                <w:rPr>
                  <w:rFonts w:ascii="Arial" w:hAnsi="Arial" w:cs="Arial"/>
                  <w:b/>
                  <w:sz w:val="20"/>
                  <w:szCs w:val="20"/>
                </w:rPr>
                <w:t xml:space="preserve"> l</w:t>
              </w:r>
            </w:smartTag>
          </w:p>
        </w:tc>
        <w:tc>
          <w:tcPr>
            <w:tcW w:w="1654" w:type="dxa"/>
          </w:tcPr>
          <w:p w:rsidR="00B82F6C" w:rsidRDefault="00B82F6C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:rsidR="00B82F6C" w:rsidRDefault="00B82F6C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:rsidR="00B82F6C" w:rsidRDefault="00B82F6C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F6C" w:rsidRDefault="00B82F6C" w:rsidP="00DE42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2F6C" w:rsidRDefault="00B82F6C" w:rsidP="00DE42D6">
      <w:pPr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zamówienia wynosi:</w:t>
      </w:r>
    </w:p>
    <w:p w:rsidR="00B82F6C" w:rsidRDefault="00B82F6C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ofertowa netto: …………………………………….. zł</w:t>
      </w:r>
    </w:p>
    <w:p w:rsidR="00B82F6C" w:rsidRDefault="00B82F6C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:rsidR="00B82F6C" w:rsidRDefault="00B82F6C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podatku VAT ………. %, wartość podatku VAT ……………………… zł</w:t>
      </w:r>
    </w:p>
    <w:p w:rsidR="00B82F6C" w:rsidRDefault="00B82F6C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:rsidR="00B82F6C" w:rsidRDefault="00B82F6C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ofertowa brutto: …………………………………… zł</w:t>
      </w:r>
    </w:p>
    <w:p w:rsidR="00B82F6C" w:rsidRDefault="00B82F6C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:rsidR="00B82F6C" w:rsidRDefault="00B82F6C" w:rsidP="00DE42D6">
      <w:pPr>
        <w:spacing w:line="480" w:lineRule="auto"/>
        <w:ind w:left="72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płatności: </w:t>
      </w:r>
      <w:r>
        <w:rPr>
          <w:rFonts w:ascii="Arial" w:hAnsi="Arial" w:cs="Arial"/>
          <w:b/>
          <w:sz w:val="20"/>
          <w:szCs w:val="20"/>
        </w:rPr>
        <w:t>przelew 14 dni od dnia otrzymania faktury.</w:t>
      </w:r>
    </w:p>
    <w:p w:rsidR="00B82F6C" w:rsidRPr="0073588F" w:rsidRDefault="00B82F6C" w:rsidP="00DE42D6">
      <w:pPr>
        <w:spacing w:line="480" w:lineRule="auto"/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73588F">
        <w:rPr>
          <w:rFonts w:ascii="Arial" w:hAnsi="Arial" w:cs="Arial"/>
          <w:sz w:val="16"/>
          <w:szCs w:val="16"/>
        </w:rPr>
        <w:t xml:space="preserve">Termin realizacji zamówienia: </w:t>
      </w:r>
      <w:r w:rsidRPr="0073588F">
        <w:rPr>
          <w:rFonts w:ascii="Arial" w:hAnsi="Arial" w:cs="Arial"/>
          <w:b/>
          <w:sz w:val="16"/>
          <w:szCs w:val="16"/>
        </w:rPr>
        <w:t xml:space="preserve">do 7 dni od </w:t>
      </w:r>
      <w:r>
        <w:rPr>
          <w:rFonts w:ascii="Arial" w:hAnsi="Arial" w:cs="Arial"/>
          <w:b/>
          <w:sz w:val="16"/>
          <w:szCs w:val="16"/>
        </w:rPr>
        <w:t xml:space="preserve">wytypowania najkorzystniejszej oferty , od </w:t>
      </w:r>
      <w:r w:rsidRPr="0073588F">
        <w:rPr>
          <w:rFonts w:ascii="Arial" w:hAnsi="Arial" w:cs="Arial"/>
          <w:b/>
          <w:sz w:val="16"/>
          <w:szCs w:val="16"/>
        </w:rPr>
        <w:t xml:space="preserve">dnia podpisania umowy oraz </w:t>
      </w:r>
      <w:r>
        <w:rPr>
          <w:rFonts w:ascii="Arial" w:hAnsi="Arial" w:cs="Arial"/>
          <w:b/>
          <w:sz w:val="16"/>
          <w:szCs w:val="16"/>
        </w:rPr>
        <w:t xml:space="preserve">po </w:t>
      </w:r>
      <w:r w:rsidRPr="0073588F">
        <w:rPr>
          <w:rFonts w:ascii="Arial" w:hAnsi="Arial" w:cs="Arial"/>
          <w:b/>
          <w:sz w:val="16"/>
          <w:szCs w:val="16"/>
        </w:rPr>
        <w:t>wcześniejszym kontakcie telefonicznym.</w:t>
      </w:r>
    </w:p>
    <w:p w:rsidR="00B82F6C" w:rsidRDefault="00B82F6C" w:rsidP="00DE42D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/ osoby do kontaktów z Zamawiającym odpowiedzialnym za wykonanie zobowiązań umowy: </w:t>
      </w:r>
    </w:p>
    <w:p w:rsidR="00B82F6C" w:rsidRDefault="00B82F6C" w:rsidP="00DE42D6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B82F6C" w:rsidRDefault="00B82F6C" w:rsidP="00DE42D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……………………………………………………………………………………………….……………………...</w:t>
      </w:r>
    </w:p>
    <w:p w:rsidR="00B82F6C" w:rsidRDefault="00B82F6C" w:rsidP="00DE42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kontaktowy: ………………………………….. faks: ………………………………...………………………</w:t>
      </w:r>
    </w:p>
    <w:p w:rsidR="00B82F6C" w:rsidRPr="00646281" w:rsidRDefault="00B82F6C" w:rsidP="006462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………..……………………………………………………..</w:t>
      </w:r>
    </w:p>
    <w:p w:rsidR="00B82F6C" w:rsidRPr="006411CB" w:rsidRDefault="00B82F6C" w:rsidP="00DE42D6">
      <w:pPr>
        <w:tabs>
          <w:tab w:val="left" w:pos="5160"/>
        </w:tabs>
        <w:ind w:left="5040" w:hanging="840"/>
        <w:jc w:val="center"/>
        <w:rPr>
          <w:rFonts w:ascii="Arial" w:hAnsi="Arial" w:cs="Arial"/>
          <w:sz w:val="16"/>
          <w:szCs w:val="16"/>
        </w:rPr>
      </w:pPr>
      <w:r w:rsidRPr="006411CB">
        <w:rPr>
          <w:rFonts w:ascii="Arial" w:hAnsi="Arial" w:cs="Arial"/>
          <w:sz w:val="16"/>
          <w:szCs w:val="16"/>
        </w:rPr>
        <w:t xml:space="preserve">data i podpis osoby uprawnionej do reprezentowania wykonawcy   </w:t>
      </w:r>
    </w:p>
    <w:p w:rsidR="00B82F6C" w:rsidRPr="006411CB" w:rsidRDefault="00B82F6C" w:rsidP="00DE42D6">
      <w:pPr>
        <w:tabs>
          <w:tab w:val="left" w:pos="5160"/>
        </w:tabs>
        <w:ind w:left="5040" w:hanging="840"/>
        <w:jc w:val="center"/>
        <w:rPr>
          <w:rFonts w:ascii="Arial" w:hAnsi="Arial" w:cs="Arial"/>
          <w:sz w:val="16"/>
          <w:szCs w:val="16"/>
        </w:rPr>
      </w:pPr>
      <w:r w:rsidRPr="006411CB">
        <w:rPr>
          <w:rFonts w:ascii="Arial" w:hAnsi="Arial" w:cs="Arial"/>
          <w:sz w:val="16"/>
          <w:szCs w:val="16"/>
        </w:rPr>
        <w:t>reprezentowania wykonawcy</w:t>
      </w:r>
    </w:p>
    <w:sectPr w:rsidR="00B82F6C" w:rsidRPr="006411CB" w:rsidSect="005F3F99">
      <w:headerReference w:type="first" r:id="rId8"/>
      <w:pgSz w:w="11906" w:h="16838"/>
      <w:pgMar w:top="540" w:right="1106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6C" w:rsidRDefault="00B82F6C">
      <w:r>
        <w:separator/>
      </w:r>
    </w:p>
  </w:endnote>
  <w:endnote w:type="continuationSeparator" w:id="0">
    <w:p w:rsidR="00B82F6C" w:rsidRDefault="00B82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6C" w:rsidRDefault="00B82F6C">
      <w:r>
        <w:separator/>
      </w:r>
    </w:p>
  </w:footnote>
  <w:footnote w:type="continuationSeparator" w:id="0">
    <w:p w:rsidR="00B82F6C" w:rsidRDefault="00B82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6C" w:rsidRPr="00E203E8" w:rsidRDefault="00B82F6C" w:rsidP="00946E54">
    <w:pPr>
      <w:pStyle w:val="Header"/>
      <w:tabs>
        <w:tab w:val="clear" w:pos="4536"/>
        <w:tab w:val="center" w:pos="2268"/>
        <w:tab w:val="center" w:pos="3600"/>
      </w:tabs>
      <w:spacing w:after="80"/>
      <w:ind w:left="2268"/>
      <w:jc w:val="right"/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07D"/>
    <w:multiLevelType w:val="hybridMultilevel"/>
    <w:tmpl w:val="E0CEF2DC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BFB4181"/>
    <w:multiLevelType w:val="hybridMultilevel"/>
    <w:tmpl w:val="644C44E0"/>
    <w:lvl w:ilvl="0" w:tplc="5A7CC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EC1E42"/>
    <w:multiLevelType w:val="hybridMultilevel"/>
    <w:tmpl w:val="1F901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134DF1"/>
    <w:multiLevelType w:val="hybridMultilevel"/>
    <w:tmpl w:val="9852F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BB28F1"/>
    <w:multiLevelType w:val="hybridMultilevel"/>
    <w:tmpl w:val="A84AC562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9A778D"/>
    <w:multiLevelType w:val="hybridMultilevel"/>
    <w:tmpl w:val="CBC4D3DE"/>
    <w:lvl w:ilvl="0" w:tplc="BA82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D10CA8"/>
    <w:multiLevelType w:val="hybridMultilevel"/>
    <w:tmpl w:val="8D4AEA66"/>
    <w:lvl w:ilvl="0" w:tplc="CD943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FD17E4"/>
    <w:multiLevelType w:val="hybridMultilevel"/>
    <w:tmpl w:val="256033BE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0671E3"/>
    <w:multiLevelType w:val="hybridMultilevel"/>
    <w:tmpl w:val="DD1631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716FE2"/>
    <w:multiLevelType w:val="hybridMultilevel"/>
    <w:tmpl w:val="FF0E7490"/>
    <w:lvl w:ilvl="0" w:tplc="E5D01F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92FEB"/>
    <w:multiLevelType w:val="hybridMultilevel"/>
    <w:tmpl w:val="6148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28724B"/>
    <w:multiLevelType w:val="hybridMultilevel"/>
    <w:tmpl w:val="9962F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0B7DFC"/>
    <w:multiLevelType w:val="hybridMultilevel"/>
    <w:tmpl w:val="4F968722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C03A8E"/>
    <w:multiLevelType w:val="hybridMultilevel"/>
    <w:tmpl w:val="ADA07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702572"/>
    <w:multiLevelType w:val="hybridMultilevel"/>
    <w:tmpl w:val="9B1E52DC"/>
    <w:lvl w:ilvl="0" w:tplc="1716E8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35FF34C8"/>
    <w:multiLevelType w:val="hybridMultilevel"/>
    <w:tmpl w:val="3AE83A34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5B57C6"/>
    <w:multiLevelType w:val="hybridMultilevel"/>
    <w:tmpl w:val="1BB09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D966CD6"/>
    <w:multiLevelType w:val="hybridMultilevel"/>
    <w:tmpl w:val="CA7CA7EA"/>
    <w:lvl w:ilvl="0" w:tplc="17161D5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0485CEF"/>
    <w:multiLevelType w:val="hybridMultilevel"/>
    <w:tmpl w:val="238AAB42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703854"/>
    <w:multiLevelType w:val="hybridMultilevel"/>
    <w:tmpl w:val="A7A02DB8"/>
    <w:lvl w:ilvl="0" w:tplc="EFCABF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57C7152"/>
    <w:multiLevelType w:val="hybridMultilevel"/>
    <w:tmpl w:val="0660D4B0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AF35A3"/>
    <w:multiLevelType w:val="hybridMultilevel"/>
    <w:tmpl w:val="7BBA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8E089C"/>
    <w:multiLevelType w:val="hybridMultilevel"/>
    <w:tmpl w:val="BFD252B0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281519"/>
    <w:multiLevelType w:val="hybridMultilevel"/>
    <w:tmpl w:val="E00A5900"/>
    <w:lvl w:ilvl="0" w:tplc="C54A1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2A2B7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D224AF"/>
    <w:multiLevelType w:val="hybridMultilevel"/>
    <w:tmpl w:val="0AF6F230"/>
    <w:lvl w:ilvl="0" w:tplc="32A2B70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>
    <w:nsid w:val="5D083885"/>
    <w:multiLevelType w:val="hybridMultilevel"/>
    <w:tmpl w:val="BB400638"/>
    <w:lvl w:ilvl="0" w:tplc="43F47A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B230BE"/>
    <w:multiLevelType w:val="hybridMultilevel"/>
    <w:tmpl w:val="0BF04B2C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57740B"/>
    <w:multiLevelType w:val="hybridMultilevel"/>
    <w:tmpl w:val="41D273D0"/>
    <w:lvl w:ilvl="0" w:tplc="0415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>
    <w:nsid w:val="6ACD7A2D"/>
    <w:multiLevelType w:val="hybridMultilevel"/>
    <w:tmpl w:val="F752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A90669"/>
    <w:multiLevelType w:val="hybridMultilevel"/>
    <w:tmpl w:val="5888C290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FE3EDE"/>
    <w:multiLevelType w:val="hybridMultilevel"/>
    <w:tmpl w:val="CAF25AD0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01FE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215D58"/>
    <w:multiLevelType w:val="hybridMultilevel"/>
    <w:tmpl w:val="5FF6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3177C6"/>
    <w:multiLevelType w:val="hybridMultilevel"/>
    <w:tmpl w:val="B240B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79F5B36"/>
    <w:multiLevelType w:val="hybridMultilevel"/>
    <w:tmpl w:val="F3BC316C"/>
    <w:lvl w:ilvl="0" w:tplc="FD0EC4D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E63F7F"/>
    <w:multiLevelType w:val="hybridMultilevel"/>
    <w:tmpl w:val="84D68A16"/>
    <w:lvl w:ilvl="0" w:tplc="BA82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450E73"/>
    <w:multiLevelType w:val="multilevel"/>
    <w:tmpl w:val="FF0E749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DA206C"/>
    <w:multiLevelType w:val="hybridMultilevel"/>
    <w:tmpl w:val="72E40516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9D645B"/>
    <w:multiLevelType w:val="hybridMultilevel"/>
    <w:tmpl w:val="31222AEC"/>
    <w:lvl w:ilvl="0" w:tplc="C54A1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29"/>
  </w:num>
  <w:num w:numId="5">
    <w:abstractNumId w:val="18"/>
  </w:num>
  <w:num w:numId="6">
    <w:abstractNumId w:val="27"/>
  </w:num>
  <w:num w:numId="7">
    <w:abstractNumId w:val="17"/>
  </w:num>
  <w:num w:numId="8">
    <w:abstractNumId w:val="1"/>
  </w:num>
  <w:num w:numId="9">
    <w:abstractNumId w:val="24"/>
  </w:num>
  <w:num w:numId="10">
    <w:abstractNumId w:val="32"/>
  </w:num>
  <w:num w:numId="11">
    <w:abstractNumId w:val="16"/>
  </w:num>
  <w:num w:numId="12">
    <w:abstractNumId w:val="37"/>
  </w:num>
  <w:num w:numId="13">
    <w:abstractNumId w:val="23"/>
  </w:num>
  <w:num w:numId="14">
    <w:abstractNumId w:val="3"/>
  </w:num>
  <w:num w:numId="15">
    <w:abstractNumId w:val="5"/>
  </w:num>
  <w:num w:numId="16">
    <w:abstractNumId w:val="34"/>
  </w:num>
  <w:num w:numId="17">
    <w:abstractNumId w:val="25"/>
  </w:num>
  <w:num w:numId="18">
    <w:abstractNumId w:val="9"/>
  </w:num>
  <w:num w:numId="19">
    <w:abstractNumId w:val="35"/>
  </w:num>
  <w:num w:numId="20">
    <w:abstractNumId w:val="33"/>
  </w:num>
  <w:num w:numId="21">
    <w:abstractNumId w:val="22"/>
  </w:num>
  <w:num w:numId="22">
    <w:abstractNumId w:val="12"/>
  </w:num>
  <w:num w:numId="23">
    <w:abstractNumId w:val="36"/>
  </w:num>
  <w:num w:numId="24">
    <w:abstractNumId w:val="26"/>
  </w:num>
  <w:num w:numId="25">
    <w:abstractNumId w:val="31"/>
  </w:num>
  <w:num w:numId="26">
    <w:abstractNumId w:val="4"/>
  </w:num>
  <w:num w:numId="27">
    <w:abstractNumId w:val="20"/>
  </w:num>
  <w:num w:numId="28">
    <w:abstractNumId w:val="19"/>
  </w:num>
  <w:num w:numId="29">
    <w:abstractNumId w:val="6"/>
  </w:num>
  <w:num w:numId="30">
    <w:abstractNumId w:val="10"/>
  </w:num>
  <w:num w:numId="31">
    <w:abstractNumId w:val="21"/>
  </w:num>
  <w:num w:numId="32">
    <w:abstractNumId w:val="28"/>
  </w:num>
  <w:num w:numId="33">
    <w:abstractNumId w:val="0"/>
  </w:num>
  <w:num w:numId="34">
    <w:abstractNumId w:val="30"/>
  </w:num>
  <w:num w:numId="35">
    <w:abstractNumId w:val="11"/>
  </w:num>
  <w:num w:numId="36">
    <w:abstractNumId w:val="13"/>
  </w:num>
  <w:num w:numId="37">
    <w:abstractNumId w:val="2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C09"/>
    <w:rsid w:val="000038E4"/>
    <w:rsid w:val="0000437A"/>
    <w:rsid w:val="0001037A"/>
    <w:rsid w:val="0001231D"/>
    <w:rsid w:val="0001366E"/>
    <w:rsid w:val="000175FC"/>
    <w:rsid w:val="00023007"/>
    <w:rsid w:val="00025030"/>
    <w:rsid w:val="00026532"/>
    <w:rsid w:val="00031F78"/>
    <w:rsid w:val="00036618"/>
    <w:rsid w:val="0003792F"/>
    <w:rsid w:val="00063C5B"/>
    <w:rsid w:val="00063CCD"/>
    <w:rsid w:val="00066C39"/>
    <w:rsid w:val="0007048B"/>
    <w:rsid w:val="00077DD9"/>
    <w:rsid w:val="00081E58"/>
    <w:rsid w:val="000842C8"/>
    <w:rsid w:val="000934D7"/>
    <w:rsid w:val="00093CBD"/>
    <w:rsid w:val="00094549"/>
    <w:rsid w:val="0009494E"/>
    <w:rsid w:val="00094E06"/>
    <w:rsid w:val="000A1145"/>
    <w:rsid w:val="000A20DD"/>
    <w:rsid w:val="000A2573"/>
    <w:rsid w:val="000B4253"/>
    <w:rsid w:val="000B6624"/>
    <w:rsid w:val="000C2F51"/>
    <w:rsid w:val="000C33FC"/>
    <w:rsid w:val="000D4DA2"/>
    <w:rsid w:val="000E47DD"/>
    <w:rsid w:val="000E7333"/>
    <w:rsid w:val="000F125C"/>
    <w:rsid w:val="00114E7B"/>
    <w:rsid w:val="00115E9C"/>
    <w:rsid w:val="00116B15"/>
    <w:rsid w:val="0012326E"/>
    <w:rsid w:val="00123BC7"/>
    <w:rsid w:val="001277C3"/>
    <w:rsid w:val="00131594"/>
    <w:rsid w:val="00132AE1"/>
    <w:rsid w:val="00133917"/>
    <w:rsid w:val="00135DF7"/>
    <w:rsid w:val="00140F4B"/>
    <w:rsid w:val="00141BB8"/>
    <w:rsid w:val="00145B54"/>
    <w:rsid w:val="0015083D"/>
    <w:rsid w:val="00154574"/>
    <w:rsid w:val="001567FA"/>
    <w:rsid w:val="00156F89"/>
    <w:rsid w:val="00157F72"/>
    <w:rsid w:val="00160994"/>
    <w:rsid w:val="001655B9"/>
    <w:rsid w:val="00165DEF"/>
    <w:rsid w:val="00166291"/>
    <w:rsid w:val="0017170E"/>
    <w:rsid w:val="00175F5E"/>
    <w:rsid w:val="001828C3"/>
    <w:rsid w:val="00187A82"/>
    <w:rsid w:val="00190259"/>
    <w:rsid w:val="001925D8"/>
    <w:rsid w:val="0019521B"/>
    <w:rsid w:val="0019752D"/>
    <w:rsid w:val="001A0661"/>
    <w:rsid w:val="001A0AC6"/>
    <w:rsid w:val="001A395E"/>
    <w:rsid w:val="001B1589"/>
    <w:rsid w:val="001B681A"/>
    <w:rsid w:val="001C6DAA"/>
    <w:rsid w:val="001C71E8"/>
    <w:rsid w:val="001D1FEB"/>
    <w:rsid w:val="001D7E04"/>
    <w:rsid w:val="001E1693"/>
    <w:rsid w:val="001E26F7"/>
    <w:rsid w:val="001F5C43"/>
    <w:rsid w:val="001F5E84"/>
    <w:rsid w:val="001F744A"/>
    <w:rsid w:val="0020041B"/>
    <w:rsid w:val="00202DC7"/>
    <w:rsid w:val="0021584C"/>
    <w:rsid w:val="0021797C"/>
    <w:rsid w:val="002240CD"/>
    <w:rsid w:val="0022720A"/>
    <w:rsid w:val="00251534"/>
    <w:rsid w:val="00256362"/>
    <w:rsid w:val="002677FA"/>
    <w:rsid w:val="00275343"/>
    <w:rsid w:val="00281B48"/>
    <w:rsid w:val="0028214B"/>
    <w:rsid w:val="00282DAC"/>
    <w:rsid w:val="00287D3D"/>
    <w:rsid w:val="002916AF"/>
    <w:rsid w:val="00291C48"/>
    <w:rsid w:val="00293BFB"/>
    <w:rsid w:val="002A5E15"/>
    <w:rsid w:val="002B4CBC"/>
    <w:rsid w:val="002B5B56"/>
    <w:rsid w:val="002B6542"/>
    <w:rsid w:val="002C358A"/>
    <w:rsid w:val="002C5795"/>
    <w:rsid w:val="002D1174"/>
    <w:rsid w:val="002D3DB6"/>
    <w:rsid w:val="002D4D2F"/>
    <w:rsid w:val="002D64F2"/>
    <w:rsid w:val="002E25D2"/>
    <w:rsid w:val="002E31CF"/>
    <w:rsid w:val="002E4E28"/>
    <w:rsid w:val="002E6C89"/>
    <w:rsid w:val="00307621"/>
    <w:rsid w:val="00313508"/>
    <w:rsid w:val="00314D1A"/>
    <w:rsid w:val="00321113"/>
    <w:rsid w:val="00323E75"/>
    <w:rsid w:val="00327033"/>
    <w:rsid w:val="00337069"/>
    <w:rsid w:val="003515A4"/>
    <w:rsid w:val="00363B59"/>
    <w:rsid w:val="00364161"/>
    <w:rsid w:val="00373A9E"/>
    <w:rsid w:val="00381B2E"/>
    <w:rsid w:val="00383282"/>
    <w:rsid w:val="00394CB7"/>
    <w:rsid w:val="00395EE0"/>
    <w:rsid w:val="003A22DD"/>
    <w:rsid w:val="003A3C26"/>
    <w:rsid w:val="003A6684"/>
    <w:rsid w:val="003B0CB4"/>
    <w:rsid w:val="003B1822"/>
    <w:rsid w:val="003C5DFA"/>
    <w:rsid w:val="003C7A2B"/>
    <w:rsid w:val="003D3E97"/>
    <w:rsid w:val="003D4737"/>
    <w:rsid w:val="003E4DE1"/>
    <w:rsid w:val="003E5D3F"/>
    <w:rsid w:val="003F4B2A"/>
    <w:rsid w:val="003F7723"/>
    <w:rsid w:val="0040096D"/>
    <w:rsid w:val="00402DD0"/>
    <w:rsid w:val="0040789E"/>
    <w:rsid w:val="00410ABA"/>
    <w:rsid w:val="00421F0B"/>
    <w:rsid w:val="00423E22"/>
    <w:rsid w:val="00424F70"/>
    <w:rsid w:val="00425823"/>
    <w:rsid w:val="004261D6"/>
    <w:rsid w:val="004266A4"/>
    <w:rsid w:val="004266D7"/>
    <w:rsid w:val="00426931"/>
    <w:rsid w:val="00430EDA"/>
    <w:rsid w:val="00441D9B"/>
    <w:rsid w:val="00443102"/>
    <w:rsid w:val="00460C21"/>
    <w:rsid w:val="004669F3"/>
    <w:rsid w:val="00467048"/>
    <w:rsid w:val="00470820"/>
    <w:rsid w:val="00472A6D"/>
    <w:rsid w:val="00473BC8"/>
    <w:rsid w:val="004814A0"/>
    <w:rsid w:val="00486DE7"/>
    <w:rsid w:val="004B3177"/>
    <w:rsid w:val="004B334D"/>
    <w:rsid w:val="004B6662"/>
    <w:rsid w:val="004C1A28"/>
    <w:rsid w:val="004C5C93"/>
    <w:rsid w:val="004D1285"/>
    <w:rsid w:val="004D6887"/>
    <w:rsid w:val="004E163D"/>
    <w:rsid w:val="004E38FA"/>
    <w:rsid w:val="004E65AD"/>
    <w:rsid w:val="004F5F5F"/>
    <w:rsid w:val="004F7812"/>
    <w:rsid w:val="00500F2D"/>
    <w:rsid w:val="005026F4"/>
    <w:rsid w:val="005051CE"/>
    <w:rsid w:val="00507C1A"/>
    <w:rsid w:val="005104CD"/>
    <w:rsid w:val="00514E34"/>
    <w:rsid w:val="00532394"/>
    <w:rsid w:val="00537AD0"/>
    <w:rsid w:val="00543ABC"/>
    <w:rsid w:val="00544974"/>
    <w:rsid w:val="00546839"/>
    <w:rsid w:val="00547438"/>
    <w:rsid w:val="0055224B"/>
    <w:rsid w:val="00554588"/>
    <w:rsid w:val="00576243"/>
    <w:rsid w:val="005848E5"/>
    <w:rsid w:val="00590345"/>
    <w:rsid w:val="005A46A2"/>
    <w:rsid w:val="005B64CC"/>
    <w:rsid w:val="005B6E54"/>
    <w:rsid w:val="005D2E9E"/>
    <w:rsid w:val="005D2F16"/>
    <w:rsid w:val="005D39B5"/>
    <w:rsid w:val="005E5BE7"/>
    <w:rsid w:val="005F3F99"/>
    <w:rsid w:val="005F6410"/>
    <w:rsid w:val="0060355C"/>
    <w:rsid w:val="0061177B"/>
    <w:rsid w:val="00615D3F"/>
    <w:rsid w:val="006411CB"/>
    <w:rsid w:val="0064549A"/>
    <w:rsid w:val="00646281"/>
    <w:rsid w:val="00652AD3"/>
    <w:rsid w:val="00663C3D"/>
    <w:rsid w:val="006647B4"/>
    <w:rsid w:val="00664D3A"/>
    <w:rsid w:val="00677318"/>
    <w:rsid w:val="00695E6F"/>
    <w:rsid w:val="00696D1C"/>
    <w:rsid w:val="006A0C49"/>
    <w:rsid w:val="006A1A37"/>
    <w:rsid w:val="006B164C"/>
    <w:rsid w:val="006C4AC6"/>
    <w:rsid w:val="006D2CB5"/>
    <w:rsid w:val="006D582E"/>
    <w:rsid w:val="006E046A"/>
    <w:rsid w:val="006E339D"/>
    <w:rsid w:val="006E7BBE"/>
    <w:rsid w:val="006F277F"/>
    <w:rsid w:val="006F36DF"/>
    <w:rsid w:val="006F637E"/>
    <w:rsid w:val="006F73D3"/>
    <w:rsid w:val="0070280C"/>
    <w:rsid w:val="0070586D"/>
    <w:rsid w:val="00712AC2"/>
    <w:rsid w:val="0071580B"/>
    <w:rsid w:val="00717753"/>
    <w:rsid w:val="007179F1"/>
    <w:rsid w:val="00724461"/>
    <w:rsid w:val="007264BE"/>
    <w:rsid w:val="0073268B"/>
    <w:rsid w:val="0073588F"/>
    <w:rsid w:val="007515FB"/>
    <w:rsid w:val="00754F4A"/>
    <w:rsid w:val="00770C8B"/>
    <w:rsid w:val="007829FC"/>
    <w:rsid w:val="00784046"/>
    <w:rsid w:val="007A0982"/>
    <w:rsid w:val="007A60A3"/>
    <w:rsid w:val="007A67AF"/>
    <w:rsid w:val="007A75B1"/>
    <w:rsid w:val="007B08C1"/>
    <w:rsid w:val="007B0DCC"/>
    <w:rsid w:val="007B23DB"/>
    <w:rsid w:val="007B4C32"/>
    <w:rsid w:val="007C1D82"/>
    <w:rsid w:val="007D1179"/>
    <w:rsid w:val="007D1BBE"/>
    <w:rsid w:val="007D1E00"/>
    <w:rsid w:val="007D5DA0"/>
    <w:rsid w:val="007E3AFC"/>
    <w:rsid w:val="007E41A5"/>
    <w:rsid w:val="007E47E7"/>
    <w:rsid w:val="007F0282"/>
    <w:rsid w:val="007F3FD3"/>
    <w:rsid w:val="007F60BF"/>
    <w:rsid w:val="007F7E3A"/>
    <w:rsid w:val="00800944"/>
    <w:rsid w:val="00806037"/>
    <w:rsid w:val="00807C3D"/>
    <w:rsid w:val="00811715"/>
    <w:rsid w:val="00815433"/>
    <w:rsid w:val="00821737"/>
    <w:rsid w:val="00824A7A"/>
    <w:rsid w:val="00832383"/>
    <w:rsid w:val="0083544B"/>
    <w:rsid w:val="00836595"/>
    <w:rsid w:val="008438BB"/>
    <w:rsid w:val="008762FA"/>
    <w:rsid w:val="00877A7A"/>
    <w:rsid w:val="008806DF"/>
    <w:rsid w:val="0088472E"/>
    <w:rsid w:val="008870FE"/>
    <w:rsid w:val="008909A8"/>
    <w:rsid w:val="00891524"/>
    <w:rsid w:val="00895B12"/>
    <w:rsid w:val="008A0548"/>
    <w:rsid w:val="008A2F86"/>
    <w:rsid w:val="008A3790"/>
    <w:rsid w:val="008A44E0"/>
    <w:rsid w:val="008B4A95"/>
    <w:rsid w:val="008B507E"/>
    <w:rsid w:val="008B5B3E"/>
    <w:rsid w:val="008C4211"/>
    <w:rsid w:val="008D6284"/>
    <w:rsid w:val="008D6D56"/>
    <w:rsid w:val="008E0907"/>
    <w:rsid w:val="008E2874"/>
    <w:rsid w:val="008E34D3"/>
    <w:rsid w:val="008E66C1"/>
    <w:rsid w:val="008F000D"/>
    <w:rsid w:val="008F11F0"/>
    <w:rsid w:val="008F37C6"/>
    <w:rsid w:val="008F7A33"/>
    <w:rsid w:val="00900CD7"/>
    <w:rsid w:val="00905166"/>
    <w:rsid w:val="00905E3B"/>
    <w:rsid w:val="0090754F"/>
    <w:rsid w:val="00914A94"/>
    <w:rsid w:val="0091708C"/>
    <w:rsid w:val="009214B9"/>
    <w:rsid w:val="0092448B"/>
    <w:rsid w:val="00932C6F"/>
    <w:rsid w:val="00934BF2"/>
    <w:rsid w:val="00937788"/>
    <w:rsid w:val="00940A31"/>
    <w:rsid w:val="00946E54"/>
    <w:rsid w:val="0095277E"/>
    <w:rsid w:val="009668CA"/>
    <w:rsid w:val="00973527"/>
    <w:rsid w:val="009769C4"/>
    <w:rsid w:val="00980A31"/>
    <w:rsid w:val="0098238C"/>
    <w:rsid w:val="00985876"/>
    <w:rsid w:val="0099134C"/>
    <w:rsid w:val="00996964"/>
    <w:rsid w:val="009972FB"/>
    <w:rsid w:val="009A3EAD"/>
    <w:rsid w:val="009B7F49"/>
    <w:rsid w:val="009C07B5"/>
    <w:rsid w:val="009C257B"/>
    <w:rsid w:val="009C5844"/>
    <w:rsid w:val="009C7C0D"/>
    <w:rsid w:val="009D286A"/>
    <w:rsid w:val="009D2B4A"/>
    <w:rsid w:val="009E0F73"/>
    <w:rsid w:val="009E47C9"/>
    <w:rsid w:val="009E4F45"/>
    <w:rsid w:val="009E5EE2"/>
    <w:rsid w:val="009F138E"/>
    <w:rsid w:val="009F43AE"/>
    <w:rsid w:val="009F6606"/>
    <w:rsid w:val="00A0119A"/>
    <w:rsid w:val="00A020F2"/>
    <w:rsid w:val="00A05280"/>
    <w:rsid w:val="00A109B6"/>
    <w:rsid w:val="00A10AA2"/>
    <w:rsid w:val="00A30BAB"/>
    <w:rsid w:val="00A3340E"/>
    <w:rsid w:val="00A35D42"/>
    <w:rsid w:val="00A36176"/>
    <w:rsid w:val="00A465BB"/>
    <w:rsid w:val="00A46BE5"/>
    <w:rsid w:val="00A523B3"/>
    <w:rsid w:val="00A62412"/>
    <w:rsid w:val="00A65D1A"/>
    <w:rsid w:val="00A66056"/>
    <w:rsid w:val="00A705DF"/>
    <w:rsid w:val="00A83365"/>
    <w:rsid w:val="00A846DF"/>
    <w:rsid w:val="00A8532F"/>
    <w:rsid w:val="00A90C54"/>
    <w:rsid w:val="00A92635"/>
    <w:rsid w:val="00A928E7"/>
    <w:rsid w:val="00AA08A3"/>
    <w:rsid w:val="00AA4403"/>
    <w:rsid w:val="00AB015B"/>
    <w:rsid w:val="00AB1F4E"/>
    <w:rsid w:val="00AB59A2"/>
    <w:rsid w:val="00AC5917"/>
    <w:rsid w:val="00AC6EB2"/>
    <w:rsid w:val="00AD66DC"/>
    <w:rsid w:val="00AD6DFF"/>
    <w:rsid w:val="00AE50AC"/>
    <w:rsid w:val="00AE58E8"/>
    <w:rsid w:val="00AE7D9C"/>
    <w:rsid w:val="00AF5014"/>
    <w:rsid w:val="00AF71E9"/>
    <w:rsid w:val="00B01731"/>
    <w:rsid w:val="00B165F3"/>
    <w:rsid w:val="00B17235"/>
    <w:rsid w:val="00B22F64"/>
    <w:rsid w:val="00B233FD"/>
    <w:rsid w:val="00B35391"/>
    <w:rsid w:val="00B37ED4"/>
    <w:rsid w:val="00B40798"/>
    <w:rsid w:val="00B43B51"/>
    <w:rsid w:val="00B469E5"/>
    <w:rsid w:val="00B4705C"/>
    <w:rsid w:val="00B515D9"/>
    <w:rsid w:val="00B55AE5"/>
    <w:rsid w:val="00B65F23"/>
    <w:rsid w:val="00B66BC2"/>
    <w:rsid w:val="00B80A46"/>
    <w:rsid w:val="00B82ADA"/>
    <w:rsid w:val="00B82F6C"/>
    <w:rsid w:val="00B875CE"/>
    <w:rsid w:val="00B91015"/>
    <w:rsid w:val="00B97F32"/>
    <w:rsid w:val="00BA1200"/>
    <w:rsid w:val="00BA3992"/>
    <w:rsid w:val="00BA6780"/>
    <w:rsid w:val="00BB1F42"/>
    <w:rsid w:val="00BB3EDD"/>
    <w:rsid w:val="00BB462C"/>
    <w:rsid w:val="00BB514D"/>
    <w:rsid w:val="00BB6264"/>
    <w:rsid w:val="00BC1766"/>
    <w:rsid w:val="00BD186F"/>
    <w:rsid w:val="00BE2F60"/>
    <w:rsid w:val="00BE3B2E"/>
    <w:rsid w:val="00BF087A"/>
    <w:rsid w:val="00BF262A"/>
    <w:rsid w:val="00BF27F9"/>
    <w:rsid w:val="00BF2867"/>
    <w:rsid w:val="00BF3454"/>
    <w:rsid w:val="00BF4519"/>
    <w:rsid w:val="00C00DA8"/>
    <w:rsid w:val="00C03A98"/>
    <w:rsid w:val="00C12CF2"/>
    <w:rsid w:val="00C14D55"/>
    <w:rsid w:val="00C17D1D"/>
    <w:rsid w:val="00C2362E"/>
    <w:rsid w:val="00C25822"/>
    <w:rsid w:val="00C25F15"/>
    <w:rsid w:val="00C32247"/>
    <w:rsid w:val="00C36EA5"/>
    <w:rsid w:val="00C42278"/>
    <w:rsid w:val="00C50BF1"/>
    <w:rsid w:val="00C54F21"/>
    <w:rsid w:val="00C606F3"/>
    <w:rsid w:val="00C63A0C"/>
    <w:rsid w:val="00C63F7A"/>
    <w:rsid w:val="00C67EA0"/>
    <w:rsid w:val="00C70391"/>
    <w:rsid w:val="00C703A1"/>
    <w:rsid w:val="00C74AFC"/>
    <w:rsid w:val="00C804E8"/>
    <w:rsid w:val="00C8581A"/>
    <w:rsid w:val="00C873D4"/>
    <w:rsid w:val="00CA344B"/>
    <w:rsid w:val="00CA689C"/>
    <w:rsid w:val="00CB0215"/>
    <w:rsid w:val="00CB126A"/>
    <w:rsid w:val="00CB19E1"/>
    <w:rsid w:val="00CB1C59"/>
    <w:rsid w:val="00CC455D"/>
    <w:rsid w:val="00CC6F83"/>
    <w:rsid w:val="00CC7571"/>
    <w:rsid w:val="00CD057A"/>
    <w:rsid w:val="00CD184B"/>
    <w:rsid w:val="00CD22F5"/>
    <w:rsid w:val="00CD249C"/>
    <w:rsid w:val="00CD43B1"/>
    <w:rsid w:val="00CE0612"/>
    <w:rsid w:val="00CE3E6F"/>
    <w:rsid w:val="00CF00D2"/>
    <w:rsid w:val="00CF5AE4"/>
    <w:rsid w:val="00D0230B"/>
    <w:rsid w:val="00D03B92"/>
    <w:rsid w:val="00D10B6F"/>
    <w:rsid w:val="00D11589"/>
    <w:rsid w:val="00D21C55"/>
    <w:rsid w:val="00D35CC6"/>
    <w:rsid w:val="00D36068"/>
    <w:rsid w:val="00D374AA"/>
    <w:rsid w:val="00D413D0"/>
    <w:rsid w:val="00D46807"/>
    <w:rsid w:val="00D46AF4"/>
    <w:rsid w:val="00D504CD"/>
    <w:rsid w:val="00D544A9"/>
    <w:rsid w:val="00D61DB2"/>
    <w:rsid w:val="00D6407E"/>
    <w:rsid w:val="00D666A0"/>
    <w:rsid w:val="00D70800"/>
    <w:rsid w:val="00D715D1"/>
    <w:rsid w:val="00D73125"/>
    <w:rsid w:val="00D821E6"/>
    <w:rsid w:val="00D8294E"/>
    <w:rsid w:val="00D83E78"/>
    <w:rsid w:val="00D8448E"/>
    <w:rsid w:val="00D90B7C"/>
    <w:rsid w:val="00D92C09"/>
    <w:rsid w:val="00DA079F"/>
    <w:rsid w:val="00DB3BC0"/>
    <w:rsid w:val="00DB791D"/>
    <w:rsid w:val="00DC6EBD"/>
    <w:rsid w:val="00DD2023"/>
    <w:rsid w:val="00DD2782"/>
    <w:rsid w:val="00DD2D5E"/>
    <w:rsid w:val="00DD68FF"/>
    <w:rsid w:val="00DD6BB9"/>
    <w:rsid w:val="00DE26BA"/>
    <w:rsid w:val="00DE30B4"/>
    <w:rsid w:val="00DE42D6"/>
    <w:rsid w:val="00DE5799"/>
    <w:rsid w:val="00DF6D3F"/>
    <w:rsid w:val="00DF7573"/>
    <w:rsid w:val="00E01225"/>
    <w:rsid w:val="00E019BB"/>
    <w:rsid w:val="00E05E8D"/>
    <w:rsid w:val="00E203E8"/>
    <w:rsid w:val="00E213F7"/>
    <w:rsid w:val="00E235BB"/>
    <w:rsid w:val="00E30274"/>
    <w:rsid w:val="00E30EB8"/>
    <w:rsid w:val="00E30FD2"/>
    <w:rsid w:val="00E37BCD"/>
    <w:rsid w:val="00E41CE4"/>
    <w:rsid w:val="00E443C9"/>
    <w:rsid w:val="00E47312"/>
    <w:rsid w:val="00E47928"/>
    <w:rsid w:val="00E538C2"/>
    <w:rsid w:val="00E54758"/>
    <w:rsid w:val="00E578BD"/>
    <w:rsid w:val="00E61655"/>
    <w:rsid w:val="00E646F2"/>
    <w:rsid w:val="00E765A4"/>
    <w:rsid w:val="00E76C90"/>
    <w:rsid w:val="00E77AEF"/>
    <w:rsid w:val="00E83C85"/>
    <w:rsid w:val="00E876C6"/>
    <w:rsid w:val="00EA51A9"/>
    <w:rsid w:val="00EB0053"/>
    <w:rsid w:val="00EB435D"/>
    <w:rsid w:val="00EC3B4F"/>
    <w:rsid w:val="00EC4F45"/>
    <w:rsid w:val="00ED165B"/>
    <w:rsid w:val="00ED3B64"/>
    <w:rsid w:val="00EE1BD2"/>
    <w:rsid w:val="00EE1C52"/>
    <w:rsid w:val="00EE6942"/>
    <w:rsid w:val="00EF2642"/>
    <w:rsid w:val="00EF5A2B"/>
    <w:rsid w:val="00EF7AD5"/>
    <w:rsid w:val="00F00870"/>
    <w:rsid w:val="00F07953"/>
    <w:rsid w:val="00F13F73"/>
    <w:rsid w:val="00F17786"/>
    <w:rsid w:val="00F31761"/>
    <w:rsid w:val="00F320BA"/>
    <w:rsid w:val="00F4117C"/>
    <w:rsid w:val="00F519AA"/>
    <w:rsid w:val="00F51DA8"/>
    <w:rsid w:val="00F540F5"/>
    <w:rsid w:val="00F5445A"/>
    <w:rsid w:val="00F62A2E"/>
    <w:rsid w:val="00F634C3"/>
    <w:rsid w:val="00F64154"/>
    <w:rsid w:val="00F71968"/>
    <w:rsid w:val="00F748E3"/>
    <w:rsid w:val="00F80BA3"/>
    <w:rsid w:val="00F875DD"/>
    <w:rsid w:val="00F91041"/>
    <w:rsid w:val="00F94F55"/>
    <w:rsid w:val="00FA44A0"/>
    <w:rsid w:val="00FB4622"/>
    <w:rsid w:val="00FC0D9F"/>
    <w:rsid w:val="00FC4A0A"/>
    <w:rsid w:val="00FC5E52"/>
    <w:rsid w:val="00FD1F7C"/>
    <w:rsid w:val="00FE0250"/>
    <w:rsid w:val="00FE4BC8"/>
    <w:rsid w:val="00FE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6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E42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68FF"/>
    <w:rPr>
      <w:rFonts w:ascii="Cambria" w:hAnsi="Cambria" w:cs="Times New Roman"/>
      <w:b/>
      <w:kern w:val="32"/>
      <w:sz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E42D6"/>
    <w:rPr>
      <w:rFonts w:cs="Times New Roman"/>
      <w:b/>
      <w:bCs/>
      <w:sz w:val="22"/>
      <w:szCs w:val="22"/>
      <w:lang w:val="pl-PL" w:eastAsia="pl-PL" w:bidi="ar-SA"/>
    </w:rPr>
  </w:style>
  <w:style w:type="paragraph" w:styleId="Header">
    <w:name w:val="header"/>
    <w:basedOn w:val="Normal"/>
    <w:link w:val="HeaderChar"/>
    <w:uiPriority w:val="99"/>
    <w:rsid w:val="005D2E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2F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2E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2F60"/>
    <w:rPr>
      <w:rFonts w:cs="Times New Roman"/>
      <w:sz w:val="24"/>
      <w:szCs w:val="24"/>
    </w:rPr>
  </w:style>
  <w:style w:type="paragraph" w:customStyle="1" w:styleId="Standardowy1">
    <w:name w:val="Standardowy1"/>
    <w:uiPriority w:val="99"/>
    <w:rsid w:val="005D2E9E"/>
    <w:rPr>
      <w:sz w:val="20"/>
      <w:szCs w:val="20"/>
    </w:rPr>
  </w:style>
  <w:style w:type="paragraph" w:styleId="BodyTextIndent">
    <w:name w:val="Body Text Indent"/>
    <w:basedOn w:val="Standardowy1"/>
    <w:link w:val="BodyTextIndentChar"/>
    <w:uiPriority w:val="99"/>
    <w:rsid w:val="005D2E9E"/>
    <w:pPr>
      <w:spacing w:line="360" w:lineRule="auto"/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E2F6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D2E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2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F60"/>
    <w:rPr>
      <w:rFonts w:cs="Times New Roman"/>
      <w:sz w:val="2"/>
    </w:rPr>
  </w:style>
  <w:style w:type="paragraph" w:customStyle="1" w:styleId="wywcu">
    <w:name w:val="w żywcu"/>
    <w:basedOn w:val="Normal"/>
    <w:uiPriority w:val="99"/>
    <w:rsid w:val="004E38FA"/>
    <w:pPr>
      <w:ind w:left="680"/>
    </w:pPr>
    <w:rPr>
      <w:b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5D2E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2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E38FA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203E8"/>
    <w:rPr>
      <w:rFonts w:cs="Times New Roman"/>
      <w:color w:val="800080"/>
      <w:u w:val="single"/>
    </w:rPr>
  </w:style>
  <w:style w:type="paragraph" w:styleId="List2">
    <w:name w:val="List 2"/>
    <w:basedOn w:val="Normal"/>
    <w:uiPriority w:val="99"/>
    <w:rsid w:val="00DD68F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DD68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D68FF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D68F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68FF"/>
    <w:rPr>
      <w:rFonts w:ascii="Cambria" w:hAnsi="Cambria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DD68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D68FF"/>
    <w:rPr>
      <w:rFonts w:cs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DD68F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DD68FF"/>
    <w:rPr>
      <w:szCs w:val="24"/>
    </w:rPr>
  </w:style>
  <w:style w:type="character" w:styleId="Strong">
    <w:name w:val="Strong"/>
    <w:basedOn w:val="DefaultParagraphFont"/>
    <w:uiPriority w:val="99"/>
    <w:qFormat/>
    <w:rsid w:val="00165DE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D3E97"/>
    <w:rPr>
      <w:rFonts w:cs="Times New Roman"/>
      <w:i/>
      <w:iCs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6647B4"/>
    <w:rPr>
      <w:rFonts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6647B4"/>
    <w:pPr>
      <w:shd w:val="clear" w:color="auto" w:fill="FFFFFF"/>
      <w:spacing w:line="24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arglik@zywiec.kp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582</Words>
  <Characters>3498</Characters>
  <Application>Microsoft Office Outlook</Application>
  <DocSecurity>0</DocSecurity>
  <Lines>0</Lines>
  <Paragraphs>0</Paragraphs>
  <ScaleCrop>false</ScaleCrop>
  <Company>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 KW PSP</dc:title>
  <dc:subject/>
  <dc:creator>Łukasz Węgliński</dc:creator>
  <cp:keywords/>
  <dc:description/>
  <cp:lastModifiedBy>Piotrek</cp:lastModifiedBy>
  <cp:revision>5</cp:revision>
  <cp:lastPrinted>2017-07-26T09:48:00Z</cp:lastPrinted>
  <dcterms:created xsi:type="dcterms:W3CDTF">2021-11-15T10:51:00Z</dcterms:created>
  <dcterms:modified xsi:type="dcterms:W3CDTF">2022-02-24T10:01:00Z</dcterms:modified>
</cp:coreProperties>
</file>