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5E02" w14:textId="77777777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472096">
        <w:rPr>
          <w:bCs/>
          <w:i w:val="0"/>
          <w:sz w:val="22"/>
          <w:szCs w:val="22"/>
        </w:rPr>
        <w:t>5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3132EF85" w14:textId="77777777" w:rsidTr="00AF7375">
        <w:tc>
          <w:tcPr>
            <w:tcW w:w="9104" w:type="dxa"/>
            <w:shd w:val="clear" w:color="auto" w:fill="auto"/>
          </w:tcPr>
          <w:p w14:paraId="48EC6D89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A1B977D" w14:textId="3E52F0D0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3F61A5" w:rsidRPr="003F61A5">
        <w:rPr>
          <w:rFonts w:ascii="Times New Roman" w:eastAsia="Times New Roman" w:hAnsi="Times New Roman"/>
          <w:b/>
          <w:lang w:eastAsia="pl-PL"/>
        </w:rPr>
        <w:t>SA.270.</w:t>
      </w:r>
      <w:r w:rsidR="00134EAF">
        <w:rPr>
          <w:rFonts w:ascii="Times New Roman" w:eastAsia="Times New Roman" w:hAnsi="Times New Roman"/>
          <w:b/>
          <w:lang w:eastAsia="pl-PL"/>
        </w:rPr>
        <w:t>1.</w:t>
      </w:r>
      <w:r w:rsidR="00AE1C55">
        <w:rPr>
          <w:rFonts w:ascii="Times New Roman" w:eastAsia="Times New Roman" w:hAnsi="Times New Roman"/>
          <w:b/>
          <w:lang w:eastAsia="pl-PL"/>
        </w:rPr>
        <w:t>7</w:t>
      </w:r>
      <w:r w:rsidR="00FD65AE">
        <w:rPr>
          <w:rFonts w:ascii="Times New Roman" w:eastAsia="Times New Roman" w:hAnsi="Times New Roman"/>
          <w:b/>
          <w:lang w:eastAsia="pl-PL"/>
        </w:rPr>
        <w:t>.2023</w:t>
      </w:r>
    </w:p>
    <w:p w14:paraId="5F8F458A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166BA2A4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3A4B2972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081D945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40792A9F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364E7AA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51180653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1B7866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18AB041E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3C9B44F" w14:textId="77777777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>z dnia 11 września 2019</w:t>
      </w:r>
      <w:r w:rsidR="00E55905">
        <w:rPr>
          <w:rFonts w:ascii="Times New Roman" w:hAnsi="Times New Roman"/>
        </w:rPr>
        <w:t xml:space="preserve"> </w:t>
      </w:r>
      <w:r w:rsidR="00EF3368" w:rsidRPr="00EF3368">
        <w:rPr>
          <w:rFonts w:ascii="Times New Roman" w:hAnsi="Times New Roman"/>
        </w:rPr>
        <w:t xml:space="preserve">r. Prawo zamówień publicznych </w:t>
      </w:r>
      <w:r w:rsidR="006B7BD7" w:rsidRPr="006B7BD7">
        <w:rPr>
          <w:rFonts w:ascii="Times New Roman" w:hAnsi="Times New Roman"/>
        </w:rPr>
        <w:t>(Dz.U. poz. 20</w:t>
      </w:r>
      <w:r w:rsidR="00F701C2">
        <w:rPr>
          <w:rFonts w:ascii="Times New Roman" w:hAnsi="Times New Roman"/>
        </w:rPr>
        <w:t>22</w:t>
      </w:r>
      <w:r w:rsidR="006B7BD7" w:rsidRPr="006B7BD7">
        <w:rPr>
          <w:rFonts w:ascii="Times New Roman" w:hAnsi="Times New Roman"/>
        </w:rPr>
        <w:t xml:space="preserve">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1C172A7F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3FC5FDEA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9AAC131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6C23DB5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34C6187B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EA5E45A" w14:textId="77777777" w:rsidR="00BE3BCE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2D3616FB" w14:textId="46F243C9" w:rsidR="008171E6" w:rsidRDefault="00FD65AE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lang w:eastAsia="pl-PL"/>
        </w:rPr>
      </w:pPr>
      <w:r w:rsidRPr="00FD65AE">
        <w:rPr>
          <w:rFonts w:ascii="Times New Roman" w:eastAsia="Times New Roman" w:hAnsi="Times New Roman"/>
          <w:b/>
          <w:lang w:eastAsia="pl-PL"/>
        </w:rPr>
        <w:t>Budow</w:t>
      </w:r>
      <w:r>
        <w:rPr>
          <w:rFonts w:ascii="Times New Roman" w:eastAsia="Times New Roman" w:hAnsi="Times New Roman"/>
          <w:b/>
          <w:lang w:eastAsia="pl-PL"/>
        </w:rPr>
        <w:t>a</w:t>
      </w:r>
      <w:r w:rsidR="00AE1C55">
        <w:rPr>
          <w:rFonts w:ascii="Times New Roman" w:eastAsia="Times New Roman" w:hAnsi="Times New Roman"/>
          <w:b/>
          <w:lang w:eastAsia="pl-PL"/>
        </w:rPr>
        <w:t xml:space="preserve"> </w:t>
      </w:r>
      <w:r w:rsidRPr="00FD65AE">
        <w:rPr>
          <w:rFonts w:ascii="Times New Roman" w:eastAsia="Times New Roman" w:hAnsi="Times New Roman"/>
          <w:b/>
          <w:lang w:eastAsia="pl-PL"/>
        </w:rPr>
        <w:t>drogi nr 2</w:t>
      </w:r>
      <w:r w:rsidR="00AE1C55">
        <w:rPr>
          <w:rFonts w:ascii="Times New Roman" w:eastAsia="Times New Roman" w:hAnsi="Times New Roman"/>
          <w:b/>
          <w:lang w:eastAsia="pl-PL"/>
        </w:rPr>
        <w:t>5</w:t>
      </w:r>
      <w:r w:rsidRPr="00FD65AE">
        <w:rPr>
          <w:rFonts w:ascii="Times New Roman" w:eastAsia="Times New Roman" w:hAnsi="Times New Roman"/>
          <w:b/>
          <w:lang w:eastAsia="pl-PL"/>
        </w:rPr>
        <w:t xml:space="preserve"> w leśnictwie Ksawerów o długości </w:t>
      </w:r>
      <w:r w:rsidR="00AE1C55">
        <w:rPr>
          <w:rFonts w:ascii="Times New Roman" w:eastAsia="Times New Roman" w:hAnsi="Times New Roman"/>
          <w:b/>
          <w:lang w:eastAsia="pl-PL"/>
        </w:rPr>
        <w:t>1,7</w:t>
      </w:r>
      <w:r w:rsidRPr="00FD65AE">
        <w:rPr>
          <w:rFonts w:ascii="Times New Roman" w:eastAsia="Times New Roman" w:hAnsi="Times New Roman"/>
          <w:b/>
          <w:lang w:eastAsia="pl-PL"/>
        </w:rPr>
        <w:t xml:space="preserve"> km </w:t>
      </w:r>
    </w:p>
    <w:p w14:paraId="0F1C5D33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4E3021FA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2794535B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004E943E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6199BB41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61B19750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7506B319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1D11BA86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4C2D64A5" w14:textId="77777777" w:rsidR="004374F2" w:rsidRPr="00272C91" w:rsidRDefault="00830970" w:rsidP="00272C91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</w:t>
      </w:r>
      <w:r w:rsidR="00272C91">
        <w:rPr>
          <w:rFonts w:ascii="Times New Roman" w:eastAsia="Times New Roman" w:hAnsi="Times New Roman"/>
          <w:lang w:eastAsia="pl-PL"/>
        </w:rPr>
        <w:t>………………………………………....…………………………….</w:t>
      </w:r>
      <w:r w:rsidR="004374F2"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047AF01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7B59C6F8" w14:textId="77777777"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3E331AC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4996C903" w14:textId="77777777" w:rsidR="00025386" w:rsidRDefault="004374F2" w:rsidP="004374F2">
      <w:pPr>
        <w:spacing w:before="60"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p w14:paraId="38AA62F0" w14:textId="77777777" w:rsidR="001323B7" w:rsidRPr="001323B7" w:rsidRDefault="001323B7" w:rsidP="001323B7">
      <w:pPr>
        <w:spacing w:before="60" w:after="60" w:line="240" w:lineRule="auto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  <w:bookmarkStart w:id="2" w:name="_Hlk60047166"/>
      <w:r w:rsidRPr="001323B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Dokument musi być złożony pod rygorem nieważności</w:t>
      </w:r>
      <w:r w:rsidRPr="001323B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1323B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br/>
        <w:t xml:space="preserve">formie elektronicznej lub w postaci elektronicznej, </w:t>
      </w:r>
    </w:p>
    <w:p w14:paraId="7BA26BC6" w14:textId="77777777" w:rsidR="001323B7" w:rsidRPr="001323B7" w:rsidRDefault="001323B7" w:rsidP="001323B7">
      <w:pPr>
        <w:spacing w:before="60" w:after="60" w:line="240" w:lineRule="auto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  <w:r w:rsidRPr="001323B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oraz podpisany kwalifikowanym podpisem elektronicznym, </w:t>
      </w:r>
    </w:p>
    <w:p w14:paraId="210D7BEC" w14:textId="77777777" w:rsidR="001323B7" w:rsidRPr="001323B7" w:rsidRDefault="001323B7" w:rsidP="001323B7">
      <w:pPr>
        <w:spacing w:before="60" w:after="60" w:line="240" w:lineRule="auto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  <w:r w:rsidRPr="001323B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podpisem zaufanym lub podpisem osobistym</w:t>
      </w:r>
      <w:bookmarkEnd w:id="2"/>
    </w:p>
    <w:sectPr w:rsidR="001323B7" w:rsidRPr="001323B7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41F8" w14:textId="77777777" w:rsidR="00413201" w:rsidRDefault="00413201" w:rsidP="00025386">
      <w:pPr>
        <w:spacing w:after="0" w:line="240" w:lineRule="auto"/>
      </w:pPr>
      <w:r>
        <w:separator/>
      </w:r>
    </w:p>
  </w:endnote>
  <w:endnote w:type="continuationSeparator" w:id="0">
    <w:p w14:paraId="059C7E0C" w14:textId="77777777" w:rsidR="00413201" w:rsidRDefault="0041320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2761" w14:textId="77777777" w:rsidR="006B7BD7" w:rsidRDefault="006B7B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2ED9" w14:textId="77777777" w:rsidR="00025386" w:rsidRDefault="00D6174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4A55760" wp14:editId="2615B21A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DBB4ED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14:paraId="1E02FA60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171E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171E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734BE98C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7FDC" w14:textId="77777777" w:rsidR="006B7BD7" w:rsidRDefault="006B7B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36C5" w14:textId="77777777" w:rsidR="00413201" w:rsidRDefault="00413201" w:rsidP="00025386">
      <w:pPr>
        <w:spacing w:after="0" w:line="240" w:lineRule="auto"/>
      </w:pPr>
      <w:r>
        <w:separator/>
      </w:r>
    </w:p>
  </w:footnote>
  <w:footnote w:type="continuationSeparator" w:id="0">
    <w:p w14:paraId="230FAB8F" w14:textId="77777777" w:rsidR="00413201" w:rsidRDefault="0041320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9FF9" w14:textId="77777777" w:rsidR="006B7BD7" w:rsidRDefault="006B7B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5CC4" w14:textId="77777777" w:rsidR="006B7BD7" w:rsidRDefault="006B7B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0BF0" w14:textId="77777777" w:rsidR="006B7BD7" w:rsidRDefault="006B7B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73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279"/>
    <w:rsid w:val="00025386"/>
    <w:rsid w:val="000423B9"/>
    <w:rsid w:val="00084786"/>
    <w:rsid w:val="000E35D1"/>
    <w:rsid w:val="001323B7"/>
    <w:rsid w:val="00134EAF"/>
    <w:rsid w:val="0016158F"/>
    <w:rsid w:val="001C2314"/>
    <w:rsid w:val="00213980"/>
    <w:rsid w:val="00272C91"/>
    <w:rsid w:val="002C7E9D"/>
    <w:rsid w:val="0035582A"/>
    <w:rsid w:val="003C6B9C"/>
    <w:rsid w:val="003F61A5"/>
    <w:rsid w:val="00413201"/>
    <w:rsid w:val="004374F2"/>
    <w:rsid w:val="00443143"/>
    <w:rsid w:val="00460705"/>
    <w:rsid w:val="00472096"/>
    <w:rsid w:val="00481C60"/>
    <w:rsid w:val="00485239"/>
    <w:rsid w:val="00492881"/>
    <w:rsid w:val="004E27D7"/>
    <w:rsid w:val="0055145C"/>
    <w:rsid w:val="005624D8"/>
    <w:rsid w:val="006124EF"/>
    <w:rsid w:val="00620476"/>
    <w:rsid w:val="00657A47"/>
    <w:rsid w:val="006B7BD7"/>
    <w:rsid w:val="0074136F"/>
    <w:rsid w:val="00745A44"/>
    <w:rsid w:val="007666D6"/>
    <w:rsid w:val="007B26FD"/>
    <w:rsid w:val="008171E6"/>
    <w:rsid w:val="00824D73"/>
    <w:rsid w:val="00830970"/>
    <w:rsid w:val="008B797E"/>
    <w:rsid w:val="008F2498"/>
    <w:rsid w:val="008F2768"/>
    <w:rsid w:val="0093388F"/>
    <w:rsid w:val="009C6658"/>
    <w:rsid w:val="00A56A6F"/>
    <w:rsid w:val="00A87380"/>
    <w:rsid w:val="00AE1C55"/>
    <w:rsid w:val="00AF344D"/>
    <w:rsid w:val="00AF7375"/>
    <w:rsid w:val="00B0798F"/>
    <w:rsid w:val="00B77707"/>
    <w:rsid w:val="00BA1517"/>
    <w:rsid w:val="00BD3260"/>
    <w:rsid w:val="00BE3BCE"/>
    <w:rsid w:val="00C65216"/>
    <w:rsid w:val="00CB29AC"/>
    <w:rsid w:val="00CC3AF4"/>
    <w:rsid w:val="00CD37EF"/>
    <w:rsid w:val="00D36487"/>
    <w:rsid w:val="00D55FC4"/>
    <w:rsid w:val="00D61741"/>
    <w:rsid w:val="00D9320D"/>
    <w:rsid w:val="00DB17BB"/>
    <w:rsid w:val="00DC4842"/>
    <w:rsid w:val="00DC587A"/>
    <w:rsid w:val="00DC652A"/>
    <w:rsid w:val="00DE3B21"/>
    <w:rsid w:val="00DE73DD"/>
    <w:rsid w:val="00E27ABB"/>
    <w:rsid w:val="00E40C09"/>
    <w:rsid w:val="00E55905"/>
    <w:rsid w:val="00E67109"/>
    <w:rsid w:val="00E86D3B"/>
    <w:rsid w:val="00EC428F"/>
    <w:rsid w:val="00EF1B28"/>
    <w:rsid w:val="00EF3368"/>
    <w:rsid w:val="00F11279"/>
    <w:rsid w:val="00F334B4"/>
    <w:rsid w:val="00F33E7B"/>
    <w:rsid w:val="00F701C2"/>
    <w:rsid w:val="00F75C51"/>
    <w:rsid w:val="00FB7BA7"/>
    <w:rsid w:val="00F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26172"/>
  <w15:chartTrackingRefBased/>
  <w15:docId w15:val="{1FEC1179-525B-489F-8276-47B47D79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Nadleśnictwo Dobieszyn</cp:lastModifiedBy>
  <cp:revision>2</cp:revision>
  <dcterms:created xsi:type="dcterms:W3CDTF">2023-06-07T10:07:00Z</dcterms:created>
  <dcterms:modified xsi:type="dcterms:W3CDTF">2023-06-07T10:07:00Z</dcterms:modified>
</cp:coreProperties>
</file>