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Oświadczenie Wykonawcy</w:t>
      </w:r>
    </w:p>
    <w:p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dotyczące braku podstaw do wykluczenia z postępowania</w:t>
      </w:r>
    </w:p>
    <w:p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 podstawie art. 7 ust. 1 w związku z art. 7 ust. 9 ustawy z dnia 13 kwietnia 2022 r. o szczególnych rozwiązaniach w zakresie przeciwdziałania wspieraniu agresji na Ukrainę oraz służących ochronie bezpieczeństwa narodowego</w:t>
      </w:r>
    </w:p>
    <w:p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(Dz.U. z 2022 r. poz. 835)</w:t>
      </w:r>
    </w:p>
    <w:p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postępowaniu zmierzającym do udzielenia zamówienia publicznego na:</w:t>
      </w:r>
    </w:p>
    <w:p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F50CFB" w:rsidRDefault="00F50CFB" w:rsidP="00205F9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dostawę sorbentu do  KP PSP Myślenice, ul. Przemysłowa 9, 32-400 Myślenice</w:t>
      </w:r>
    </w:p>
    <w:p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Wykonawca:</w:t>
      </w:r>
    </w:p>
    <w:p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50CFB" w:rsidRDefault="00F50CFB" w:rsidP="005D3759">
      <w:pPr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br/>
      </w:r>
    </w:p>
    <w:p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:rsidR="00F50CFB" w:rsidRPr="009B3E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9B3ED7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Arial-ItalicMT" w:hAnsi="Arial-ItalicMT" w:cs="Arial-ItalicMT"/>
          <w:i/>
          <w:iCs/>
        </w:rPr>
        <w:t>(pełna nazwa/firma/nazwisko, adres)</w:t>
      </w:r>
    </w:p>
    <w:p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reprezentowany przez:</w:t>
      </w:r>
    </w:p>
    <w:p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(imię, nazwisko, stanowisko/podstawa do reprezentacji)</w:t>
      </w:r>
    </w:p>
    <w:p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:rsidR="00F50CFB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pełną świadomością konsekwencji wprowadzenia Zamawiającego w błąd</w:t>
      </w:r>
      <w:r>
        <w:rPr>
          <w:rFonts w:ascii="ArialMT" w:hAnsi="ArialMT" w:cs="ArialMT"/>
          <w:sz w:val="24"/>
          <w:szCs w:val="24"/>
          <w:vertAlign w:val="superscript"/>
        </w:rPr>
        <w:t>1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24"/>
          <w:szCs w:val="24"/>
        </w:rPr>
        <w:t>oświadczam, że nie podlegam wykluczeniu z postępowania na podstawie art. 7 ust. 1 ustawy z dnia13 kwietnia 2022 r. o szczególnych rozwiązaniach w zakresie przeciwdziałania wspieraniu agresji na Ukrainę oraz służących ochronie bezpieczeństwa narodowego (Dz.U. z 2022 r. poz. 835).</w:t>
      </w:r>
    </w:p>
    <w:p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  <w:r w:rsidRPr="00FE2EAF">
        <w:rPr>
          <w:rFonts w:ascii="ArialMT" w:hAnsi="ArialMT" w:cs="ArialMT"/>
          <w:sz w:val="24"/>
          <w:szCs w:val="24"/>
        </w:rPr>
        <w:t>………………………….</w:t>
      </w:r>
    </w:p>
    <w:p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i/>
          <w:iCs/>
          <w:sz w:val="20"/>
          <w:szCs w:val="20"/>
        </w:rPr>
      </w:pPr>
      <w:r>
        <w:rPr>
          <w:rFonts w:ascii="ArialMT" w:hAnsi="ArialMT" w:cs="ArialMT"/>
          <w:i/>
          <w:iCs/>
          <w:sz w:val="20"/>
          <w:szCs w:val="20"/>
        </w:rPr>
        <w:t>(</w:t>
      </w:r>
      <w:r w:rsidRPr="00FE2EAF">
        <w:rPr>
          <w:rFonts w:ascii="ArialMT" w:hAnsi="ArialMT" w:cs="ArialMT"/>
          <w:i/>
          <w:iCs/>
          <w:sz w:val="20"/>
          <w:szCs w:val="20"/>
        </w:rPr>
        <w:t>podpis</w:t>
      </w:r>
      <w:r>
        <w:rPr>
          <w:rFonts w:ascii="ArialMT" w:hAnsi="ArialMT" w:cs="ArialMT"/>
          <w:i/>
          <w:iCs/>
          <w:sz w:val="20"/>
          <w:szCs w:val="20"/>
        </w:rPr>
        <w:t>)</w:t>
      </w:r>
    </w:p>
    <w:p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9812B6">
        <w:rPr>
          <w:rFonts w:cs="Calibri"/>
          <w:sz w:val="20"/>
          <w:szCs w:val="20"/>
          <w:vertAlign w:val="superscript"/>
        </w:rPr>
        <w:t>1</w:t>
      </w:r>
      <w:r>
        <w:rPr>
          <w:rFonts w:cs="Calibri"/>
          <w:sz w:val="14"/>
          <w:szCs w:val="14"/>
        </w:rPr>
        <w:t xml:space="preserve"> </w:t>
      </w:r>
      <w:r>
        <w:rPr>
          <w:rFonts w:ascii="Calibri-Italic CE" w:hAnsi="Calibri-Italic CE" w:cs="Calibri-Italic CE"/>
          <w:i/>
          <w:iCs/>
          <w:sz w:val="20"/>
          <w:szCs w:val="20"/>
        </w:rPr>
        <w:t>Zgodnie 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</w:t>
      </w:r>
    </w:p>
    <w:p w:rsidR="00F50CFB" w:rsidRPr="005D3759" w:rsidRDefault="00F50CFB">
      <w:pPr>
        <w:rPr>
          <w:rFonts w:ascii="Arial-BoldMT" w:hAnsi="Arial-BoldMT" w:cs="Arial-BoldMT"/>
          <w:b/>
          <w:bCs/>
          <w:sz w:val="28"/>
          <w:szCs w:val="28"/>
        </w:rPr>
      </w:pPr>
    </w:p>
    <w:sectPr w:rsidR="00F50CFB" w:rsidRPr="005D3759" w:rsidSect="0073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 CE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759"/>
    <w:rsid w:val="000361F4"/>
    <w:rsid w:val="00074B53"/>
    <w:rsid w:val="000B4CC1"/>
    <w:rsid w:val="00155053"/>
    <w:rsid w:val="00164286"/>
    <w:rsid w:val="00174244"/>
    <w:rsid w:val="002018FC"/>
    <w:rsid w:val="00205F9D"/>
    <w:rsid w:val="003476A2"/>
    <w:rsid w:val="00413704"/>
    <w:rsid w:val="0053110C"/>
    <w:rsid w:val="005A2BF9"/>
    <w:rsid w:val="005D3759"/>
    <w:rsid w:val="0064258E"/>
    <w:rsid w:val="006D067F"/>
    <w:rsid w:val="006E6FE2"/>
    <w:rsid w:val="00734AD3"/>
    <w:rsid w:val="00810FE4"/>
    <w:rsid w:val="008818C3"/>
    <w:rsid w:val="00947890"/>
    <w:rsid w:val="009812B6"/>
    <w:rsid w:val="009B3ED7"/>
    <w:rsid w:val="00A146D7"/>
    <w:rsid w:val="00A17B6D"/>
    <w:rsid w:val="00A50498"/>
    <w:rsid w:val="00C466CB"/>
    <w:rsid w:val="00C84046"/>
    <w:rsid w:val="00D00645"/>
    <w:rsid w:val="00E233FC"/>
    <w:rsid w:val="00E42B5F"/>
    <w:rsid w:val="00E946FC"/>
    <w:rsid w:val="00F37EF8"/>
    <w:rsid w:val="00F50CFB"/>
    <w:rsid w:val="00FA5F46"/>
    <w:rsid w:val="00FE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5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241</Words>
  <Characters>1452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Góralik  Sławomir</dc:creator>
  <cp:keywords/>
  <dc:description/>
  <cp:lastModifiedBy>sgoralik_my</cp:lastModifiedBy>
  <cp:revision>19</cp:revision>
  <dcterms:created xsi:type="dcterms:W3CDTF">2022-06-07T11:40:00Z</dcterms:created>
  <dcterms:modified xsi:type="dcterms:W3CDTF">2023-09-28T11:39:00Z</dcterms:modified>
</cp:coreProperties>
</file>