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6B045D">
        <w:rPr>
          <w:rFonts w:cstheme="minorHAnsi"/>
          <w:sz w:val="20"/>
          <w:szCs w:val="20"/>
        </w:rPr>
        <w:t>4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Wykonawc</w:t>
      </w:r>
      <w:r>
        <w:rPr>
          <w:rFonts w:cstheme="minorHAnsi"/>
          <w:sz w:val="20"/>
          <w:szCs w:val="20"/>
        </w:rPr>
        <w:t xml:space="preserve">a jest: mini, </w:t>
      </w:r>
      <w:r w:rsidRPr="0010443C">
        <w:rPr>
          <w:rFonts w:cstheme="minorHAnsi"/>
          <w:sz w:val="20"/>
          <w:szCs w:val="20"/>
        </w:rPr>
        <w:t xml:space="preserve">mikro, </w:t>
      </w:r>
      <w:r>
        <w:rPr>
          <w:rFonts w:cstheme="minorHAnsi"/>
          <w:sz w:val="20"/>
          <w:szCs w:val="20"/>
        </w:rPr>
        <w:t xml:space="preserve">małym, średnim przedsiębiorcą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1A5A6D" w:rsidRPr="0010443C" w:rsidRDefault="00E039C8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E039C8">
        <w:rPr>
          <w:rFonts w:cstheme="minorHAnsi"/>
          <w:b/>
          <w:sz w:val="20"/>
          <w:szCs w:val="20"/>
        </w:rPr>
        <w:t xml:space="preserve">Dostawa sprzętu fizyko-chemicznego pomiarowego i laboratoryjnego dla Uniwersytetu Ekonomicznego </w:t>
      </w:r>
      <w:r>
        <w:rPr>
          <w:rFonts w:cstheme="minorHAnsi"/>
          <w:b/>
          <w:sz w:val="20"/>
          <w:szCs w:val="20"/>
        </w:rPr>
        <w:br/>
      </w:r>
      <w:r w:rsidRPr="00E039C8">
        <w:rPr>
          <w:rFonts w:cstheme="minorHAnsi"/>
          <w:b/>
          <w:sz w:val="20"/>
          <w:szCs w:val="20"/>
        </w:rPr>
        <w:t xml:space="preserve">w Poznaniu </w:t>
      </w:r>
      <w:r w:rsidR="001A5A6D">
        <w:rPr>
          <w:rFonts w:cstheme="minorHAnsi"/>
          <w:b/>
          <w:sz w:val="20"/>
          <w:szCs w:val="20"/>
        </w:rPr>
        <w:t>(ZP/0</w:t>
      </w:r>
      <w:r w:rsidR="004C42BA">
        <w:rPr>
          <w:rFonts w:cstheme="minorHAnsi"/>
          <w:b/>
          <w:sz w:val="20"/>
          <w:szCs w:val="20"/>
        </w:rPr>
        <w:t>003</w:t>
      </w:r>
      <w:r w:rsidR="001A5A6D" w:rsidRPr="0010443C">
        <w:rPr>
          <w:rFonts w:cstheme="minorHAnsi"/>
          <w:b/>
          <w:sz w:val="20"/>
          <w:szCs w:val="20"/>
        </w:rPr>
        <w:t>/2</w:t>
      </w:r>
      <w:r w:rsidR="004C42BA">
        <w:rPr>
          <w:rFonts w:cstheme="minorHAnsi"/>
          <w:b/>
          <w:sz w:val="20"/>
          <w:szCs w:val="20"/>
        </w:rPr>
        <w:t>2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64FD3" w:rsidRDefault="00F64FD3" w:rsidP="00F64FD3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</w:p>
    <w:p w:rsidR="00F64FD3" w:rsidRDefault="00F64FD3" w:rsidP="00F64FD3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  <w:r w:rsidRPr="00B444E3">
        <w:rPr>
          <w:rFonts w:cs="Calibri"/>
          <w:b/>
          <w:szCs w:val="20"/>
        </w:rPr>
        <w:t xml:space="preserve">Dostawa sprzętu fizyko-chemicznego pomiarowego i laboratoryjnego </w:t>
      </w:r>
    </w:p>
    <w:p w:rsidR="00F64FD3" w:rsidRDefault="00F64FD3" w:rsidP="00F64FD3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  <w:r w:rsidRPr="00B444E3">
        <w:rPr>
          <w:rFonts w:cs="Calibri"/>
          <w:b/>
          <w:szCs w:val="20"/>
        </w:rPr>
        <w:t>dla Uniwersytetu Ekonomicznego w Poznaniu</w:t>
      </w:r>
    </w:p>
    <w:p w:rsidR="00F64FD3" w:rsidRPr="00722AE9" w:rsidRDefault="00F64FD3" w:rsidP="00F64FD3">
      <w:pPr>
        <w:tabs>
          <w:tab w:val="right" w:pos="2399"/>
        </w:tabs>
        <w:autoSpaceDE w:val="0"/>
        <w:autoSpaceDN w:val="0"/>
        <w:ind w:firstLine="426"/>
        <w:jc w:val="center"/>
        <w:rPr>
          <w:rFonts w:cs="Calibri"/>
          <w:b/>
          <w:bCs/>
          <w:szCs w:val="20"/>
        </w:rPr>
      </w:pPr>
    </w:p>
    <w:p w:rsidR="00F64FD3" w:rsidRDefault="00F64FD3" w:rsidP="00F64FD3">
      <w:pPr>
        <w:spacing w:after="120" w:line="240" w:lineRule="exact"/>
        <w:rPr>
          <w:rFonts w:cs="Calibri"/>
          <w:szCs w:val="20"/>
        </w:rPr>
      </w:pPr>
      <w:r w:rsidRPr="00722AE9">
        <w:rPr>
          <w:rFonts w:cs="Calibri"/>
          <w:szCs w:val="20"/>
        </w:rPr>
        <w:t>1.</w:t>
      </w:r>
      <w:r w:rsidRPr="00722AE9">
        <w:rPr>
          <w:rFonts w:cs="Calibri"/>
          <w:b/>
          <w:szCs w:val="20"/>
        </w:rPr>
        <w:t xml:space="preserve"> </w:t>
      </w:r>
      <w:r w:rsidRPr="00722AE9">
        <w:rPr>
          <w:rFonts w:cs="Calibri"/>
          <w:szCs w:val="20"/>
        </w:rPr>
        <w:t>Oferujemy realizację zamówienia  za cenę:</w:t>
      </w:r>
    </w:p>
    <w:p w:rsidR="00F64FD3" w:rsidRPr="00791C39" w:rsidRDefault="00F64FD3" w:rsidP="00F64FD3">
      <w:pPr>
        <w:widowControl w:val="0"/>
        <w:adjustRightInd w:val="0"/>
        <w:spacing w:before="240" w:after="24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I – </w:t>
      </w:r>
      <w:r w:rsidR="004C42BA" w:rsidRPr="004C42BA">
        <w:rPr>
          <w:rFonts w:eastAsia="Times New Roman" w:cs="Calibri"/>
          <w:b/>
          <w:color w:val="000000"/>
          <w:szCs w:val="20"/>
        </w:rPr>
        <w:t>Ciśnieniowa kolumna jonowymienna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420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617"/>
          <w:jc w:val="center"/>
        </w:trPr>
        <w:tc>
          <w:tcPr>
            <w:tcW w:w="2420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91C3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</w:t>
      </w:r>
      <w:r w:rsidRPr="00722AE9">
        <w:rPr>
          <w:rFonts w:eastAsia="Times New Roman" w:cs="Calibri"/>
          <w:b/>
          <w:color w:val="000000"/>
          <w:szCs w:val="20"/>
        </w:rPr>
        <w:t xml:space="preserve">zęść </w:t>
      </w:r>
      <w:r>
        <w:rPr>
          <w:rFonts w:eastAsia="Times New Roman" w:cs="Calibri"/>
          <w:b/>
          <w:color w:val="000000"/>
          <w:szCs w:val="20"/>
        </w:rPr>
        <w:t>II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4C42BA" w:rsidRPr="004C42BA">
        <w:rPr>
          <w:rFonts w:eastAsia="Times New Roman" w:cs="Calibri"/>
          <w:b/>
          <w:color w:val="000000"/>
          <w:szCs w:val="20"/>
        </w:rPr>
        <w:t>Wykrojnik do folii i tektury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617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515D05" w:rsidRDefault="00515D05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  <w:sectPr w:rsidR="00515D0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</w:p>
    <w:p w:rsidR="00F64FD3" w:rsidRPr="00791C3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lastRenderedPageBreak/>
        <w:t xml:space="preserve">Część III – </w:t>
      </w:r>
      <w:r w:rsidR="004C42BA" w:rsidRPr="004C42BA">
        <w:rPr>
          <w:rFonts w:eastAsia="Times New Roman" w:cs="Calibri"/>
          <w:b/>
          <w:color w:val="000000"/>
          <w:szCs w:val="20"/>
        </w:rPr>
        <w:t>Wagi precyzyjne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91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22AE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IV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4C42BA" w:rsidRPr="004C42BA">
        <w:rPr>
          <w:rFonts w:eastAsia="Times New Roman" w:cs="Calibri"/>
          <w:b/>
          <w:color w:val="000000"/>
          <w:szCs w:val="20"/>
        </w:rPr>
        <w:t>Sprzęt laboratoryjny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39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91C3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V – </w:t>
      </w:r>
      <w:r w:rsidR="004C42BA" w:rsidRPr="004C42BA">
        <w:rPr>
          <w:rFonts w:eastAsia="Times New Roman" w:cs="Calibri"/>
          <w:b/>
          <w:color w:val="000000"/>
          <w:szCs w:val="20"/>
        </w:rPr>
        <w:t>Laboratoryjny termostat chłodzący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05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22AE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VI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4C42BA" w:rsidRPr="004C42BA">
        <w:rPr>
          <w:rFonts w:eastAsia="Times New Roman" w:cs="Calibri"/>
          <w:b/>
          <w:color w:val="000000"/>
          <w:szCs w:val="20"/>
        </w:rPr>
        <w:t>Łaźnia ultradźwiękowa z termostatowaniem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83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91C3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VII – </w:t>
      </w:r>
      <w:r w:rsidR="004C42BA" w:rsidRPr="004C42BA">
        <w:rPr>
          <w:rFonts w:eastAsia="Times New Roman" w:cs="Calibri"/>
          <w:b/>
          <w:color w:val="000000"/>
          <w:szCs w:val="20"/>
        </w:rPr>
        <w:t>Drukarka żywiczna 3D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91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22AE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VIII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4C42BA" w:rsidRPr="004C42BA">
        <w:rPr>
          <w:rFonts w:eastAsia="Times New Roman" w:cs="Calibri"/>
          <w:b/>
          <w:color w:val="000000"/>
          <w:szCs w:val="20"/>
        </w:rPr>
        <w:t>Doposażenie sprzętu laboratoryjnego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39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91C3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IX – </w:t>
      </w:r>
      <w:r w:rsidR="004C42BA" w:rsidRPr="004C42BA">
        <w:rPr>
          <w:rFonts w:eastAsia="Times New Roman" w:cs="Calibri"/>
          <w:b/>
          <w:color w:val="000000"/>
          <w:szCs w:val="20"/>
        </w:rPr>
        <w:t>Stacjonarny cyfrowy refraktometr laboratoryjny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15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Default="00F64FD3" w:rsidP="00F64FD3">
      <w:pPr>
        <w:widowControl w:val="0"/>
        <w:tabs>
          <w:tab w:val="left" w:pos="284"/>
        </w:tabs>
        <w:adjustRightInd w:val="0"/>
        <w:spacing w:before="120"/>
        <w:ind w:left="284"/>
        <w:textAlignment w:val="baseline"/>
        <w:rPr>
          <w:rFonts w:eastAsia="Times New Roman" w:cs="Calibri"/>
          <w:szCs w:val="20"/>
        </w:rPr>
      </w:pPr>
    </w:p>
    <w:p w:rsidR="00F64FD3" w:rsidRPr="00722AE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lastRenderedPageBreak/>
        <w:t>Część X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4C42BA" w:rsidRPr="004C42BA">
        <w:rPr>
          <w:rFonts w:eastAsia="Times New Roman" w:cs="Calibri"/>
          <w:b/>
          <w:color w:val="000000"/>
          <w:szCs w:val="20"/>
        </w:rPr>
        <w:t>Mikroskop optyczny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18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4C42BA" w:rsidRPr="00722AE9" w:rsidRDefault="004C42BA" w:rsidP="004C42BA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XI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Pr="004C42BA">
        <w:rPr>
          <w:rFonts w:eastAsia="Times New Roman" w:cs="Calibri"/>
          <w:b/>
          <w:color w:val="000000"/>
          <w:szCs w:val="20"/>
        </w:rPr>
        <w:t>Cyfrowy tester udarności metodą CHARPY’EGO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4C42BA" w:rsidRPr="00722AE9" w:rsidTr="00870E16">
        <w:trPr>
          <w:trHeight w:val="390"/>
          <w:jc w:val="center"/>
        </w:trPr>
        <w:tc>
          <w:tcPr>
            <w:tcW w:w="2555" w:type="dxa"/>
            <w:vAlign w:val="center"/>
          </w:tcPr>
          <w:p w:rsidR="004C42BA" w:rsidRPr="00722AE9" w:rsidRDefault="004C42BA" w:rsidP="00870E16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4C42BA" w:rsidRPr="00722AE9" w:rsidTr="00870E16">
        <w:trPr>
          <w:trHeight w:val="418"/>
          <w:jc w:val="center"/>
        </w:trPr>
        <w:tc>
          <w:tcPr>
            <w:tcW w:w="2555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4C42BA" w:rsidRPr="00722AE9" w:rsidRDefault="004C42BA" w:rsidP="004C42BA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XII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proofErr w:type="spellStart"/>
      <w:r w:rsidRPr="004C42BA">
        <w:rPr>
          <w:rFonts w:eastAsia="Times New Roman" w:cs="Calibri"/>
          <w:b/>
          <w:color w:val="000000"/>
          <w:szCs w:val="20"/>
        </w:rPr>
        <w:t>Titrator</w:t>
      </w:r>
      <w:proofErr w:type="spellEnd"/>
      <w:r w:rsidRPr="004C42BA">
        <w:rPr>
          <w:rFonts w:eastAsia="Times New Roman" w:cs="Calibri"/>
          <w:b/>
          <w:color w:val="000000"/>
          <w:szCs w:val="20"/>
        </w:rPr>
        <w:t xml:space="preserve">  do automatycznego miareczkowania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4C42BA" w:rsidRPr="00722AE9" w:rsidTr="00870E16">
        <w:trPr>
          <w:trHeight w:val="390"/>
          <w:jc w:val="center"/>
        </w:trPr>
        <w:tc>
          <w:tcPr>
            <w:tcW w:w="2555" w:type="dxa"/>
            <w:vAlign w:val="center"/>
          </w:tcPr>
          <w:p w:rsidR="004C42BA" w:rsidRPr="00722AE9" w:rsidRDefault="004C42BA" w:rsidP="00870E16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4C42BA" w:rsidRPr="00722AE9" w:rsidTr="00870E16">
        <w:trPr>
          <w:trHeight w:val="418"/>
          <w:jc w:val="center"/>
        </w:trPr>
        <w:tc>
          <w:tcPr>
            <w:tcW w:w="2555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4C42BA" w:rsidRPr="00722AE9" w:rsidRDefault="004C42BA" w:rsidP="004C42BA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XIII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Pr="004C42BA">
        <w:rPr>
          <w:rFonts w:eastAsia="Times New Roman" w:cs="Calibri"/>
          <w:b/>
          <w:color w:val="000000"/>
          <w:szCs w:val="20"/>
        </w:rPr>
        <w:t>Aparatura badawcza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4C42BA" w:rsidRPr="00722AE9" w:rsidTr="00870E16">
        <w:trPr>
          <w:trHeight w:val="390"/>
          <w:jc w:val="center"/>
        </w:trPr>
        <w:tc>
          <w:tcPr>
            <w:tcW w:w="2555" w:type="dxa"/>
            <w:vAlign w:val="center"/>
          </w:tcPr>
          <w:p w:rsidR="004C42BA" w:rsidRPr="00722AE9" w:rsidRDefault="004C42BA" w:rsidP="00870E16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4C42BA" w:rsidRPr="00722AE9" w:rsidTr="00870E16">
        <w:trPr>
          <w:trHeight w:val="418"/>
          <w:jc w:val="center"/>
        </w:trPr>
        <w:tc>
          <w:tcPr>
            <w:tcW w:w="2555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4C42BA" w:rsidRPr="00722AE9" w:rsidRDefault="004C42BA" w:rsidP="004C42BA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XIV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554086" w:rsidRPr="00554086">
        <w:rPr>
          <w:rFonts w:eastAsia="Times New Roman" w:cs="Calibri"/>
          <w:b/>
          <w:color w:val="000000"/>
          <w:szCs w:val="20"/>
        </w:rPr>
        <w:t>Dwuzakresowa waga analityczna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4C42BA" w:rsidRPr="00722AE9" w:rsidTr="00870E16">
        <w:trPr>
          <w:trHeight w:val="390"/>
          <w:jc w:val="center"/>
        </w:trPr>
        <w:tc>
          <w:tcPr>
            <w:tcW w:w="2555" w:type="dxa"/>
            <w:vAlign w:val="center"/>
          </w:tcPr>
          <w:p w:rsidR="004C42BA" w:rsidRPr="00722AE9" w:rsidRDefault="004C42BA" w:rsidP="00870E16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4C42BA" w:rsidRPr="00722AE9" w:rsidTr="00870E16">
        <w:trPr>
          <w:trHeight w:val="418"/>
          <w:jc w:val="center"/>
        </w:trPr>
        <w:tc>
          <w:tcPr>
            <w:tcW w:w="2555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4C42BA" w:rsidRPr="00722AE9" w:rsidRDefault="004C42BA" w:rsidP="00870E16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4C42BA" w:rsidRDefault="004C42BA" w:rsidP="004C42BA">
      <w:pPr>
        <w:spacing w:before="120" w:after="60" w:line="240" w:lineRule="auto"/>
        <w:jc w:val="both"/>
        <w:rPr>
          <w:rFonts w:cs="Calibri"/>
          <w:szCs w:val="20"/>
        </w:rPr>
      </w:pPr>
    </w:p>
    <w:p w:rsidR="00F64FD3" w:rsidRPr="00515D05" w:rsidRDefault="00F64FD3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515D05">
        <w:rPr>
          <w:rFonts w:cstheme="minorHAnsi"/>
          <w:sz w:val="20"/>
          <w:szCs w:val="20"/>
        </w:rPr>
        <w:t xml:space="preserve">Oferowane kryteria </w:t>
      </w:r>
      <w:proofErr w:type="spellStart"/>
      <w:r w:rsidRPr="00515D05">
        <w:rPr>
          <w:rFonts w:cstheme="minorHAnsi"/>
          <w:sz w:val="20"/>
          <w:szCs w:val="20"/>
        </w:rPr>
        <w:t>pozacenowe</w:t>
      </w:r>
      <w:proofErr w:type="spellEnd"/>
      <w:r w:rsidRPr="00515D05">
        <w:rPr>
          <w:rFonts w:cstheme="minorHAnsi"/>
          <w:sz w:val="20"/>
          <w:szCs w:val="20"/>
        </w:rPr>
        <w:t xml:space="preserve"> podane są w załączniku nr </w:t>
      </w:r>
      <w:r w:rsidR="00A73CBA" w:rsidRPr="00515D05">
        <w:rPr>
          <w:rFonts w:cstheme="minorHAnsi"/>
          <w:sz w:val="20"/>
          <w:szCs w:val="20"/>
        </w:rPr>
        <w:t>3</w:t>
      </w:r>
      <w:r w:rsidRPr="00515D05">
        <w:rPr>
          <w:rFonts w:cstheme="minorHAnsi"/>
          <w:sz w:val="20"/>
          <w:szCs w:val="20"/>
        </w:rPr>
        <w:t xml:space="preserve"> do SWZ.</w:t>
      </w:r>
    </w:p>
    <w:p w:rsidR="001A5A6D" w:rsidRPr="00F64FD3" w:rsidRDefault="001A5A6D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 w:rsidRPr="00F64FD3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:rsidR="001A5A6D" w:rsidRPr="00F50C47" w:rsidRDefault="001A5A6D" w:rsidP="00F64FD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:rsidR="001A5A6D" w:rsidRPr="00F50C47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 xml:space="preserve">OŚWIADCZAMY, że zapoznaliśmy się z Projektowanymi Postanowieniami Umowy, określonymi w Załączniku nr </w:t>
      </w:r>
      <w:r w:rsidR="00FE2A17" w:rsidRPr="00F50C47">
        <w:rPr>
          <w:rFonts w:cstheme="minorHAnsi"/>
          <w:sz w:val="20"/>
          <w:szCs w:val="20"/>
        </w:rPr>
        <w:t>2</w:t>
      </w:r>
      <w:r w:rsidRPr="00F50C47">
        <w:rPr>
          <w:rFonts w:cstheme="minorHAnsi"/>
          <w:sz w:val="20"/>
          <w:szCs w:val="20"/>
        </w:rPr>
        <w:t xml:space="preserve">  do Specyfikacji Warunków Zamówienia i ZOBOWIĄZUJEMY SIĘ, w przypadku wyboru naszej oferty, do zawarcia umowy zgodnej z niniejszą ofertą, na warunkach w nich określonych.</w:t>
      </w:r>
    </w:p>
    <w:p w:rsidR="001A5A6D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</w:t>
      </w:r>
      <w:r w:rsidRPr="0010443C">
        <w:rPr>
          <w:rFonts w:cstheme="minorHAnsi"/>
          <w:sz w:val="20"/>
          <w:szCs w:val="20"/>
        </w:rPr>
        <w:t xml:space="preserve"> udzielenie zamówienia publicznego w niniejszym postępowaniu.**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:rsidR="00515D05" w:rsidRDefault="00515D05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:rsidR="00515D05" w:rsidRDefault="00515D05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515D05">
          <w:headerReference w:type="default" r:id="rId8"/>
          <w:pgSz w:w="11905" w:h="16837" w:code="9"/>
          <w:pgMar w:top="709" w:right="1418" w:bottom="851" w:left="1440" w:header="510" w:footer="380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Załącznik nr </w:t>
      </w:r>
      <w:r w:rsidR="006B045D">
        <w:rPr>
          <w:rFonts w:cstheme="minorHAnsi"/>
          <w:sz w:val="20"/>
          <w:szCs w:val="20"/>
        </w:rPr>
        <w:t>5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Default="00753CFF" w:rsidP="00753CFF">
      <w:pPr>
        <w:spacing w:before="120" w:after="240" w:line="240" w:lineRule="auto"/>
        <w:rPr>
          <w:rFonts w:cstheme="minorHAnsi"/>
          <w:sz w:val="20"/>
          <w:szCs w:val="20"/>
        </w:rPr>
      </w:pPr>
      <w:r w:rsidRPr="00753CFF">
        <w:rPr>
          <w:rFonts w:cstheme="minorHAnsi"/>
          <w:sz w:val="20"/>
          <w:szCs w:val="20"/>
        </w:rPr>
        <w:t>Nr postępowania: ZP/003/22</w:t>
      </w:r>
    </w:p>
    <w:p w:rsidR="00753CFF" w:rsidRPr="0010443C" w:rsidRDefault="00753CFF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E039C8">
        <w:rPr>
          <w:rFonts w:cstheme="minorHAnsi"/>
          <w:sz w:val="20"/>
          <w:szCs w:val="20"/>
        </w:rPr>
        <w:t>.:</w:t>
      </w:r>
      <w:r>
        <w:rPr>
          <w:rFonts w:cstheme="minorHAnsi"/>
          <w:sz w:val="20"/>
          <w:szCs w:val="20"/>
        </w:rPr>
        <w:t xml:space="preserve"> </w:t>
      </w:r>
      <w:r w:rsidR="00E039C8" w:rsidRPr="00E039C8">
        <w:rPr>
          <w:rFonts w:cstheme="minorHAnsi"/>
          <w:b/>
          <w:sz w:val="20"/>
          <w:szCs w:val="20"/>
        </w:rPr>
        <w:t>Dostawa sprzętu fizyko-chemicznego pomiarowego i laboratoryjnego dla Uniwersytetu Ekonomicznego w Poznaniu</w:t>
      </w:r>
      <w:r w:rsidR="005C7FD9" w:rsidRPr="005C7FD9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headerReference w:type="default" r:id="rId9"/>
          <w:footerReference w:type="default" r:id="rId10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 w:rsidR="009B4A65">
        <w:rPr>
          <w:b/>
          <w:sz w:val="20"/>
          <w:szCs w:val="20"/>
        </w:rPr>
        <w:t>zaufanym lub podpisem osobistym</w:t>
      </w:r>
      <w:bookmarkStart w:id="0" w:name="_GoBack"/>
      <w:bookmarkEnd w:id="0"/>
    </w:p>
    <w:p w:rsidR="001A5A6D" w:rsidRPr="0010443C" w:rsidRDefault="001A5A6D" w:rsidP="009B4A65">
      <w:pPr>
        <w:spacing w:after="0" w:line="240" w:lineRule="auto"/>
        <w:rPr>
          <w:rFonts w:cstheme="minorHAnsi"/>
          <w:sz w:val="20"/>
          <w:szCs w:val="20"/>
        </w:rPr>
      </w:pPr>
    </w:p>
    <w:sectPr w:rsidR="001A5A6D" w:rsidRPr="0010443C" w:rsidSect="00B4754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DE" w:rsidRDefault="006C21DE" w:rsidP="001A5A6D">
      <w:pPr>
        <w:spacing w:after="0" w:line="240" w:lineRule="auto"/>
      </w:pPr>
      <w:r>
        <w:separator/>
      </w:r>
    </w:p>
  </w:endnote>
  <w:endnote w:type="continuationSeparator" w:id="0">
    <w:p w:rsidR="006C21DE" w:rsidRDefault="006C21DE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CC" w:rsidRDefault="00B524CC" w:rsidP="00B47540">
    <w:pPr>
      <w:pStyle w:val="Stopka"/>
    </w:pP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B524CC" w:rsidRPr="00DE2148" w:rsidRDefault="00B524CC" w:rsidP="00B47540">
    <w:pPr>
      <w:spacing w:after="0" w:line="240" w:lineRule="auto"/>
      <w:jc w:val="center"/>
    </w:pPr>
  </w:p>
  <w:p w:rsidR="00B524CC" w:rsidRDefault="00B524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CC" w:rsidRPr="009662E0" w:rsidRDefault="00B524CC" w:rsidP="009662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CC" w:rsidRDefault="00B524CC" w:rsidP="00B47540">
    <w:pPr>
      <w:pStyle w:val="Stopka"/>
    </w:pP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B524CC" w:rsidRDefault="00B52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DE" w:rsidRDefault="006C21DE" w:rsidP="001A5A6D">
      <w:pPr>
        <w:spacing w:after="0" w:line="240" w:lineRule="auto"/>
      </w:pPr>
      <w:r>
        <w:separator/>
      </w:r>
    </w:p>
  </w:footnote>
  <w:footnote w:type="continuationSeparator" w:id="0">
    <w:p w:rsidR="006C21DE" w:rsidRDefault="006C21DE" w:rsidP="001A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05" w:rsidRDefault="00515D05" w:rsidP="00515D05">
    <w:pPr>
      <w:pStyle w:val="Nagwek"/>
    </w:pPr>
    <w:r w:rsidRPr="00515D05">
      <w:t>Nr postępowania: ZP/003/22</w:t>
    </w:r>
  </w:p>
  <w:p w:rsidR="00515D05" w:rsidRPr="00515D05" w:rsidRDefault="00515D05" w:rsidP="00515D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05" w:rsidRDefault="00515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6D"/>
    <w:rsid w:val="000411B4"/>
    <w:rsid w:val="00140F7A"/>
    <w:rsid w:val="001A0A2B"/>
    <w:rsid w:val="001A5A6D"/>
    <w:rsid w:val="001B74E0"/>
    <w:rsid w:val="00215E11"/>
    <w:rsid w:val="002224DC"/>
    <w:rsid w:val="003052D9"/>
    <w:rsid w:val="00371924"/>
    <w:rsid w:val="004122BA"/>
    <w:rsid w:val="00471165"/>
    <w:rsid w:val="004A7E04"/>
    <w:rsid w:val="004C42BA"/>
    <w:rsid w:val="004F13B2"/>
    <w:rsid w:val="00515D05"/>
    <w:rsid w:val="00554086"/>
    <w:rsid w:val="00587911"/>
    <w:rsid w:val="005C7FD9"/>
    <w:rsid w:val="00650FD1"/>
    <w:rsid w:val="006A4A7C"/>
    <w:rsid w:val="006B045D"/>
    <w:rsid w:val="006C21DE"/>
    <w:rsid w:val="0074547D"/>
    <w:rsid w:val="00753CFF"/>
    <w:rsid w:val="00865313"/>
    <w:rsid w:val="009242DD"/>
    <w:rsid w:val="009662E0"/>
    <w:rsid w:val="009A213C"/>
    <w:rsid w:val="009B4A65"/>
    <w:rsid w:val="00A00B4C"/>
    <w:rsid w:val="00A73CBA"/>
    <w:rsid w:val="00AA5BF0"/>
    <w:rsid w:val="00AE4CA3"/>
    <w:rsid w:val="00B47540"/>
    <w:rsid w:val="00B524CC"/>
    <w:rsid w:val="00C25A4E"/>
    <w:rsid w:val="00C44B1F"/>
    <w:rsid w:val="00CD21EB"/>
    <w:rsid w:val="00CF015B"/>
    <w:rsid w:val="00D17D92"/>
    <w:rsid w:val="00D86BE1"/>
    <w:rsid w:val="00D9536E"/>
    <w:rsid w:val="00E017E0"/>
    <w:rsid w:val="00E02662"/>
    <w:rsid w:val="00E039C8"/>
    <w:rsid w:val="00E238FD"/>
    <w:rsid w:val="00EE4541"/>
    <w:rsid w:val="00F50C47"/>
    <w:rsid w:val="00F64FD3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D0A0D8-C955-4858-A471-EAA103FC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43450495</Template>
  <TotalTime>3</TotalTime>
  <Pages>6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4</cp:revision>
  <cp:lastPrinted>2021-05-10T12:17:00Z</cp:lastPrinted>
  <dcterms:created xsi:type="dcterms:W3CDTF">2022-03-31T22:19:00Z</dcterms:created>
  <dcterms:modified xsi:type="dcterms:W3CDTF">2022-04-19T08:47:00Z</dcterms:modified>
</cp:coreProperties>
</file>