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2FD5" w14:textId="77777777" w:rsidR="007C729B" w:rsidRPr="00273EE4" w:rsidRDefault="007C729B" w:rsidP="007C729B">
      <w:pPr>
        <w:spacing w:after="0" w:line="240" w:lineRule="auto"/>
        <w:rPr>
          <w:rFonts w:asciiTheme="minorHAnsi" w:hAnsiTheme="minorHAnsi" w:cstheme="minorHAnsi"/>
          <w:b/>
        </w:rPr>
      </w:pPr>
    </w:p>
    <w:p w14:paraId="7A39F9C8" w14:textId="77777777" w:rsidR="007C729B" w:rsidRPr="00273EE4" w:rsidRDefault="007C729B" w:rsidP="007C729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Załącznik Nr 2 do SWZ</w:t>
      </w:r>
    </w:p>
    <w:p w14:paraId="1D307428" w14:textId="77777777" w:rsidR="007C729B" w:rsidRPr="00273EE4" w:rsidRDefault="007C729B" w:rsidP="007C7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273EE4">
        <w:rPr>
          <w:rFonts w:asciiTheme="minorHAnsi" w:hAnsiTheme="minorHAnsi" w:cstheme="minorHAnsi"/>
          <w:b/>
          <w:bCs/>
        </w:rPr>
        <w:t xml:space="preserve">Zam. </w:t>
      </w:r>
      <w:r>
        <w:rPr>
          <w:rFonts w:asciiTheme="minorHAnsi" w:hAnsiTheme="minorHAnsi" w:cstheme="minorHAnsi"/>
          <w:b/>
          <w:bCs/>
        </w:rPr>
        <w:t>42</w:t>
      </w:r>
      <w:r w:rsidRPr="00273EE4">
        <w:rPr>
          <w:rFonts w:asciiTheme="minorHAnsi" w:hAnsiTheme="minorHAnsi" w:cstheme="minorHAnsi"/>
          <w:b/>
          <w:bCs/>
        </w:rPr>
        <w:t>/2023/TP/IRS</w:t>
      </w:r>
    </w:p>
    <w:p w14:paraId="66E4D7CE" w14:textId="77777777" w:rsidR="007C729B" w:rsidRPr="00273EE4" w:rsidRDefault="007C729B" w:rsidP="007C72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7437D94B" w14:textId="77777777" w:rsidR="007C729B" w:rsidRPr="00273EE4" w:rsidRDefault="007C729B" w:rsidP="007C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73EE4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1D97FBD3" w14:textId="77777777" w:rsidR="007C729B" w:rsidRPr="00273EE4" w:rsidRDefault="007C729B" w:rsidP="007C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AA47E94" w14:textId="77777777" w:rsidR="007C729B" w:rsidRDefault="007C729B" w:rsidP="007C729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82628">
        <w:rPr>
          <w:rFonts w:asciiTheme="minorHAnsi" w:hAnsiTheme="minorHAnsi" w:cstheme="minorHAnsi"/>
          <w:b/>
          <w:bCs/>
          <w:color w:val="000000"/>
        </w:rPr>
        <w:t>Druk wraz z dostawą książek i broszur wydawanych przez Instytut Rybactwa Śródlądowego im. Stanisława Sakowicza - Państwowy Instytut Badawczy</w:t>
      </w:r>
      <w:r w:rsidRPr="00AF626F">
        <w:rPr>
          <w:rFonts w:asciiTheme="minorHAnsi" w:hAnsiTheme="minorHAnsi" w:cstheme="minorHAnsi"/>
          <w:b/>
          <w:bCs/>
          <w:color w:val="000000"/>
        </w:rPr>
        <w:t>.</w:t>
      </w:r>
    </w:p>
    <w:p w14:paraId="4398E50F" w14:textId="77777777" w:rsidR="007C729B" w:rsidRPr="00273EE4" w:rsidRDefault="007C729B" w:rsidP="007C7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B983C80" w14:textId="77777777" w:rsidR="007C729B" w:rsidRDefault="007C729B" w:rsidP="007C7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Dane dotyczące Wykonawcy:</w:t>
      </w:r>
    </w:p>
    <w:p w14:paraId="7A55E259" w14:textId="77777777" w:rsidR="007C729B" w:rsidRPr="00273EE4" w:rsidRDefault="007C729B" w:rsidP="007C7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C729B" w:rsidRPr="00273EE4" w14:paraId="4834CF16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D96718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D9CF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6EB7A8FE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F9669F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9D40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0AFEFEBF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DB0526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273EE4">
              <w:rPr>
                <w:rFonts w:asciiTheme="minorHAnsi" w:hAnsiTheme="minorHAnsi" w:cstheme="minorHAnsi"/>
                <w:b/>
              </w:rPr>
              <w:br/>
            </w:r>
            <w:r w:rsidRPr="00273EE4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336E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18A89F9C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7F9B8F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A34E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38A80ACA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FFE6F6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2EB1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47A11EA4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B2B84F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68C4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7BF398E8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214196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E053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5FB44CB7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3DE46E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Numer KRS</w:t>
            </w:r>
          </w:p>
          <w:p w14:paraId="20713C62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4F13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29B" w:rsidRPr="00273EE4" w14:paraId="1A390497" w14:textId="77777777" w:rsidTr="008E764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EFE6E4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273EE4">
              <w:rPr>
                <w:rFonts w:asciiTheme="minorHAnsi" w:hAnsiTheme="minorHAnsi" w:cstheme="minorHAnsi"/>
                <w:bCs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8D92" w14:textId="77777777" w:rsidR="007C729B" w:rsidRPr="00273EE4" w:rsidRDefault="007C729B" w:rsidP="008E764F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871D393" w14:textId="77777777" w:rsidR="007C729B" w:rsidRPr="00273EE4" w:rsidRDefault="007C729B" w:rsidP="007C729B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61CE6326" w14:textId="77777777" w:rsidR="007C729B" w:rsidRPr="00273EE4" w:rsidRDefault="007C729B" w:rsidP="007C729B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45BEA436" w14:textId="77777777" w:rsidR="007C729B" w:rsidRPr="00273EE4" w:rsidRDefault="007C729B" w:rsidP="007C729B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3DAE8BAD" w14:textId="77777777" w:rsidR="007C729B" w:rsidRPr="00273EE4" w:rsidRDefault="007C729B" w:rsidP="007C729B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6C314070" w14:textId="77777777" w:rsidR="007C729B" w:rsidRPr="00273EE4" w:rsidRDefault="007C729B" w:rsidP="007C729B">
      <w:pPr>
        <w:spacing w:after="0" w:line="240" w:lineRule="auto"/>
        <w:rPr>
          <w:rFonts w:asciiTheme="minorHAnsi" w:hAnsiTheme="minorHAnsi" w:cstheme="minorHAnsi"/>
        </w:rPr>
      </w:pPr>
    </w:p>
    <w:p w14:paraId="6E921F66" w14:textId="57B85B5A" w:rsidR="007C729B" w:rsidRDefault="007C729B" w:rsidP="007C729B">
      <w:pPr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w odpowiedzi na przedmiotowe ogłoszenie o zamówieniu publicznym prowadzonym w </w:t>
      </w:r>
      <w:r w:rsidRPr="00273EE4">
        <w:rPr>
          <w:rFonts w:asciiTheme="minorHAnsi" w:hAnsiTheme="minorHAnsi" w:cstheme="minorHAnsi"/>
          <w:u w:val="single"/>
        </w:rPr>
        <w:t>trybie podstawowym wariant I</w:t>
      </w:r>
      <w:r w:rsidRPr="00273EE4">
        <w:rPr>
          <w:rFonts w:asciiTheme="minorHAnsi" w:hAnsiTheme="minorHAnsi" w:cstheme="minorHAnsi"/>
          <w:b/>
          <w:i/>
        </w:rPr>
        <w:t xml:space="preserve">, </w:t>
      </w:r>
      <w:r w:rsidRPr="00273EE4">
        <w:rPr>
          <w:rFonts w:asciiTheme="minorHAnsi" w:hAnsiTheme="minorHAnsi" w:cstheme="minorHAnsi"/>
        </w:rPr>
        <w:t>w imieniu reprezentowanej przeze mnie firmy oświadczam, że oferuję wykonanie przedmiotu zamówienia, zgodnie z wymaganiami zawartymi w Specyfikacji Warunków Zamówienia i załącznikach za cenę:</w:t>
      </w:r>
    </w:p>
    <w:p w14:paraId="76CB8CB4" w14:textId="77777777" w:rsidR="007C729B" w:rsidRPr="00A82628" w:rsidRDefault="007C729B" w:rsidP="007C729B">
      <w:pPr>
        <w:spacing w:after="0" w:line="240" w:lineRule="auto"/>
        <w:rPr>
          <w:rFonts w:asciiTheme="minorHAnsi" w:hAnsiTheme="minorHAnsi" w:cstheme="minorHAnsi"/>
        </w:rPr>
      </w:pPr>
    </w:p>
    <w:p w14:paraId="79E1D0F2" w14:textId="77777777" w:rsidR="007C729B" w:rsidRPr="00273EE4" w:rsidRDefault="007C729B" w:rsidP="007C729B">
      <w:pPr>
        <w:spacing w:after="0" w:line="240" w:lineRule="auto"/>
        <w:rPr>
          <w:rFonts w:asciiTheme="minorHAnsi" w:hAnsiTheme="minorHAnsi" w:cstheme="minorHAnsi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"/>
        <w:gridCol w:w="3010"/>
        <w:gridCol w:w="1652"/>
        <w:gridCol w:w="3025"/>
        <w:gridCol w:w="1554"/>
      </w:tblGrid>
      <w:tr w:rsidR="007C729B" w:rsidRPr="007067EE" w14:paraId="4D5E7CD6" w14:textId="77777777" w:rsidTr="008E764F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C1FB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1" w:name="_Hlk85620564"/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1. 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B3F1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Cena brutto za jedną stronę druku książki pt. „Działalność podmiotów rybackich i wędkarskich w 2022 roku”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04C1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14426903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52C3462C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………………….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D4A9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Całkowita cena brutto PLN </w:t>
            </w:r>
          </w:p>
          <w:p w14:paraId="32562698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  <w:p w14:paraId="2E136ED6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„Działalność podmiotów rybackich i wędkarskich w 2022 roku”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FC482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387294FB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1ECA2E4A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………………….</w:t>
            </w:r>
          </w:p>
        </w:tc>
      </w:tr>
      <w:tr w:rsidR="007C729B" w:rsidRPr="007067EE" w14:paraId="75AC13DA" w14:textId="77777777" w:rsidTr="008E764F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12C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 xml:space="preserve">2. 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040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Cena brutto za jedną stronę druku książki pt. „Ryby małocenne –monografia naukowa ”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E3DE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72189376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33DE1193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………………….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0A0B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Całkowita cena brutto PLN </w:t>
            </w:r>
          </w:p>
          <w:p w14:paraId="7E6F396F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  <w:p w14:paraId="0BFB57AE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„Ryby małocenne –monografia naukowa ”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F6788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1B13A486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5B9B7388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………………….</w:t>
            </w:r>
          </w:p>
        </w:tc>
      </w:tr>
      <w:tr w:rsidR="007C729B" w:rsidRPr="007067EE" w14:paraId="5ACD93A3" w14:textId="77777777" w:rsidTr="008E764F">
        <w:trPr>
          <w:trHeight w:val="59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7E2A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3. 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07B8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Cena brutto za jedną stronę druku broszury pt. „Ryby małocenne”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E5A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39F59ABD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1E3E088C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………………….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C10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Całkowita cena brutto PLN</w:t>
            </w:r>
          </w:p>
          <w:p w14:paraId="7C07CD68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  <w:p w14:paraId="526008B0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„Ryby małocenne”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A3628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</w:t>
            </w:r>
          </w:p>
          <w:p w14:paraId="593C7DC9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00B27F62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………………….</w:t>
            </w:r>
          </w:p>
        </w:tc>
      </w:tr>
      <w:tr w:rsidR="007C729B" w:rsidRPr="007067EE" w14:paraId="7618FAE7" w14:textId="77777777" w:rsidTr="008E764F">
        <w:trPr>
          <w:trHeight w:val="596"/>
        </w:trPr>
        <w:tc>
          <w:tcPr>
            <w:tcW w:w="4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788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Razem cena oferty w PLN brutto: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48040" w14:textId="77777777" w:rsidR="007C729B" w:rsidRPr="007067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lang w:eastAsia="ar-SA"/>
              </w:rPr>
            </w:pPr>
          </w:p>
        </w:tc>
      </w:tr>
      <w:tr w:rsidR="007C729B" w:rsidRPr="007067EE" w14:paraId="1B08D37C" w14:textId="77777777" w:rsidTr="008E764F">
        <w:trPr>
          <w:trHeight w:val="596"/>
        </w:trPr>
        <w:tc>
          <w:tcPr>
            <w:tcW w:w="4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6016" w14:textId="77777777" w:rsidR="007C729B" w:rsidRPr="001278EE" w:rsidRDefault="007C729B" w:rsidP="008E764F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278EE">
              <w:rPr>
                <w:rFonts w:asciiTheme="minorHAnsi" w:hAnsiTheme="minorHAnsi" w:cstheme="minorHAnsi"/>
                <w:b/>
                <w:bCs/>
                <w:lang w:eastAsia="ar-SA"/>
              </w:rPr>
              <w:t>Razem cena oferty słownie: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902AF" w14:textId="77777777" w:rsidR="007C729B" w:rsidRPr="007067EE" w:rsidRDefault="007C729B" w:rsidP="008E764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lang w:eastAsia="ar-SA"/>
              </w:rPr>
            </w:pPr>
          </w:p>
        </w:tc>
      </w:tr>
      <w:bookmarkEnd w:id="1"/>
    </w:tbl>
    <w:p w14:paraId="3CA602B4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7C2983E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Ponadto oświadczamy, że:</w:t>
      </w:r>
    </w:p>
    <w:p w14:paraId="0F576F19" w14:textId="77777777" w:rsidR="007C729B" w:rsidRPr="00273EE4" w:rsidRDefault="007C729B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zawarta w ofercie cena uwzględnia wszystkie koszty realizacji przyszłego świadczenia umownego,</w:t>
      </w:r>
    </w:p>
    <w:p w14:paraId="284DCD21" w14:textId="77777777" w:rsidR="007C729B" w:rsidRPr="00273EE4" w:rsidRDefault="007C729B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powierzone nam zamówienie stanowiące przedmiot zamówienia wykonamy w terminie wymaganym przez Zamawiającego,</w:t>
      </w:r>
    </w:p>
    <w:p w14:paraId="4BC3238F" w14:textId="77777777" w:rsidR="007C729B" w:rsidRPr="00645420" w:rsidRDefault="007C729B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przedmiot zamówienia zamierzamy:</w:t>
      </w:r>
    </w:p>
    <w:p w14:paraId="1838041C" w14:textId="77777777" w:rsidR="007C729B" w:rsidRPr="00645420" w:rsidRDefault="007C729B" w:rsidP="007C729B">
      <w:pPr>
        <w:spacing w:after="0" w:line="240" w:lineRule="auto"/>
        <w:ind w:left="357"/>
        <w:jc w:val="both"/>
        <w:rPr>
          <w:rFonts w:eastAsia="Times New Roman"/>
          <w:b/>
          <w:i/>
        </w:rPr>
      </w:pPr>
      <w:r w:rsidRPr="00645420">
        <w:rPr>
          <w:rFonts w:eastAsia="Times New Roman"/>
        </w:rPr>
        <w:t>WYKONAĆ SAMODZIELNIE* /ZLECIĆ PODWYKONAWCOM</w:t>
      </w:r>
      <w:r w:rsidRPr="00645420">
        <w:rPr>
          <w:rFonts w:eastAsia="Times New Roman"/>
          <w:b/>
        </w:rPr>
        <w:t xml:space="preserve">*                           </w:t>
      </w:r>
    </w:p>
    <w:p w14:paraId="380273E0" w14:textId="77777777" w:rsidR="007C729B" w:rsidRPr="00645420" w:rsidRDefault="007C729B" w:rsidP="007C729B">
      <w:pPr>
        <w:spacing w:after="0" w:line="240" w:lineRule="auto"/>
        <w:ind w:left="360"/>
        <w:jc w:val="both"/>
        <w:rPr>
          <w:rFonts w:eastAsia="Times New Roman"/>
          <w:i/>
        </w:rPr>
      </w:pPr>
      <w:r w:rsidRPr="00645420">
        <w:rPr>
          <w:rFonts w:eastAsia="Times New Roman"/>
        </w:rPr>
        <w:t>CZĘŚCI ZAMÓWIENIA, KTÓREJ WYKONANIE ZAMIERZAMY POWIERZYĆ PODWYKONAWCY:</w:t>
      </w:r>
    </w:p>
    <w:p w14:paraId="512419B6" w14:textId="77777777" w:rsidR="007C729B" w:rsidRPr="00645420" w:rsidRDefault="007C729B" w:rsidP="007C729B">
      <w:pPr>
        <w:spacing w:after="0" w:line="240" w:lineRule="auto"/>
        <w:jc w:val="both"/>
        <w:rPr>
          <w:rFonts w:eastAsia="Times New Roman"/>
          <w:i/>
        </w:rPr>
      </w:pPr>
      <w:r w:rsidRPr="00645420">
        <w:rPr>
          <w:rFonts w:eastAsia="Times New Roman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67"/>
        <w:gridCol w:w="4361"/>
      </w:tblGrid>
      <w:tr w:rsidR="007C729B" w:rsidRPr="00645420" w14:paraId="73F7BC84" w14:textId="77777777" w:rsidTr="008E764F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43F0" w14:textId="77777777" w:rsidR="007C729B" w:rsidRPr="00645420" w:rsidRDefault="007C729B" w:rsidP="008E76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5420">
              <w:rPr>
                <w:rFonts w:eastAsia="Times New Roman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52CF" w14:textId="77777777" w:rsidR="007C729B" w:rsidRPr="00645420" w:rsidRDefault="007C729B" w:rsidP="008E764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5420">
              <w:rPr>
                <w:rFonts w:eastAsia="Times New Roman"/>
              </w:rPr>
              <w:t>Firmy podwykonawców o ile są oni znani w dniu składania ofert.</w:t>
            </w:r>
          </w:p>
        </w:tc>
      </w:tr>
      <w:tr w:rsidR="007C729B" w:rsidRPr="00645420" w14:paraId="291C1748" w14:textId="77777777" w:rsidTr="008E764F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14C2" w14:textId="77777777" w:rsidR="007C729B" w:rsidRPr="00645420" w:rsidRDefault="007C729B" w:rsidP="008E764F">
            <w:pPr>
              <w:snapToGrid w:val="0"/>
              <w:spacing w:after="120"/>
              <w:jc w:val="both"/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133F" w14:textId="77777777" w:rsidR="007C729B" w:rsidRPr="00645420" w:rsidRDefault="007C729B" w:rsidP="008E764F">
            <w:pPr>
              <w:snapToGrid w:val="0"/>
              <w:spacing w:after="120"/>
              <w:jc w:val="both"/>
              <w:rPr>
                <w:rFonts w:eastAsia="Times New Roman"/>
              </w:rPr>
            </w:pPr>
          </w:p>
        </w:tc>
      </w:tr>
      <w:tr w:rsidR="007C729B" w:rsidRPr="00645420" w14:paraId="034F77CE" w14:textId="77777777" w:rsidTr="008E764F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E2E4" w14:textId="77777777" w:rsidR="007C729B" w:rsidRPr="00645420" w:rsidRDefault="007C729B" w:rsidP="008E764F">
            <w:pPr>
              <w:snapToGrid w:val="0"/>
              <w:spacing w:after="120"/>
              <w:jc w:val="both"/>
              <w:rPr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02D5" w14:textId="77777777" w:rsidR="007C729B" w:rsidRPr="00645420" w:rsidRDefault="007C729B" w:rsidP="008E764F">
            <w:pPr>
              <w:snapToGrid w:val="0"/>
              <w:spacing w:after="120"/>
              <w:jc w:val="both"/>
              <w:rPr>
                <w:rFonts w:eastAsia="Times New Roman"/>
                <w:b/>
              </w:rPr>
            </w:pPr>
          </w:p>
        </w:tc>
      </w:tr>
    </w:tbl>
    <w:p w14:paraId="1AB3C5D2" w14:textId="77777777" w:rsidR="007C729B" w:rsidRPr="00645420" w:rsidRDefault="007C729B" w:rsidP="007C729B">
      <w:pPr>
        <w:spacing w:after="0" w:line="240" w:lineRule="auto"/>
        <w:jc w:val="both"/>
        <w:rPr>
          <w:rFonts w:eastAsia="Times New Roman"/>
          <w:b/>
          <w:bCs/>
        </w:rPr>
      </w:pPr>
      <w:r w:rsidRPr="00645420">
        <w:rPr>
          <w:rFonts w:eastAsia="Times New Roman"/>
          <w:b/>
          <w:bCs/>
        </w:rPr>
        <w:t>Wykonawcy wspólnie ubiegający się o udzielenie zamówienia (konsorcjum):</w:t>
      </w:r>
    </w:p>
    <w:p w14:paraId="7DB8D4AA" w14:textId="77777777" w:rsidR="007C729B" w:rsidRPr="00645420" w:rsidRDefault="007C729B" w:rsidP="007C729B">
      <w:pPr>
        <w:spacing w:after="0" w:line="240" w:lineRule="auto"/>
        <w:jc w:val="both"/>
        <w:rPr>
          <w:rFonts w:eastAsia="Times New Roman"/>
        </w:rPr>
      </w:pPr>
      <w:r w:rsidRPr="00645420">
        <w:rPr>
          <w:rFonts w:eastAsia="Times New Roman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7C729B" w:rsidRPr="00645420" w14:paraId="3E56F88B" w14:textId="77777777" w:rsidTr="008E764F">
        <w:tc>
          <w:tcPr>
            <w:tcW w:w="2377" w:type="pct"/>
            <w:shd w:val="clear" w:color="auto" w:fill="auto"/>
          </w:tcPr>
          <w:p w14:paraId="36C38AA0" w14:textId="77777777" w:rsidR="007C729B" w:rsidRPr="00645420" w:rsidRDefault="007C729B" w:rsidP="008E764F">
            <w:pPr>
              <w:spacing w:after="0"/>
              <w:jc w:val="center"/>
              <w:rPr>
                <w:rFonts w:eastAsia="Times New Roman"/>
              </w:rPr>
            </w:pPr>
            <w:r w:rsidRPr="00645420">
              <w:rPr>
                <w:rFonts w:eastAsia="Times New Roman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06A9E230" w14:textId="77777777" w:rsidR="007C729B" w:rsidRPr="00645420" w:rsidRDefault="007C729B" w:rsidP="008E764F">
            <w:pPr>
              <w:spacing w:after="0"/>
              <w:jc w:val="center"/>
              <w:rPr>
                <w:rFonts w:eastAsia="Times New Roman"/>
              </w:rPr>
            </w:pPr>
            <w:r w:rsidRPr="00645420">
              <w:rPr>
                <w:rFonts w:eastAsia="Times New Roman"/>
              </w:rPr>
              <w:t>Podmiot konsorcjum</w:t>
            </w:r>
          </w:p>
        </w:tc>
      </w:tr>
      <w:tr w:rsidR="007C729B" w:rsidRPr="00645420" w14:paraId="7F8E64EF" w14:textId="77777777" w:rsidTr="008E764F">
        <w:tc>
          <w:tcPr>
            <w:tcW w:w="2377" w:type="pct"/>
            <w:shd w:val="clear" w:color="auto" w:fill="auto"/>
          </w:tcPr>
          <w:p w14:paraId="2989D3AD" w14:textId="77777777" w:rsidR="007C729B" w:rsidRPr="00645420" w:rsidRDefault="007C729B" w:rsidP="008E764F">
            <w:pPr>
              <w:snapToGrid w:val="0"/>
              <w:spacing w:after="0"/>
              <w:jc w:val="both"/>
            </w:pPr>
          </w:p>
        </w:tc>
        <w:tc>
          <w:tcPr>
            <w:tcW w:w="2623" w:type="pct"/>
            <w:shd w:val="clear" w:color="auto" w:fill="auto"/>
          </w:tcPr>
          <w:p w14:paraId="278A4BE5" w14:textId="77777777" w:rsidR="007C729B" w:rsidRPr="00645420" w:rsidRDefault="007C729B" w:rsidP="008E764F">
            <w:pPr>
              <w:snapToGrid w:val="0"/>
              <w:spacing w:after="0"/>
              <w:jc w:val="both"/>
              <w:rPr>
                <w:rFonts w:eastAsia="Times New Roman"/>
              </w:rPr>
            </w:pPr>
          </w:p>
        </w:tc>
      </w:tr>
      <w:tr w:rsidR="007C729B" w:rsidRPr="00645420" w14:paraId="7B23FFB5" w14:textId="77777777" w:rsidTr="008E764F">
        <w:tc>
          <w:tcPr>
            <w:tcW w:w="2377" w:type="pct"/>
            <w:shd w:val="clear" w:color="auto" w:fill="auto"/>
          </w:tcPr>
          <w:p w14:paraId="14C30F60" w14:textId="77777777" w:rsidR="007C729B" w:rsidRPr="00645420" w:rsidRDefault="007C729B" w:rsidP="008E764F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1A3194BE" w14:textId="77777777" w:rsidR="007C729B" w:rsidRPr="00645420" w:rsidRDefault="007C729B" w:rsidP="008E764F">
            <w:pPr>
              <w:snapToGrid w:val="0"/>
              <w:spacing w:after="0"/>
              <w:jc w:val="both"/>
              <w:rPr>
                <w:rFonts w:eastAsia="Times New Roman"/>
                <w:b/>
              </w:rPr>
            </w:pPr>
          </w:p>
        </w:tc>
      </w:tr>
    </w:tbl>
    <w:p w14:paraId="2F15B5EC" w14:textId="77777777" w:rsidR="007C729B" w:rsidRPr="00273EE4" w:rsidRDefault="007C729B" w:rsidP="007C729B">
      <w:pPr>
        <w:pStyle w:val="Tekstpodstawowy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EF0D940" w14:textId="77777777" w:rsidR="007C729B" w:rsidRPr="00273EE4" w:rsidRDefault="007C729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D3BBD">
        <w:rPr>
          <w:bCs/>
        </w:rPr>
        <w:t xml:space="preserve">pozostajemy związani niniejszą ofertą </w:t>
      </w:r>
      <w:r w:rsidRPr="00BD3BBD">
        <w:rPr>
          <w:b/>
        </w:rPr>
        <w:t>na okres 30 dni</w:t>
      </w:r>
      <w:r w:rsidRPr="00BD3BBD">
        <w:rPr>
          <w:bCs/>
        </w:rPr>
        <w:t xml:space="preserve"> licząc od ostatecznego terminu składania ofert</w:t>
      </w:r>
      <w:r w:rsidRPr="00273EE4">
        <w:rPr>
          <w:rFonts w:asciiTheme="minorHAnsi" w:hAnsiTheme="minorHAnsi" w:cstheme="minorHAnsi"/>
          <w:b/>
          <w:bCs/>
        </w:rPr>
        <w:t xml:space="preserve">.  </w:t>
      </w:r>
    </w:p>
    <w:p w14:paraId="28CB6722" w14:textId="77777777" w:rsidR="007C729B" w:rsidRPr="00273EE4" w:rsidRDefault="007C729B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E4058FF" w14:textId="77777777" w:rsidR="007C729B" w:rsidRPr="00273EE4" w:rsidRDefault="007C729B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25A2F9B8" w14:textId="77777777" w:rsidR="007C729B" w:rsidRPr="00273EE4" w:rsidRDefault="007C729B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zgodnie z art. 225 ust. 1 ustawy Pzp wybór naszej oferty, będzie prowadził do powstania u Zamawiającego obowiązku podatkowego TAK/NIE *</w:t>
      </w:r>
    </w:p>
    <w:p w14:paraId="7852BB77" w14:textId="77777777" w:rsidR="007C729B" w:rsidRPr="00273EE4" w:rsidRDefault="007C729B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18EECA34" w14:textId="77777777" w:rsidR="007C729B" w:rsidRPr="00273EE4" w:rsidRDefault="007C729B" w:rsidP="007C729B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BCFFE0A" w14:textId="77777777" w:rsidR="007C729B" w:rsidRPr="00273EE4" w:rsidRDefault="007C729B" w:rsidP="007C729B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1551949C" w14:textId="77777777" w:rsidR="007C729B" w:rsidRPr="00273EE4" w:rsidRDefault="007C729B" w:rsidP="007C729B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lastRenderedPageBreak/>
        <w:t xml:space="preserve">Uwaga! </w:t>
      </w:r>
    </w:p>
    <w:p w14:paraId="75BEE961" w14:textId="77777777" w:rsidR="007C729B" w:rsidRPr="00273EE4" w:rsidRDefault="007C729B" w:rsidP="007C729B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380C1DBB" w14:textId="77777777" w:rsidR="007C729B" w:rsidRPr="00273EE4" w:rsidRDefault="007C729B" w:rsidP="007C729B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43DD7390" w14:textId="77777777" w:rsidR="007C729B" w:rsidRPr="00645420" w:rsidRDefault="007C729B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</w:rPr>
      </w:pPr>
      <w:r w:rsidRPr="00645420">
        <w:rPr>
          <w:rFonts w:asciiTheme="minorHAnsi" w:hAnsiTheme="minorHAnsi" w:cstheme="minorHAnsi"/>
          <w:b/>
        </w:rPr>
        <w:t xml:space="preserve">do wysłania plików środka </w:t>
      </w:r>
      <w:r>
        <w:rPr>
          <w:rFonts w:asciiTheme="minorHAnsi" w:hAnsiTheme="minorHAnsi" w:cstheme="minorHAnsi"/>
          <w:b/>
        </w:rPr>
        <w:t xml:space="preserve">i </w:t>
      </w:r>
      <w:r w:rsidRPr="00A30236">
        <w:rPr>
          <w:rFonts w:asciiTheme="minorHAnsi" w:hAnsiTheme="minorHAnsi" w:cstheme="minorHAnsi"/>
          <w:b/>
        </w:rPr>
        <w:t>oklej</w:t>
      </w:r>
      <w:r>
        <w:rPr>
          <w:rFonts w:asciiTheme="minorHAnsi" w:hAnsiTheme="minorHAnsi" w:cstheme="minorHAnsi"/>
          <w:b/>
        </w:rPr>
        <w:t>ek</w:t>
      </w:r>
      <w:r w:rsidRPr="00A30236">
        <w:rPr>
          <w:rFonts w:asciiTheme="minorHAnsi" w:hAnsiTheme="minorHAnsi" w:cstheme="minorHAnsi"/>
          <w:b/>
        </w:rPr>
        <w:t xml:space="preserve"> w formacie pdf</w:t>
      </w:r>
      <w:r>
        <w:rPr>
          <w:rFonts w:asciiTheme="minorHAnsi" w:hAnsiTheme="minorHAnsi" w:cstheme="minorHAnsi"/>
          <w:b/>
        </w:rPr>
        <w:t>.,</w:t>
      </w:r>
      <w:r w:rsidRPr="00A30236">
        <w:rPr>
          <w:rFonts w:asciiTheme="minorHAnsi" w:hAnsiTheme="minorHAnsi" w:cstheme="minorHAnsi"/>
          <w:b/>
        </w:rPr>
        <w:t xml:space="preserve"> </w:t>
      </w:r>
      <w:r w:rsidRPr="00645420">
        <w:rPr>
          <w:rFonts w:asciiTheme="minorHAnsi" w:hAnsiTheme="minorHAnsi" w:cstheme="minorHAnsi"/>
          <w:b/>
        </w:rPr>
        <w:t xml:space="preserve">udostępniamy następujący adres e-mail </w:t>
      </w:r>
      <w:r>
        <w:rPr>
          <w:rFonts w:asciiTheme="minorHAnsi" w:hAnsiTheme="minorHAnsi" w:cstheme="minorHAnsi"/>
          <w:b/>
        </w:rPr>
        <w:t xml:space="preserve">: </w:t>
      </w:r>
      <w:r w:rsidRPr="00645420">
        <w:rPr>
          <w:rFonts w:asciiTheme="minorHAnsi" w:hAnsiTheme="minorHAnsi" w:cstheme="minorHAnsi"/>
          <w:b/>
        </w:rPr>
        <w:t>………………………………………….…………/</w:t>
      </w:r>
    </w:p>
    <w:p w14:paraId="21A732FB" w14:textId="77777777" w:rsidR="007C729B" w:rsidRPr="00273EE4" w:rsidRDefault="007C729B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TAJEMNICA PRZEDSIĘBIORSTWA</w:t>
      </w:r>
    </w:p>
    <w:p w14:paraId="265B8E98" w14:textId="77777777" w:rsidR="007C729B" w:rsidRPr="00273EE4" w:rsidRDefault="007C729B" w:rsidP="007C729B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217A14AB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6377A77B" w14:textId="77777777" w:rsidR="007C729B" w:rsidRPr="00273EE4" w:rsidRDefault="007C729B" w:rsidP="007C729B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060FED7" w14:textId="77777777" w:rsidR="007C729B" w:rsidRPr="00273EE4" w:rsidRDefault="007C729B" w:rsidP="007C729B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41D39D3" w14:textId="77777777" w:rsidR="007C729B" w:rsidRPr="00273EE4" w:rsidRDefault="007C729B" w:rsidP="007C729B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0402494" w14:textId="77777777" w:rsidR="007C729B" w:rsidRPr="00273EE4" w:rsidRDefault="007C729B" w:rsidP="007C729B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7C80A3A" w14:textId="77777777" w:rsidR="007C729B" w:rsidRPr="00645420" w:rsidRDefault="007C729B" w:rsidP="007C729B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* JEŻELI DOTYCZY</w:t>
      </w:r>
    </w:p>
    <w:p w14:paraId="203CF8FC" w14:textId="77777777" w:rsidR="007C729B" w:rsidRPr="00273EE4" w:rsidRDefault="007C729B" w:rsidP="007C729B">
      <w:pPr>
        <w:tabs>
          <w:tab w:val="left" w:pos="426"/>
        </w:tabs>
        <w:spacing w:after="0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Rodzaj Wykonawcy:</w:t>
      </w:r>
    </w:p>
    <w:p w14:paraId="5E28B1F0" w14:textId="77777777" w:rsidR="007C729B" w:rsidRPr="00273EE4" w:rsidRDefault="007C729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mikro przedsiębiorca</w:t>
      </w:r>
    </w:p>
    <w:p w14:paraId="5A3F2E96" w14:textId="77777777" w:rsidR="007C729B" w:rsidRPr="00273EE4" w:rsidRDefault="007C729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mały przedsiębiorca</w:t>
      </w:r>
    </w:p>
    <w:p w14:paraId="44EB07A2" w14:textId="77777777" w:rsidR="007C729B" w:rsidRPr="00273EE4" w:rsidRDefault="007C729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średni przedsiębiorca</w:t>
      </w:r>
    </w:p>
    <w:p w14:paraId="0790B536" w14:textId="77777777" w:rsidR="007C729B" w:rsidRPr="00273EE4" w:rsidRDefault="007C729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inny rodzaj**)</w:t>
      </w:r>
    </w:p>
    <w:p w14:paraId="5584868C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Załącznikami do niniejszego formularza stanowiącymi integralną część oferty są*:</w:t>
      </w:r>
    </w:p>
    <w:p w14:paraId="582A8FF6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73E1A7CE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32EF8911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2A6A1523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2B9AFE3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Ofertę niniejszą wraz z załącznikami i dokumentami składamy na …… kolejno ponumerowanych stronach*.</w:t>
      </w:r>
    </w:p>
    <w:p w14:paraId="689D7EF0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D1BB778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C729B" w:rsidRPr="00273EE4" w14:paraId="0D97522E" w14:textId="77777777" w:rsidTr="008E764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6138" w14:textId="77777777" w:rsidR="007C729B" w:rsidRPr="00273EE4" w:rsidRDefault="007C729B" w:rsidP="008E764F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2" w:name="_Hlk85622382"/>
            <w:r w:rsidRPr="00273EE4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71A" w14:textId="77777777" w:rsidR="007C729B" w:rsidRPr="00273EE4" w:rsidRDefault="007C729B" w:rsidP="008E764F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38902E68" w14:textId="77777777" w:rsidR="007C729B" w:rsidRPr="00273EE4" w:rsidRDefault="007C729B" w:rsidP="008E764F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1D15" w14:textId="77777777" w:rsidR="007C729B" w:rsidRPr="00273EE4" w:rsidRDefault="007C729B" w:rsidP="008E764F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652D" w14:textId="77777777" w:rsidR="007C729B" w:rsidRPr="00273EE4" w:rsidRDefault="007C729B" w:rsidP="008E764F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7C729B" w:rsidRPr="00273EE4" w14:paraId="6C73FF4C" w14:textId="77777777" w:rsidTr="008E764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7898" w14:textId="77777777" w:rsidR="007C729B" w:rsidRPr="00273EE4" w:rsidRDefault="007C729B" w:rsidP="008E764F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670" w14:textId="77777777" w:rsidR="007C729B" w:rsidRPr="00273EE4" w:rsidRDefault="007C729B" w:rsidP="008E764F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1DE" w14:textId="77777777" w:rsidR="007C729B" w:rsidRPr="00273EE4" w:rsidRDefault="007C729B" w:rsidP="008E764F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EB3" w14:textId="77777777" w:rsidR="007C729B" w:rsidRPr="00273EE4" w:rsidRDefault="007C729B" w:rsidP="008E764F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2"/>
    </w:tbl>
    <w:p w14:paraId="3915F3A1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A304C6B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</w:t>
      </w:r>
    </w:p>
    <w:p w14:paraId="49F0720C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85413A6" w14:textId="77777777" w:rsidR="007C729B" w:rsidRPr="00273EE4" w:rsidRDefault="007C729B" w:rsidP="007C729B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_____________________________________________</w:t>
      </w:r>
    </w:p>
    <w:p w14:paraId="3C828040" w14:textId="77777777" w:rsidR="007C729B" w:rsidRPr="00273EE4" w:rsidRDefault="007C729B" w:rsidP="007C729B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                (podpis Wykonawcy zgodny z SWZ)</w:t>
      </w:r>
    </w:p>
    <w:p w14:paraId="757EF2E2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238CDED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840C075" w14:textId="77777777" w:rsidR="007C729B" w:rsidRPr="00273EE4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7242DA8" w14:textId="77777777" w:rsidR="007C729B" w:rsidRPr="00A82628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6"/>
          <w:szCs w:val="16"/>
        </w:rPr>
      </w:pPr>
      <w:r w:rsidRPr="00A82628">
        <w:rPr>
          <w:rFonts w:asciiTheme="minorHAnsi" w:hAnsiTheme="minorHAnsi" w:cstheme="minorHAnsi"/>
          <w:bCs/>
          <w:i/>
          <w:sz w:val="16"/>
          <w:szCs w:val="16"/>
        </w:rPr>
        <w:t>*)  niepotrzebne skreślić lub wpisać właściwe</w:t>
      </w:r>
    </w:p>
    <w:p w14:paraId="71F86842" w14:textId="77777777" w:rsidR="007C729B" w:rsidRPr="00A82628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6"/>
          <w:szCs w:val="16"/>
        </w:rPr>
      </w:pPr>
      <w:r w:rsidRPr="00A82628">
        <w:rPr>
          <w:rFonts w:asciiTheme="minorHAnsi" w:hAnsiTheme="minorHAnsi" w:cstheme="minorHAnsi"/>
          <w:bCs/>
          <w:i/>
          <w:sz w:val="16"/>
          <w:szCs w:val="16"/>
        </w:rPr>
        <w:t xml:space="preserve">**) </w:t>
      </w:r>
    </w:p>
    <w:p w14:paraId="61C4B133" w14:textId="77777777" w:rsidR="007C729B" w:rsidRPr="00A82628" w:rsidRDefault="007C729B" w:rsidP="007C729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82628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mikroprzedsiębiorca</w:t>
      </w:r>
      <w:r w:rsidRPr="00A82628">
        <w:rPr>
          <w:rFonts w:asciiTheme="minorHAnsi" w:hAnsiTheme="minorHAnsi" w:cstheme="minorHAnsi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1CEC9DE" w14:textId="77777777" w:rsidR="007C729B" w:rsidRPr="00A82628" w:rsidRDefault="007C729B" w:rsidP="007C729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82628">
        <w:rPr>
          <w:rFonts w:asciiTheme="minorHAnsi" w:hAnsiTheme="minorHAnsi" w:cstheme="minorHAnsi"/>
          <w:sz w:val="16"/>
          <w:szCs w:val="16"/>
        </w:rPr>
        <w:t>a) zatrudniał średniorocznie mniej niż 10 pracowników oraz</w:t>
      </w:r>
    </w:p>
    <w:p w14:paraId="05232969" w14:textId="77777777" w:rsidR="007C729B" w:rsidRPr="00A82628" w:rsidRDefault="007C729B" w:rsidP="007C729B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82628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0F859DE" w14:textId="77777777" w:rsidR="007C729B" w:rsidRPr="00A82628" w:rsidRDefault="007C729B" w:rsidP="007C729B">
      <w:pPr>
        <w:spacing w:line="240" w:lineRule="auto"/>
        <w:contextualSpacing/>
        <w:rPr>
          <w:rFonts w:asciiTheme="minorHAnsi" w:hAnsiTheme="minorHAnsi" w:cstheme="minorHAnsi"/>
          <w:sz w:val="16"/>
          <w:szCs w:val="16"/>
          <w:lang w:eastAsia="en-US"/>
        </w:rPr>
      </w:pPr>
      <w:r w:rsidRPr="00A82628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t>mały przedsiębiorca</w:t>
      </w:r>
      <w:r w:rsidRPr="00A82628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29C6062" w14:textId="77777777" w:rsidR="007C729B" w:rsidRPr="00A82628" w:rsidRDefault="007C729B" w:rsidP="007C729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82628">
        <w:rPr>
          <w:rFonts w:asciiTheme="minorHAnsi" w:hAnsiTheme="minorHAnsi" w:cstheme="minorHAnsi"/>
          <w:sz w:val="16"/>
          <w:szCs w:val="16"/>
        </w:rPr>
        <w:t>a) zatrudniał średniorocznie mniej niż 50 pracowników oraz</w:t>
      </w:r>
    </w:p>
    <w:p w14:paraId="042A5510" w14:textId="77777777" w:rsidR="007C729B" w:rsidRPr="00A82628" w:rsidRDefault="007C729B" w:rsidP="007C729B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82628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</w:p>
    <w:p w14:paraId="670E08E6" w14:textId="77777777" w:rsidR="007C729B" w:rsidRPr="00A82628" w:rsidRDefault="007C729B" w:rsidP="007C729B">
      <w:pPr>
        <w:spacing w:line="240" w:lineRule="auto"/>
        <w:contextualSpacing/>
        <w:rPr>
          <w:rFonts w:asciiTheme="minorHAnsi" w:hAnsiTheme="minorHAnsi" w:cstheme="minorHAnsi"/>
          <w:sz w:val="16"/>
          <w:szCs w:val="16"/>
          <w:lang w:eastAsia="en-US"/>
        </w:rPr>
      </w:pPr>
      <w:r w:rsidRPr="00A82628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lastRenderedPageBreak/>
        <w:t>średni przedsiębiorca</w:t>
      </w:r>
      <w:r w:rsidRPr="00A82628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0784157" w14:textId="77777777" w:rsidR="007C729B" w:rsidRPr="00A82628" w:rsidRDefault="007C729B" w:rsidP="007C729B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82628">
        <w:rPr>
          <w:rFonts w:asciiTheme="minorHAnsi" w:hAnsiTheme="minorHAnsi" w:cstheme="minorHAnsi"/>
          <w:sz w:val="16"/>
          <w:szCs w:val="16"/>
        </w:rPr>
        <w:t>a) zatrudniał średniorocznie mniej niż 250 pracowników oraz</w:t>
      </w:r>
    </w:p>
    <w:p w14:paraId="406F5BA8" w14:textId="77777777" w:rsidR="007C729B" w:rsidRPr="00A82628" w:rsidRDefault="007C729B" w:rsidP="007C729B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82628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82628">
        <w:rPr>
          <w:rFonts w:asciiTheme="minorHAnsi" w:hAnsiTheme="minorHAnsi" w:cstheme="minorHAnsi"/>
          <w:sz w:val="16"/>
          <w:szCs w:val="16"/>
        </w:rPr>
        <w:t>i który nie jest mikroprzedsiębiorcą ani małym przedsiębiorcą</w:t>
      </w:r>
    </w:p>
    <w:p w14:paraId="0B1C0697" w14:textId="77777777" w:rsidR="007C729B" w:rsidRPr="00A82628" w:rsidRDefault="007C729B" w:rsidP="007C729B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A82628">
        <w:rPr>
          <w:rFonts w:asciiTheme="minorHAnsi" w:hAnsiTheme="minorHAnsi" w:cstheme="minorHAnsi"/>
          <w:bCs/>
          <w:sz w:val="16"/>
          <w:szCs w:val="16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357811" w14:textId="77777777" w:rsidR="007C729B" w:rsidRPr="00273EE4" w:rsidRDefault="007C729B" w:rsidP="007C729B">
      <w:pPr>
        <w:spacing w:after="0"/>
        <w:rPr>
          <w:rFonts w:asciiTheme="minorHAnsi" w:hAnsiTheme="minorHAnsi" w:cstheme="minorHAnsi"/>
        </w:rPr>
      </w:pPr>
    </w:p>
    <w:p w14:paraId="174BFA45" w14:textId="77777777" w:rsidR="007C729B" w:rsidRPr="00273EE4" w:rsidRDefault="007C729B" w:rsidP="007C729B">
      <w:pPr>
        <w:tabs>
          <w:tab w:val="left" w:pos="1296"/>
        </w:tabs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ab/>
      </w:r>
    </w:p>
    <w:p w14:paraId="4D710F1B" w14:textId="103A5842" w:rsidR="00073F6B" w:rsidRPr="007C729B" w:rsidRDefault="00073F6B" w:rsidP="007C729B"/>
    <w:sectPr w:rsidR="00073F6B" w:rsidRPr="007C729B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4A97" w14:textId="77777777" w:rsidR="002606BC" w:rsidRDefault="002606BC">
      <w:r>
        <w:separator/>
      </w:r>
    </w:p>
  </w:endnote>
  <w:endnote w:type="continuationSeparator" w:id="0">
    <w:p w14:paraId="3C379257" w14:textId="77777777" w:rsidR="002606BC" w:rsidRDefault="0026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5BA5" w14:textId="77777777" w:rsidR="002606BC" w:rsidRDefault="002606BC">
      <w:bookmarkStart w:id="0" w:name="_Hlk128741343"/>
      <w:bookmarkEnd w:id="0"/>
      <w:r>
        <w:separator/>
      </w:r>
    </w:p>
  </w:footnote>
  <w:footnote w:type="continuationSeparator" w:id="0">
    <w:p w14:paraId="13A84B13" w14:textId="77777777" w:rsidR="002606BC" w:rsidRDefault="0026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3" w:name="_Hlk128739864"/>
    <w:bookmarkStart w:id="4" w:name="_Hlk128739865"/>
    <w:bookmarkStart w:id="5" w:name="_Hlk128739873"/>
    <w:bookmarkStart w:id="6" w:name="_Hlk128739874"/>
    <w:bookmarkStart w:id="7" w:name="_Hlk128739876"/>
    <w:bookmarkStart w:id="8" w:name="_Hlk128739877"/>
    <w:bookmarkStart w:id="9" w:name="_Hlk128739878"/>
    <w:bookmarkStart w:id="10" w:name="_Hlk128739879"/>
    <w:bookmarkStart w:id="11" w:name="_Hlk128739880"/>
    <w:bookmarkStart w:id="12" w:name="_Hlk128739881"/>
    <w:bookmarkStart w:id="13" w:name="_Hlk128739883"/>
    <w:bookmarkStart w:id="14" w:name="_Hlk128739884"/>
    <w:bookmarkStart w:id="15" w:name="_Hlk128739885"/>
    <w:bookmarkStart w:id="16" w:name="_Hlk128739886"/>
    <w:bookmarkStart w:id="17" w:name="_Hlk128739887"/>
    <w:bookmarkStart w:id="18" w:name="_Hlk128739888"/>
    <w:bookmarkStart w:id="19" w:name="_Hlk128740776"/>
    <w:bookmarkStart w:id="20" w:name="_Hlk128740777"/>
    <w:bookmarkStart w:id="21" w:name="_Hlk128740778"/>
    <w:bookmarkStart w:id="22" w:name="_Hlk128740779"/>
    <w:bookmarkStart w:id="23" w:name="_Hlk128740781"/>
    <w:bookmarkStart w:id="24" w:name="_Hlk128740782"/>
    <w:bookmarkStart w:id="25" w:name="_Hlk128740783"/>
    <w:bookmarkStart w:id="26" w:name="_Hlk128740784"/>
    <w:bookmarkStart w:id="27" w:name="_Hlk128740785"/>
    <w:bookmarkStart w:id="28" w:name="_Hlk128740786"/>
    <w:bookmarkStart w:id="29" w:name="_Hlk128740787"/>
    <w:bookmarkStart w:id="30" w:name="_Hlk128740788"/>
    <w:bookmarkStart w:id="31" w:name="_Hlk128740789"/>
    <w:bookmarkStart w:id="32" w:name="_Hlk128740790"/>
    <w:bookmarkStart w:id="33" w:name="_Hlk128740791"/>
    <w:bookmarkStart w:id="34" w:name="_Hlk128740792"/>
    <w:bookmarkStart w:id="35" w:name="_Hlk128740793"/>
    <w:bookmarkStart w:id="36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7" w:name="_Hlk128741327"/>
    <w:bookmarkStart w:id="38" w:name="_Hlk128741328"/>
    <w:bookmarkStart w:id="39" w:name="_Hlk128741329"/>
    <w:bookmarkStart w:id="40" w:name="_Hlk128741330"/>
    <w:bookmarkStart w:id="41" w:name="_Hlk128741331"/>
    <w:bookmarkStart w:id="42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7"/>
    <w:bookmarkEnd w:id="38"/>
    <w:bookmarkEnd w:id="39"/>
    <w:bookmarkEnd w:id="40"/>
    <w:bookmarkEnd w:id="41"/>
    <w:bookmarkEnd w:id="4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2"/>
  </w:num>
  <w:num w:numId="2" w16cid:durableId="565579247">
    <w:abstractNumId w:val="4"/>
  </w:num>
  <w:num w:numId="3" w16cid:durableId="22748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23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4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6BC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728"/>
    <w:rsid w:val="0072180B"/>
    <w:rsid w:val="00721905"/>
    <w:rsid w:val="00721DD5"/>
    <w:rsid w:val="0072209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C729B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70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1F44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01C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517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97956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1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7883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4</cp:revision>
  <cp:lastPrinted>2022-08-16T10:31:00Z</cp:lastPrinted>
  <dcterms:created xsi:type="dcterms:W3CDTF">2023-08-22T06:39:00Z</dcterms:created>
  <dcterms:modified xsi:type="dcterms:W3CDTF">2023-08-22T07:23:00Z</dcterms:modified>
</cp:coreProperties>
</file>