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2001C4">
        <w:t>17</w:t>
      </w:r>
      <w:r>
        <w:t>/2</w:t>
      </w:r>
      <w:r w:rsidR="002001C4">
        <w:t>3</w:t>
      </w:r>
      <w:r>
        <w:tab/>
        <w:t>Balice, dn</w:t>
      </w:r>
      <w:r w:rsidRPr="00622FF5">
        <w:t xml:space="preserve">. </w:t>
      </w:r>
      <w:r w:rsidR="002001C4">
        <w:t>06</w:t>
      </w:r>
      <w:r w:rsidRPr="00622FF5">
        <w:t>.</w:t>
      </w:r>
      <w:r w:rsidR="002001C4">
        <w:t>10</w:t>
      </w:r>
      <w:r w:rsidRPr="00622FF5">
        <w:t>.202</w:t>
      </w:r>
      <w:r w:rsidR="002001C4">
        <w:t>3</w:t>
      </w:r>
      <w:r w:rsidRPr="00622FF5"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 w:rsidR="00E275D5" w:rsidRPr="00E275D5">
        <w:rPr>
          <w:rFonts w:ascii="Times New Roman" w:hAnsi="Times New Roman"/>
          <w:b/>
          <w:sz w:val="24"/>
          <w:szCs w:val="24"/>
          <w:lang w:val="x-none"/>
        </w:rPr>
        <w:t xml:space="preserve">Zakup wsparcia </w:t>
      </w:r>
      <w:r w:rsidR="00E275D5" w:rsidRPr="00E275D5">
        <w:rPr>
          <w:rFonts w:ascii="Times New Roman" w:hAnsi="Times New Roman"/>
          <w:b/>
          <w:sz w:val="24"/>
          <w:szCs w:val="24"/>
        </w:rPr>
        <w:t xml:space="preserve">do urządzeń i systemów producenta </w:t>
      </w:r>
      <w:proofErr w:type="spellStart"/>
      <w:r w:rsidR="00E275D5" w:rsidRPr="00E275D5">
        <w:rPr>
          <w:rFonts w:ascii="Times New Roman" w:hAnsi="Times New Roman"/>
          <w:b/>
          <w:sz w:val="24"/>
          <w:szCs w:val="24"/>
        </w:rPr>
        <w:t>Fortinet</w:t>
      </w:r>
      <w:proofErr w:type="spellEnd"/>
      <w:r w:rsidR="00E275D5" w:rsidRPr="00E275D5">
        <w:rPr>
          <w:rFonts w:ascii="Times New Roman" w:hAnsi="Times New Roman"/>
          <w:b/>
          <w:sz w:val="24"/>
          <w:szCs w:val="24"/>
        </w:rPr>
        <w:t xml:space="preserve"> </w:t>
      </w:r>
      <w:r w:rsidR="00E275D5" w:rsidRPr="00E275D5">
        <w:rPr>
          <w:rFonts w:ascii="Times New Roman" w:hAnsi="Times New Roman"/>
          <w:b/>
          <w:sz w:val="24"/>
          <w:szCs w:val="24"/>
          <w:lang w:val="x-none"/>
        </w:rPr>
        <w:t>dla Instytutu Zootechniki – Państwowego Instytutu Badawczego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E275D5" w:rsidP="00094538">
      <w:r w:rsidRPr="00E275D5">
        <w:t>2</w:t>
      </w:r>
      <w:r w:rsidR="002001C4">
        <w:t>9</w:t>
      </w:r>
      <w:r w:rsidRPr="00E275D5">
        <w:t>5</w:t>
      </w:r>
      <w:r>
        <w:t>.</w:t>
      </w:r>
      <w:r w:rsidRPr="00E275D5">
        <w:t>000</w:t>
      </w:r>
      <w:r>
        <w:t>,</w:t>
      </w:r>
      <w:r w:rsidRPr="00E275D5">
        <w:t>00</w:t>
      </w:r>
      <w:r w:rsidR="00094538"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4538" w:rsidRPr="00622FF5" w:rsidRDefault="00094538" w:rsidP="0009453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A6895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FA6895" w:rsidRPr="00FA6895">
        <w:rPr>
          <w:rFonts w:ascii="Times New Roman" w:hAnsi="Times New Roman"/>
          <w:sz w:val="24"/>
          <w:szCs w:val="24"/>
          <w:u w:val="single"/>
        </w:rPr>
        <w:t>1</w:t>
      </w:r>
    </w:p>
    <w:p w:rsidR="00E275D5" w:rsidRPr="00E275D5" w:rsidRDefault="00E275D5" w:rsidP="00E275D5">
      <w:r w:rsidRPr="00E275D5">
        <w:t xml:space="preserve">ASESKO Salamon </w:t>
      </w:r>
      <w:proofErr w:type="spellStart"/>
      <w:r w:rsidRPr="00E275D5">
        <w:t>Kłyś</w:t>
      </w:r>
      <w:proofErr w:type="spellEnd"/>
      <w:r w:rsidRPr="00E275D5">
        <w:t xml:space="preserve"> </w:t>
      </w:r>
      <w:proofErr w:type="spellStart"/>
      <w:r w:rsidRPr="00E275D5">
        <w:t>sp.j</w:t>
      </w:r>
      <w:proofErr w:type="spellEnd"/>
      <w:r w:rsidRPr="00E275D5">
        <w:t>.,</w:t>
      </w:r>
      <w:r w:rsidR="00A119EC">
        <w:t xml:space="preserve"> </w:t>
      </w:r>
      <w:r w:rsidRPr="00E275D5">
        <w:t>Kraków</w:t>
      </w:r>
    </w:p>
    <w:p w:rsidR="00E275D5" w:rsidRPr="00E275D5" w:rsidRDefault="00E275D5" w:rsidP="00E275D5">
      <w:r w:rsidRPr="00E275D5">
        <w:t>kwota brutto:</w:t>
      </w:r>
      <w:r w:rsidR="00FA6895">
        <w:t xml:space="preserve"> </w:t>
      </w:r>
      <w:r w:rsidR="005B542B" w:rsidRPr="005B542B">
        <w:t>273</w:t>
      </w:r>
      <w:r w:rsidR="00A761CA">
        <w:t>.</w:t>
      </w:r>
      <w:r w:rsidR="005B542B" w:rsidRPr="005B542B">
        <w:t xml:space="preserve">242,04 </w:t>
      </w:r>
      <w:r w:rsidR="00FA6895" w:rsidRPr="005B542B">
        <w:t xml:space="preserve"> zł.</w:t>
      </w:r>
    </w:p>
    <w:p w:rsidR="00094538" w:rsidRPr="0059344D" w:rsidRDefault="00094538" w:rsidP="00094538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bookmarkStart w:id="0" w:name="_GoBack"/>
      <w:bookmarkEnd w:id="0"/>
    </w:p>
    <w:p w:rsidR="001006C3" w:rsidRDefault="001006C3" w:rsidP="00094538"/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94538"/>
    <w:rsid w:val="000C728F"/>
    <w:rsid w:val="001006C3"/>
    <w:rsid w:val="00124CE7"/>
    <w:rsid w:val="001609C0"/>
    <w:rsid w:val="001A293E"/>
    <w:rsid w:val="002001C4"/>
    <w:rsid w:val="00205250"/>
    <w:rsid w:val="00242F6E"/>
    <w:rsid w:val="002A3ECB"/>
    <w:rsid w:val="002A482F"/>
    <w:rsid w:val="003336E9"/>
    <w:rsid w:val="00344593"/>
    <w:rsid w:val="00364B84"/>
    <w:rsid w:val="00387E0D"/>
    <w:rsid w:val="003B1B46"/>
    <w:rsid w:val="004B2079"/>
    <w:rsid w:val="004C1409"/>
    <w:rsid w:val="004D3746"/>
    <w:rsid w:val="004F014A"/>
    <w:rsid w:val="00522859"/>
    <w:rsid w:val="00566BDB"/>
    <w:rsid w:val="0059344D"/>
    <w:rsid w:val="005B542B"/>
    <w:rsid w:val="005D39D0"/>
    <w:rsid w:val="005D543F"/>
    <w:rsid w:val="00611FFA"/>
    <w:rsid w:val="00622FF5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222F5"/>
    <w:rsid w:val="00965EDB"/>
    <w:rsid w:val="00981E9A"/>
    <w:rsid w:val="00A119EC"/>
    <w:rsid w:val="00A31318"/>
    <w:rsid w:val="00A60CDF"/>
    <w:rsid w:val="00A761CA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275D5"/>
    <w:rsid w:val="00E57CE6"/>
    <w:rsid w:val="00E64368"/>
    <w:rsid w:val="00F60E00"/>
    <w:rsid w:val="00F9397E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EE0ED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31AA-5B35-4353-BB4B-05B8F281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27</cp:revision>
  <cp:lastPrinted>2022-09-20T08:29:00Z</cp:lastPrinted>
  <dcterms:created xsi:type="dcterms:W3CDTF">2022-01-31T09:00:00Z</dcterms:created>
  <dcterms:modified xsi:type="dcterms:W3CDTF">2023-10-06T08:07:00Z</dcterms:modified>
</cp:coreProperties>
</file>