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FCF6" w14:textId="6D56AC0B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EC7F60">
        <w:rPr>
          <w:rFonts w:ascii="Arial" w:hAnsi="Arial" w:cs="Arial"/>
          <w:bCs/>
          <w:i w:val="0"/>
          <w:szCs w:val="24"/>
        </w:rPr>
        <w:t>3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27132191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3FB73FF" w14:textId="77777777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EA20AA" w:rsidRPr="00EA20AA">
        <w:rPr>
          <w:rFonts w:ascii="Arial" w:hAnsi="Arial" w:cs="Arial"/>
          <w:b/>
          <w:sz w:val="24"/>
          <w:szCs w:val="24"/>
        </w:rPr>
        <w:t>SA.270.8.2.2022</w:t>
      </w:r>
    </w:p>
    <w:p w14:paraId="009DB995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3DE54898" w14:textId="77777777" w:rsidR="0043102D" w:rsidRPr="004B1027" w:rsidRDefault="0043102D" w:rsidP="0043102D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01EC34B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5736CB8B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6C2B6F48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59590A8D" w14:textId="77777777" w:rsidR="0043102D" w:rsidRPr="004B1027" w:rsidRDefault="0043102D" w:rsidP="000719D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47F6A48E" w14:textId="77777777" w:rsidR="0043102D" w:rsidRPr="004B1027" w:rsidRDefault="0043102D" w:rsidP="0000184A">
      <w:pPr>
        <w:pStyle w:val="Nagwek"/>
        <w:rPr>
          <w:rFonts w:ascii="Arial" w:hAnsi="Arial" w:cs="Arial"/>
          <w:b/>
          <w:sz w:val="22"/>
          <w:szCs w:val="22"/>
        </w:rPr>
      </w:pPr>
    </w:p>
    <w:p w14:paraId="5C13B38D" w14:textId="77777777" w:rsidR="00360BC3" w:rsidRPr="004B1027" w:rsidRDefault="00360BC3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p w14:paraId="7ADC0B80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EA20AA" w:rsidRPr="004B1027" w14:paraId="45C28C07" w14:textId="77777777" w:rsidTr="00E97947">
        <w:tc>
          <w:tcPr>
            <w:tcW w:w="9104" w:type="dxa"/>
            <w:shd w:val="clear" w:color="auto" w:fill="D9D9D9"/>
          </w:tcPr>
          <w:p w14:paraId="66B22130" w14:textId="77777777" w:rsidR="00EA20AA" w:rsidRPr="004B1027" w:rsidRDefault="00EA20AA" w:rsidP="00E9794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5AB019A9" w14:textId="5F9F68FE" w:rsidR="00EA20AA" w:rsidRPr="004B1027" w:rsidRDefault="00EA20AA" w:rsidP="00E97947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EA20AA">
              <w:rPr>
                <w:rFonts w:ascii="Arial" w:hAnsi="Arial" w:cs="Arial"/>
                <w:sz w:val="22"/>
                <w:szCs w:val="22"/>
              </w:rPr>
              <w:t>(t.j. Dz.U. z 202</w:t>
            </w:r>
            <w:r w:rsidR="00EC7F60">
              <w:rPr>
                <w:rFonts w:ascii="Arial" w:hAnsi="Arial" w:cs="Arial"/>
                <w:sz w:val="22"/>
                <w:szCs w:val="22"/>
              </w:rPr>
              <w:t>2</w:t>
            </w:r>
            <w:r w:rsidRPr="00EA20AA">
              <w:rPr>
                <w:rFonts w:ascii="Arial" w:hAnsi="Arial" w:cs="Arial"/>
                <w:sz w:val="22"/>
                <w:szCs w:val="22"/>
              </w:rPr>
              <w:t>r. poz. 1</w:t>
            </w:r>
            <w:r w:rsidR="00EC7F60">
              <w:rPr>
                <w:rFonts w:ascii="Arial" w:hAnsi="Arial" w:cs="Arial"/>
                <w:sz w:val="22"/>
                <w:szCs w:val="22"/>
              </w:rPr>
              <w:t>710</w:t>
            </w:r>
            <w:r w:rsidRPr="00EA20AA">
              <w:rPr>
                <w:rFonts w:ascii="Arial" w:hAnsi="Arial" w:cs="Arial"/>
                <w:sz w:val="22"/>
                <w:szCs w:val="22"/>
              </w:rPr>
              <w:t>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14:paraId="30D53F76" w14:textId="77777777" w:rsidR="00EA20AA" w:rsidRPr="004B1027" w:rsidRDefault="00EA20AA" w:rsidP="00E979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7FF06E40" w14:textId="77777777" w:rsidR="00EA20AA" w:rsidRPr="004B1027" w:rsidRDefault="00EA20AA" w:rsidP="00E9794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82CF45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5C566507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796EAB03" w14:textId="018BC1ED" w:rsidR="006E0FAA" w:rsidRPr="004B1027" w:rsidRDefault="00EA20AA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A20AA">
        <w:rPr>
          <w:rFonts w:ascii="Arial" w:hAnsi="Arial" w:cs="Arial"/>
          <w:b/>
          <w:sz w:val="24"/>
          <w:szCs w:val="24"/>
        </w:rPr>
        <w:t>Dostawa torfu na potrzeby Szkółki Leśnej Trawice w 2022 roku</w:t>
      </w:r>
      <w:r w:rsidR="00EC7F60">
        <w:rPr>
          <w:rFonts w:ascii="Arial" w:hAnsi="Arial" w:cs="Arial"/>
          <w:b/>
          <w:sz w:val="24"/>
          <w:szCs w:val="24"/>
        </w:rPr>
        <w:t>,</w:t>
      </w:r>
    </w:p>
    <w:p w14:paraId="25A37A64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0B9B222D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597AD5A3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862BE62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0A77D818" w14:textId="77777777" w:rsidTr="00C37CD2">
        <w:trPr>
          <w:trHeight w:val="321"/>
        </w:trPr>
        <w:tc>
          <w:tcPr>
            <w:tcW w:w="516" w:type="dxa"/>
          </w:tcPr>
          <w:p w14:paraId="5F2E8C38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17C61949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25C4D04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3CE3C4FC" w14:textId="77777777" w:rsidTr="009A4CD3">
        <w:tc>
          <w:tcPr>
            <w:tcW w:w="516" w:type="dxa"/>
          </w:tcPr>
          <w:p w14:paraId="32A9B416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336E7FA4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312393A4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763E790A" w14:textId="77777777" w:rsidTr="009A4CD3">
        <w:tc>
          <w:tcPr>
            <w:tcW w:w="516" w:type="dxa"/>
          </w:tcPr>
          <w:p w14:paraId="0908B930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2EB51E69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755C6FE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65969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4F90F6D2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0759C2CA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19927376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3A5C" w14:textId="77777777" w:rsidR="00030100" w:rsidRDefault="00030100">
      <w:r>
        <w:separator/>
      </w:r>
    </w:p>
  </w:endnote>
  <w:endnote w:type="continuationSeparator" w:id="0">
    <w:p w14:paraId="53F724C5" w14:textId="77777777" w:rsidR="00030100" w:rsidRDefault="0003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54F5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29E92A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3C3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C85D49D" w14:textId="7A39D1A0" w:rsidR="009A4CD3" w:rsidRDefault="00B121D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0028A" wp14:editId="39B1EF6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755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053A3B38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086A" w14:textId="77777777" w:rsidR="00EA20AA" w:rsidRDefault="00EA2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29E4" w14:textId="77777777" w:rsidR="00030100" w:rsidRDefault="00030100">
      <w:r>
        <w:separator/>
      </w:r>
    </w:p>
  </w:footnote>
  <w:footnote w:type="continuationSeparator" w:id="0">
    <w:p w14:paraId="17D57A4C" w14:textId="77777777" w:rsidR="00030100" w:rsidRDefault="00030100">
      <w:r>
        <w:continuationSeparator/>
      </w:r>
    </w:p>
  </w:footnote>
  <w:footnote w:id="1">
    <w:p w14:paraId="44FE1DB5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5FA2" w14:textId="77777777" w:rsidR="00EA20AA" w:rsidRDefault="00EA2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7B50" w14:textId="77777777" w:rsidR="00EA20AA" w:rsidRDefault="00EA2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258B" w14:textId="77777777" w:rsidR="00EA20AA" w:rsidRDefault="00EA2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1134464">
    <w:abstractNumId w:val="13"/>
  </w:num>
  <w:num w:numId="2" w16cid:durableId="1138300084">
    <w:abstractNumId w:val="0"/>
  </w:num>
  <w:num w:numId="3" w16cid:durableId="1647933029">
    <w:abstractNumId w:val="11"/>
  </w:num>
  <w:num w:numId="4" w16cid:durableId="1358235480">
    <w:abstractNumId w:val="8"/>
  </w:num>
  <w:num w:numId="5" w16cid:durableId="1813789145">
    <w:abstractNumId w:val="7"/>
  </w:num>
  <w:num w:numId="6" w16cid:durableId="1775858705">
    <w:abstractNumId w:val="1"/>
  </w:num>
  <w:num w:numId="7" w16cid:durableId="2113478058">
    <w:abstractNumId w:val="6"/>
  </w:num>
  <w:num w:numId="8" w16cid:durableId="1089931426">
    <w:abstractNumId w:val="3"/>
  </w:num>
  <w:num w:numId="9" w16cid:durableId="1736664242">
    <w:abstractNumId w:val="2"/>
  </w:num>
  <w:num w:numId="10" w16cid:durableId="1476216099">
    <w:abstractNumId w:val="5"/>
  </w:num>
  <w:num w:numId="11" w16cid:durableId="501244208">
    <w:abstractNumId w:val="10"/>
  </w:num>
  <w:num w:numId="12" w16cid:durableId="784227513">
    <w:abstractNumId w:val="4"/>
  </w:num>
  <w:num w:numId="13" w16cid:durableId="1693535555">
    <w:abstractNumId w:val="9"/>
  </w:num>
  <w:num w:numId="14" w16cid:durableId="9163980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3B"/>
    <w:rsid w:val="0000184A"/>
    <w:rsid w:val="00012997"/>
    <w:rsid w:val="00030100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E2D3B"/>
    <w:rsid w:val="00A24942"/>
    <w:rsid w:val="00A311C9"/>
    <w:rsid w:val="00A46EFE"/>
    <w:rsid w:val="00A807A7"/>
    <w:rsid w:val="00AB6C06"/>
    <w:rsid w:val="00AB7377"/>
    <w:rsid w:val="00AD329C"/>
    <w:rsid w:val="00B04D14"/>
    <w:rsid w:val="00B121D9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D482A"/>
    <w:rsid w:val="00DE0396"/>
    <w:rsid w:val="00DE0405"/>
    <w:rsid w:val="00DE252B"/>
    <w:rsid w:val="00E37A20"/>
    <w:rsid w:val="00EA20AA"/>
    <w:rsid w:val="00EB5766"/>
    <w:rsid w:val="00EC667E"/>
    <w:rsid w:val="00EC7F60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A26B54"/>
  <w15:chartTrackingRefBased/>
  <w15:docId w15:val="{71DB90D4-10C5-4A77-B383-A474549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ZENA~1.LI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Lipińska Boż.</dc:creator>
  <cp:keywords/>
  <cp:lastModifiedBy>Suchy Lipińska Boż.</cp:lastModifiedBy>
  <cp:revision>2</cp:revision>
  <cp:lastPrinted>2010-01-07T09:39:00Z</cp:lastPrinted>
  <dcterms:created xsi:type="dcterms:W3CDTF">2022-09-15T12:07:00Z</dcterms:created>
  <dcterms:modified xsi:type="dcterms:W3CDTF">2022-09-15T12:07:00Z</dcterms:modified>
</cp:coreProperties>
</file>