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C012825" w:rsidR="003413BA" w:rsidRPr="00B2377B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E24F6E">
        <w:rPr>
          <w:rFonts w:ascii="Times New Roman" w:hAnsi="Times New Roman" w:cs="Times New Roman"/>
          <w:sz w:val="18"/>
          <w:szCs w:val="18"/>
        </w:rPr>
        <w:t>.</w:t>
      </w:r>
      <w:r w:rsidR="00B86902">
        <w:rPr>
          <w:rFonts w:ascii="Times New Roman" w:hAnsi="Times New Roman" w:cs="Times New Roman"/>
          <w:sz w:val="18"/>
          <w:szCs w:val="18"/>
        </w:rPr>
        <w:t>06.09</w:t>
      </w:r>
      <w:r w:rsidR="008A2A0C" w:rsidRPr="00B2377B">
        <w:rPr>
          <w:rFonts w:ascii="Times New Roman" w:hAnsi="Times New Roman" w:cs="Times New Roman"/>
          <w:sz w:val="18"/>
          <w:szCs w:val="18"/>
        </w:rPr>
        <w:t>.</w:t>
      </w:r>
      <w:r w:rsidRPr="00B2377B">
        <w:rPr>
          <w:rFonts w:ascii="Times New Roman" w:hAnsi="Times New Roman" w:cs="Times New Roman"/>
          <w:sz w:val="18"/>
          <w:szCs w:val="18"/>
        </w:rPr>
        <w:t>202</w:t>
      </w:r>
      <w:r w:rsidR="008A2A0C" w:rsidRPr="00B2377B">
        <w:rPr>
          <w:rFonts w:ascii="Times New Roman" w:hAnsi="Times New Roman" w:cs="Times New Roman"/>
          <w:sz w:val="18"/>
          <w:szCs w:val="18"/>
        </w:rPr>
        <w:t>2</w:t>
      </w:r>
      <w:r w:rsidRPr="00B2377B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48B945F8" w:rsidR="00396C25" w:rsidRPr="00B2377B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311ADA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oznaczenie</w:t>
      </w:r>
      <w:r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sprawy 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E117D1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3</w:t>
      </w:r>
      <w:r w:rsidR="008A2A0C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5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7B560C6E" w14:textId="054F84AB" w:rsidR="00EA60AA" w:rsidRPr="00311ADA" w:rsidRDefault="00D36BE6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bookmarkStart w:id="0" w:name="_Hlk56422856"/>
      <w:r w:rsidRPr="00B2377B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Budowa hangaru oraz płyty postojowej na szybowce, motoszybowce i samoloty „General </w:t>
      </w:r>
      <w:proofErr w:type="spellStart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aviation</w:t>
      </w:r>
      <w:proofErr w:type="spellEnd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B2377B" w:rsidRDefault="00FE3114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68210A2" w14:textId="3E9E8D97" w:rsidR="00311ADA" w:rsidRDefault="00D36BE6" w:rsidP="00311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377B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E24F6E">
        <w:rPr>
          <w:rFonts w:ascii="Times New Roman" w:hAnsi="Times New Roman" w:cs="Times New Roman"/>
          <w:b/>
          <w:sz w:val="18"/>
          <w:szCs w:val="18"/>
        </w:rPr>
        <w:t>1</w:t>
      </w:r>
      <w:r w:rsidR="00B86902">
        <w:rPr>
          <w:rFonts w:ascii="Times New Roman" w:hAnsi="Times New Roman" w:cs="Times New Roman"/>
          <w:b/>
          <w:sz w:val="18"/>
          <w:szCs w:val="18"/>
        </w:rPr>
        <w:t>5</w:t>
      </w:r>
    </w:p>
    <w:p w14:paraId="0497098A" w14:textId="0D25A728" w:rsidR="00311ADA" w:rsidRDefault="00B86902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86902">
        <w:rPr>
          <w:rFonts w:ascii="Times New Roman" w:hAnsi="Times New Roman" w:cs="Times New Roman"/>
          <w:bCs/>
          <w:sz w:val="18"/>
          <w:szCs w:val="18"/>
        </w:rPr>
        <w:t>Prosimy o udostępnienie poprawionego przedmiaru budowlanego.</w:t>
      </w:r>
    </w:p>
    <w:p w14:paraId="18EDA22A" w14:textId="5F1A08D3" w:rsidR="00311ADA" w:rsidRDefault="00311ADA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4F6E">
        <w:rPr>
          <w:rFonts w:ascii="Times New Roman" w:hAnsi="Times New Roman" w:cs="Times New Roman"/>
          <w:b/>
          <w:bCs/>
          <w:sz w:val="18"/>
          <w:szCs w:val="18"/>
        </w:rPr>
        <w:t>Odp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owiedź </w:t>
      </w:r>
    </w:p>
    <w:p w14:paraId="1F051121" w14:textId="77777777" w:rsidR="00B86902" w:rsidRDefault="00B86902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6902">
        <w:rPr>
          <w:rFonts w:ascii="Times New Roman" w:hAnsi="Times New Roman" w:cs="Times New Roman"/>
          <w:sz w:val="18"/>
          <w:szCs w:val="18"/>
        </w:rPr>
        <w:t xml:space="preserve">Prawidłowy przedmiar został zamieszczony w dn. 09.08.2022 r. </w:t>
      </w:r>
    </w:p>
    <w:p w14:paraId="5733A966" w14:textId="77777777" w:rsidR="00B86902" w:rsidRDefault="00B86902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80A839" w14:textId="73F6A4F7" w:rsidR="00FA165A" w:rsidRPr="00B2377B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377B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B2377B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B2377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6C30" w14:textId="77777777" w:rsidR="00301CAE" w:rsidRDefault="00301CAE" w:rsidP="00300F57">
      <w:pPr>
        <w:spacing w:after="0" w:line="240" w:lineRule="auto"/>
      </w:pPr>
      <w:r>
        <w:separator/>
      </w:r>
    </w:p>
  </w:endnote>
  <w:endnote w:type="continuationSeparator" w:id="0">
    <w:p w14:paraId="4C047EA7" w14:textId="77777777" w:rsidR="00301CAE" w:rsidRDefault="00301CA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FBFB" w14:textId="77777777" w:rsidR="00301CAE" w:rsidRDefault="00301CAE" w:rsidP="00300F57">
      <w:pPr>
        <w:spacing w:after="0" w:line="240" w:lineRule="auto"/>
      </w:pPr>
      <w:r>
        <w:separator/>
      </w:r>
    </w:p>
  </w:footnote>
  <w:footnote w:type="continuationSeparator" w:id="0">
    <w:p w14:paraId="251CAFDE" w14:textId="77777777" w:rsidR="00301CAE" w:rsidRDefault="00301CA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25942">
    <w:abstractNumId w:val="5"/>
  </w:num>
  <w:num w:numId="2" w16cid:durableId="543954900">
    <w:abstractNumId w:val="1"/>
  </w:num>
  <w:num w:numId="3" w16cid:durableId="2057243201">
    <w:abstractNumId w:val="2"/>
  </w:num>
  <w:num w:numId="4" w16cid:durableId="1861042110">
    <w:abstractNumId w:val="0"/>
  </w:num>
  <w:num w:numId="5" w16cid:durableId="2059469180">
    <w:abstractNumId w:val="7"/>
  </w:num>
  <w:num w:numId="6" w16cid:durableId="181434459">
    <w:abstractNumId w:val="3"/>
  </w:num>
  <w:num w:numId="7" w16cid:durableId="135342949">
    <w:abstractNumId w:val="6"/>
  </w:num>
  <w:num w:numId="8" w16cid:durableId="1504248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6267"/>
    <w:rsid w:val="00265367"/>
    <w:rsid w:val="002B5F76"/>
    <w:rsid w:val="002F3851"/>
    <w:rsid w:val="00300F57"/>
    <w:rsid w:val="00301CAE"/>
    <w:rsid w:val="00311ADA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D524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061A5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1F05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A6C3A"/>
    <w:rsid w:val="00AC72EE"/>
    <w:rsid w:val="00AC7302"/>
    <w:rsid w:val="00AD1397"/>
    <w:rsid w:val="00AD1B83"/>
    <w:rsid w:val="00B06194"/>
    <w:rsid w:val="00B2377B"/>
    <w:rsid w:val="00B4119A"/>
    <w:rsid w:val="00B42D5F"/>
    <w:rsid w:val="00B656D9"/>
    <w:rsid w:val="00B86524"/>
    <w:rsid w:val="00B86902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2420C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24F6E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2022-08-02T11:25:00Z</cp:lastPrinted>
  <dcterms:created xsi:type="dcterms:W3CDTF">2022-09-06T07:56:00Z</dcterms:created>
  <dcterms:modified xsi:type="dcterms:W3CDTF">2022-09-06T07:56:00Z</dcterms:modified>
</cp:coreProperties>
</file>