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459E" w14:textId="19B603CF" w:rsidR="005F01CE" w:rsidRDefault="005F01C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2B0928F5" w14:textId="72EFF3FF" w:rsidR="00F81456" w:rsidRPr="00DA5B79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A5B79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202B1C4E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427C1B1" w14:textId="77777777" w:rsidR="0030726D" w:rsidRDefault="0030726D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0E99A3A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9750165" w14:textId="68CE85FD" w:rsidR="00F81456" w:rsidRPr="008F64EF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  <w:r w:rsidR="00965E6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Wykonawcy</w:t>
      </w:r>
    </w:p>
    <w:p w14:paraId="38C3309F" w14:textId="77777777" w:rsidR="00F81456" w:rsidRPr="003E633B" w:rsidRDefault="00F81456" w:rsidP="004E01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7FC0B90" w14:textId="41B7847C" w:rsidR="00BB06FC" w:rsidRDefault="00F81456" w:rsidP="009D3E99">
      <w:pPr>
        <w:jc w:val="both"/>
        <w:rPr>
          <w:rFonts w:asciiTheme="minorHAnsi" w:hAnsiTheme="minorHAnsi" w:cstheme="minorHAnsi"/>
        </w:rPr>
      </w:pPr>
      <w:r w:rsidRPr="002D2EF5">
        <w:rPr>
          <w:rFonts w:asciiTheme="minorHAnsi" w:hAnsiTheme="minorHAnsi" w:cstheme="minorHAnsi"/>
        </w:rPr>
        <w:t xml:space="preserve">Przystępując do udziału w </w:t>
      </w:r>
      <w:r w:rsidRPr="002D2EF5">
        <w:rPr>
          <w:rFonts w:asciiTheme="minorHAnsi" w:hAnsiTheme="minorHAnsi" w:cstheme="minorHAnsi"/>
          <w:bCs/>
        </w:rPr>
        <w:t xml:space="preserve">postępowaniu </w:t>
      </w:r>
      <w:r w:rsidRPr="002D2EF5">
        <w:rPr>
          <w:rFonts w:asciiTheme="minorHAnsi" w:hAnsiTheme="minorHAnsi" w:cstheme="minorHAnsi"/>
        </w:rPr>
        <w:t xml:space="preserve">o udzielenie zamówienia publicznego </w:t>
      </w:r>
      <w:r w:rsidR="008F64EF" w:rsidRPr="002D2EF5">
        <w:rPr>
          <w:rFonts w:asciiTheme="minorHAnsi" w:hAnsiTheme="minorHAnsi" w:cstheme="minorHAnsi"/>
        </w:rPr>
        <w:t xml:space="preserve">na </w:t>
      </w:r>
      <w:r w:rsidR="00BB06FC">
        <w:rPr>
          <w:rFonts w:asciiTheme="minorHAnsi" w:hAnsiTheme="minorHAnsi" w:cstheme="minorHAnsi"/>
        </w:rPr>
        <w:t>:</w:t>
      </w:r>
    </w:p>
    <w:p w14:paraId="18DB2371" w14:textId="0BA5706D" w:rsidR="00CF4953" w:rsidRPr="00CF4953" w:rsidRDefault="00CF4953" w:rsidP="009D3E99">
      <w:pPr>
        <w:jc w:val="both"/>
        <w:rPr>
          <w:rFonts w:asciiTheme="minorHAnsi" w:hAnsiTheme="minorHAnsi" w:cstheme="minorHAnsi"/>
          <w:b/>
        </w:rPr>
      </w:pPr>
      <w:r w:rsidRPr="00CF4953">
        <w:rPr>
          <w:rFonts w:asciiTheme="minorHAnsi" w:hAnsiTheme="minorHAnsi" w:cstheme="minorHAnsi"/>
          <w:b/>
        </w:rPr>
        <w:t xml:space="preserve">Dostawa i montaż ekranu diodowego (telebimu) z kompletnym osprzętem </w:t>
      </w:r>
      <w:r>
        <w:rPr>
          <w:rFonts w:asciiTheme="minorHAnsi" w:hAnsiTheme="minorHAnsi" w:cstheme="minorHAnsi"/>
          <w:b/>
        </w:rPr>
        <w:br/>
      </w:r>
      <w:bookmarkStart w:id="0" w:name="_GoBack"/>
      <w:bookmarkEnd w:id="0"/>
      <w:r w:rsidRPr="00CF4953">
        <w:rPr>
          <w:rFonts w:asciiTheme="minorHAnsi" w:hAnsiTheme="minorHAnsi" w:cstheme="minorHAnsi"/>
          <w:b/>
        </w:rPr>
        <w:t xml:space="preserve">i oprogramowaniem na Halę Legionów przy ul. Drogosza 2 w Kielcach  </w:t>
      </w:r>
    </w:p>
    <w:p w14:paraId="58FA6D29" w14:textId="1EA638F3" w:rsidR="0007431A" w:rsidRPr="002D2EF5" w:rsidRDefault="006E4D4B" w:rsidP="009D3E99">
      <w:pPr>
        <w:jc w:val="both"/>
        <w:rPr>
          <w:rFonts w:ascii="Calibri" w:hAnsi="Calibri" w:cs="Calibri"/>
          <w:color w:val="000000"/>
        </w:rPr>
      </w:pPr>
      <w:r w:rsidRPr="002D2EF5">
        <w:rPr>
          <w:rFonts w:asciiTheme="minorHAnsi" w:hAnsiTheme="minorHAnsi" w:cstheme="minorHAnsi"/>
        </w:rPr>
        <w:t xml:space="preserve">niniejszym oświadczamy, iż nie podlegamy wykluczeniu </w:t>
      </w:r>
      <w:r w:rsidRPr="002D2EF5">
        <w:rPr>
          <w:rFonts w:asciiTheme="minorHAnsi" w:hAnsiTheme="minorHAnsi" w:cstheme="minorHAnsi"/>
          <w:color w:val="000000"/>
        </w:rPr>
        <w:t xml:space="preserve">z postępowania na podstawie </w:t>
      </w:r>
      <w:r w:rsidR="009D3E99">
        <w:rPr>
          <w:rFonts w:asciiTheme="minorHAnsi" w:hAnsiTheme="minorHAnsi" w:cstheme="minorHAnsi"/>
          <w:color w:val="000000"/>
        </w:rPr>
        <w:br/>
      </w:r>
      <w:r w:rsidRPr="002D2EF5">
        <w:rPr>
          <w:rFonts w:asciiTheme="minorHAnsi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6B82C5E6" w14:textId="77777777" w:rsidR="006E4D4B" w:rsidRPr="006E4D4B" w:rsidRDefault="006E4D4B" w:rsidP="006E4D4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A3AA5E6" w14:textId="77777777"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14:paraId="56FB2086" w14:textId="77777777"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069DC4" w14:textId="77777777" w:rsidR="00F21541" w:rsidRDefault="00F21541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62643C" w14:textId="77777777" w:rsidR="00BB06FC" w:rsidRPr="00510C58" w:rsidRDefault="00BB06FC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6B2DD8" w14:textId="659A29B7" w:rsidR="00447FCC" w:rsidRDefault="00C2248E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0C58">
        <w:rPr>
          <w:rFonts w:asciiTheme="minorHAnsi" w:hAnsiTheme="minorHAnsi" w:cstheme="minorHAnsi"/>
        </w:rPr>
        <w:t xml:space="preserve"> </w:t>
      </w:r>
      <w:r w:rsidR="00510C58">
        <w:rPr>
          <w:rFonts w:asciiTheme="minorHAnsi" w:hAnsiTheme="minorHAnsi" w:cstheme="minorHAnsi"/>
        </w:rPr>
        <w:t xml:space="preserve">             </w:t>
      </w:r>
      <w:r w:rsidR="00447FCC" w:rsidRPr="00510C58">
        <w:rPr>
          <w:rFonts w:asciiTheme="minorHAnsi" w:hAnsiTheme="minorHAnsi" w:cstheme="minorHAnsi"/>
        </w:rPr>
        <w:t xml:space="preserve"> </w:t>
      </w:r>
      <w:r w:rsidR="005F01CE">
        <w:rPr>
          <w:rFonts w:asciiTheme="minorHAnsi" w:hAnsiTheme="minorHAnsi" w:cstheme="minorHAnsi"/>
        </w:rPr>
        <w:t>…………………………..</w:t>
      </w:r>
      <w:r w:rsidR="00447FCC">
        <w:rPr>
          <w:rFonts w:asciiTheme="minorHAnsi" w:hAnsiTheme="minorHAnsi" w:cstheme="minorHAnsi"/>
          <w:sz w:val="20"/>
          <w:szCs w:val="20"/>
        </w:rPr>
        <w:t xml:space="preserve">                                                  ……………………………………………………………..</w:t>
      </w:r>
    </w:p>
    <w:p w14:paraId="5EFC553C" w14:textId="20693518" w:rsidR="00447FCC" w:rsidRPr="00447FCC" w:rsidRDefault="00447FCC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</w:t>
      </w:r>
      <w:r w:rsidRPr="00447FCC">
        <w:rPr>
          <w:rFonts w:asciiTheme="minorHAnsi" w:hAnsiTheme="minorHAnsi" w:cstheme="minorHAnsi"/>
          <w:sz w:val="20"/>
          <w:szCs w:val="20"/>
        </w:rPr>
        <w:t xml:space="preserve">Podpis/y osób/y uprawnionej/ych </w:t>
      </w:r>
    </w:p>
    <w:p w14:paraId="7775D3FF" w14:textId="115ECA79" w:rsidR="00C2248E" w:rsidRPr="00C2248E" w:rsidRDefault="00447FCC" w:rsidP="00447FCC">
      <w:pPr>
        <w:autoSpaceDE w:val="0"/>
        <w:autoSpaceDN w:val="0"/>
        <w:adjustRightInd w:val="0"/>
        <w:ind w:left="4248" w:hanging="2832"/>
        <w:jc w:val="right"/>
        <w:rPr>
          <w:rFonts w:asciiTheme="minorHAnsi" w:hAnsiTheme="minorHAnsi" w:cstheme="minorHAnsi"/>
          <w:sz w:val="20"/>
          <w:szCs w:val="20"/>
        </w:rPr>
      </w:pPr>
      <w:r w:rsidRPr="00447FCC">
        <w:rPr>
          <w:rFonts w:asciiTheme="minorHAnsi" w:hAnsiTheme="minorHAnsi" w:cstheme="minorHAnsi"/>
          <w:sz w:val="20"/>
          <w:szCs w:val="20"/>
        </w:rPr>
        <w:t>do reprezentowania Wykonawcy lub pełnomocnika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7E52C350" w14:textId="5BB4D2C0"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</w:p>
    <w:sectPr w:rsidR="00C2248E" w:rsidRPr="00C2248E" w:rsidSect="00E5337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A9AF" w14:textId="77777777" w:rsidR="00D55030" w:rsidRDefault="00D55030" w:rsidP="00C2248E">
      <w:r>
        <w:separator/>
      </w:r>
    </w:p>
  </w:endnote>
  <w:endnote w:type="continuationSeparator" w:id="0">
    <w:p w14:paraId="1D3E3A98" w14:textId="77777777" w:rsidR="00D55030" w:rsidRDefault="00D55030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2D2E" w14:textId="77777777" w:rsidR="00D55030" w:rsidRDefault="00D55030" w:rsidP="00C2248E">
      <w:r>
        <w:separator/>
      </w:r>
    </w:p>
  </w:footnote>
  <w:footnote w:type="continuationSeparator" w:id="0">
    <w:p w14:paraId="36553F3E" w14:textId="77777777" w:rsidR="00D55030" w:rsidRDefault="00D55030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6"/>
    <w:rsid w:val="00037FC3"/>
    <w:rsid w:val="00053C0C"/>
    <w:rsid w:val="00064330"/>
    <w:rsid w:val="0007431A"/>
    <w:rsid w:val="00101DAB"/>
    <w:rsid w:val="0011674F"/>
    <w:rsid w:val="00124176"/>
    <w:rsid w:val="001A1486"/>
    <w:rsid w:val="001B7E18"/>
    <w:rsid w:val="00244B57"/>
    <w:rsid w:val="002D2EF5"/>
    <w:rsid w:val="002F6B9A"/>
    <w:rsid w:val="0030726D"/>
    <w:rsid w:val="00355605"/>
    <w:rsid w:val="003A322F"/>
    <w:rsid w:val="003E633B"/>
    <w:rsid w:val="00447FCC"/>
    <w:rsid w:val="00450DE1"/>
    <w:rsid w:val="004C0C91"/>
    <w:rsid w:val="004E016F"/>
    <w:rsid w:val="00510C58"/>
    <w:rsid w:val="005A5C26"/>
    <w:rsid w:val="005F01CE"/>
    <w:rsid w:val="006E4D4B"/>
    <w:rsid w:val="00713975"/>
    <w:rsid w:val="008911F9"/>
    <w:rsid w:val="008F64EF"/>
    <w:rsid w:val="00912CC7"/>
    <w:rsid w:val="009571A9"/>
    <w:rsid w:val="00965E6E"/>
    <w:rsid w:val="009D3E99"/>
    <w:rsid w:val="00A22566"/>
    <w:rsid w:val="00AC2E0F"/>
    <w:rsid w:val="00B32523"/>
    <w:rsid w:val="00BB06FC"/>
    <w:rsid w:val="00BD62A9"/>
    <w:rsid w:val="00C2248E"/>
    <w:rsid w:val="00CB06DF"/>
    <w:rsid w:val="00CF4953"/>
    <w:rsid w:val="00D55030"/>
    <w:rsid w:val="00D650AE"/>
    <w:rsid w:val="00D871BD"/>
    <w:rsid w:val="00DA5B79"/>
    <w:rsid w:val="00E25D48"/>
    <w:rsid w:val="00E53373"/>
    <w:rsid w:val="00ED7B9C"/>
    <w:rsid w:val="00F21541"/>
    <w:rsid w:val="00F81456"/>
    <w:rsid w:val="00FA3B4C"/>
    <w:rsid w:val="00FB1BD5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72F7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9003F0EF</Template>
  <TotalTime>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Włodarczyk</cp:lastModifiedBy>
  <cp:revision>21</cp:revision>
  <cp:lastPrinted>2021-09-15T06:32:00Z</cp:lastPrinted>
  <dcterms:created xsi:type="dcterms:W3CDTF">2022-08-29T11:56:00Z</dcterms:created>
  <dcterms:modified xsi:type="dcterms:W3CDTF">2023-11-23T07:39:00Z</dcterms:modified>
</cp:coreProperties>
</file>