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Pr="007C270C" w:rsidRDefault="00561F9A" w:rsidP="00833239">
      <w:pPr>
        <w:keepNext/>
        <w:spacing w:after="0" w:line="240" w:lineRule="auto"/>
        <w:jc w:val="center"/>
        <w:outlineLvl w:val="1"/>
        <w:rPr>
          <w:rStyle w:val="Uwydatnienie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2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2"/>
    <w:bookmarkEnd w:id="3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408421AC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potrzeby </w:t>
      </w:r>
      <w:r w:rsidR="00CC105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="00CC105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aproszenia </w:t>
      </w:r>
      <w:r w:rsidR="00CC105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do złożenia oferty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6B65FDA" w14:textId="77777777" w:rsidR="00A331B4" w:rsidRPr="00A331B4" w:rsidRDefault="00A331B4" w:rsidP="00A331B4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331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Wykonanie  dokumentacji technicznej dla zadania pn. „Wykonanie dostępu dla osób niepełnosprawnych do lokalu użytkowego zlokalizowanego przy ul. Wyszyńskiego 8/2 w Świnoujściu”.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26F987B9" w:rsidR="001619A5" w:rsidRPr="00DC1395" w:rsidRDefault="001619A5" w:rsidP="00DC1395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DC139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 w:rsidRPr="00DC139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DC139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EA692F" w:rsidRPr="00DC1395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</w:t>
      </w:r>
      <w:r w:rsidR="00DC1395" w:rsidRPr="00DC1395">
        <w:rPr>
          <w:rFonts w:ascii="Times New Roman" w:eastAsia="Calibri" w:hAnsi="Times New Roman" w:cs="Times New Roman"/>
          <w:sz w:val="24"/>
          <w:lang w:eastAsia="en-US"/>
        </w:rPr>
        <w:t xml:space="preserve">Zaproszeniu </w:t>
      </w:r>
      <w:r w:rsidR="00DC1395" w:rsidRPr="00DC13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złożenia oferty na wykonanie zamówienia </w:t>
      </w:r>
      <w:r w:rsidR="00DC1395" w:rsidRPr="00DC1395">
        <w:rPr>
          <w:rFonts w:ascii="Times New Roman" w:eastAsia="Calibri" w:hAnsi="Times New Roman" w:cs="Times New Roman"/>
          <w:sz w:val="24"/>
          <w:lang w:eastAsia="en-US"/>
        </w:rPr>
        <w:t xml:space="preserve">w </w:t>
      </w:r>
      <w:r w:rsidR="00EA692F" w:rsidRPr="00DC1395">
        <w:rPr>
          <w:rFonts w:ascii="Times New Roman" w:eastAsia="Calibri" w:hAnsi="Times New Roman" w:cs="Times New Roman"/>
          <w:sz w:val="24"/>
          <w:lang w:eastAsia="en-US"/>
        </w:rPr>
        <w:t xml:space="preserve">Rozdziale </w:t>
      </w:r>
      <w:r w:rsidR="00DC1395" w:rsidRPr="00DC1395">
        <w:rPr>
          <w:rFonts w:ascii="Times New Roman" w:eastAsia="Calibri" w:hAnsi="Times New Roman" w:cs="Times New Roman"/>
          <w:sz w:val="24"/>
          <w:lang w:eastAsia="en-US"/>
        </w:rPr>
        <w:t>III</w:t>
      </w:r>
      <w:r w:rsidR="00DC1395">
        <w:rPr>
          <w:rFonts w:ascii="Times New Roman" w:eastAsia="Calibri" w:hAnsi="Times New Roman" w:cs="Times New Roman"/>
          <w:sz w:val="24"/>
          <w:lang w:eastAsia="en-US"/>
        </w:rPr>
        <w:t>:</w:t>
      </w:r>
      <w:r w:rsidR="00DC1395" w:rsidRPr="00DC139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14:paraId="3589E60A" w14:textId="77777777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64AE215" w14:textId="77777777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FA0F5BF" w14:textId="77777777" w:rsidR="007C270C" w:rsidRDefault="007C270C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D00925A" w14:textId="77777777" w:rsidR="007C270C" w:rsidRDefault="007C270C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CFE7F2" w14:textId="3D87F0A8" w:rsidR="00BB31A0" w:rsidRPr="001619A5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3940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971"/>
        <w:gridCol w:w="3402"/>
        <w:gridCol w:w="3366"/>
        <w:gridCol w:w="1251"/>
        <w:gridCol w:w="1791"/>
        <w:gridCol w:w="1537"/>
      </w:tblGrid>
      <w:tr w:rsidR="0008308E" w:rsidRPr="001619A5" w14:paraId="45AA94CF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304B2" w14:textId="3907DE26" w:rsidR="0008308E" w:rsidRPr="001619A5" w:rsidDel="0008308E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Funkcja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145C4945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88C86" w14:textId="12790C35" w:rsidR="0008308E" w:rsidRPr="001619A5" w:rsidRDefault="0008308E" w:rsidP="002C58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(nazwa zadania, wartość zadania i inwestor) potwierdzając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spełnienie warunku określonego w </w:t>
            </w:r>
            <w:r w:rsidR="002C58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Zaproszeniu</w:t>
            </w:r>
            <w:bookmarkStart w:id="5" w:name="_GoBack"/>
            <w:bookmarkEnd w:id="5"/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1F998B0F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08308E" w:rsidRPr="001619A5" w14:paraId="4FB04EAF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8C7FC" w14:textId="02EDEB58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96353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CEFBA" w14:textId="1A3806CB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9D025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B5A2F7" w14:textId="0BB3D4DD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9A2E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AD167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5CA07E51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A70C" w14:textId="7C6A49DC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04973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33C1" w14:textId="50144F3A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A542D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33607" w14:textId="66B2D536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C65E4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D89E9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378D9200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D5E57" w14:textId="14A0744A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CE0FB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91309" w14:textId="757E9166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E2F4C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C1B88" w14:textId="226C4134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91362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994C8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2A1501AC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BE162" w14:textId="6A99EC8F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4079E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22F71" w14:textId="046FB875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87698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2B66D" w14:textId="7139546B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CD4C2A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FB58E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52FE24EC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600B86" w14:textId="670A6D2B" w:rsidR="0008308E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B4BFE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6E8CC" w14:textId="2EA50B32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E2077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DC124" w14:textId="259A8A73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272C43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D9EA4B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08308E" w:rsidRPr="001619A5" w14:paraId="4D94F867" w14:textId="77777777" w:rsidTr="00BB31A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E4413" w14:textId="160AFE17" w:rsidR="0008308E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7CBBB" w14:textId="77777777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6774C" w14:textId="228F060C" w:rsidR="0008308E" w:rsidRPr="001619A5" w:rsidRDefault="0008308E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20DB7" w14:textId="7777777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B9C1E" w14:textId="7CF04207" w:rsidR="0008308E" w:rsidRPr="001619A5" w:rsidRDefault="0008308E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0E7F6" w14:textId="77777777" w:rsidR="0008308E" w:rsidRPr="001619A5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FC9FE" w14:textId="77777777" w:rsidR="0008308E" w:rsidRPr="003220C8" w:rsidRDefault="0008308E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</w:tbl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BB31A0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20D9" w14:textId="77777777" w:rsidR="0046121D" w:rsidRDefault="0046121D" w:rsidP="00104679">
      <w:pPr>
        <w:spacing w:after="0" w:line="240" w:lineRule="auto"/>
      </w:pPr>
      <w:r>
        <w:separator/>
      </w:r>
    </w:p>
  </w:endnote>
  <w:endnote w:type="continuationSeparator" w:id="0">
    <w:p w14:paraId="199B5014" w14:textId="77777777" w:rsidR="0046121D" w:rsidRDefault="0046121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71E7" w14:textId="77777777" w:rsidR="0046121D" w:rsidRDefault="0046121D" w:rsidP="00104679">
      <w:pPr>
        <w:spacing w:after="0" w:line="240" w:lineRule="auto"/>
      </w:pPr>
      <w:r>
        <w:separator/>
      </w:r>
    </w:p>
  </w:footnote>
  <w:footnote w:type="continuationSeparator" w:id="0">
    <w:p w14:paraId="4F79D700" w14:textId="77777777" w:rsidR="0046121D" w:rsidRDefault="0046121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88E533A" w:rsidR="00D00588" w:rsidRPr="00786501" w:rsidRDefault="00D00588" w:rsidP="001569EE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DC1395">
      <w:rPr>
        <w:rFonts w:ascii="Times New Roman" w:hAnsi="Times New Roman" w:cs="Times New Roman"/>
        <w:sz w:val="24"/>
        <w:szCs w:val="24"/>
      </w:rPr>
      <w:t>3</w:t>
    </w:r>
    <w:r w:rsidR="00A331B4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do Z</w:t>
    </w:r>
    <w:r w:rsidR="00DC1395">
      <w:rPr>
        <w:rFonts w:ascii="Times New Roman" w:hAnsi="Times New Roman" w:cs="Times New Roman"/>
        <w:sz w:val="24"/>
        <w:szCs w:val="24"/>
      </w:rPr>
      <w:t>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CC1051">
      <w:rPr>
        <w:rFonts w:ascii="Times New Roman" w:hAnsi="Times New Roman" w:cs="Times New Roman"/>
        <w:sz w:val="24"/>
        <w:szCs w:val="24"/>
      </w:rPr>
      <w:t>.8.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DC1395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CC1051">
      <w:rPr>
        <w:rFonts w:ascii="Times New Roman" w:hAnsi="Times New Roman" w:cs="Times New Roman"/>
        <w:sz w:val="24"/>
        <w:szCs w:val="24"/>
      </w:rPr>
      <w:t xml:space="preserve">18 </w:t>
    </w:r>
    <w:r w:rsidR="00DC1395">
      <w:rPr>
        <w:rFonts w:ascii="Times New Roman" w:hAnsi="Times New Roman" w:cs="Times New Roman"/>
        <w:sz w:val="24"/>
        <w:szCs w:val="24"/>
      </w:rPr>
      <w:t>stycznia</w:t>
    </w:r>
    <w:r w:rsidR="006D116F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202</w:t>
    </w:r>
    <w:r w:rsidR="00DC1395">
      <w:rPr>
        <w:rFonts w:ascii="Times New Roman" w:hAnsi="Times New Roman" w:cs="Times New Roman"/>
        <w:sz w:val="24"/>
        <w:szCs w:val="24"/>
      </w:rPr>
      <w:t xml:space="preserve">2 </w:t>
    </w:r>
    <w:r w:rsidRPr="00786501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39D5"/>
    <w:multiLevelType w:val="hybridMultilevel"/>
    <w:tmpl w:val="4C0CF61A"/>
    <w:lvl w:ilvl="0" w:tplc="3D705C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2EDF"/>
    <w:rsid w:val="0006298B"/>
    <w:rsid w:val="00064F48"/>
    <w:rsid w:val="00065CBF"/>
    <w:rsid w:val="00070EF2"/>
    <w:rsid w:val="000743AD"/>
    <w:rsid w:val="0008308E"/>
    <w:rsid w:val="000A5161"/>
    <w:rsid w:val="000A5949"/>
    <w:rsid w:val="000C5CC3"/>
    <w:rsid w:val="000F4146"/>
    <w:rsid w:val="00104679"/>
    <w:rsid w:val="00105F89"/>
    <w:rsid w:val="00120A62"/>
    <w:rsid w:val="0014207B"/>
    <w:rsid w:val="00142354"/>
    <w:rsid w:val="00145C45"/>
    <w:rsid w:val="001560F7"/>
    <w:rsid w:val="001569EE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2D18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5810"/>
    <w:rsid w:val="002C67D7"/>
    <w:rsid w:val="002D5684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121D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82F56"/>
    <w:rsid w:val="00696DDD"/>
    <w:rsid w:val="006A4EB4"/>
    <w:rsid w:val="006C0522"/>
    <w:rsid w:val="006C1450"/>
    <w:rsid w:val="006D0A28"/>
    <w:rsid w:val="006D116F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270C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494C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331B4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451A4"/>
    <w:rsid w:val="00B52B4A"/>
    <w:rsid w:val="00B8202E"/>
    <w:rsid w:val="00B83A90"/>
    <w:rsid w:val="00B96DF4"/>
    <w:rsid w:val="00BA0D37"/>
    <w:rsid w:val="00BA7953"/>
    <w:rsid w:val="00BB31A0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C09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1051"/>
    <w:rsid w:val="00CC7CB0"/>
    <w:rsid w:val="00CD020E"/>
    <w:rsid w:val="00CD4394"/>
    <w:rsid w:val="00CD5265"/>
    <w:rsid w:val="00CE2306"/>
    <w:rsid w:val="00CF4966"/>
    <w:rsid w:val="00CF6CCD"/>
    <w:rsid w:val="00D00588"/>
    <w:rsid w:val="00D04D79"/>
    <w:rsid w:val="00D06818"/>
    <w:rsid w:val="00D06A9D"/>
    <w:rsid w:val="00D06E50"/>
    <w:rsid w:val="00D201F6"/>
    <w:rsid w:val="00D209D5"/>
    <w:rsid w:val="00D2325D"/>
    <w:rsid w:val="00D37D93"/>
    <w:rsid w:val="00D40F42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1395"/>
    <w:rsid w:val="00DC46A7"/>
    <w:rsid w:val="00DE0624"/>
    <w:rsid w:val="00DF2493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2673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D117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C2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FCD0-0C39-4259-8793-55CD275F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589DB50F</Template>
  <TotalTime>2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2022-01-18T07:00:00Z</cp:lastPrinted>
  <dcterms:created xsi:type="dcterms:W3CDTF">2022-01-17T13:50:00Z</dcterms:created>
  <dcterms:modified xsi:type="dcterms:W3CDTF">2022-01-18T07:00:00Z</dcterms:modified>
</cp:coreProperties>
</file>