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6" w:rsidRPr="00037C76" w:rsidRDefault="00EC3CA7" w:rsidP="00037C76">
      <w:pPr>
        <w:suppressAutoHyphens/>
        <w:rPr>
          <w:rFonts w:cs="Arial"/>
          <w:kern w:val="1"/>
        </w:rPr>
      </w:pPr>
      <w:bookmarkStart w:id="0" w:name="_Hlk94010418"/>
      <w:r>
        <w:rPr>
          <w:rFonts w:cs="Arial"/>
          <w:bCs/>
          <w:kern w:val="1"/>
        </w:rPr>
        <w:t>OR-III.271.2</w:t>
      </w:r>
      <w:r w:rsidR="004640A1">
        <w:rPr>
          <w:rFonts w:cs="Arial"/>
          <w:bCs/>
          <w:kern w:val="1"/>
        </w:rPr>
        <w:t>.35</w:t>
      </w:r>
      <w:r w:rsidR="00037C76" w:rsidRPr="00037C76">
        <w:rPr>
          <w:rFonts w:cs="Arial"/>
          <w:bCs/>
          <w:kern w:val="1"/>
        </w:rPr>
        <w:t>.2022</w:t>
      </w:r>
      <w:r w:rsidR="00037C76" w:rsidRPr="00037C76">
        <w:rPr>
          <w:rFonts w:eastAsia="Arial" w:cs="Arial"/>
          <w:bCs/>
          <w:kern w:val="1"/>
        </w:rPr>
        <w:t xml:space="preserve">                                                       </w:t>
      </w:r>
      <w:r w:rsidR="00037C76" w:rsidRPr="00037C76">
        <w:rPr>
          <w:rFonts w:cs="Arial"/>
          <w:kern w:val="1"/>
        </w:rPr>
        <w:t xml:space="preserve">                                            Gorlice,</w:t>
      </w:r>
      <w:r w:rsidR="00037C76" w:rsidRPr="00037C76">
        <w:rPr>
          <w:rFonts w:eastAsia="Arial" w:cs="Arial"/>
          <w:kern w:val="1"/>
        </w:rPr>
        <w:t xml:space="preserve"> </w:t>
      </w:r>
      <w:r w:rsidR="001022E4">
        <w:rPr>
          <w:rFonts w:cs="Arial"/>
          <w:kern w:val="1"/>
        </w:rPr>
        <w:t>11.08</w:t>
      </w:r>
      <w:r w:rsidR="004640A1">
        <w:rPr>
          <w:rFonts w:cs="Arial"/>
          <w:kern w:val="1"/>
        </w:rPr>
        <w:t>.</w:t>
      </w:r>
      <w:r w:rsidR="00037C76" w:rsidRPr="00037C76">
        <w:rPr>
          <w:rFonts w:cs="Arial"/>
          <w:kern w:val="1"/>
        </w:rPr>
        <w:t>2022 r.</w:t>
      </w:r>
    </w:p>
    <w:p w:rsidR="00037C76" w:rsidRPr="00037C76" w:rsidRDefault="00037C76" w:rsidP="00037C7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  <w:r w:rsidRPr="00037C76">
        <w:rPr>
          <w:rFonts w:cs="Arial"/>
          <w:b/>
          <w:bCs/>
          <w:kern w:val="1"/>
          <w:sz w:val="26"/>
          <w:szCs w:val="26"/>
        </w:rPr>
        <w:t>do wszystkich Wykonawców</w:t>
      </w: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4640A1" w:rsidRPr="00281553" w:rsidRDefault="00037C76" w:rsidP="004640A1">
      <w:pPr>
        <w:suppressAutoHyphens/>
        <w:ind w:left="992" w:hanging="992"/>
        <w:jc w:val="both"/>
        <w:rPr>
          <w:rFonts w:eastAsia="Calibri" w:cs="Calibri"/>
          <w:b/>
          <w:bCs/>
          <w:color w:val="000000"/>
          <w:kern w:val="32"/>
        </w:rPr>
      </w:pPr>
      <w:r w:rsidRPr="0001535C">
        <w:rPr>
          <w:rFonts w:cs="Calibri"/>
          <w:b/>
          <w:bCs/>
          <w:kern w:val="32"/>
        </w:rPr>
        <w:t>dotyczy: zmiany treści SWZ</w:t>
      </w:r>
      <w:r w:rsidR="004640A1">
        <w:rPr>
          <w:rFonts w:cs="Calibri"/>
          <w:b/>
          <w:bCs/>
          <w:kern w:val="32"/>
        </w:rPr>
        <w:t xml:space="preserve"> w zakresie zmiany terminu składania ofert</w:t>
      </w:r>
      <w:r w:rsidRPr="0001535C">
        <w:rPr>
          <w:rFonts w:cs="Calibri"/>
          <w:b/>
          <w:bCs/>
          <w:kern w:val="32"/>
        </w:rPr>
        <w:t xml:space="preserve">  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postępowaniu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o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zamówienie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publiczne</w:t>
      </w:r>
      <w:r w:rsidRPr="0001535C">
        <w:rPr>
          <w:rFonts w:eastAsia="Calibri" w:cs="Calibri"/>
          <w:b/>
          <w:bCs/>
          <w:kern w:val="32"/>
        </w:rPr>
        <w:t xml:space="preserve"> prowadzonym </w:t>
      </w:r>
      <w:r w:rsidRPr="0001535C">
        <w:rPr>
          <w:rFonts w:cs="Calibri"/>
          <w:b/>
          <w:bCs/>
          <w:kern w:val="32"/>
        </w:rPr>
        <w:t>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trybie</w:t>
      </w:r>
      <w:r w:rsidRPr="0001535C">
        <w:rPr>
          <w:rFonts w:eastAsia="Calibri" w:cs="Calibri"/>
          <w:b/>
          <w:bCs/>
          <w:kern w:val="32"/>
        </w:rPr>
        <w:t xml:space="preserve"> podstawowym na</w:t>
      </w:r>
      <w:r w:rsidR="004640A1" w:rsidRPr="00491D11">
        <w:rPr>
          <w:rFonts w:eastAsia="Calibri" w:cs="Calibri"/>
          <w:b/>
          <w:bCs/>
          <w:color w:val="000000"/>
          <w:kern w:val="32"/>
        </w:rPr>
        <w:t xml:space="preserve"> </w:t>
      </w:r>
      <w:r w:rsidR="004640A1" w:rsidRPr="00281553">
        <w:rPr>
          <w:rFonts w:cstheme="minorHAnsi"/>
          <w:b/>
        </w:rPr>
        <w:t>modernizację oświetlenia ulicznego na terenie Miasta Gorlice</w:t>
      </w:r>
      <w:r w:rsidR="004640A1">
        <w:rPr>
          <w:rFonts w:cstheme="minorHAnsi"/>
          <w:b/>
        </w:rPr>
        <w:t xml:space="preserve"> </w:t>
      </w:r>
      <w:r w:rsidR="004640A1" w:rsidRPr="00281553">
        <w:rPr>
          <w:rFonts w:cstheme="minorHAnsi"/>
          <w:b/>
        </w:rPr>
        <w:t>z zastosowaniem opraw LED oraz systemu inteligentnego sterowania</w:t>
      </w:r>
      <w:r w:rsidR="004640A1">
        <w:rPr>
          <w:rFonts w:cstheme="minorHAnsi"/>
          <w:b/>
        </w:rPr>
        <w:t>.</w:t>
      </w:r>
    </w:p>
    <w:p w:rsidR="00037C76" w:rsidRPr="0001535C" w:rsidRDefault="00037C76" w:rsidP="00037C76">
      <w:pPr>
        <w:suppressAutoHyphens/>
        <w:ind w:left="992" w:hanging="992"/>
        <w:jc w:val="both"/>
        <w:rPr>
          <w:rFonts w:eastAsia="Calibri" w:cs="Calibri"/>
          <w:b/>
          <w:bCs/>
          <w:kern w:val="32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pStyle w:val="Akapitzlist"/>
        <w:numPr>
          <w:ilvl w:val="0"/>
          <w:numId w:val="1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Cs/>
          <w:kern w:val="2"/>
        </w:rPr>
      </w:pPr>
      <w:r w:rsidRPr="00037C76">
        <w:rPr>
          <w:rFonts w:cs="Arial"/>
          <w:bCs/>
          <w:kern w:val="2"/>
        </w:rPr>
        <w:t>Zamawiający przedłuża termin składania ofert.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037C76">
        <w:rPr>
          <w:rFonts w:cs="Arial"/>
          <w:b/>
          <w:kern w:val="1"/>
          <w:u w:val="single"/>
        </w:rPr>
        <w:t>Nowe,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obowiązujące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terminy:</w:t>
      </w:r>
    </w:p>
    <w:p w:rsidR="00037C76" w:rsidRPr="00037C76" w:rsidRDefault="00526017" w:rsidP="00526017">
      <w:pPr>
        <w:widowControl w:val="0"/>
        <w:suppressAutoHyphens/>
        <w:jc w:val="both"/>
        <w:rPr>
          <w:rFonts w:cs="Arial"/>
          <w:b/>
          <w:kern w:val="1"/>
          <w:sz w:val="26"/>
          <w:szCs w:val="26"/>
        </w:rPr>
      </w:pPr>
      <w:r>
        <w:rPr>
          <w:rFonts w:cs="Arial"/>
          <w:b/>
          <w:kern w:val="1"/>
          <w:sz w:val="26"/>
          <w:szCs w:val="26"/>
        </w:rPr>
        <w:t>T</w:t>
      </w:r>
      <w:r w:rsidR="00037C76" w:rsidRPr="00037C76">
        <w:rPr>
          <w:rFonts w:cs="Arial"/>
          <w:b/>
          <w:kern w:val="1"/>
          <w:sz w:val="26"/>
          <w:szCs w:val="26"/>
        </w:rPr>
        <w:t>ermin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składania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ofert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upływa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dnia:</w:t>
      </w:r>
      <w:r w:rsidR="001022E4">
        <w:rPr>
          <w:rFonts w:eastAsia="Arial" w:cs="Arial"/>
          <w:b/>
          <w:kern w:val="1"/>
          <w:sz w:val="26"/>
          <w:szCs w:val="26"/>
        </w:rPr>
        <w:t xml:space="preserve"> 19</w:t>
      </w:r>
      <w:r w:rsidR="004640A1">
        <w:rPr>
          <w:rFonts w:eastAsia="Arial" w:cs="Arial"/>
          <w:b/>
          <w:kern w:val="1"/>
          <w:sz w:val="26"/>
          <w:szCs w:val="26"/>
        </w:rPr>
        <w:t>.08.2022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r.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godz.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="00037C76" w:rsidRPr="00037C76">
        <w:rPr>
          <w:rFonts w:cs="Arial"/>
          <w:b/>
          <w:kern w:val="1"/>
          <w:sz w:val="26"/>
          <w:szCs w:val="26"/>
        </w:rPr>
        <w:t>:00</w:t>
      </w:r>
    </w:p>
    <w:p w:rsidR="00037C76" w:rsidRPr="00037C76" w:rsidRDefault="00037C76" w:rsidP="00526017">
      <w:pPr>
        <w:widowControl w:val="0"/>
        <w:tabs>
          <w:tab w:val="left" w:pos="709"/>
        </w:tabs>
        <w:suppressAutoHyphens/>
        <w:jc w:val="both"/>
        <w:rPr>
          <w:rFonts w:cs="Arial"/>
          <w:b/>
          <w:kern w:val="1"/>
          <w:sz w:val="26"/>
          <w:szCs w:val="26"/>
        </w:rPr>
      </w:pPr>
      <w:r w:rsidRPr="00037C76">
        <w:rPr>
          <w:rFonts w:cs="Arial"/>
          <w:b/>
          <w:kern w:val="1"/>
          <w:sz w:val="26"/>
          <w:szCs w:val="26"/>
        </w:rPr>
        <w:t>Otwarcie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ofert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nastąpi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dnia:</w:t>
      </w:r>
      <w:r w:rsidR="001022E4">
        <w:rPr>
          <w:rFonts w:eastAsia="Arial" w:cs="Arial"/>
          <w:b/>
          <w:kern w:val="1"/>
          <w:sz w:val="26"/>
          <w:szCs w:val="26"/>
        </w:rPr>
        <w:t xml:space="preserve"> 19</w:t>
      </w:r>
      <w:r w:rsidR="00905073">
        <w:rPr>
          <w:rFonts w:eastAsia="Arial" w:cs="Arial"/>
          <w:b/>
          <w:kern w:val="1"/>
          <w:sz w:val="26"/>
          <w:szCs w:val="26"/>
        </w:rPr>
        <w:t>.08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.2022 </w:t>
      </w:r>
      <w:r w:rsidRPr="00037C76">
        <w:rPr>
          <w:rFonts w:cs="Arial"/>
          <w:b/>
          <w:kern w:val="1"/>
          <w:sz w:val="26"/>
          <w:szCs w:val="26"/>
        </w:rPr>
        <w:t>r.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godz.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Pr="00037C76">
        <w:rPr>
          <w:rFonts w:cs="Arial"/>
          <w:b/>
          <w:kern w:val="1"/>
          <w:sz w:val="26"/>
          <w:szCs w:val="26"/>
        </w:rPr>
        <w:t>:30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Calibri"/>
          <w:iCs/>
          <w:kern w:val="1"/>
        </w:rPr>
      </w:pPr>
      <w:r w:rsidRPr="00037C76">
        <w:rPr>
          <w:rFonts w:cs="Calibri"/>
          <w:iCs/>
          <w:kern w:val="1"/>
        </w:rPr>
        <w:t>Dokonuje się odpowiednio zmiany terminu związania ofertą, w związku z czym postanowienie ust. 5 pkt 1) SWZ otrzymuje nową treść:</w:t>
      </w:r>
    </w:p>
    <w:p w:rsidR="00037C76" w:rsidRPr="00037C76" w:rsidRDefault="00037C76" w:rsidP="00037C76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037C76">
        <w:rPr>
          <w:rFonts w:cs="Calibri"/>
          <w:b/>
          <w:kern w:val="1"/>
          <w:lang w:eastAsia="zh-CN"/>
        </w:rPr>
        <w:t>„5. TERMIN ZWIĄZANIA OFERTĄ</w:t>
      </w:r>
    </w:p>
    <w:p w:rsidR="00037C76" w:rsidRPr="00526017" w:rsidRDefault="00037C76" w:rsidP="00037C76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037C76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037C76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037C76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1022E4">
        <w:rPr>
          <w:rFonts w:cs="Calibri"/>
          <w:b/>
          <w:kern w:val="1"/>
          <w:lang w:eastAsia="zh-CN"/>
        </w:rPr>
        <w:t>17</w:t>
      </w:r>
      <w:r w:rsidR="004640A1">
        <w:rPr>
          <w:rFonts w:cs="Calibri"/>
          <w:b/>
          <w:kern w:val="1"/>
          <w:lang w:eastAsia="zh-CN"/>
        </w:rPr>
        <w:t>.09.2022</w:t>
      </w:r>
      <w:r w:rsidRPr="00037C76">
        <w:rPr>
          <w:rFonts w:cs="Calibri"/>
          <w:b/>
          <w:kern w:val="1"/>
          <w:lang w:eastAsia="zh-CN"/>
        </w:rPr>
        <w:t>r.”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Arial"/>
          <w:iCs/>
          <w:kern w:val="1"/>
        </w:rPr>
      </w:pPr>
      <w:r w:rsidRPr="00037C76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4640A1">
        <w:rPr>
          <w:rFonts w:cs="Arial"/>
          <w:iCs/>
          <w:kern w:val="1"/>
        </w:rPr>
        <w:t xml:space="preserve">                             </w:t>
      </w:r>
      <w:r w:rsidRPr="00037C76">
        <w:rPr>
          <w:rFonts w:cs="Arial"/>
          <w:iCs/>
          <w:kern w:val="1"/>
        </w:rPr>
        <w:t>nr</w:t>
      </w:r>
      <w:r w:rsidR="004640A1">
        <w:t xml:space="preserve"> 2022/BZP 00274242/01 z dnia 2022-07-25</w:t>
      </w: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Ko: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Strona internetowa prowadzonego postępowania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a/a</w:t>
      </w: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ind w:left="4253"/>
        <w:rPr>
          <w:kern w:val="1"/>
          <w:sz w:val="20"/>
          <w:szCs w:val="20"/>
        </w:rPr>
      </w:pPr>
      <w:r w:rsidRPr="00037C76">
        <w:rPr>
          <w:kern w:val="1"/>
          <w:sz w:val="20"/>
          <w:szCs w:val="20"/>
        </w:rPr>
        <w:t xml:space="preserve">                                      ………………………………………………………………….</w:t>
      </w:r>
    </w:p>
    <w:p w:rsidR="00037C76" w:rsidRPr="00037C76" w:rsidRDefault="00037C76" w:rsidP="00037C76">
      <w:pPr>
        <w:suppressAutoHyphens/>
        <w:ind w:left="4253"/>
        <w:rPr>
          <w:i/>
          <w:iCs/>
          <w:kern w:val="1"/>
          <w:sz w:val="20"/>
          <w:szCs w:val="20"/>
        </w:rPr>
      </w:pPr>
      <w:r w:rsidRPr="00037C76">
        <w:rPr>
          <w:i/>
          <w:iCs/>
          <w:kern w:val="1"/>
          <w:sz w:val="20"/>
          <w:szCs w:val="20"/>
        </w:rPr>
        <w:t xml:space="preserve">                                            (podpis kierownika Zamawiającego)</w:t>
      </w: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p w:rsidR="00AF0B5D" w:rsidRPr="00037C76" w:rsidRDefault="00AF0B5D" w:rsidP="006505AF">
      <w:bookmarkStart w:id="1" w:name="_GoBack"/>
      <w:bookmarkEnd w:id="0"/>
      <w:bookmarkEnd w:id="1"/>
    </w:p>
    <w:sectPr w:rsidR="00AF0B5D" w:rsidRPr="00037C76" w:rsidSect="006D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BC" w:rsidRDefault="008A28BC">
      <w:r>
        <w:separator/>
      </w:r>
    </w:p>
  </w:endnote>
  <w:endnote w:type="continuationSeparator" w:id="0">
    <w:p w:rsidR="008A28BC" w:rsidRDefault="008A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BC" w:rsidRDefault="008A28BC">
      <w:r>
        <w:separator/>
      </w:r>
    </w:p>
  </w:footnote>
  <w:footnote w:type="continuationSeparator" w:id="0">
    <w:p w:rsidR="008A28BC" w:rsidRDefault="008A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9" w:rsidRDefault="00D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82F4C"/>
    <w:multiLevelType w:val="multilevel"/>
    <w:tmpl w:val="549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cs="Times New Roman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cs="Times New Roman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26110F86"/>
    <w:multiLevelType w:val="hybridMultilevel"/>
    <w:tmpl w:val="50F89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0DF5"/>
    <w:multiLevelType w:val="multilevel"/>
    <w:tmpl w:val="539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37E"/>
    <w:multiLevelType w:val="hybridMultilevel"/>
    <w:tmpl w:val="DE6EE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2AE7"/>
    <w:multiLevelType w:val="hybridMultilevel"/>
    <w:tmpl w:val="6E0C2922"/>
    <w:lvl w:ilvl="0" w:tplc="A80C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476"/>
    <w:multiLevelType w:val="multilevel"/>
    <w:tmpl w:val="31B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7D39"/>
    <w:multiLevelType w:val="hybridMultilevel"/>
    <w:tmpl w:val="7EB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1B58"/>
    <w:multiLevelType w:val="multilevel"/>
    <w:tmpl w:val="6B9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1A4B"/>
    <w:multiLevelType w:val="multilevel"/>
    <w:tmpl w:val="E34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61D14"/>
    <w:multiLevelType w:val="multilevel"/>
    <w:tmpl w:val="687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304A"/>
    <w:multiLevelType w:val="hybridMultilevel"/>
    <w:tmpl w:val="1AFA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1535C"/>
    <w:rsid w:val="00023D7C"/>
    <w:rsid w:val="000277D3"/>
    <w:rsid w:val="00037C76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22E4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137B1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0A1"/>
    <w:rsid w:val="00464F7D"/>
    <w:rsid w:val="00465E65"/>
    <w:rsid w:val="00474401"/>
    <w:rsid w:val="00484FFC"/>
    <w:rsid w:val="004A47E0"/>
    <w:rsid w:val="004B00E0"/>
    <w:rsid w:val="004C48E7"/>
    <w:rsid w:val="004F0C2A"/>
    <w:rsid w:val="004F3138"/>
    <w:rsid w:val="004F7433"/>
    <w:rsid w:val="00500FF6"/>
    <w:rsid w:val="00501C4D"/>
    <w:rsid w:val="005243AB"/>
    <w:rsid w:val="00524CFC"/>
    <w:rsid w:val="00526017"/>
    <w:rsid w:val="00534B34"/>
    <w:rsid w:val="0055605B"/>
    <w:rsid w:val="005567C6"/>
    <w:rsid w:val="00561EC8"/>
    <w:rsid w:val="00567ABB"/>
    <w:rsid w:val="00571658"/>
    <w:rsid w:val="0057299D"/>
    <w:rsid w:val="00591A1C"/>
    <w:rsid w:val="005920D1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28BC"/>
    <w:rsid w:val="008A5F37"/>
    <w:rsid w:val="008D1C4A"/>
    <w:rsid w:val="008D2233"/>
    <w:rsid w:val="008E22BE"/>
    <w:rsid w:val="008E398B"/>
    <w:rsid w:val="008E4E4A"/>
    <w:rsid w:val="008F29BE"/>
    <w:rsid w:val="008F4359"/>
    <w:rsid w:val="00905073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4A4F"/>
    <w:rsid w:val="00956263"/>
    <w:rsid w:val="009616D0"/>
    <w:rsid w:val="00964662"/>
    <w:rsid w:val="00971748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5433"/>
    <w:rsid w:val="00D07353"/>
    <w:rsid w:val="00D10490"/>
    <w:rsid w:val="00D121FA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4E39"/>
    <w:rsid w:val="00DF5CA7"/>
    <w:rsid w:val="00DF60D4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A2CBE"/>
    <w:rsid w:val="00EC3CA7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2CBE"/>
    <w:pPr>
      <w:numPr>
        <w:numId w:val="6"/>
      </w:numPr>
      <w:spacing w:line="360" w:lineRule="auto"/>
      <w:contextualSpacing/>
    </w:pPr>
    <w:rPr>
      <w:rFonts w:asciiTheme="minorHAnsi" w:eastAsiaTheme="minorEastAsia" w:hAnsiTheme="minorHAnsi"/>
      <w:sz w:val="22"/>
      <w:lang w:val="nl-NL" w:eastAsia="nl-NL"/>
    </w:rPr>
  </w:style>
  <w:style w:type="numbering" w:customStyle="1" w:styleId="Philipsbullets">
    <w:name w:val="Philips bullets"/>
    <w:rsid w:val="00EA2CB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A2CBE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EA2CB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2CBE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9"/>
      <w:szCs w:val="19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EA2CBE"/>
    <w:rPr>
      <w:rFonts w:asciiTheme="minorHAnsi" w:eastAsiaTheme="minorEastAsia" w:hAnsiTheme="minorHAnsi"/>
      <w:sz w:val="22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unhideWhenUsed/>
    <w:rsid w:val="00EA2CBE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037C76"/>
  </w:style>
  <w:style w:type="paragraph" w:customStyle="1" w:styleId="Default">
    <w:name w:val="Default"/>
    <w:rsid w:val="00037C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5A8D-E5E0-4AE9-8699-90D58A1A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2022-07-26T12:45:00Z</cp:lastPrinted>
  <dcterms:created xsi:type="dcterms:W3CDTF">2022-08-11T07:07:00Z</dcterms:created>
  <dcterms:modified xsi:type="dcterms:W3CDTF">2022-08-11T07:07:00Z</dcterms:modified>
</cp:coreProperties>
</file>