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D0A" w:rsidRDefault="00695D0A" w:rsidP="00E5206D">
      <w:pPr>
        <w:pStyle w:val="Annexetitre"/>
        <w:rPr>
          <w:rFonts w:asciiTheme="minorHAnsi" w:hAnsiTheme="minorHAnsi" w:cs="Arial"/>
          <w:caps/>
          <w:sz w:val="20"/>
          <w:szCs w:val="20"/>
          <w:u w:val="none"/>
        </w:rPr>
      </w:pPr>
      <w:r>
        <w:rPr>
          <w:rFonts w:asciiTheme="minorHAnsi" w:hAnsiTheme="minorHAnsi" w:cs="Arial"/>
          <w:caps/>
          <w:sz w:val="20"/>
          <w:szCs w:val="20"/>
          <w:u w:val="none"/>
        </w:rPr>
        <w:t>Załącznik nr 4 do SWZ</w:t>
      </w:r>
    </w:p>
    <w:p w:rsidR="00E5206D" w:rsidRPr="00F569A7" w:rsidRDefault="00E5206D" w:rsidP="00E5206D">
      <w:pPr>
        <w:pStyle w:val="Annexetitre"/>
        <w:rPr>
          <w:rFonts w:asciiTheme="minorHAnsi" w:hAnsiTheme="minorHAnsi" w:cs="Arial"/>
          <w:caps/>
          <w:sz w:val="20"/>
          <w:szCs w:val="20"/>
          <w:u w:val="none"/>
        </w:rPr>
      </w:pPr>
      <w:r w:rsidRPr="00F569A7">
        <w:rPr>
          <w:rFonts w:asciiTheme="minorHAnsi" w:hAnsiTheme="minorHAnsi" w:cs="Arial"/>
          <w:caps/>
          <w:sz w:val="20"/>
          <w:szCs w:val="20"/>
          <w:u w:val="none"/>
        </w:rPr>
        <w:t>Standardowy formularz</w:t>
      </w:r>
      <w:r w:rsidR="00EC3B3D" w:rsidRPr="00F569A7">
        <w:rPr>
          <w:rFonts w:asciiTheme="minorHAnsi" w:hAnsiTheme="minorHAnsi" w:cs="Arial"/>
          <w:caps/>
          <w:sz w:val="20"/>
          <w:szCs w:val="20"/>
          <w:u w:val="none"/>
        </w:rPr>
        <w:t xml:space="preserve"> </w:t>
      </w:r>
      <w:r w:rsidRPr="00F569A7">
        <w:rPr>
          <w:rFonts w:asciiTheme="minorHAnsi" w:hAnsiTheme="minorHAnsi" w:cs="Arial"/>
          <w:caps/>
          <w:sz w:val="20"/>
          <w:szCs w:val="20"/>
          <w:u w:val="none"/>
        </w:rPr>
        <w:t>jednolitego europejskiego dokumentu zamówienia</w:t>
      </w:r>
    </w:p>
    <w:p w:rsidR="00E5206D" w:rsidRPr="00F569A7" w:rsidRDefault="00E5206D" w:rsidP="00E5206D">
      <w:pPr>
        <w:pStyle w:val="ChapterTitle"/>
        <w:rPr>
          <w:rFonts w:asciiTheme="minorHAnsi" w:hAnsiTheme="minorHAnsi" w:cs="Arial"/>
          <w:sz w:val="20"/>
          <w:szCs w:val="20"/>
        </w:rPr>
      </w:pPr>
      <w:r w:rsidRPr="00F569A7">
        <w:rPr>
          <w:rFonts w:asciiTheme="minorHAnsi" w:hAnsiTheme="minorHAnsi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F569A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="Arial"/>
          <w:b/>
          <w:sz w:val="20"/>
          <w:szCs w:val="20"/>
        </w:rPr>
      </w:pPr>
      <w:r w:rsidRPr="00F569A7">
        <w:rPr>
          <w:rFonts w:asciiTheme="minorHAnsi" w:hAnsiTheme="minorHAnsi" w:cs="Arial"/>
          <w:w w:val="0"/>
          <w:sz w:val="20"/>
          <w:szCs w:val="20"/>
        </w:rPr>
        <w:t xml:space="preserve"> </w:t>
      </w:r>
      <w:r w:rsidRPr="00F569A7">
        <w:rPr>
          <w:rFonts w:asciiTheme="minorHAnsi" w:hAnsiTheme="minorHAnsi" w:cs="Arial"/>
          <w:b/>
          <w:i/>
          <w:w w:val="0"/>
          <w:sz w:val="20"/>
          <w:szCs w:val="20"/>
        </w:rPr>
        <w:t xml:space="preserve">W przypadku postępowań o udzielenie zamówienia, w ramach których zaproszenie do ubiegania się </w:t>
      </w:r>
      <w:r w:rsidR="00E66538">
        <w:rPr>
          <w:rFonts w:asciiTheme="minorHAnsi" w:hAnsiTheme="minorHAnsi" w:cs="Arial"/>
          <w:b/>
          <w:i/>
          <w:w w:val="0"/>
          <w:sz w:val="20"/>
          <w:szCs w:val="20"/>
        </w:rPr>
        <w:br/>
      </w:r>
      <w:r w:rsidRPr="00F569A7">
        <w:rPr>
          <w:rFonts w:asciiTheme="minorHAnsi" w:hAnsiTheme="minorHAnsi" w:cs="Arial"/>
          <w:b/>
          <w:i/>
          <w:w w:val="0"/>
          <w:sz w:val="20"/>
          <w:szCs w:val="20"/>
        </w:rPr>
        <w:t>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F569A7">
        <w:rPr>
          <w:rStyle w:val="Odwoanieprzypisudolnego"/>
          <w:rFonts w:asciiTheme="minorHAnsi" w:hAnsiTheme="minorHAnsi" w:cs="Arial"/>
          <w:b/>
          <w:i/>
          <w:w w:val="0"/>
          <w:sz w:val="20"/>
          <w:szCs w:val="20"/>
        </w:rPr>
        <w:footnoteReference w:id="1"/>
      </w:r>
      <w:r w:rsidRPr="00F569A7">
        <w:rPr>
          <w:rFonts w:asciiTheme="minorHAnsi" w:hAnsiTheme="minorHAnsi" w:cs="Arial"/>
          <w:b/>
          <w:i/>
          <w:w w:val="0"/>
          <w:sz w:val="20"/>
          <w:szCs w:val="20"/>
        </w:rPr>
        <w:t>.</w:t>
      </w:r>
      <w:r w:rsidRPr="00F569A7">
        <w:rPr>
          <w:rFonts w:asciiTheme="minorHAnsi" w:hAnsiTheme="minorHAnsi" w:cs="Arial"/>
          <w:b/>
          <w:w w:val="0"/>
          <w:sz w:val="20"/>
          <w:szCs w:val="20"/>
        </w:rPr>
        <w:t xml:space="preserve"> </w:t>
      </w:r>
      <w:r w:rsidRPr="00F569A7">
        <w:rPr>
          <w:rFonts w:asciiTheme="minorHAnsi" w:hAnsiTheme="minorHAnsi" w:cs="Arial"/>
          <w:b/>
          <w:sz w:val="20"/>
          <w:szCs w:val="20"/>
        </w:rPr>
        <w:t>Adres publikacyjny stosownego ogłoszenia</w:t>
      </w:r>
      <w:r w:rsidRPr="00F569A7">
        <w:rPr>
          <w:rStyle w:val="Odwoanieprzypisudolnego"/>
          <w:rFonts w:asciiTheme="minorHAnsi" w:hAnsiTheme="minorHAnsi" w:cs="Arial"/>
          <w:b/>
          <w:i/>
          <w:sz w:val="20"/>
          <w:szCs w:val="20"/>
        </w:rPr>
        <w:footnoteReference w:id="2"/>
      </w:r>
      <w:r w:rsidRPr="00F569A7">
        <w:rPr>
          <w:rFonts w:asciiTheme="minorHAnsi" w:hAnsiTheme="minorHAnsi" w:cs="Arial"/>
          <w:b/>
          <w:sz w:val="20"/>
          <w:szCs w:val="20"/>
        </w:rPr>
        <w:t xml:space="preserve"> w Dzienniku Urzędowym Unii Europejskiej:</w:t>
      </w:r>
    </w:p>
    <w:p w:rsidR="00F6446C" w:rsidRPr="00F569A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="Arial"/>
          <w:b/>
          <w:sz w:val="20"/>
          <w:szCs w:val="20"/>
        </w:rPr>
      </w:pPr>
      <w:r w:rsidRPr="00F569A7">
        <w:rPr>
          <w:rFonts w:asciiTheme="minorHAnsi" w:hAnsiTheme="minorHAnsi" w:cs="Arial"/>
          <w:b/>
          <w:sz w:val="20"/>
          <w:szCs w:val="20"/>
        </w:rPr>
        <w:t xml:space="preserve">Dz.U. UE S numer [], data [], strona [], </w:t>
      </w:r>
    </w:p>
    <w:p w:rsidR="00E5206D" w:rsidRPr="006317B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="Arial"/>
          <w:b/>
          <w:strike/>
          <w:sz w:val="20"/>
          <w:szCs w:val="20"/>
        </w:rPr>
      </w:pPr>
      <w:r w:rsidRPr="00F569A7">
        <w:rPr>
          <w:rFonts w:asciiTheme="minorHAnsi" w:hAnsiTheme="minorHAnsi" w:cs="Arial"/>
          <w:b/>
          <w:sz w:val="20"/>
          <w:szCs w:val="20"/>
        </w:rPr>
        <w:t>Numer ogłoszenia w</w:t>
      </w:r>
      <w:r w:rsidR="00C532E8">
        <w:rPr>
          <w:rFonts w:asciiTheme="minorHAnsi" w:hAnsiTheme="minorHAnsi" w:cs="Arial"/>
          <w:b/>
          <w:sz w:val="20"/>
          <w:szCs w:val="20"/>
        </w:rPr>
        <w:t xml:space="preserve"> </w:t>
      </w:r>
      <w:r w:rsidR="00BB6F61" w:rsidRPr="00BB6F61">
        <w:rPr>
          <w:rFonts w:asciiTheme="minorHAnsi" w:hAnsiTheme="minorHAnsi" w:cs="Arial"/>
          <w:b/>
          <w:sz w:val="20"/>
          <w:szCs w:val="20"/>
        </w:rPr>
        <w:t>2023/S 101-314472</w:t>
      </w:r>
      <w:bookmarkStart w:id="0" w:name="_GoBack"/>
      <w:bookmarkEnd w:id="0"/>
    </w:p>
    <w:p w:rsidR="00E5206D" w:rsidRPr="00F569A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Theme="minorHAnsi" w:hAnsiTheme="minorHAnsi" w:cs="Arial"/>
          <w:b/>
          <w:sz w:val="20"/>
          <w:szCs w:val="20"/>
        </w:rPr>
      </w:pPr>
      <w:r w:rsidRPr="00F569A7">
        <w:rPr>
          <w:rFonts w:asciiTheme="minorHAnsi" w:hAnsiTheme="minorHAnsi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F569A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Theme="minorHAnsi" w:hAnsiTheme="minorHAnsi" w:cs="Arial"/>
          <w:b/>
          <w:sz w:val="20"/>
          <w:szCs w:val="20"/>
        </w:rPr>
      </w:pPr>
      <w:r w:rsidRPr="00F569A7">
        <w:rPr>
          <w:rFonts w:asciiTheme="minorHAnsi" w:hAnsiTheme="minorHAnsi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F569A7" w:rsidRDefault="00E5206D" w:rsidP="00E5206D">
      <w:pPr>
        <w:pStyle w:val="SectionTitle"/>
        <w:rPr>
          <w:rFonts w:asciiTheme="minorHAnsi" w:hAnsiTheme="minorHAnsi" w:cs="Arial"/>
          <w:b w:val="0"/>
          <w:sz w:val="20"/>
          <w:szCs w:val="20"/>
        </w:rPr>
      </w:pPr>
      <w:r w:rsidRPr="00F569A7">
        <w:rPr>
          <w:rFonts w:asciiTheme="minorHAnsi" w:hAnsiTheme="minorHAnsi" w:cs="Arial"/>
          <w:b w:val="0"/>
          <w:sz w:val="20"/>
          <w:szCs w:val="20"/>
        </w:rPr>
        <w:t>Informacje na temat postępowania o udzielenie zamówienia</w:t>
      </w:r>
    </w:p>
    <w:p w:rsidR="00E5206D" w:rsidRPr="00F569A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="Arial"/>
          <w:sz w:val="20"/>
          <w:szCs w:val="20"/>
        </w:rPr>
      </w:pPr>
      <w:r w:rsidRPr="00F569A7">
        <w:rPr>
          <w:rFonts w:asciiTheme="minorHAnsi" w:hAnsiTheme="minorHAnsi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0"/>
        <w:gridCol w:w="4543"/>
      </w:tblGrid>
      <w:tr w:rsidR="00E5206D" w:rsidRPr="00F569A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F569A7" w:rsidRDefault="00E5206D" w:rsidP="007C7179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b/>
                <w:sz w:val="20"/>
                <w:szCs w:val="20"/>
              </w:rPr>
              <w:t>Tożsamość zamawiającego</w:t>
            </w:r>
            <w:r w:rsidRPr="00F569A7">
              <w:rPr>
                <w:rStyle w:val="Odwoanieprzypisudolnego"/>
                <w:rFonts w:asciiTheme="minorHAnsi" w:hAnsiTheme="minorHAnsi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F569A7" w:rsidRDefault="00E5206D" w:rsidP="008A2B8E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b/>
                <w:sz w:val="20"/>
                <w:szCs w:val="20"/>
              </w:rPr>
              <w:t>Odpowiedź:</w:t>
            </w:r>
            <w:r w:rsidR="003F2E38" w:rsidRPr="00F569A7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8A2B8E" w:rsidRPr="00F569A7">
              <w:rPr>
                <w:rFonts w:asciiTheme="minorHAnsi" w:hAnsiTheme="minorHAnsi" w:cs="Arial"/>
                <w:i/>
                <w:sz w:val="20"/>
                <w:szCs w:val="20"/>
              </w:rPr>
              <w:t>J</w:t>
            </w:r>
            <w:r w:rsidR="008A2B8E" w:rsidRPr="00F569A7">
              <w:rPr>
                <w:rStyle w:val="Uwydatnienie"/>
                <w:rFonts w:asciiTheme="minorHAnsi" w:hAnsiTheme="minorHAnsi" w:cs="Open Sans"/>
                <w:i w:val="0"/>
                <w:color w:val="2D2D2D"/>
                <w:sz w:val="20"/>
                <w:szCs w:val="20"/>
                <w:shd w:val="clear" w:color="auto" w:fill="FFFFFF"/>
              </w:rPr>
              <w:t>ednostka samorządu terytorialnego</w:t>
            </w:r>
          </w:p>
        </w:tc>
      </w:tr>
      <w:tr w:rsidR="00E5206D" w:rsidRPr="00F569A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F569A7" w:rsidRDefault="00E5206D" w:rsidP="007C717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5206D" w:rsidRPr="00F569A7" w:rsidRDefault="008A2B8E" w:rsidP="007C71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69A7">
              <w:rPr>
                <w:rFonts w:asciiTheme="minorHAnsi" w:hAnsiTheme="minorHAnsi" w:cstheme="minorHAnsi"/>
                <w:sz w:val="20"/>
                <w:szCs w:val="20"/>
              </w:rPr>
              <w:t>Miejski Ośrodek Sportu i Rekreacji</w:t>
            </w:r>
            <w:r w:rsidR="00B029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569A7">
              <w:rPr>
                <w:rFonts w:asciiTheme="minorHAnsi" w:hAnsiTheme="minorHAnsi" w:cstheme="minorHAnsi"/>
                <w:sz w:val="20"/>
                <w:szCs w:val="20"/>
              </w:rPr>
              <w:t>- Gmina Kielce</w:t>
            </w:r>
          </w:p>
          <w:p w:rsidR="008A2B8E" w:rsidRPr="00F569A7" w:rsidRDefault="008A2B8E" w:rsidP="007C7179">
            <w:pPr>
              <w:rPr>
                <w:rFonts w:asciiTheme="minorHAnsi" w:hAnsiTheme="minorHAnsi" w:cs="Arial"/>
                <w:color w:val="1F497D"/>
                <w:sz w:val="20"/>
                <w:szCs w:val="20"/>
              </w:rPr>
            </w:pPr>
          </w:p>
        </w:tc>
      </w:tr>
      <w:tr w:rsidR="00E5206D" w:rsidRPr="00F569A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F569A7" w:rsidRDefault="00E5206D" w:rsidP="007C7179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F569A7" w:rsidRDefault="00E5206D" w:rsidP="007C7179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b/>
                <w:i/>
                <w:sz w:val="20"/>
                <w:szCs w:val="20"/>
              </w:rPr>
              <w:t>Odpowiedź:</w:t>
            </w:r>
            <w:r w:rsidR="003F2E38" w:rsidRPr="00F569A7">
              <w:rPr>
                <w:rFonts w:asciiTheme="minorHAnsi" w:hAnsiTheme="minorHAnsi" w:cs="Arial"/>
                <w:b/>
                <w:i/>
                <w:sz w:val="20"/>
                <w:szCs w:val="20"/>
              </w:rPr>
              <w:t xml:space="preserve"> </w:t>
            </w:r>
            <w:r w:rsidR="003F2E38" w:rsidRPr="00F569A7">
              <w:rPr>
                <w:rFonts w:asciiTheme="minorHAnsi" w:hAnsiTheme="minorHAnsi" w:cs="Arial"/>
                <w:b/>
                <w:color w:val="1F497D"/>
                <w:sz w:val="20"/>
                <w:szCs w:val="20"/>
              </w:rPr>
              <w:t>Przetarg nieograniczony</w:t>
            </w:r>
          </w:p>
        </w:tc>
      </w:tr>
      <w:tr w:rsidR="00E5206D" w:rsidRPr="00F569A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F569A7" w:rsidRDefault="00E5206D" w:rsidP="007C717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</w:rPr>
              <w:t>Tytuł lub krótki opis udzielanego zamówienia</w:t>
            </w:r>
            <w:r w:rsidRPr="00F569A7">
              <w:rPr>
                <w:rStyle w:val="Odwoanieprzypisudolnego"/>
                <w:rFonts w:asciiTheme="minorHAnsi" w:hAnsiTheme="minorHAnsi" w:cs="Arial"/>
                <w:sz w:val="20"/>
                <w:szCs w:val="20"/>
              </w:rPr>
              <w:footnoteReference w:id="4"/>
            </w:r>
            <w:r w:rsidRPr="00F569A7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F569A7" w:rsidRDefault="00917B82" w:rsidP="007C7179">
            <w:pPr>
              <w:rPr>
                <w:rFonts w:asciiTheme="minorHAnsi" w:hAnsiTheme="minorHAnsi" w:cs="Arial"/>
                <w:color w:val="1F497D"/>
                <w:sz w:val="20"/>
                <w:szCs w:val="20"/>
              </w:rPr>
            </w:pPr>
            <w:r w:rsidRPr="00F569A7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Kompleksowa </w:t>
            </w:r>
            <w:r w:rsidRPr="00F569A7">
              <w:rPr>
                <w:rFonts w:asciiTheme="minorHAnsi" w:hAnsiTheme="minorHAnsi"/>
                <w:sz w:val="20"/>
                <w:szCs w:val="20"/>
              </w:rPr>
              <w:t>dostawa gazu ziemnego wysokometanowego do obiektów sportowo-rekreacyjnych MOSIR w Kielcach</w:t>
            </w:r>
          </w:p>
        </w:tc>
      </w:tr>
      <w:tr w:rsidR="00E5206D" w:rsidRPr="00F569A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F569A7" w:rsidRDefault="00E5206D" w:rsidP="007C717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</w:rPr>
              <w:t>Numer referencyjny nadany sprawie przez instytucję zamawiającą lub podmiot zamawiający (</w:t>
            </w:r>
            <w:r w:rsidRPr="00F569A7">
              <w:rPr>
                <w:rFonts w:asciiTheme="minorHAnsi" w:hAnsiTheme="minorHAnsi" w:cs="Arial"/>
                <w:i/>
                <w:sz w:val="20"/>
                <w:szCs w:val="20"/>
              </w:rPr>
              <w:t>jeżeli dotyczy</w:t>
            </w:r>
            <w:r w:rsidRPr="00F569A7">
              <w:rPr>
                <w:rFonts w:asciiTheme="minorHAnsi" w:hAnsiTheme="minorHAnsi" w:cs="Arial"/>
                <w:sz w:val="20"/>
                <w:szCs w:val="20"/>
              </w:rPr>
              <w:t>)</w:t>
            </w:r>
            <w:r w:rsidRPr="00F569A7">
              <w:rPr>
                <w:rStyle w:val="Odwoanieprzypisudolnego"/>
                <w:rFonts w:asciiTheme="minorHAnsi" w:hAnsiTheme="minorHAnsi" w:cs="Arial"/>
                <w:sz w:val="20"/>
                <w:szCs w:val="20"/>
              </w:rPr>
              <w:footnoteReference w:id="5"/>
            </w:r>
            <w:r w:rsidRPr="00F569A7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F569A7" w:rsidRDefault="00E66538" w:rsidP="003E1D30">
            <w:pPr>
              <w:rPr>
                <w:rFonts w:asciiTheme="minorHAnsi" w:hAnsiTheme="minorHAnsi" w:cs="Arial"/>
                <w:color w:val="1F497D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N.ZP.IIIDU.2.26.1.2023</w:t>
            </w:r>
          </w:p>
        </w:tc>
      </w:tr>
    </w:tbl>
    <w:p w:rsidR="00E5206D" w:rsidRPr="00F569A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Theme="minorHAnsi" w:hAnsiTheme="minorHAnsi" w:cs="Arial"/>
          <w:sz w:val="20"/>
          <w:szCs w:val="20"/>
        </w:rPr>
      </w:pPr>
      <w:r w:rsidRPr="00F569A7">
        <w:rPr>
          <w:rFonts w:asciiTheme="minorHAnsi" w:hAnsiTheme="minorHAnsi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F569A7">
        <w:rPr>
          <w:rFonts w:asciiTheme="minorHAnsi" w:hAnsiTheme="minorHAnsi" w:cs="Arial"/>
          <w:b/>
          <w:i/>
          <w:sz w:val="20"/>
          <w:szCs w:val="20"/>
        </w:rPr>
        <w:t>.</w:t>
      </w:r>
    </w:p>
    <w:p w:rsidR="00E5206D" w:rsidRPr="00F569A7" w:rsidRDefault="00E5206D" w:rsidP="00E5206D">
      <w:pPr>
        <w:pStyle w:val="ChapterTitle"/>
        <w:rPr>
          <w:rFonts w:asciiTheme="minorHAnsi" w:hAnsiTheme="minorHAnsi" w:cs="Arial"/>
          <w:sz w:val="20"/>
          <w:szCs w:val="20"/>
        </w:rPr>
      </w:pPr>
      <w:r w:rsidRPr="00F569A7">
        <w:rPr>
          <w:rFonts w:asciiTheme="minorHAnsi" w:hAnsiTheme="minorHAnsi" w:cs="Arial"/>
          <w:sz w:val="20"/>
          <w:szCs w:val="20"/>
        </w:rPr>
        <w:lastRenderedPageBreak/>
        <w:t>Część II: Informacje dotyczące wykonawcy</w:t>
      </w:r>
    </w:p>
    <w:p w:rsidR="00E5206D" w:rsidRPr="00F569A7" w:rsidRDefault="00E5206D" w:rsidP="00E5206D">
      <w:pPr>
        <w:pStyle w:val="SectionTitle"/>
        <w:rPr>
          <w:rFonts w:asciiTheme="minorHAnsi" w:hAnsiTheme="minorHAnsi" w:cs="Arial"/>
          <w:b w:val="0"/>
          <w:sz w:val="20"/>
          <w:szCs w:val="20"/>
        </w:rPr>
      </w:pPr>
      <w:r w:rsidRPr="00F569A7">
        <w:rPr>
          <w:rFonts w:asciiTheme="minorHAnsi" w:hAnsiTheme="minorHAnsi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0"/>
        <w:gridCol w:w="4523"/>
      </w:tblGrid>
      <w:tr w:rsidR="00E5206D" w:rsidRPr="00F569A7" w:rsidTr="007C7179">
        <w:tc>
          <w:tcPr>
            <w:tcW w:w="4644" w:type="dxa"/>
            <w:shd w:val="clear" w:color="auto" w:fill="auto"/>
          </w:tcPr>
          <w:p w:rsidR="00E5206D" w:rsidRPr="00F569A7" w:rsidRDefault="00E5206D" w:rsidP="007C7179">
            <w:pPr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F569A7" w:rsidRDefault="00E5206D" w:rsidP="007C7179">
            <w:pPr>
              <w:pStyle w:val="Text1"/>
              <w:ind w:left="0"/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F569A7" w:rsidTr="007C7179">
        <w:tc>
          <w:tcPr>
            <w:tcW w:w="4644" w:type="dxa"/>
            <w:shd w:val="clear" w:color="auto" w:fill="auto"/>
          </w:tcPr>
          <w:p w:rsidR="00E5206D" w:rsidRPr="00F569A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F569A7" w:rsidRDefault="00E5206D" w:rsidP="007C7179">
            <w:pPr>
              <w:pStyle w:val="Text1"/>
              <w:ind w:left="0"/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[   ]</w:t>
            </w:r>
          </w:p>
        </w:tc>
      </w:tr>
      <w:tr w:rsidR="00E5206D" w:rsidRPr="00F569A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F569A7" w:rsidRDefault="00E5206D" w:rsidP="007C7179">
            <w:pPr>
              <w:pStyle w:val="Text1"/>
              <w:ind w:left="0"/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Numer VAT, jeżeli dotyczy:</w:t>
            </w:r>
          </w:p>
          <w:p w:rsidR="00E5206D" w:rsidRPr="00F569A7" w:rsidRDefault="00E5206D" w:rsidP="007C7179">
            <w:pPr>
              <w:pStyle w:val="Text1"/>
              <w:ind w:left="0"/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F569A7" w:rsidRDefault="00E5206D" w:rsidP="007C7179">
            <w:pPr>
              <w:pStyle w:val="Text1"/>
              <w:ind w:left="0"/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[   ]</w:t>
            </w:r>
          </w:p>
          <w:p w:rsidR="00E5206D" w:rsidRPr="00F569A7" w:rsidRDefault="00E5206D" w:rsidP="007C7179">
            <w:pPr>
              <w:pStyle w:val="Text1"/>
              <w:ind w:left="0"/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[   ]</w:t>
            </w:r>
          </w:p>
        </w:tc>
      </w:tr>
      <w:tr w:rsidR="00E5206D" w:rsidRPr="00F569A7" w:rsidTr="007C7179">
        <w:tc>
          <w:tcPr>
            <w:tcW w:w="4644" w:type="dxa"/>
            <w:shd w:val="clear" w:color="auto" w:fill="auto"/>
          </w:tcPr>
          <w:p w:rsidR="00E5206D" w:rsidRPr="00F569A7" w:rsidRDefault="00E5206D" w:rsidP="007C7179">
            <w:pPr>
              <w:pStyle w:val="Text1"/>
              <w:ind w:left="0"/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F569A7" w:rsidRDefault="00E5206D" w:rsidP="007C7179">
            <w:pPr>
              <w:pStyle w:val="Text1"/>
              <w:ind w:left="0"/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E5206D" w:rsidRPr="00F569A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F569A7" w:rsidRDefault="00E5206D" w:rsidP="007C7179">
            <w:pPr>
              <w:pStyle w:val="Text1"/>
              <w:ind w:left="0"/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Osoba lub osoby wyznaczone do kontaktów</w:t>
            </w:r>
            <w:r w:rsidRPr="00F569A7">
              <w:rPr>
                <w:rStyle w:val="Odwoanieprzypisudolnego"/>
                <w:rFonts w:asciiTheme="minorHAnsi" w:hAnsiTheme="minorHAnsi" w:cs="Arial"/>
                <w:sz w:val="20"/>
                <w:szCs w:val="20"/>
                <w:highlight w:val="yellow"/>
              </w:rPr>
              <w:footnoteReference w:id="6"/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:</w:t>
            </w:r>
          </w:p>
          <w:p w:rsidR="00E5206D" w:rsidRPr="00F569A7" w:rsidRDefault="00E5206D" w:rsidP="007C7179">
            <w:pPr>
              <w:pStyle w:val="Text1"/>
              <w:ind w:left="0"/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Telefon:</w:t>
            </w:r>
          </w:p>
          <w:p w:rsidR="00E5206D" w:rsidRPr="00F569A7" w:rsidRDefault="00E5206D" w:rsidP="007C7179">
            <w:pPr>
              <w:pStyle w:val="Text1"/>
              <w:ind w:left="0"/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Adres e-mail:</w:t>
            </w:r>
          </w:p>
          <w:p w:rsidR="00E5206D" w:rsidRPr="00F569A7" w:rsidRDefault="00E5206D" w:rsidP="007C7179">
            <w:pPr>
              <w:pStyle w:val="Text1"/>
              <w:ind w:left="0"/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Adres internetowy (adres www) (</w:t>
            </w:r>
            <w:r w:rsidRPr="00F569A7">
              <w:rPr>
                <w:rFonts w:asciiTheme="minorHAnsi" w:hAnsiTheme="minorHAnsi" w:cs="Arial"/>
                <w:i/>
                <w:sz w:val="20"/>
                <w:szCs w:val="20"/>
                <w:highlight w:val="yellow"/>
              </w:rPr>
              <w:t>jeżeli dotyczy</w:t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F569A7" w:rsidRDefault="00E5206D" w:rsidP="007C7179">
            <w:pPr>
              <w:pStyle w:val="Text1"/>
              <w:ind w:left="0"/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[……]</w:t>
            </w:r>
          </w:p>
          <w:p w:rsidR="00E5206D" w:rsidRPr="00F569A7" w:rsidRDefault="00E5206D" w:rsidP="007C7179">
            <w:pPr>
              <w:pStyle w:val="Text1"/>
              <w:ind w:left="0"/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[……]</w:t>
            </w:r>
          </w:p>
          <w:p w:rsidR="00E5206D" w:rsidRPr="00F569A7" w:rsidRDefault="00E5206D" w:rsidP="007C7179">
            <w:pPr>
              <w:pStyle w:val="Text1"/>
              <w:ind w:left="0"/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[……]</w:t>
            </w:r>
          </w:p>
          <w:p w:rsidR="00E5206D" w:rsidRPr="00F569A7" w:rsidRDefault="00E5206D" w:rsidP="007C7179">
            <w:pPr>
              <w:pStyle w:val="Text1"/>
              <w:ind w:left="0"/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E5206D" w:rsidRPr="00F569A7" w:rsidTr="007C7179">
        <w:tc>
          <w:tcPr>
            <w:tcW w:w="4644" w:type="dxa"/>
            <w:shd w:val="clear" w:color="auto" w:fill="auto"/>
          </w:tcPr>
          <w:p w:rsidR="00E5206D" w:rsidRPr="00F569A7" w:rsidRDefault="00E5206D" w:rsidP="007C7179">
            <w:pPr>
              <w:pStyle w:val="Text1"/>
              <w:ind w:left="0"/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F569A7" w:rsidRDefault="00E5206D" w:rsidP="007C7179">
            <w:pPr>
              <w:pStyle w:val="Text1"/>
              <w:ind w:left="0"/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F569A7" w:rsidTr="007C7179">
        <w:tc>
          <w:tcPr>
            <w:tcW w:w="4644" w:type="dxa"/>
            <w:shd w:val="clear" w:color="auto" w:fill="auto"/>
          </w:tcPr>
          <w:p w:rsidR="00E5206D" w:rsidRPr="00F569A7" w:rsidRDefault="00E5206D" w:rsidP="007C7179">
            <w:pPr>
              <w:pStyle w:val="Text1"/>
              <w:ind w:left="0"/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Czy wykonawca jest mikroprzedsiębiorstwem bądź małym lub średnim przedsiębiorstwem</w:t>
            </w:r>
            <w:r w:rsidRPr="00F569A7">
              <w:rPr>
                <w:rStyle w:val="Odwoanieprzypisudolnego"/>
                <w:rFonts w:asciiTheme="minorHAnsi" w:hAnsiTheme="minorHAnsi" w:cs="Arial"/>
                <w:sz w:val="20"/>
                <w:szCs w:val="20"/>
                <w:highlight w:val="yellow"/>
              </w:rPr>
              <w:footnoteReference w:id="7"/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F569A7" w:rsidRDefault="00E5206D" w:rsidP="007C7179">
            <w:pPr>
              <w:pStyle w:val="Text1"/>
              <w:ind w:left="0"/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E5206D" w:rsidRPr="00F569A7" w:rsidTr="007C7179">
        <w:tc>
          <w:tcPr>
            <w:tcW w:w="4644" w:type="dxa"/>
            <w:shd w:val="clear" w:color="auto" w:fill="auto"/>
          </w:tcPr>
          <w:p w:rsidR="00E5206D" w:rsidRPr="00F569A7" w:rsidRDefault="00E5206D" w:rsidP="007C7179">
            <w:pPr>
              <w:pStyle w:val="Text1"/>
              <w:ind w:left="0"/>
              <w:jc w:val="left"/>
              <w:rPr>
                <w:rFonts w:asciiTheme="minorHAnsi" w:hAnsiTheme="minorHAnsi" w:cs="Arial"/>
                <w:strike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F569A7">
              <w:rPr>
                <w:rStyle w:val="Odwoanieprzypisudolnego"/>
                <w:rFonts w:asciiTheme="minorHAnsi" w:hAnsiTheme="minorHAnsi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  <w:u w:val="single"/>
              </w:rPr>
              <w:t>:</w:t>
            </w: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t xml:space="preserve"> 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F569A7">
              <w:rPr>
                <w:rStyle w:val="Odwoanieprzypisudolnego"/>
                <w:rFonts w:asciiTheme="minorHAnsi" w:hAnsiTheme="minorHAnsi" w:cs="Arial"/>
                <w:strike/>
                <w:sz w:val="20"/>
                <w:szCs w:val="20"/>
              </w:rPr>
              <w:footnoteReference w:id="9"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t>Jeżeli tak,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>defaworyzowanych</w:t>
            </w:r>
            <w:proofErr w:type="spellEnd"/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>?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>defaworyzowanych</w:t>
            </w:r>
            <w:proofErr w:type="spellEnd"/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F569A7" w:rsidRDefault="00E5206D" w:rsidP="007C7179">
            <w:pPr>
              <w:pStyle w:val="Text1"/>
              <w:ind w:left="0"/>
              <w:jc w:val="left"/>
              <w:rPr>
                <w:rFonts w:asciiTheme="minorHAnsi" w:hAnsiTheme="minorHAnsi" w:cs="Arial"/>
                <w:strike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>[] Tak [] Nie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  <w:t>[…]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  <w:t>[….]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</w:p>
        </w:tc>
      </w:tr>
      <w:tr w:rsidR="00E5206D" w:rsidRPr="00F569A7" w:rsidTr="007C7179">
        <w:tc>
          <w:tcPr>
            <w:tcW w:w="4644" w:type="dxa"/>
            <w:shd w:val="clear" w:color="auto" w:fill="auto"/>
          </w:tcPr>
          <w:p w:rsidR="00E5206D" w:rsidRPr="00F569A7" w:rsidRDefault="00E5206D" w:rsidP="007C7179">
            <w:pPr>
              <w:pStyle w:val="Text1"/>
              <w:ind w:left="0"/>
              <w:rPr>
                <w:rFonts w:asciiTheme="minorHAnsi" w:hAnsiTheme="minorHAnsi" w:cs="Arial"/>
                <w:strike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 xml:space="preserve">Jeżeli dotyczy, czy wykonawca jest wpisany do urzędowego wykazu zatwierdzonych wykonawców lub posiada równoważne zaświadczenie (np. w 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lastRenderedPageBreak/>
              <w:t>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F569A7" w:rsidRDefault="00E5206D" w:rsidP="007C7179">
            <w:pPr>
              <w:pStyle w:val="Text1"/>
              <w:ind w:left="0"/>
              <w:rPr>
                <w:rFonts w:asciiTheme="minorHAnsi" w:hAnsiTheme="minorHAnsi" w:cs="Arial"/>
                <w:strike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F569A7" w:rsidTr="007C7179">
        <w:tc>
          <w:tcPr>
            <w:tcW w:w="4644" w:type="dxa"/>
            <w:shd w:val="clear" w:color="auto" w:fill="auto"/>
          </w:tcPr>
          <w:p w:rsidR="00E5206D" w:rsidRPr="00F569A7" w:rsidRDefault="00E5206D" w:rsidP="007C7179">
            <w:pPr>
              <w:pStyle w:val="Text1"/>
              <w:ind w:left="0"/>
              <w:rPr>
                <w:rFonts w:asciiTheme="minorHAnsi" w:hAnsiTheme="minorHAnsi" w:cs="Arial"/>
                <w:strike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t>Jeżeli tak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>:</w:t>
            </w:r>
          </w:p>
          <w:p w:rsidR="00E5206D" w:rsidRPr="00F569A7" w:rsidRDefault="00E5206D" w:rsidP="007C7179">
            <w:pPr>
              <w:pStyle w:val="Text1"/>
              <w:ind w:left="0"/>
              <w:rPr>
                <w:rFonts w:asciiTheme="minorHAnsi" w:hAnsiTheme="minorHAnsi" w:cs="Arial"/>
                <w:b/>
                <w:strike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F569A7" w:rsidRDefault="00E5206D" w:rsidP="007C7179">
            <w:pPr>
              <w:pStyle w:val="Text1"/>
              <w:ind w:left="0"/>
              <w:jc w:val="left"/>
              <w:rPr>
                <w:rFonts w:asciiTheme="minorHAnsi" w:hAnsiTheme="minorHAnsi" w:cs="Arial"/>
                <w:strike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F569A7">
              <w:rPr>
                <w:rStyle w:val="Odwoanieprzypisudolnego"/>
                <w:rFonts w:asciiTheme="minorHAnsi" w:hAnsiTheme="minorHAnsi" w:cs="Arial"/>
                <w:strike/>
                <w:sz w:val="20"/>
                <w:szCs w:val="20"/>
              </w:rPr>
              <w:footnoteReference w:id="10"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>: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b/>
                <w:strike/>
                <w:w w:val="0"/>
                <w:sz w:val="20"/>
                <w:szCs w:val="20"/>
              </w:rPr>
              <w:t>Jeżeli nie: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b/>
                <w:strike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 xml:space="preserve"> 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 w:rsidRPr="00F569A7">
              <w:rPr>
                <w:rFonts w:asciiTheme="minorHAnsi" w:hAnsiTheme="minorHAnsi" w:cs="Arial"/>
                <w:b/>
                <w:i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F569A7" w:rsidRDefault="00E5206D" w:rsidP="007C7179">
            <w:pPr>
              <w:pStyle w:val="Text1"/>
              <w:ind w:left="0"/>
              <w:jc w:val="left"/>
              <w:rPr>
                <w:rFonts w:asciiTheme="minorHAnsi" w:hAnsiTheme="minorHAnsi" w:cs="Arial"/>
                <w:strike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</w:p>
          <w:p w:rsidR="003E28B2" w:rsidRPr="00F569A7" w:rsidRDefault="00E5206D" w:rsidP="007C7179">
            <w:pPr>
              <w:pStyle w:val="Text1"/>
              <w:ind w:left="0"/>
              <w:jc w:val="left"/>
              <w:rPr>
                <w:rFonts w:asciiTheme="minorHAnsi" w:hAnsiTheme="minorHAnsi" w:cs="Arial"/>
                <w:i/>
                <w:strike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>a) [……]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</w:p>
          <w:p w:rsidR="00E5206D" w:rsidRPr="00F569A7" w:rsidRDefault="00E5206D" w:rsidP="007C7179">
            <w:pPr>
              <w:pStyle w:val="Text1"/>
              <w:ind w:left="0"/>
              <w:jc w:val="left"/>
              <w:rPr>
                <w:rFonts w:asciiTheme="minorHAnsi" w:hAnsiTheme="minorHAnsi" w:cs="Arial"/>
                <w:strike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  <w:t>[……][……][……][……]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  <w:t>c) [……]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  <w:t>d) [] Tak [] Nie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="0073508A"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="0073508A"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  <w:t>e) [] Tak [] Nie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="0073508A"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="0073508A"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="0073508A"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F569A7" w:rsidTr="007C7179">
        <w:tc>
          <w:tcPr>
            <w:tcW w:w="4644" w:type="dxa"/>
            <w:shd w:val="clear" w:color="auto" w:fill="auto"/>
          </w:tcPr>
          <w:p w:rsidR="00E5206D" w:rsidRPr="00F569A7" w:rsidRDefault="00E5206D" w:rsidP="007C7179">
            <w:pPr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F569A7" w:rsidRDefault="00E5206D" w:rsidP="007C7179">
            <w:pPr>
              <w:pStyle w:val="Text1"/>
              <w:ind w:left="0"/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F569A7" w:rsidTr="007C7179">
        <w:tc>
          <w:tcPr>
            <w:tcW w:w="4644" w:type="dxa"/>
            <w:shd w:val="clear" w:color="auto" w:fill="auto"/>
          </w:tcPr>
          <w:p w:rsidR="00E5206D" w:rsidRPr="00F569A7" w:rsidRDefault="00E5206D" w:rsidP="007C7179">
            <w:pPr>
              <w:pStyle w:val="Text1"/>
              <w:ind w:left="0"/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Czy wykonawca bierze udział w postępowaniu o udzielenie zamówienia wspólnie z innymi wykonawcami</w:t>
            </w:r>
            <w:r w:rsidRPr="00F569A7">
              <w:rPr>
                <w:rStyle w:val="Odwoanieprzypisudolnego"/>
                <w:rFonts w:asciiTheme="minorHAnsi" w:hAnsiTheme="minorHAnsi" w:cs="Arial"/>
                <w:sz w:val="20"/>
                <w:szCs w:val="20"/>
                <w:highlight w:val="yellow"/>
              </w:rPr>
              <w:footnoteReference w:id="11"/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F569A7" w:rsidRDefault="00E5206D" w:rsidP="007C7179">
            <w:pPr>
              <w:pStyle w:val="Text1"/>
              <w:ind w:left="0"/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E5206D" w:rsidRPr="00F569A7" w:rsidTr="007C7179">
        <w:tc>
          <w:tcPr>
            <w:tcW w:w="9289" w:type="dxa"/>
            <w:gridSpan w:val="2"/>
            <w:shd w:val="clear" w:color="auto" w:fill="BFBFBF"/>
          </w:tcPr>
          <w:p w:rsidR="00E5206D" w:rsidRPr="00F569A7" w:rsidRDefault="00E5206D" w:rsidP="007C7179">
            <w:pPr>
              <w:pStyle w:val="Text1"/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F569A7" w:rsidTr="007C7179">
        <w:tc>
          <w:tcPr>
            <w:tcW w:w="4644" w:type="dxa"/>
            <w:shd w:val="clear" w:color="auto" w:fill="auto"/>
          </w:tcPr>
          <w:p w:rsidR="00E5206D" w:rsidRPr="00F569A7" w:rsidRDefault="00E5206D" w:rsidP="007C7179">
            <w:pPr>
              <w:pStyle w:val="Text1"/>
              <w:ind w:left="0"/>
              <w:jc w:val="left"/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  <w:t>Jeżeli tak</w:t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:</w:t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  <w:t>a) Proszę wskazać rolę wykonawcy w grupie (lider, odpowiedzialny za określone zadania itd.):</w:t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lastRenderedPageBreak/>
              <w:t>b) Proszę wskazać pozostałych wykonawców biorących wspólnie udział w postępowaniu o udzielenie zamówienia:</w:t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F569A7" w:rsidRDefault="00E5206D" w:rsidP="007C7179">
            <w:pPr>
              <w:pStyle w:val="Text1"/>
              <w:ind w:left="0"/>
              <w:jc w:val="left"/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lastRenderedPageBreak/>
              <w:br/>
              <w:t>a): [……]</w:t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lastRenderedPageBreak/>
              <w:br/>
              <w:t>b): [……]</w:t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  <w:t>c): [……]</w:t>
            </w:r>
          </w:p>
        </w:tc>
      </w:tr>
      <w:tr w:rsidR="00E5206D" w:rsidRPr="00F569A7" w:rsidTr="007C7179">
        <w:tc>
          <w:tcPr>
            <w:tcW w:w="4644" w:type="dxa"/>
            <w:shd w:val="clear" w:color="auto" w:fill="auto"/>
          </w:tcPr>
          <w:p w:rsidR="00E5206D" w:rsidRPr="00F569A7" w:rsidRDefault="00E5206D" w:rsidP="007C7179">
            <w:pPr>
              <w:pStyle w:val="Text1"/>
              <w:ind w:left="0"/>
              <w:jc w:val="left"/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F569A7" w:rsidRDefault="00E5206D" w:rsidP="007C7179">
            <w:pPr>
              <w:pStyle w:val="Text1"/>
              <w:ind w:left="0"/>
              <w:jc w:val="left"/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F569A7" w:rsidTr="007C7179">
        <w:tc>
          <w:tcPr>
            <w:tcW w:w="4644" w:type="dxa"/>
            <w:shd w:val="clear" w:color="auto" w:fill="auto"/>
          </w:tcPr>
          <w:p w:rsidR="00E5206D" w:rsidRPr="00F569A7" w:rsidRDefault="00E5206D" w:rsidP="007C7179">
            <w:pPr>
              <w:pStyle w:val="Text1"/>
              <w:ind w:left="0"/>
              <w:jc w:val="left"/>
              <w:rPr>
                <w:rFonts w:asciiTheme="minorHAnsi" w:hAnsiTheme="minorHAnsi" w:cs="Arial"/>
                <w:b/>
                <w:i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F569A7" w:rsidRDefault="00E5206D" w:rsidP="007C7179">
            <w:pPr>
              <w:pStyle w:val="Text1"/>
              <w:ind w:left="0"/>
              <w:jc w:val="left"/>
              <w:rPr>
                <w:rFonts w:asciiTheme="minorHAnsi" w:hAnsiTheme="minorHAnsi" w:cs="Arial"/>
                <w:b/>
                <w:i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[   ]</w:t>
            </w:r>
          </w:p>
        </w:tc>
      </w:tr>
    </w:tbl>
    <w:p w:rsidR="00E5206D" w:rsidRPr="00F569A7" w:rsidRDefault="00E5206D" w:rsidP="00E5206D">
      <w:pPr>
        <w:pStyle w:val="SectionTitle"/>
        <w:rPr>
          <w:rFonts w:asciiTheme="minorHAnsi" w:hAnsiTheme="minorHAnsi" w:cs="Arial"/>
          <w:b w:val="0"/>
          <w:sz w:val="20"/>
          <w:szCs w:val="20"/>
        </w:rPr>
      </w:pPr>
      <w:r w:rsidRPr="00F569A7">
        <w:rPr>
          <w:rFonts w:asciiTheme="minorHAnsi" w:hAnsiTheme="minorHAnsi" w:cs="Arial"/>
          <w:b w:val="0"/>
          <w:sz w:val="20"/>
          <w:szCs w:val="20"/>
        </w:rPr>
        <w:t>B: Informacje na temat przedstawicieli wykonawcy</w:t>
      </w:r>
    </w:p>
    <w:p w:rsidR="00E5206D" w:rsidRPr="00F569A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 w:cs="Arial"/>
          <w:i/>
          <w:sz w:val="20"/>
          <w:szCs w:val="20"/>
          <w:highlight w:val="yellow"/>
        </w:rPr>
      </w:pPr>
      <w:r w:rsidRPr="00F569A7">
        <w:rPr>
          <w:rFonts w:asciiTheme="minorHAnsi" w:hAnsiTheme="minorHAnsi" w:cs="Arial"/>
          <w:i/>
          <w:sz w:val="20"/>
          <w:szCs w:val="20"/>
          <w:highlight w:val="yellow"/>
        </w:rPr>
        <w:t>W stosownych przypadkach proszę podać imię i nazwisko (imiona i nazwiska) oraz adres(-y) osoby (osób) upoważnionej(-</w:t>
      </w:r>
      <w:proofErr w:type="spellStart"/>
      <w:r w:rsidRPr="00F569A7">
        <w:rPr>
          <w:rFonts w:asciiTheme="minorHAnsi" w:hAnsiTheme="minorHAnsi" w:cs="Arial"/>
          <w:i/>
          <w:sz w:val="20"/>
          <w:szCs w:val="20"/>
          <w:highlight w:val="yellow"/>
        </w:rPr>
        <w:t>ych</w:t>
      </w:r>
      <w:proofErr w:type="spellEnd"/>
      <w:r w:rsidRPr="00F569A7">
        <w:rPr>
          <w:rFonts w:asciiTheme="minorHAnsi" w:hAnsiTheme="minorHAnsi" w:cs="Arial"/>
          <w:i/>
          <w:sz w:val="20"/>
          <w:szCs w:val="20"/>
          <w:highlight w:val="yellow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9"/>
        <w:gridCol w:w="4514"/>
      </w:tblGrid>
      <w:tr w:rsidR="00E5206D" w:rsidRPr="00F569A7" w:rsidTr="007C7179">
        <w:tc>
          <w:tcPr>
            <w:tcW w:w="4644" w:type="dxa"/>
            <w:shd w:val="clear" w:color="auto" w:fill="auto"/>
          </w:tcPr>
          <w:p w:rsidR="00E5206D" w:rsidRPr="00F569A7" w:rsidRDefault="00E5206D" w:rsidP="007C7179">
            <w:pPr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F569A7" w:rsidRDefault="00E5206D" w:rsidP="007C7179">
            <w:pPr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F569A7" w:rsidTr="007C7179">
        <w:tc>
          <w:tcPr>
            <w:tcW w:w="4644" w:type="dxa"/>
            <w:shd w:val="clear" w:color="auto" w:fill="auto"/>
          </w:tcPr>
          <w:p w:rsidR="00E5206D" w:rsidRPr="00F569A7" w:rsidRDefault="00E5206D" w:rsidP="007C7179">
            <w:pPr>
              <w:jc w:val="left"/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 xml:space="preserve">Imię i nazwisko, </w:t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F569A7" w:rsidRDefault="00E5206D" w:rsidP="007C7179">
            <w:pPr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[……],</w:t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  <w:t>[……]</w:t>
            </w:r>
          </w:p>
        </w:tc>
      </w:tr>
      <w:tr w:rsidR="00E5206D" w:rsidRPr="00F569A7" w:rsidTr="007C7179">
        <w:tc>
          <w:tcPr>
            <w:tcW w:w="4644" w:type="dxa"/>
            <w:shd w:val="clear" w:color="auto" w:fill="auto"/>
          </w:tcPr>
          <w:p w:rsidR="00E5206D" w:rsidRPr="00F569A7" w:rsidRDefault="00E5206D" w:rsidP="007C7179">
            <w:pPr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F569A7" w:rsidRDefault="00E5206D" w:rsidP="007C7179">
            <w:pPr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E5206D" w:rsidRPr="00F569A7" w:rsidTr="007C7179">
        <w:tc>
          <w:tcPr>
            <w:tcW w:w="4644" w:type="dxa"/>
            <w:shd w:val="clear" w:color="auto" w:fill="auto"/>
          </w:tcPr>
          <w:p w:rsidR="00E5206D" w:rsidRPr="00F569A7" w:rsidRDefault="00E5206D" w:rsidP="007C7179">
            <w:pPr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F569A7" w:rsidRDefault="00E5206D" w:rsidP="007C7179">
            <w:pPr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E5206D" w:rsidRPr="00F569A7" w:rsidTr="007C7179">
        <w:tc>
          <w:tcPr>
            <w:tcW w:w="4644" w:type="dxa"/>
            <w:shd w:val="clear" w:color="auto" w:fill="auto"/>
          </w:tcPr>
          <w:p w:rsidR="00E5206D" w:rsidRPr="00F569A7" w:rsidRDefault="00E5206D" w:rsidP="007C7179">
            <w:pPr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F569A7" w:rsidRDefault="00E5206D" w:rsidP="007C7179">
            <w:pPr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E5206D" w:rsidRPr="00F569A7" w:rsidTr="007C7179">
        <w:tc>
          <w:tcPr>
            <w:tcW w:w="4644" w:type="dxa"/>
            <w:shd w:val="clear" w:color="auto" w:fill="auto"/>
          </w:tcPr>
          <w:p w:rsidR="00E5206D" w:rsidRPr="00F569A7" w:rsidRDefault="00E5206D" w:rsidP="007C7179">
            <w:pPr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F569A7" w:rsidRDefault="00E5206D" w:rsidP="007C7179">
            <w:pPr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E5206D" w:rsidRPr="00F569A7" w:rsidTr="007C7179">
        <w:tc>
          <w:tcPr>
            <w:tcW w:w="4644" w:type="dxa"/>
            <w:shd w:val="clear" w:color="auto" w:fill="auto"/>
          </w:tcPr>
          <w:p w:rsidR="00E5206D" w:rsidRPr="00F569A7" w:rsidRDefault="00E5206D" w:rsidP="007C7179">
            <w:pPr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F569A7" w:rsidRDefault="00E5206D" w:rsidP="007C717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[……]</w:t>
            </w:r>
          </w:p>
        </w:tc>
      </w:tr>
    </w:tbl>
    <w:p w:rsidR="00E5206D" w:rsidRPr="00F569A7" w:rsidRDefault="00E5206D" w:rsidP="00E5206D">
      <w:pPr>
        <w:pStyle w:val="SectionTitle"/>
        <w:rPr>
          <w:rFonts w:asciiTheme="minorHAnsi" w:hAnsiTheme="minorHAnsi" w:cs="Arial"/>
          <w:b w:val="0"/>
          <w:sz w:val="20"/>
          <w:szCs w:val="20"/>
        </w:rPr>
      </w:pPr>
      <w:r w:rsidRPr="00F569A7">
        <w:rPr>
          <w:rFonts w:asciiTheme="minorHAnsi" w:hAnsiTheme="minorHAnsi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F569A7" w:rsidTr="007C7179">
        <w:tc>
          <w:tcPr>
            <w:tcW w:w="4644" w:type="dxa"/>
            <w:shd w:val="clear" w:color="auto" w:fill="auto"/>
          </w:tcPr>
          <w:p w:rsidR="00E5206D" w:rsidRPr="00F569A7" w:rsidRDefault="00E5206D" w:rsidP="007C7179">
            <w:pPr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F569A7" w:rsidRDefault="00E5206D" w:rsidP="007C7179">
            <w:pPr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F569A7" w:rsidTr="007C7179">
        <w:tc>
          <w:tcPr>
            <w:tcW w:w="4644" w:type="dxa"/>
            <w:shd w:val="clear" w:color="auto" w:fill="auto"/>
          </w:tcPr>
          <w:p w:rsidR="00E5206D" w:rsidRPr="00F569A7" w:rsidRDefault="00E5206D" w:rsidP="007C7179">
            <w:pPr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F569A7" w:rsidRDefault="00E5206D" w:rsidP="007C7179">
            <w:pPr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[] Tak [] Nie</w:t>
            </w:r>
          </w:p>
        </w:tc>
      </w:tr>
    </w:tbl>
    <w:p w:rsidR="00E5206D" w:rsidRPr="00F569A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Theme="minorHAnsi" w:hAnsiTheme="minorHAnsi" w:cs="Arial"/>
          <w:sz w:val="20"/>
          <w:szCs w:val="20"/>
        </w:rPr>
      </w:pPr>
      <w:r w:rsidRPr="00F569A7">
        <w:rPr>
          <w:rFonts w:asciiTheme="minorHAnsi" w:hAnsiTheme="minorHAnsi" w:cs="Arial"/>
          <w:b/>
          <w:sz w:val="20"/>
          <w:szCs w:val="20"/>
        </w:rPr>
        <w:t>Jeżeli tak</w:t>
      </w:r>
      <w:r w:rsidRPr="00F569A7">
        <w:rPr>
          <w:rFonts w:asciiTheme="minorHAnsi" w:hAnsiTheme="minorHAnsi" w:cs="Arial"/>
          <w:sz w:val="20"/>
          <w:szCs w:val="20"/>
        </w:rPr>
        <w:t xml:space="preserve">, proszę przedstawić – </w:t>
      </w:r>
      <w:r w:rsidRPr="00F569A7">
        <w:rPr>
          <w:rFonts w:asciiTheme="minorHAnsi" w:hAnsiTheme="minorHAnsi" w:cs="Arial"/>
          <w:b/>
          <w:sz w:val="20"/>
          <w:szCs w:val="20"/>
        </w:rPr>
        <w:t>dla każdego</w:t>
      </w:r>
      <w:r w:rsidRPr="00F569A7">
        <w:rPr>
          <w:rFonts w:asciiTheme="minorHAnsi" w:hAnsiTheme="minorHAnsi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F569A7">
        <w:rPr>
          <w:rFonts w:asciiTheme="minorHAnsi" w:hAnsiTheme="minorHAnsi" w:cs="Arial"/>
          <w:b/>
          <w:sz w:val="20"/>
          <w:szCs w:val="20"/>
        </w:rPr>
        <w:t>niniejszej części sekcja A i B oraz w części III</w:t>
      </w:r>
      <w:r w:rsidRPr="00F569A7">
        <w:rPr>
          <w:rFonts w:asciiTheme="minorHAnsi" w:hAnsiTheme="minorHAnsi" w:cs="Arial"/>
          <w:sz w:val="20"/>
          <w:szCs w:val="20"/>
        </w:rPr>
        <w:t xml:space="preserve">, należycie wypełniony i podpisany przez dane podmioty. </w:t>
      </w:r>
      <w:r w:rsidRPr="00F569A7">
        <w:rPr>
          <w:rFonts w:asciiTheme="minorHAnsi" w:hAnsiTheme="minorHAnsi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F569A7">
        <w:rPr>
          <w:rFonts w:asciiTheme="minorHAnsi" w:hAnsiTheme="minorHAnsi" w:cs="Arial"/>
          <w:sz w:val="20"/>
          <w:szCs w:val="20"/>
        </w:rPr>
        <w:br/>
      </w:r>
      <w:r w:rsidRPr="00F569A7">
        <w:rPr>
          <w:rFonts w:asciiTheme="minorHAnsi" w:hAnsiTheme="minorHAnsi" w:cs="Arial"/>
          <w:sz w:val="20"/>
          <w:szCs w:val="20"/>
        </w:rPr>
        <w:lastRenderedPageBreak/>
        <w:t>O ile ma to znaczenie dla określonych zdolności, na których polega wykonawca, proszę dołączyć – dla każdego z podmiotów, których to dotyczy – informacje wymagane w częściach IV i V</w:t>
      </w:r>
      <w:r w:rsidR="00E41DF5" w:rsidRPr="00F569A7">
        <w:rPr>
          <w:rStyle w:val="Odwoanieprzypisudolnego"/>
          <w:rFonts w:asciiTheme="minorHAnsi" w:hAnsiTheme="minorHAnsi" w:cs="Arial"/>
          <w:sz w:val="20"/>
          <w:szCs w:val="20"/>
        </w:rPr>
        <w:footnoteReference w:id="12"/>
      </w:r>
      <w:r w:rsidRPr="00F569A7">
        <w:rPr>
          <w:rFonts w:asciiTheme="minorHAnsi" w:hAnsiTheme="minorHAnsi" w:cs="Arial"/>
          <w:sz w:val="20"/>
          <w:szCs w:val="20"/>
        </w:rPr>
        <w:t>.</w:t>
      </w:r>
    </w:p>
    <w:p w:rsidR="00E5206D" w:rsidRPr="00F569A7" w:rsidRDefault="00E5206D" w:rsidP="00E5206D">
      <w:pPr>
        <w:pStyle w:val="ChapterTitle"/>
        <w:rPr>
          <w:rFonts w:asciiTheme="minorHAnsi" w:hAnsiTheme="minorHAnsi" w:cs="Arial"/>
          <w:b w:val="0"/>
          <w:smallCaps/>
          <w:sz w:val="20"/>
          <w:szCs w:val="20"/>
          <w:u w:val="single"/>
        </w:rPr>
      </w:pPr>
      <w:r w:rsidRPr="00F569A7">
        <w:rPr>
          <w:rFonts w:asciiTheme="minorHAnsi" w:hAnsiTheme="minorHAnsi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5206D" w:rsidRPr="00F569A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Theme="minorHAnsi" w:hAnsiTheme="minorHAnsi" w:cs="Arial"/>
          <w:sz w:val="20"/>
          <w:szCs w:val="20"/>
        </w:rPr>
      </w:pPr>
      <w:r w:rsidRPr="00F569A7">
        <w:rPr>
          <w:rFonts w:asciiTheme="minorHAnsi" w:hAnsiTheme="minorHAnsi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F569A7" w:rsidTr="007C7179">
        <w:tc>
          <w:tcPr>
            <w:tcW w:w="4644" w:type="dxa"/>
            <w:shd w:val="clear" w:color="auto" w:fill="auto"/>
          </w:tcPr>
          <w:p w:rsidR="00E5206D" w:rsidRPr="00F569A7" w:rsidRDefault="00E5206D" w:rsidP="007C7179">
            <w:pPr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F569A7" w:rsidRDefault="00E5206D" w:rsidP="007C7179">
            <w:pPr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F569A7" w:rsidTr="007C7179">
        <w:tc>
          <w:tcPr>
            <w:tcW w:w="4644" w:type="dxa"/>
            <w:shd w:val="clear" w:color="auto" w:fill="auto"/>
          </w:tcPr>
          <w:p w:rsidR="00E5206D" w:rsidRPr="00F569A7" w:rsidRDefault="00E5206D" w:rsidP="007C7179">
            <w:pPr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F569A7" w:rsidRDefault="00E5206D" w:rsidP="007C7179">
            <w:pPr>
              <w:jc w:val="left"/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[] Tak [] Nie</w:t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  <w:t xml:space="preserve">Jeżeli </w:t>
            </w:r>
            <w:r w:rsidRPr="00F569A7"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  <w:t>tak i o ile jest to wiadome</w:t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 xml:space="preserve">, proszę podać wykaz proponowanych podwykonawców: </w:t>
            </w:r>
          </w:p>
          <w:p w:rsidR="00E5206D" w:rsidRPr="00F569A7" w:rsidRDefault="00E5206D" w:rsidP="007C7179">
            <w:pPr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[…]</w:t>
            </w:r>
          </w:p>
        </w:tc>
      </w:tr>
    </w:tbl>
    <w:p w:rsidR="00E5206D" w:rsidRPr="00F569A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Theme="minorHAnsi" w:hAnsiTheme="minorHAnsi" w:cs="Arial"/>
          <w:sz w:val="20"/>
          <w:szCs w:val="20"/>
        </w:rPr>
      </w:pPr>
      <w:r w:rsidRPr="00F569A7">
        <w:rPr>
          <w:rFonts w:asciiTheme="minorHAnsi" w:hAnsiTheme="minorHAnsi" w:cs="Arial"/>
          <w:sz w:val="20"/>
          <w:szCs w:val="20"/>
        </w:rPr>
        <w:t xml:space="preserve">Jeżeli instytucja zamawiająca lub podmiot zamawiający wyraźnie żąda przedstawienia tych informacji </w:t>
      </w:r>
      <w:r w:rsidRPr="00F569A7">
        <w:rPr>
          <w:rFonts w:asciiTheme="minorHAnsi" w:hAnsiTheme="minorHAnsi" w:cs="Arial"/>
          <w:b w:val="0"/>
          <w:sz w:val="20"/>
          <w:szCs w:val="20"/>
        </w:rPr>
        <w:t xml:space="preserve">oprócz informacji </w:t>
      </w:r>
      <w:r w:rsidRPr="00F569A7">
        <w:rPr>
          <w:rFonts w:asciiTheme="minorHAnsi" w:hAnsiTheme="minorHAnsi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F569A7" w:rsidRDefault="00032275">
      <w:pPr>
        <w:spacing w:before="0" w:after="160" w:line="259" w:lineRule="auto"/>
        <w:jc w:val="left"/>
        <w:rPr>
          <w:rFonts w:asciiTheme="minorHAnsi" w:hAnsiTheme="minorHAnsi" w:cs="Arial"/>
          <w:b/>
          <w:sz w:val="20"/>
          <w:szCs w:val="20"/>
        </w:rPr>
      </w:pPr>
      <w:r w:rsidRPr="00F569A7">
        <w:rPr>
          <w:rFonts w:asciiTheme="minorHAnsi" w:hAnsiTheme="minorHAnsi" w:cs="Arial"/>
          <w:sz w:val="20"/>
          <w:szCs w:val="20"/>
        </w:rPr>
        <w:br w:type="page"/>
      </w:r>
    </w:p>
    <w:p w:rsidR="00E5206D" w:rsidRPr="00F569A7" w:rsidRDefault="00E5206D" w:rsidP="00E5206D">
      <w:pPr>
        <w:pStyle w:val="ChapterTitle"/>
        <w:rPr>
          <w:rFonts w:asciiTheme="minorHAnsi" w:hAnsiTheme="minorHAnsi" w:cs="Arial"/>
          <w:sz w:val="20"/>
          <w:szCs w:val="20"/>
        </w:rPr>
      </w:pPr>
      <w:r w:rsidRPr="00F569A7">
        <w:rPr>
          <w:rFonts w:asciiTheme="minorHAnsi" w:hAnsiTheme="minorHAnsi" w:cs="Arial"/>
          <w:sz w:val="20"/>
          <w:szCs w:val="20"/>
        </w:rPr>
        <w:lastRenderedPageBreak/>
        <w:t>Część III: Podstawy wykluczenia</w:t>
      </w:r>
    </w:p>
    <w:p w:rsidR="00E5206D" w:rsidRPr="00F569A7" w:rsidRDefault="00E5206D" w:rsidP="00E5206D">
      <w:pPr>
        <w:pStyle w:val="SectionTitle"/>
        <w:rPr>
          <w:rFonts w:asciiTheme="minorHAnsi" w:hAnsiTheme="minorHAnsi" w:cs="Arial"/>
          <w:b w:val="0"/>
          <w:sz w:val="20"/>
          <w:szCs w:val="20"/>
        </w:rPr>
      </w:pPr>
      <w:r w:rsidRPr="00F569A7">
        <w:rPr>
          <w:rFonts w:asciiTheme="minorHAnsi" w:hAnsiTheme="minorHAnsi" w:cs="Arial"/>
          <w:b w:val="0"/>
          <w:sz w:val="20"/>
          <w:szCs w:val="20"/>
        </w:rPr>
        <w:t>A: Podstawy związane z wyrokami skazującymi za przestępstwo</w:t>
      </w:r>
    </w:p>
    <w:p w:rsidR="00E5206D" w:rsidRPr="00F569A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Theme="minorHAnsi" w:hAnsiTheme="minorHAnsi" w:cs="Arial"/>
          <w:sz w:val="20"/>
          <w:szCs w:val="20"/>
        </w:rPr>
      </w:pPr>
      <w:r w:rsidRPr="00F569A7">
        <w:rPr>
          <w:rFonts w:asciiTheme="minorHAnsi" w:hAnsiTheme="minorHAnsi" w:cs="Arial"/>
          <w:sz w:val="20"/>
          <w:szCs w:val="20"/>
        </w:rPr>
        <w:t>W art. 57 ust. 1 dyrektywy 2014/24/UE określono następujące powody wykluczenia:</w:t>
      </w:r>
    </w:p>
    <w:p w:rsidR="00E5206D" w:rsidRPr="00F569A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Theme="minorHAnsi" w:hAnsiTheme="minorHAnsi" w:cs="Arial"/>
          <w:w w:val="0"/>
          <w:sz w:val="20"/>
          <w:szCs w:val="20"/>
        </w:rPr>
      </w:pPr>
      <w:r w:rsidRPr="00F569A7">
        <w:rPr>
          <w:rFonts w:asciiTheme="minorHAnsi" w:hAnsiTheme="minorHAnsi" w:cs="Arial"/>
          <w:sz w:val="20"/>
          <w:szCs w:val="20"/>
        </w:rPr>
        <w:t xml:space="preserve">udział w </w:t>
      </w:r>
      <w:r w:rsidRPr="00F569A7">
        <w:rPr>
          <w:rFonts w:asciiTheme="minorHAnsi" w:hAnsiTheme="minorHAnsi" w:cs="Arial"/>
          <w:b/>
          <w:sz w:val="20"/>
          <w:szCs w:val="20"/>
        </w:rPr>
        <w:t>organizacji przestępczej</w:t>
      </w:r>
      <w:r w:rsidRPr="00F569A7">
        <w:rPr>
          <w:rStyle w:val="Odwoanieprzypisudolnego"/>
          <w:rFonts w:asciiTheme="minorHAnsi" w:hAnsiTheme="minorHAnsi" w:cs="Arial"/>
          <w:b/>
          <w:sz w:val="20"/>
          <w:szCs w:val="20"/>
        </w:rPr>
        <w:footnoteReference w:id="13"/>
      </w:r>
      <w:r w:rsidRPr="00F569A7">
        <w:rPr>
          <w:rFonts w:asciiTheme="minorHAnsi" w:hAnsiTheme="minorHAnsi" w:cs="Arial"/>
          <w:sz w:val="20"/>
          <w:szCs w:val="20"/>
        </w:rPr>
        <w:t>;</w:t>
      </w:r>
    </w:p>
    <w:p w:rsidR="00E5206D" w:rsidRPr="00F569A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Theme="minorHAnsi" w:hAnsiTheme="minorHAnsi" w:cs="Arial"/>
          <w:w w:val="0"/>
          <w:sz w:val="20"/>
          <w:szCs w:val="20"/>
        </w:rPr>
      </w:pPr>
      <w:r w:rsidRPr="00F569A7">
        <w:rPr>
          <w:rFonts w:asciiTheme="minorHAnsi" w:hAnsiTheme="minorHAnsi" w:cs="Arial"/>
          <w:b/>
          <w:sz w:val="20"/>
          <w:szCs w:val="20"/>
        </w:rPr>
        <w:t>korupcja</w:t>
      </w:r>
      <w:r w:rsidRPr="00F569A7">
        <w:rPr>
          <w:rStyle w:val="Odwoanieprzypisudolnego"/>
          <w:rFonts w:asciiTheme="minorHAnsi" w:hAnsiTheme="minorHAnsi" w:cs="Arial"/>
          <w:b/>
          <w:sz w:val="20"/>
          <w:szCs w:val="20"/>
        </w:rPr>
        <w:footnoteReference w:id="14"/>
      </w:r>
      <w:r w:rsidRPr="00F569A7">
        <w:rPr>
          <w:rFonts w:asciiTheme="minorHAnsi" w:hAnsiTheme="minorHAnsi" w:cs="Arial"/>
          <w:sz w:val="20"/>
          <w:szCs w:val="20"/>
        </w:rPr>
        <w:t>;</w:t>
      </w:r>
    </w:p>
    <w:p w:rsidR="00E5206D" w:rsidRPr="00F569A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Theme="minorHAnsi" w:hAnsiTheme="minorHAnsi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F569A7">
        <w:rPr>
          <w:rFonts w:asciiTheme="minorHAnsi" w:hAnsiTheme="minorHAnsi" w:cs="Arial"/>
          <w:b/>
          <w:w w:val="0"/>
          <w:sz w:val="20"/>
          <w:szCs w:val="20"/>
        </w:rPr>
        <w:t>nadużycie finansowe</w:t>
      </w:r>
      <w:r w:rsidRPr="00F569A7">
        <w:rPr>
          <w:rStyle w:val="Odwoanieprzypisudolnego"/>
          <w:rFonts w:asciiTheme="minorHAnsi" w:hAnsiTheme="minorHAnsi" w:cs="Arial"/>
          <w:b/>
          <w:w w:val="0"/>
          <w:sz w:val="20"/>
          <w:szCs w:val="20"/>
        </w:rPr>
        <w:footnoteReference w:id="15"/>
      </w:r>
      <w:r w:rsidRPr="00F569A7">
        <w:rPr>
          <w:rFonts w:asciiTheme="minorHAnsi" w:hAnsiTheme="minorHAnsi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F569A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Theme="minorHAnsi" w:hAnsiTheme="minorHAnsi" w:cs="Arial"/>
          <w:w w:val="0"/>
          <w:sz w:val="20"/>
          <w:szCs w:val="20"/>
          <w:lang w:eastAsia="fr-BE"/>
        </w:rPr>
      </w:pPr>
      <w:r w:rsidRPr="00F569A7">
        <w:rPr>
          <w:rFonts w:asciiTheme="minorHAnsi" w:hAnsiTheme="minorHAnsi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F569A7">
        <w:rPr>
          <w:rStyle w:val="Odwoanieprzypisudolnego"/>
          <w:rFonts w:asciiTheme="minorHAnsi" w:hAnsiTheme="minorHAnsi" w:cs="Arial"/>
          <w:b/>
          <w:w w:val="0"/>
          <w:sz w:val="20"/>
          <w:szCs w:val="20"/>
        </w:rPr>
        <w:footnoteReference w:id="16"/>
      </w:r>
    </w:p>
    <w:p w:rsidR="00E5206D" w:rsidRPr="00F569A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Theme="minorHAnsi" w:hAnsiTheme="minorHAnsi" w:cs="Arial"/>
          <w:w w:val="0"/>
          <w:sz w:val="20"/>
          <w:szCs w:val="20"/>
          <w:lang w:eastAsia="fr-BE"/>
        </w:rPr>
      </w:pPr>
      <w:r w:rsidRPr="00F569A7">
        <w:rPr>
          <w:rFonts w:asciiTheme="minorHAnsi" w:hAnsiTheme="minorHAnsi" w:cs="Arial"/>
          <w:b/>
          <w:w w:val="0"/>
          <w:sz w:val="20"/>
          <w:szCs w:val="20"/>
        </w:rPr>
        <w:t>pranie pieniędzy lub finansowanie terroryzmu</w:t>
      </w:r>
      <w:r w:rsidRPr="00F569A7">
        <w:rPr>
          <w:rStyle w:val="Odwoanieprzypisudolnego"/>
          <w:rFonts w:asciiTheme="minorHAnsi" w:hAnsiTheme="minorHAnsi" w:cs="Arial"/>
          <w:b/>
          <w:w w:val="0"/>
          <w:sz w:val="20"/>
          <w:szCs w:val="20"/>
        </w:rPr>
        <w:footnoteReference w:id="17"/>
      </w:r>
    </w:p>
    <w:p w:rsidR="00E5206D" w:rsidRPr="00F569A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Theme="minorHAnsi" w:hAnsiTheme="minorHAnsi" w:cs="Arial"/>
          <w:w w:val="0"/>
          <w:sz w:val="20"/>
          <w:szCs w:val="20"/>
        </w:rPr>
      </w:pPr>
      <w:r w:rsidRPr="00F569A7">
        <w:rPr>
          <w:rFonts w:asciiTheme="minorHAnsi" w:hAnsiTheme="minorHAnsi" w:cs="Arial"/>
          <w:b/>
          <w:sz w:val="20"/>
          <w:szCs w:val="20"/>
        </w:rPr>
        <w:t>praca dzieci</w:t>
      </w:r>
      <w:r w:rsidRPr="00F569A7">
        <w:rPr>
          <w:rFonts w:asciiTheme="minorHAnsi" w:hAnsiTheme="minorHAnsi" w:cs="Arial"/>
          <w:sz w:val="20"/>
          <w:szCs w:val="20"/>
        </w:rPr>
        <w:t xml:space="preserve"> i inne formy </w:t>
      </w:r>
      <w:r w:rsidRPr="00F569A7">
        <w:rPr>
          <w:rFonts w:asciiTheme="minorHAnsi" w:hAnsiTheme="minorHAnsi" w:cs="Arial"/>
          <w:b/>
          <w:sz w:val="20"/>
          <w:szCs w:val="20"/>
        </w:rPr>
        <w:t>handlu ludźmi</w:t>
      </w:r>
      <w:r w:rsidRPr="00F569A7">
        <w:rPr>
          <w:rStyle w:val="Odwoanieprzypisudolnego"/>
          <w:rFonts w:asciiTheme="minorHAnsi" w:hAnsiTheme="minorHAnsi" w:cs="Arial"/>
          <w:b/>
          <w:sz w:val="20"/>
          <w:szCs w:val="20"/>
        </w:rPr>
        <w:footnoteReference w:id="18"/>
      </w:r>
      <w:r w:rsidRPr="00F569A7">
        <w:rPr>
          <w:rFonts w:asciiTheme="minorHAnsi" w:hAnsiTheme="minorHAnsi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F569A7" w:rsidTr="007C7179">
        <w:tc>
          <w:tcPr>
            <w:tcW w:w="4644" w:type="dxa"/>
            <w:shd w:val="clear" w:color="auto" w:fill="auto"/>
          </w:tcPr>
          <w:p w:rsidR="00E5206D" w:rsidRPr="00F569A7" w:rsidRDefault="00E5206D" w:rsidP="007C7179">
            <w:pPr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F569A7" w:rsidRDefault="00E5206D" w:rsidP="007C7179">
            <w:pPr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F569A7" w:rsidTr="007C7179">
        <w:tc>
          <w:tcPr>
            <w:tcW w:w="4644" w:type="dxa"/>
            <w:shd w:val="clear" w:color="auto" w:fill="auto"/>
          </w:tcPr>
          <w:p w:rsidR="00E5206D" w:rsidRPr="00F569A7" w:rsidRDefault="00E5206D" w:rsidP="007C7179">
            <w:pPr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 xml:space="preserve">Czy w stosunku do </w:t>
            </w:r>
            <w:r w:rsidRPr="00F569A7"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  <w:t>samego wykonawcy</w:t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 xml:space="preserve"> bądź </w:t>
            </w:r>
            <w:r w:rsidRPr="00F569A7"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  <w:t>jakiejkolwiek</w:t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F569A7"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  <w:t>wydany został prawomocny wyrok</w:t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  <w:p w:rsidR="00F402B3" w:rsidRPr="00F569A7" w:rsidRDefault="00F402B3" w:rsidP="007C7179">
            <w:pPr>
              <w:rPr>
                <w:rFonts w:asciiTheme="minorHAnsi" w:hAnsiTheme="minorHAnsi" w:cs="Arial"/>
                <w:color w:val="C00000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color w:val="C00000"/>
                <w:sz w:val="20"/>
                <w:szCs w:val="20"/>
              </w:rPr>
              <w:t>(Art. 108 ust. 1 pkt 1 i 2 ustawy Pzp)</w:t>
            </w:r>
            <w:r w:rsidRPr="00F569A7">
              <w:rPr>
                <w:rFonts w:asciiTheme="minorHAnsi" w:hAnsiTheme="minorHAnsi" w:cs="Arial"/>
                <w:color w:val="C00000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:rsidR="00E5206D" w:rsidRPr="00F569A7" w:rsidRDefault="00E5206D" w:rsidP="007C7179">
            <w:pPr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[] Tak [] Nie</w:t>
            </w:r>
          </w:p>
          <w:p w:rsidR="00E5206D" w:rsidRPr="00F569A7" w:rsidRDefault="00E5206D" w:rsidP="007C7179">
            <w:pPr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  <w:t>[……][……][……][……]</w:t>
            </w:r>
            <w:r w:rsidRPr="00F569A7">
              <w:rPr>
                <w:rStyle w:val="Odwoanieprzypisudolnego"/>
                <w:rFonts w:asciiTheme="minorHAnsi" w:hAnsiTheme="minorHAnsi" w:cs="Arial"/>
                <w:sz w:val="20"/>
                <w:szCs w:val="20"/>
                <w:highlight w:val="yellow"/>
              </w:rPr>
              <w:footnoteReference w:id="19"/>
            </w:r>
          </w:p>
        </w:tc>
      </w:tr>
      <w:tr w:rsidR="00E5206D" w:rsidRPr="00F569A7" w:rsidTr="007C7179">
        <w:tc>
          <w:tcPr>
            <w:tcW w:w="4644" w:type="dxa"/>
            <w:shd w:val="clear" w:color="auto" w:fill="auto"/>
          </w:tcPr>
          <w:p w:rsidR="00E5206D" w:rsidRPr="00F569A7" w:rsidRDefault="00E5206D" w:rsidP="007C7179">
            <w:pPr>
              <w:jc w:val="left"/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  <w:t>Jeżeli tak</w:t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, proszę podać</w:t>
            </w:r>
            <w:r w:rsidRPr="00F569A7">
              <w:rPr>
                <w:rStyle w:val="Odwoanieprzypisudolnego"/>
                <w:rFonts w:asciiTheme="minorHAnsi" w:hAnsiTheme="minorHAnsi" w:cs="Arial"/>
                <w:sz w:val="20"/>
                <w:szCs w:val="20"/>
                <w:highlight w:val="yellow"/>
              </w:rPr>
              <w:footnoteReference w:id="20"/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:</w:t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  <w:t>a) datę wyroku, określić, których spośród punktów 1–6 on dotyczy, oraz podać powód(-ody) skazania;</w:t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  <w:t>b) wskazać, kto został skazany [ ];</w:t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</w:r>
            <w:r w:rsidRPr="00F569A7"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F569A7" w:rsidRDefault="00E5206D" w:rsidP="007C7179">
            <w:pPr>
              <w:jc w:val="left"/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  <w:t>a) data: [   ], punkt(-y): [   ], powód(-ody): [   ]</w:t>
            </w:r>
            <w:r w:rsidRPr="00F569A7">
              <w:rPr>
                <w:rFonts w:asciiTheme="minorHAnsi" w:hAnsiTheme="minorHAnsi" w:cs="Arial"/>
                <w:i/>
                <w:sz w:val="20"/>
                <w:szCs w:val="20"/>
                <w:highlight w:val="yellow"/>
                <w:vertAlign w:val="superscript"/>
              </w:rPr>
              <w:t xml:space="preserve"> </w:t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  <w:t>b) [……]</w:t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  <w:t>c) długość okresu wykluczenia [……] oraz punkt(-y), którego(-</w:t>
            </w:r>
            <w:proofErr w:type="spellStart"/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ych</w:t>
            </w:r>
            <w:proofErr w:type="spellEnd"/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) to dotyczy.</w:t>
            </w:r>
          </w:p>
          <w:p w:rsidR="00E5206D" w:rsidRPr="00F569A7" w:rsidRDefault="00E5206D" w:rsidP="007C7179">
            <w:pPr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lastRenderedPageBreak/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F569A7">
              <w:rPr>
                <w:rStyle w:val="Odwoanieprzypisudolnego"/>
                <w:rFonts w:asciiTheme="minorHAnsi" w:hAnsiTheme="minorHAnsi" w:cs="Arial"/>
                <w:sz w:val="20"/>
                <w:szCs w:val="20"/>
                <w:highlight w:val="yellow"/>
              </w:rPr>
              <w:footnoteReference w:id="21"/>
            </w:r>
          </w:p>
        </w:tc>
      </w:tr>
      <w:tr w:rsidR="00E5206D" w:rsidRPr="00F569A7" w:rsidTr="007C7179">
        <w:tc>
          <w:tcPr>
            <w:tcW w:w="4644" w:type="dxa"/>
            <w:shd w:val="clear" w:color="auto" w:fill="auto"/>
          </w:tcPr>
          <w:p w:rsidR="00E5206D" w:rsidRPr="00F569A7" w:rsidRDefault="00E5206D" w:rsidP="007C7179">
            <w:pPr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F569A7">
              <w:rPr>
                <w:rStyle w:val="Odwoanieprzypisudolnego"/>
                <w:rFonts w:asciiTheme="minorHAnsi" w:hAnsiTheme="minorHAnsi" w:cs="Arial"/>
                <w:sz w:val="20"/>
                <w:szCs w:val="20"/>
                <w:highlight w:val="yellow"/>
              </w:rPr>
              <w:footnoteReference w:id="22"/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 xml:space="preserve"> („</w:t>
            </w:r>
            <w:r w:rsidRPr="00F569A7">
              <w:rPr>
                <w:rStyle w:val="NormalBoldChar"/>
                <w:rFonts w:asciiTheme="minorHAnsi" w:eastAsia="Calibri" w:hAnsiTheme="minorHAnsi" w:cs="Arial"/>
                <w:b w:val="0"/>
                <w:sz w:val="20"/>
                <w:szCs w:val="20"/>
                <w:highlight w:val="yellow"/>
              </w:rPr>
              <w:t>samooczyszczenie”)</w:t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F569A7" w:rsidRDefault="00E5206D" w:rsidP="007C7179">
            <w:pPr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 xml:space="preserve">[] Tak [] Nie </w:t>
            </w:r>
          </w:p>
        </w:tc>
      </w:tr>
      <w:tr w:rsidR="00E5206D" w:rsidRPr="00F569A7" w:rsidTr="007C7179">
        <w:tc>
          <w:tcPr>
            <w:tcW w:w="4644" w:type="dxa"/>
            <w:shd w:val="clear" w:color="auto" w:fill="auto"/>
          </w:tcPr>
          <w:p w:rsidR="00E5206D" w:rsidRPr="00F569A7" w:rsidRDefault="00E5206D" w:rsidP="007C7179">
            <w:pPr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  <w:t>Jeżeli tak</w:t>
            </w:r>
            <w:r w:rsidRPr="00F569A7">
              <w:rPr>
                <w:rFonts w:asciiTheme="minorHAnsi" w:hAnsiTheme="minorHAnsi" w:cs="Arial"/>
                <w:w w:val="0"/>
                <w:sz w:val="20"/>
                <w:szCs w:val="20"/>
                <w:highlight w:val="yellow"/>
              </w:rPr>
              <w:t>, proszę opisać przedsięwzięte środki</w:t>
            </w:r>
            <w:r w:rsidRPr="00F569A7">
              <w:rPr>
                <w:rStyle w:val="Odwoanieprzypisudolnego"/>
                <w:rFonts w:asciiTheme="minorHAnsi" w:hAnsiTheme="minorHAnsi" w:cs="Arial"/>
                <w:w w:val="0"/>
                <w:sz w:val="20"/>
                <w:szCs w:val="20"/>
                <w:highlight w:val="yellow"/>
              </w:rPr>
              <w:footnoteReference w:id="23"/>
            </w:r>
            <w:r w:rsidRPr="00F569A7">
              <w:rPr>
                <w:rFonts w:asciiTheme="minorHAnsi" w:hAnsiTheme="minorHAnsi" w:cs="Arial"/>
                <w:w w:val="0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F569A7" w:rsidRDefault="00E5206D" w:rsidP="007C7179">
            <w:pPr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[……]</w:t>
            </w:r>
          </w:p>
        </w:tc>
      </w:tr>
    </w:tbl>
    <w:p w:rsidR="00E5206D" w:rsidRPr="00F569A7" w:rsidRDefault="00E5206D" w:rsidP="00E5206D">
      <w:pPr>
        <w:pStyle w:val="SectionTitle"/>
        <w:rPr>
          <w:rFonts w:asciiTheme="minorHAnsi" w:hAnsiTheme="minorHAnsi" w:cs="Arial"/>
          <w:b w:val="0"/>
          <w:w w:val="0"/>
          <w:sz w:val="20"/>
          <w:szCs w:val="20"/>
        </w:rPr>
      </w:pPr>
      <w:r w:rsidRPr="00F569A7">
        <w:rPr>
          <w:rFonts w:asciiTheme="minorHAnsi" w:hAnsiTheme="minorHAnsi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2268"/>
        <w:gridCol w:w="2269"/>
      </w:tblGrid>
      <w:tr w:rsidR="00E5206D" w:rsidRPr="00F569A7" w:rsidTr="007C7179">
        <w:tc>
          <w:tcPr>
            <w:tcW w:w="4644" w:type="dxa"/>
            <w:shd w:val="clear" w:color="auto" w:fill="auto"/>
          </w:tcPr>
          <w:p w:rsidR="00E5206D" w:rsidRPr="00F569A7" w:rsidRDefault="00E5206D" w:rsidP="007C7179">
            <w:pPr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F569A7" w:rsidRDefault="00E5206D" w:rsidP="007C7179">
            <w:pPr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F569A7" w:rsidTr="007C7179">
        <w:tc>
          <w:tcPr>
            <w:tcW w:w="4644" w:type="dxa"/>
            <w:shd w:val="clear" w:color="auto" w:fill="auto"/>
          </w:tcPr>
          <w:p w:rsidR="00E5206D" w:rsidRPr="00F569A7" w:rsidRDefault="00E5206D" w:rsidP="007C7179">
            <w:pPr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 xml:space="preserve">Czy wykonawca wywiązał się ze wszystkich </w:t>
            </w:r>
            <w:r w:rsidRPr="00F569A7"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  <w:t>obowiązków dotyczących płatności podatków lub składek na ubezpieczenie społeczne</w:t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, zarówno w państwie, w którym ma siedzibę, jak i w państwie członkowskim instytucji zamawiającej lub podmiotu zamawiającego, jeżeli jest ono inne niż państwo siedziby?</w:t>
            </w:r>
          </w:p>
          <w:p w:rsidR="00F402B3" w:rsidRPr="00F569A7" w:rsidRDefault="00F402B3" w:rsidP="00FE3CAB">
            <w:pPr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color w:val="C00000"/>
                <w:sz w:val="20"/>
                <w:szCs w:val="20"/>
              </w:rPr>
              <w:t xml:space="preserve">(Art. 108 ust. 1 pkt </w:t>
            </w:r>
            <w:r w:rsidR="00FE3CAB" w:rsidRPr="00F569A7">
              <w:rPr>
                <w:rFonts w:asciiTheme="minorHAnsi" w:hAnsiTheme="minorHAnsi" w:cs="Arial"/>
                <w:color w:val="C00000"/>
                <w:sz w:val="20"/>
                <w:szCs w:val="20"/>
              </w:rPr>
              <w:t>3</w:t>
            </w:r>
            <w:r w:rsidRPr="00F569A7">
              <w:rPr>
                <w:rFonts w:asciiTheme="minorHAnsi" w:hAnsiTheme="minorHAnsi" w:cs="Arial"/>
                <w:color w:val="C00000"/>
                <w:sz w:val="20"/>
                <w:szCs w:val="20"/>
              </w:rPr>
              <w:t xml:space="preserve"> ustawy Pzp)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F569A7" w:rsidRDefault="00E5206D" w:rsidP="007C7179">
            <w:pPr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E5206D" w:rsidRPr="00F569A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F569A7" w:rsidRDefault="00E5206D" w:rsidP="007C7179">
            <w:pPr>
              <w:jc w:val="left"/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  <w:br/>
            </w:r>
            <w:r w:rsidR="00330C13" w:rsidRPr="00F569A7"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  <w:br/>
            </w:r>
            <w:r w:rsidR="00330C13" w:rsidRPr="00F569A7"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  <w:br/>
            </w:r>
            <w:r w:rsidRPr="00F569A7"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  <w:br/>
              <w:t>Jeżeli nie</w:t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, proszę wskazać:</w:t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  <w:t>a) państwo lub państwo członkowskie, którego to dotyczy;</w:t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  <w:t>b) jakiej kwoty to dotyczy?</w:t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  <w:t>c) w jaki sposób zostało ustalone to naruszenie obowiązków:</w:t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  <w:t xml:space="preserve">1) w trybie </w:t>
            </w:r>
            <w:r w:rsidRPr="00F569A7"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  <w:t>decyzji</w:t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 xml:space="preserve"> sądowej lub administracyjnej:</w:t>
            </w:r>
          </w:p>
          <w:p w:rsidR="00E5206D" w:rsidRPr="00F569A7" w:rsidRDefault="00E5206D" w:rsidP="007C7179">
            <w:pPr>
              <w:pStyle w:val="Tiret1"/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Czy ta decyzja jest ostateczna i wiążąca?</w:t>
            </w:r>
          </w:p>
          <w:p w:rsidR="00E5206D" w:rsidRPr="00F569A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Proszę podać datę wyroku lub decyzji.</w:t>
            </w:r>
          </w:p>
          <w:p w:rsidR="00E5206D" w:rsidRPr="00F569A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 xml:space="preserve">W przypadku wyroku, </w:t>
            </w:r>
            <w:r w:rsidRPr="00F569A7"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  <w:t>o ile została w nim bezpośrednio określona</w:t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, długość okresu wykluczenia:</w:t>
            </w:r>
          </w:p>
          <w:p w:rsidR="00E5206D" w:rsidRPr="00F569A7" w:rsidRDefault="00E5206D" w:rsidP="007C7179">
            <w:pPr>
              <w:rPr>
                <w:rFonts w:asciiTheme="minorHAnsi" w:hAnsiTheme="minorHAnsi" w:cs="Arial"/>
                <w:w w:val="0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 xml:space="preserve">2) w </w:t>
            </w:r>
            <w:r w:rsidRPr="00F569A7"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  <w:t>inny sposób</w:t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? Proszę sprecyzować, w jaki:</w:t>
            </w:r>
          </w:p>
          <w:p w:rsidR="00E5206D" w:rsidRPr="00F569A7" w:rsidRDefault="00E5206D" w:rsidP="007C7179">
            <w:pPr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w w:val="0"/>
                <w:sz w:val="20"/>
                <w:szCs w:val="20"/>
                <w:highlight w:val="yellow"/>
              </w:rPr>
              <w:t xml:space="preserve">d) Czy wykonawca spełnił lub spełni swoje obowiązki, dokonując płatności należnych podatków lub składek na ubezpieczenie społeczne, lub też zawierając wiążące porozumienia w celu spłaty tych należności, </w:t>
            </w:r>
            <w:r w:rsidRPr="00F569A7">
              <w:rPr>
                <w:rFonts w:asciiTheme="minorHAnsi" w:hAnsiTheme="minorHAnsi" w:cs="Arial"/>
                <w:w w:val="0"/>
                <w:sz w:val="20"/>
                <w:szCs w:val="20"/>
                <w:highlight w:val="yellow"/>
              </w:rPr>
              <w:lastRenderedPageBreak/>
              <w:t>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F569A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F569A7" w:rsidRDefault="00E5206D" w:rsidP="007C7179">
            <w:pPr>
              <w:jc w:val="left"/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  <w:t>Składki na ubezpieczenia społeczne</w:t>
            </w:r>
          </w:p>
        </w:tc>
      </w:tr>
      <w:tr w:rsidR="00E5206D" w:rsidRPr="00F569A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F569A7" w:rsidRDefault="00E5206D" w:rsidP="007C7179">
            <w:pPr>
              <w:jc w:val="left"/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F569A7" w:rsidRDefault="00E5206D" w:rsidP="007C7179">
            <w:pPr>
              <w:jc w:val="left"/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  <w:t>a) [……]</w:t>
            </w:r>
            <w:r w:rsidR="00330C13"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  <w:t>b) [……]</w:t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</w:r>
            <w:r w:rsidR="00330C13"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  <w:t>c1) [] Tak [] Nie</w:t>
            </w:r>
          </w:p>
          <w:p w:rsidR="00E5206D" w:rsidRPr="00F569A7" w:rsidRDefault="00E5206D" w:rsidP="007C7179">
            <w:pPr>
              <w:pStyle w:val="Tiret0"/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[] Tak [] Nie</w:t>
            </w:r>
          </w:p>
          <w:p w:rsidR="00E5206D" w:rsidRPr="00F569A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[……]</w:t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</w:r>
          </w:p>
          <w:p w:rsidR="00E5206D" w:rsidRPr="00F569A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[……]</w:t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</w:r>
          </w:p>
          <w:p w:rsidR="00330C13" w:rsidRPr="00F569A7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</w:p>
          <w:p w:rsidR="00E5206D" w:rsidRPr="00F569A7" w:rsidRDefault="00E5206D" w:rsidP="006177D1">
            <w:pPr>
              <w:jc w:val="left"/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w w:val="0"/>
                <w:sz w:val="20"/>
                <w:szCs w:val="20"/>
                <w:highlight w:val="yellow"/>
              </w:rPr>
              <w:t>c2) [ …]</w:t>
            </w:r>
            <w:r w:rsidRPr="00F569A7">
              <w:rPr>
                <w:rFonts w:asciiTheme="minorHAnsi" w:hAnsiTheme="minorHAnsi" w:cs="Arial"/>
                <w:w w:val="0"/>
                <w:sz w:val="20"/>
                <w:szCs w:val="20"/>
                <w:highlight w:val="yellow"/>
              </w:rPr>
              <w:br/>
            </w:r>
            <w:r w:rsidR="00330C13" w:rsidRPr="00F569A7">
              <w:rPr>
                <w:rFonts w:asciiTheme="minorHAnsi" w:hAnsiTheme="minorHAnsi" w:cs="Arial"/>
                <w:w w:val="0"/>
                <w:sz w:val="20"/>
                <w:szCs w:val="20"/>
                <w:highlight w:val="yellow"/>
              </w:rPr>
              <w:br/>
            </w:r>
            <w:r w:rsidRPr="00F569A7">
              <w:rPr>
                <w:rFonts w:asciiTheme="minorHAnsi" w:hAnsiTheme="minorHAnsi" w:cs="Arial"/>
                <w:w w:val="0"/>
                <w:sz w:val="20"/>
                <w:szCs w:val="20"/>
                <w:highlight w:val="yellow"/>
              </w:rPr>
              <w:t>d) [] Tak [] Nie</w:t>
            </w:r>
            <w:r w:rsidRPr="00F569A7">
              <w:rPr>
                <w:rFonts w:asciiTheme="minorHAnsi" w:hAnsiTheme="minorHAnsi" w:cs="Arial"/>
                <w:w w:val="0"/>
                <w:sz w:val="20"/>
                <w:szCs w:val="20"/>
                <w:highlight w:val="yellow"/>
              </w:rPr>
              <w:br/>
            </w:r>
            <w:r w:rsidRPr="00F569A7">
              <w:rPr>
                <w:rFonts w:asciiTheme="minorHAnsi" w:hAnsiTheme="minorHAnsi" w:cs="Arial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F569A7">
              <w:rPr>
                <w:rFonts w:asciiTheme="minorHAnsi" w:hAnsiTheme="minorHAnsi" w:cs="Arial"/>
                <w:w w:val="0"/>
                <w:sz w:val="20"/>
                <w:szCs w:val="20"/>
                <w:highlight w:val="yellow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F569A7" w:rsidRDefault="00E5206D" w:rsidP="007C7179">
            <w:pPr>
              <w:jc w:val="left"/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  <w:t>a) [……]</w:t>
            </w:r>
            <w:r w:rsidR="00330C13"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  <w:t>b) [……]</w:t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  <w:t>c1) [] Tak [] Nie</w:t>
            </w:r>
          </w:p>
          <w:p w:rsidR="00E5206D" w:rsidRPr="00F569A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[] Tak [] Nie</w:t>
            </w:r>
          </w:p>
          <w:p w:rsidR="00E5206D" w:rsidRPr="00F569A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[……]</w:t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</w:r>
          </w:p>
          <w:p w:rsidR="00E5206D" w:rsidRPr="00F569A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[……]</w:t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</w:r>
          </w:p>
          <w:p w:rsidR="00330C13" w:rsidRPr="00F569A7" w:rsidRDefault="00330C13" w:rsidP="007C7179">
            <w:pPr>
              <w:jc w:val="left"/>
              <w:rPr>
                <w:rFonts w:asciiTheme="minorHAnsi" w:hAnsiTheme="minorHAnsi" w:cs="Arial"/>
                <w:w w:val="0"/>
                <w:sz w:val="20"/>
                <w:szCs w:val="20"/>
                <w:highlight w:val="yellow"/>
              </w:rPr>
            </w:pPr>
          </w:p>
          <w:p w:rsidR="00E5206D" w:rsidRPr="00F569A7" w:rsidRDefault="00E5206D" w:rsidP="006177D1">
            <w:pPr>
              <w:jc w:val="left"/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w w:val="0"/>
                <w:sz w:val="20"/>
                <w:szCs w:val="20"/>
                <w:highlight w:val="yellow"/>
              </w:rPr>
              <w:t>c2) [ …]</w:t>
            </w:r>
            <w:r w:rsidRPr="00F569A7">
              <w:rPr>
                <w:rFonts w:asciiTheme="minorHAnsi" w:hAnsiTheme="minorHAnsi" w:cs="Arial"/>
                <w:w w:val="0"/>
                <w:sz w:val="20"/>
                <w:szCs w:val="20"/>
                <w:highlight w:val="yellow"/>
              </w:rPr>
              <w:br/>
            </w:r>
            <w:r w:rsidR="00330C13" w:rsidRPr="00F569A7">
              <w:rPr>
                <w:rFonts w:asciiTheme="minorHAnsi" w:hAnsiTheme="minorHAnsi" w:cs="Arial"/>
                <w:w w:val="0"/>
                <w:sz w:val="20"/>
                <w:szCs w:val="20"/>
                <w:highlight w:val="yellow"/>
              </w:rPr>
              <w:br/>
            </w:r>
            <w:r w:rsidRPr="00F569A7">
              <w:rPr>
                <w:rFonts w:asciiTheme="minorHAnsi" w:hAnsiTheme="minorHAnsi" w:cs="Arial"/>
                <w:w w:val="0"/>
                <w:sz w:val="20"/>
                <w:szCs w:val="20"/>
                <w:highlight w:val="yellow"/>
              </w:rPr>
              <w:t>d) [] Tak [] Nie</w:t>
            </w:r>
            <w:r w:rsidRPr="00F569A7">
              <w:rPr>
                <w:rFonts w:asciiTheme="minorHAnsi" w:hAnsiTheme="minorHAnsi" w:cs="Arial"/>
                <w:w w:val="0"/>
                <w:sz w:val="20"/>
                <w:szCs w:val="20"/>
                <w:highlight w:val="yellow"/>
              </w:rPr>
              <w:br/>
            </w:r>
            <w:r w:rsidRPr="00F569A7">
              <w:rPr>
                <w:rFonts w:asciiTheme="minorHAnsi" w:hAnsiTheme="minorHAnsi" w:cs="Arial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F569A7">
              <w:rPr>
                <w:rFonts w:asciiTheme="minorHAnsi" w:hAnsiTheme="minorHAnsi" w:cs="Arial"/>
                <w:w w:val="0"/>
                <w:sz w:val="20"/>
                <w:szCs w:val="20"/>
                <w:highlight w:val="yellow"/>
              </w:rPr>
              <w:t>, proszę podać szczegółowe informacje na ten temat: [……]</w:t>
            </w:r>
          </w:p>
        </w:tc>
      </w:tr>
      <w:tr w:rsidR="00E5206D" w:rsidRPr="00F569A7" w:rsidTr="007C7179">
        <w:tc>
          <w:tcPr>
            <w:tcW w:w="4644" w:type="dxa"/>
            <w:shd w:val="clear" w:color="auto" w:fill="auto"/>
          </w:tcPr>
          <w:p w:rsidR="00E5206D" w:rsidRPr="00F569A7" w:rsidRDefault="00E5206D" w:rsidP="007C7179">
            <w:pPr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F569A7" w:rsidRDefault="00E5206D" w:rsidP="007C7179">
            <w:pPr>
              <w:jc w:val="left"/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(adres internetowy, wydający urząd lub organ, dokładne dane referencyjne dokumentacji):</w:t>
            </w:r>
            <w:r w:rsidRPr="00F569A7">
              <w:rPr>
                <w:rStyle w:val="Odwoanieprzypisudolnego"/>
                <w:rFonts w:asciiTheme="minorHAnsi" w:hAnsiTheme="minorHAnsi" w:cs="Arial"/>
                <w:sz w:val="20"/>
                <w:szCs w:val="20"/>
                <w:highlight w:val="yellow"/>
              </w:rPr>
              <w:t xml:space="preserve"> </w:t>
            </w:r>
            <w:r w:rsidRPr="00F569A7">
              <w:rPr>
                <w:rStyle w:val="Odwoanieprzypisudolnego"/>
                <w:rFonts w:asciiTheme="minorHAnsi" w:hAnsiTheme="minorHAnsi" w:cs="Arial"/>
                <w:sz w:val="20"/>
                <w:szCs w:val="20"/>
                <w:highlight w:val="yellow"/>
              </w:rPr>
              <w:footnoteReference w:id="24"/>
            </w:r>
            <w:r w:rsidRPr="00F569A7">
              <w:rPr>
                <w:rStyle w:val="Odwoanieprzypisudolnego"/>
                <w:rFonts w:asciiTheme="minorHAnsi" w:hAnsiTheme="minorHAnsi" w:cs="Arial"/>
                <w:sz w:val="20"/>
                <w:szCs w:val="20"/>
                <w:highlight w:val="yellow"/>
              </w:rPr>
              <w:br/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[……][……][……]</w:t>
            </w:r>
          </w:p>
        </w:tc>
      </w:tr>
    </w:tbl>
    <w:p w:rsidR="00E5206D" w:rsidRPr="00F569A7" w:rsidRDefault="00E5206D" w:rsidP="00E5206D">
      <w:pPr>
        <w:pStyle w:val="SectionTitle"/>
        <w:rPr>
          <w:rFonts w:asciiTheme="minorHAnsi" w:hAnsiTheme="minorHAnsi" w:cs="Arial"/>
          <w:b w:val="0"/>
          <w:sz w:val="20"/>
          <w:szCs w:val="20"/>
        </w:rPr>
      </w:pPr>
      <w:r w:rsidRPr="00F569A7">
        <w:rPr>
          <w:rFonts w:asciiTheme="minorHAnsi" w:hAnsiTheme="minorHAnsi" w:cs="Arial"/>
          <w:b w:val="0"/>
          <w:sz w:val="20"/>
          <w:szCs w:val="20"/>
        </w:rPr>
        <w:t>C: Podstawy związane z niewypłacalnością, konfliktem interesów lub wykroczeniami zawodowymi</w:t>
      </w:r>
      <w:r w:rsidRPr="00F569A7">
        <w:rPr>
          <w:rStyle w:val="Odwoanieprzypisudolnego"/>
          <w:rFonts w:asciiTheme="minorHAnsi" w:hAnsiTheme="minorHAnsi" w:cs="Arial"/>
          <w:b w:val="0"/>
          <w:sz w:val="20"/>
          <w:szCs w:val="20"/>
        </w:rPr>
        <w:footnoteReference w:id="25"/>
      </w:r>
    </w:p>
    <w:p w:rsidR="00E5206D" w:rsidRPr="00F569A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="Arial"/>
          <w:b/>
          <w:w w:val="0"/>
          <w:sz w:val="20"/>
          <w:szCs w:val="20"/>
        </w:rPr>
      </w:pPr>
      <w:r w:rsidRPr="00F569A7">
        <w:rPr>
          <w:rFonts w:asciiTheme="minorHAnsi" w:hAnsiTheme="minorHAnsi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  <w:gridCol w:w="4524"/>
      </w:tblGrid>
      <w:tr w:rsidR="00E5206D" w:rsidRPr="00F569A7" w:rsidTr="007C7179">
        <w:tc>
          <w:tcPr>
            <w:tcW w:w="4644" w:type="dxa"/>
            <w:shd w:val="clear" w:color="auto" w:fill="auto"/>
          </w:tcPr>
          <w:p w:rsidR="00E5206D" w:rsidRPr="00F569A7" w:rsidRDefault="00E5206D" w:rsidP="007C7179">
            <w:pPr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F569A7" w:rsidRDefault="00E5206D" w:rsidP="007C7179">
            <w:pPr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F569A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F569A7" w:rsidRDefault="00E5206D" w:rsidP="007C7179">
            <w:pPr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 xml:space="preserve">Czy wykonawca, </w:t>
            </w:r>
            <w:r w:rsidRPr="00F569A7"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  <w:t>wedle własnej wiedzy</w:t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 xml:space="preserve">, naruszył </w:t>
            </w:r>
            <w:r w:rsidRPr="00F569A7"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  <w:t>swoje obowiązki</w:t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 xml:space="preserve"> w dziedzinie </w:t>
            </w:r>
            <w:r w:rsidRPr="00F569A7"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  <w:t>prawa środowiska, prawa socjalnego i prawa pracy</w:t>
            </w:r>
            <w:r w:rsidRPr="00F569A7">
              <w:rPr>
                <w:rStyle w:val="Odwoanieprzypisudolnego"/>
                <w:rFonts w:asciiTheme="minorHAnsi" w:hAnsiTheme="minorHAnsi" w:cs="Arial"/>
                <w:b/>
                <w:sz w:val="20"/>
                <w:szCs w:val="20"/>
                <w:highlight w:val="yellow"/>
              </w:rPr>
              <w:footnoteReference w:id="26"/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?</w:t>
            </w:r>
          </w:p>
          <w:p w:rsidR="005617AB" w:rsidRPr="00F569A7" w:rsidRDefault="005617AB" w:rsidP="005617AB">
            <w:pPr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0559C2">
              <w:rPr>
                <w:rFonts w:asciiTheme="minorHAnsi" w:hAnsiTheme="minorHAnsi" w:cs="Arial"/>
                <w:color w:val="FF0000"/>
                <w:sz w:val="20"/>
                <w:szCs w:val="20"/>
              </w:rPr>
              <w:t>(Art. 108 ust. 1 pkt 1 lit. h) i pkt 2 ustawy Pzp)</w:t>
            </w:r>
          </w:p>
        </w:tc>
        <w:tc>
          <w:tcPr>
            <w:tcW w:w="4645" w:type="dxa"/>
            <w:shd w:val="clear" w:color="auto" w:fill="auto"/>
          </w:tcPr>
          <w:p w:rsidR="00E5206D" w:rsidRPr="00F569A7" w:rsidRDefault="00E5206D" w:rsidP="007C7179">
            <w:pPr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E5206D" w:rsidRPr="00F569A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F569A7" w:rsidRDefault="00E5206D" w:rsidP="007C7179">
            <w:pPr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F569A7" w:rsidRDefault="00E5206D" w:rsidP="007C7179">
            <w:pPr>
              <w:jc w:val="left"/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  <w:t>Jeżeli tak</w:t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, czy wykonawca przedsięwziął środki w celu wykazania swojej rzetelności pomimo istnienia odpowiedniej podstawy wykluczenia („samooczyszczenie”)?</w:t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  <w:t>[] Tak [] Nie</w:t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</w:r>
            <w:r w:rsidRPr="00F569A7"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  <w:t>Jeżeli tak</w:t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E5206D" w:rsidRPr="00F569A7" w:rsidTr="007C7179">
        <w:tc>
          <w:tcPr>
            <w:tcW w:w="4644" w:type="dxa"/>
            <w:shd w:val="clear" w:color="auto" w:fill="auto"/>
          </w:tcPr>
          <w:p w:rsidR="00E5206D" w:rsidRPr="00F569A7" w:rsidRDefault="00E5206D" w:rsidP="007C7179">
            <w:pPr>
              <w:pStyle w:val="NormalLeft"/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Czy wykonawca znajduje się w jednej z następujących sytuacji:</w:t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  <w:t xml:space="preserve">a) </w:t>
            </w:r>
            <w:r w:rsidRPr="00F569A7"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  <w:t>zbankrutował</w:t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; lub</w:t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  <w:t xml:space="preserve">b) </w:t>
            </w:r>
            <w:r w:rsidRPr="00F569A7"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  <w:t>prowadzone jest wobec niego postępowanie upadłościowe</w:t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 xml:space="preserve"> lub likwidacyjne; lub</w:t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  <w:t xml:space="preserve">c) zawarł </w:t>
            </w:r>
            <w:r w:rsidRPr="00F569A7"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  <w:t>układ z wierzycielami</w:t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; lub</w:t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  <w:t>d) znajduje się w innej tego rodzaju sytuacji wynikającej z podobnej procedury przewidzianej w krajowych przepisach ustawowych i wykonawczych</w:t>
            </w:r>
            <w:r w:rsidRPr="00F569A7">
              <w:rPr>
                <w:rStyle w:val="Odwoanieprzypisudolnego"/>
                <w:rFonts w:asciiTheme="minorHAnsi" w:hAnsiTheme="minorHAnsi" w:cs="Arial"/>
                <w:sz w:val="20"/>
                <w:szCs w:val="20"/>
                <w:highlight w:val="yellow"/>
              </w:rPr>
              <w:footnoteReference w:id="27"/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; lub</w:t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  <w:t>e) jego aktywami zarządza likwidator lub sąd; lub</w:t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  <w:t>f) jego działalność gospodarcza jest zawieszona?</w:t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</w:r>
            <w:r w:rsidRPr="00F569A7"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  <w:t>Jeżeli tak:</w:t>
            </w:r>
          </w:p>
          <w:p w:rsidR="00E5206D" w:rsidRPr="00F569A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Proszę podać szczegółowe informacje:</w:t>
            </w:r>
          </w:p>
          <w:p w:rsidR="00E5206D" w:rsidRPr="00F569A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lastRenderedPageBreak/>
              <w:t>środków dotyczących kontynuowania działalności gospodarczej</w:t>
            </w:r>
            <w:r w:rsidRPr="00F569A7">
              <w:rPr>
                <w:rStyle w:val="Odwoanieprzypisudolnego"/>
                <w:rFonts w:asciiTheme="minorHAnsi" w:hAnsiTheme="minorHAnsi" w:cs="Arial"/>
                <w:sz w:val="20"/>
                <w:szCs w:val="20"/>
                <w:highlight w:val="yellow"/>
              </w:rPr>
              <w:footnoteReference w:id="28"/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.</w:t>
            </w:r>
          </w:p>
          <w:p w:rsidR="00E5206D" w:rsidRPr="00F569A7" w:rsidRDefault="00E5206D" w:rsidP="007C7179">
            <w:pPr>
              <w:pStyle w:val="NormalLeft"/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Jeżeli odnośna dokumentacja jest dostępna w formie elektronicznej, proszę wskazać:</w:t>
            </w:r>
          </w:p>
          <w:p w:rsidR="00500340" w:rsidRPr="00F569A7" w:rsidRDefault="00500340" w:rsidP="00500340">
            <w:pPr>
              <w:pStyle w:val="NormalLeft"/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color w:val="C00000"/>
                <w:sz w:val="20"/>
                <w:szCs w:val="20"/>
              </w:rPr>
              <w:t>(Art. 109 ust. 1 pkt 4)  ustawy Pzp)</w:t>
            </w:r>
          </w:p>
        </w:tc>
        <w:tc>
          <w:tcPr>
            <w:tcW w:w="4645" w:type="dxa"/>
            <w:shd w:val="clear" w:color="auto" w:fill="auto"/>
          </w:tcPr>
          <w:p w:rsidR="00E5206D" w:rsidRPr="00F569A7" w:rsidRDefault="00E5206D" w:rsidP="007C7179">
            <w:pPr>
              <w:jc w:val="left"/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lastRenderedPageBreak/>
              <w:t>[] Tak [] Nie</w:t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</w:r>
          </w:p>
          <w:p w:rsidR="00D1354E" w:rsidRPr="00F569A7" w:rsidRDefault="00D1354E" w:rsidP="007C7179">
            <w:pPr>
              <w:jc w:val="left"/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</w:p>
          <w:p w:rsidR="00D1354E" w:rsidRPr="00F569A7" w:rsidRDefault="00D1354E" w:rsidP="007C7179">
            <w:pPr>
              <w:jc w:val="left"/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</w:p>
          <w:p w:rsidR="00E5206D" w:rsidRPr="00F569A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[……]</w:t>
            </w:r>
          </w:p>
          <w:p w:rsidR="00E5206D" w:rsidRPr="00F569A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lastRenderedPageBreak/>
              <w:t>[……]</w:t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</w:r>
          </w:p>
          <w:p w:rsidR="00D1354E" w:rsidRPr="00F569A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</w:p>
          <w:p w:rsidR="00E5206D" w:rsidRPr="00F569A7" w:rsidRDefault="00E5206D" w:rsidP="007C7179">
            <w:pPr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(adres internetowy, wydający urząd lub organ, dokładne dane referencyjne dokumentacji): [……][……][……]</w:t>
            </w:r>
          </w:p>
        </w:tc>
      </w:tr>
      <w:tr w:rsidR="00E5206D" w:rsidRPr="00F569A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F569A7" w:rsidRDefault="00E5206D" w:rsidP="007C7179">
            <w:pPr>
              <w:pStyle w:val="NormalLeft"/>
              <w:rPr>
                <w:rFonts w:asciiTheme="minorHAnsi" w:hAnsiTheme="minorHAnsi" w:cs="Arial"/>
                <w:strike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t>poważnego wykroczenia zawodowego</w:t>
            </w:r>
            <w:r w:rsidRPr="00F569A7">
              <w:rPr>
                <w:rStyle w:val="Odwoanieprzypisudolnego"/>
                <w:rFonts w:asciiTheme="minorHAnsi" w:hAnsiTheme="minorHAnsi" w:cs="Arial"/>
                <w:b/>
                <w:strike/>
                <w:sz w:val="20"/>
                <w:szCs w:val="20"/>
              </w:rPr>
              <w:footnoteReference w:id="29"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 xml:space="preserve">? 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F569A7" w:rsidRDefault="00E5206D" w:rsidP="007C7179">
            <w:pPr>
              <w:jc w:val="left"/>
              <w:rPr>
                <w:rFonts w:asciiTheme="minorHAnsi" w:hAnsiTheme="minorHAnsi" w:cs="Arial"/>
                <w:strike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>[] Tak [] Nie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F569A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F569A7" w:rsidRDefault="00E5206D" w:rsidP="007C7179">
            <w:pPr>
              <w:pStyle w:val="NormalLeft"/>
              <w:rPr>
                <w:rFonts w:asciiTheme="minorHAnsi" w:hAnsiTheme="minorHAnsi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F569A7" w:rsidRDefault="00E5206D" w:rsidP="007C7179">
            <w:pPr>
              <w:jc w:val="left"/>
              <w:rPr>
                <w:rFonts w:asciiTheme="minorHAnsi" w:hAnsiTheme="minorHAnsi" w:cs="Arial"/>
                <w:strike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t>Jeżeli tak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t>Jeżeli tak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F569A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F569A7" w:rsidRDefault="00E5206D" w:rsidP="007C7179">
            <w:pPr>
              <w:pStyle w:val="NormalLeft"/>
              <w:rPr>
                <w:rFonts w:asciiTheme="minorHAnsi" w:hAnsiTheme="minorHAnsi" w:cs="Arial"/>
                <w:sz w:val="20"/>
                <w:szCs w:val="20"/>
              </w:rPr>
            </w:pPr>
            <w:r w:rsidRPr="00F569A7">
              <w:rPr>
                <w:rStyle w:val="NormalBoldChar"/>
                <w:rFonts w:asciiTheme="minorHAnsi" w:eastAsia="Calibri" w:hAnsiTheme="minorHAnsi" w:cs="Arial"/>
                <w:b w:val="0"/>
                <w:w w:val="0"/>
                <w:sz w:val="20"/>
                <w:szCs w:val="20"/>
                <w:highlight w:val="yellow"/>
              </w:rPr>
              <w:t>Czy wykonawca</w:t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 xml:space="preserve"> zawarł z innymi wykonawcami </w:t>
            </w:r>
            <w:r w:rsidRPr="00F569A7"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  <w:t>porozumienia mające na celu zakłócenie konkurencji</w:t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?</w:t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</w:r>
            <w:r w:rsidRPr="00F569A7"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  <w:t>Jeżeli tak</w:t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, proszę podać szczegółowe informacje na ten temat:</w:t>
            </w:r>
          </w:p>
          <w:p w:rsidR="00E51757" w:rsidRPr="00F569A7" w:rsidRDefault="00E51757" w:rsidP="00E51757">
            <w:pPr>
              <w:pStyle w:val="NormalLeft"/>
              <w:rPr>
                <w:rFonts w:asciiTheme="minorHAnsi" w:hAnsiTheme="minorHAnsi" w:cs="Arial"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color w:val="C00000"/>
                <w:sz w:val="20"/>
                <w:szCs w:val="20"/>
              </w:rPr>
              <w:t>(Art. 108 ust. 1 pkt 5)  ustawy Pzp)</w:t>
            </w:r>
          </w:p>
        </w:tc>
        <w:tc>
          <w:tcPr>
            <w:tcW w:w="4645" w:type="dxa"/>
            <w:shd w:val="clear" w:color="auto" w:fill="auto"/>
          </w:tcPr>
          <w:p w:rsidR="00E5206D" w:rsidRPr="00F569A7" w:rsidRDefault="00E5206D" w:rsidP="007C7179">
            <w:pPr>
              <w:jc w:val="left"/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[] Tak [] Nie</w:t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E5206D" w:rsidRPr="00F569A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F569A7" w:rsidRDefault="00E5206D" w:rsidP="007C7179">
            <w:pPr>
              <w:pStyle w:val="NormalLeft"/>
              <w:rPr>
                <w:rStyle w:val="NormalBoldChar"/>
                <w:rFonts w:asciiTheme="minorHAnsi" w:eastAsia="Calibri" w:hAnsiTheme="minorHAnsi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F569A7" w:rsidRDefault="00E5206D" w:rsidP="007C7179">
            <w:pPr>
              <w:jc w:val="left"/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  <w:t>Jeżeli tak</w:t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, czy wykonawca przedsięwziął środki w celu samooczyszczenia? [] Tak [] Nie</w:t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</w:r>
            <w:r w:rsidRPr="00F569A7"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  <w:t>Jeżeli tak</w:t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E5206D" w:rsidRPr="00F569A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F569A7" w:rsidRDefault="00E5206D" w:rsidP="007C7179">
            <w:pPr>
              <w:pStyle w:val="NormalLeft"/>
              <w:rPr>
                <w:rStyle w:val="NormalBoldChar"/>
                <w:rFonts w:asciiTheme="minorHAnsi" w:eastAsia="Calibri" w:hAnsiTheme="minorHAnsi" w:cs="Arial"/>
                <w:b w:val="0"/>
                <w:strike/>
                <w:w w:val="0"/>
                <w:sz w:val="20"/>
                <w:szCs w:val="20"/>
              </w:rPr>
            </w:pPr>
            <w:r w:rsidRPr="00F569A7">
              <w:rPr>
                <w:rStyle w:val="NormalBoldChar"/>
                <w:rFonts w:asciiTheme="minorHAnsi" w:eastAsia="Calibri" w:hAnsiTheme="minorHAnsi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t>konflikcie interesów</w:t>
            </w:r>
            <w:r w:rsidRPr="00F569A7">
              <w:rPr>
                <w:rStyle w:val="Odwoanieprzypisudolnego"/>
                <w:rFonts w:asciiTheme="minorHAnsi" w:hAnsiTheme="minorHAnsi" w:cs="Arial"/>
                <w:b/>
                <w:strike/>
                <w:sz w:val="20"/>
                <w:szCs w:val="20"/>
              </w:rPr>
              <w:footnoteReference w:id="30"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t>Jeżeli tak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F569A7" w:rsidRDefault="00E5206D" w:rsidP="007C7179">
            <w:pPr>
              <w:jc w:val="left"/>
              <w:rPr>
                <w:rFonts w:asciiTheme="minorHAnsi" w:hAnsiTheme="minorHAnsi" w:cs="Arial"/>
                <w:strike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>[] Tak [] Nie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F569A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F569A7" w:rsidRDefault="00E5206D" w:rsidP="007C7179">
            <w:pPr>
              <w:pStyle w:val="NormalLeft"/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Style w:val="NormalBoldChar"/>
                <w:rFonts w:asciiTheme="minorHAnsi" w:eastAsia="Calibri" w:hAnsiTheme="minorHAnsi" w:cs="Arial"/>
                <w:b w:val="0"/>
                <w:w w:val="0"/>
                <w:sz w:val="20"/>
                <w:szCs w:val="20"/>
                <w:highlight w:val="yellow"/>
              </w:rPr>
              <w:t xml:space="preserve">Czy wykonawca lub </w:t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 xml:space="preserve">przedsiębiorstwo związane z wykonawcą </w:t>
            </w:r>
            <w:r w:rsidRPr="00F569A7"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  <w:t>doradzał(-o)</w:t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 xml:space="preserve"> instytucji zamawiającej lub podmiotowi zamawiającemu bądź był(-o) w inny sposób </w:t>
            </w:r>
            <w:r w:rsidRPr="00F569A7"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  <w:t>zaangażowany(-e) w przygotowanie</w:t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 xml:space="preserve"> postępowania o udzielenie zamówienia?</w:t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</w:r>
            <w:r w:rsidRPr="00F569A7"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  <w:t>Jeżeli tak</w:t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, proszę podać szczegółowe informacje na ten temat:</w:t>
            </w:r>
          </w:p>
          <w:p w:rsidR="00E51757" w:rsidRPr="00F569A7" w:rsidRDefault="00E51757" w:rsidP="00E51757">
            <w:pPr>
              <w:pStyle w:val="NormalLeft"/>
              <w:rPr>
                <w:rStyle w:val="NormalBoldChar"/>
                <w:rFonts w:asciiTheme="minorHAnsi" w:eastAsia="Calibri" w:hAnsiTheme="minorHAnsi" w:cs="Arial"/>
                <w:b w:val="0"/>
                <w:w w:val="0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color w:val="C00000"/>
                <w:sz w:val="20"/>
                <w:szCs w:val="20"/>
              </w:rPr>
              <w:t>(Art. 108 ust. 1 pkt 6)  ustawy Pzp)</w:t>
            </w:r>
          </w:p>
        </w:tc>
        <w:tc>
          <w:tcPr>
            <w:tcW w:w="4645" w:type="dxa"/>
            <w:shd w:val="clear" w:color="auto" w:fill="auto"/>
          </w:tcPr>
          <w:p w:rsidR="00E5206D" w:rsidRPr="00F569A7" w:rsidRDefault="00E5206D" w:rsidP="007C7179">
            <w:pPr>
              <w:jc w:val="left"/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[] Tak [] Nie</w:t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E5206D" w:rsidRPr="00F569A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F569A7" w:rsidRDefault="00E5206D" w:rsidP="007C7179">
            <w:pPr>
              <w:pStyle w:val="NormalLeft"/>
              <w:rPr>
                <w:rStyle w:val="NormalBoldChar"/>
                <w:rFonts w:asciiTheme="minorHAnsi" w:eastAsia="Calibri" w:hAnsiTheme="minorHAnsi" w:cs="Arial"/>
                <w:b w:val="0"/>
                <w:strike/>
                <w:w w:val="0"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t>rozwiązana przed czasem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 xml:space="preserve">, lub w której nałożone zostało odszkodowanie bądź inne porównywalne sankcje w związku z tą wcześniejszą 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lastRenderedPageBreak/>
              <w:t>umową?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t>Jeżeli tak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F569A7" w:rsidRDefault="00E5206D" w:rsidP="007C7179">
            <w:pPr>
              <w:jc w:val="left"/>
              <w:rPr>
                <w:rFonts w:asciiTheme="minorHAnsi" w:hAnsiTheme="minorHAnsi" w:cs="Arial"/>
                <w:strike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lastRenderedPageBreak/>
              <w:t>[] Tak [] Nie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F569A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F569A7" w:rsidRDefault="00E5206D" w:rsidP="007C7179">
            <w:pPr>
              <w:pStyle w:val="NormalLef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F569A7" w:rsidRDefault="00E5206D" w:rsidP="007C7179">
            <w:pPr>
              <w:jc w:val="left"/>
              <w:rPr>
                <w:rFonts w:asciiTheme="minorHAnsi" w:hAnsiTheme="minorHAnsi" w:cs="Arial"/>
                <w:strike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t>Jeżeli tak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t>Jeżeli tak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F569A7" w:rsidTr="007C7179">
        <w:tc>
          <w:tcPr>
            <w:tcW w:w="4644" w:type="dxa"/>
            <w:shd w:val="clear" w:color="auto" w:fill="auto"/>
          </w:tcPr>
          <w:p w:rsidR="00E5206D" w:rsidRPr="00F569A7" w:rsidRDefault="00E5206D" w:rsidP="007C7179">
            <w:pPr>
              <w:pStyle w:val="NormalLeft"/>
              <w:rPr>
                <w:rFonts w:asciiTheme="minorHAnsi" w:hAnsiTheme="minorHAnsi" w:cs="Arial"/>
                <w:strike/>
                <w:sz w:val="20"/>
                <w:szCs w:val="20"/>
                <w:u w:val="single"/>
              </w:rPr>
            </w:pP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>Czy wykonawca może potwierdzić, że: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Style w:val="NormalBoldChar"/>
                <w:rFonts w:asciiTheme="minorHAnsi" w:eastAsia="Calibri" w:hAnsiTheme="minorHAnsi" w:cs="Arial"/>
                <w:b w:val="0"/>
                <w:strike/>
                <w:w w:val="0"/>
                <w:sz w:val="20"/>
                <w:szCs w:val="20"/>
              </w:rPr>
              <w:t>nie jest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 xml:space="preserve"> winny poważnego </w:t>
            </w: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t>wprowadzenia w błąd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  <w:t xml:space="preserve">b) </w:t>
            </w:r>
            <w:r w:rsidRPr="00F569A7">
              <w:rPr>
                <w:rStyle w:val="NormalBoldChar"/>
                <w:rFonts w:asciiTheme="minorHAnsi" w:eastAsia="Calibri" w:hAnsiTheme="minorHAnsi" w:cs="Arial"/>
                <w:b w:val="0"/>
                <w:strike/>
                <w:w w:val="0"/>
                <w:sz w:val="20"/>
                <w:szCs w:val="20"/>
              </w:rPr>
              <w:t xml:space="preserve">nie </w:t>
            </w: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t>zataił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 xml:space="preserve"> tych informacji;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F569A7" w:rsidRDefault="00E5206D" w:rsidP="007C7179">
            <w:pPr>
              <w:jc w:val="left"/>
              <w:rPr>
                <w:rFonts w:asciiTheme="minorHAnsi" w:hAnsiTheme="minorHAnsi" w:cs="Arial"/>
                <w:strike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>[] Tak [] Nie</w:t>
            </w:r>
          </w:p>
        </w:tc>
      </w:tr>
    </w:tbl>
    <w:p w:rsidR="00E5206D" w:rsidRPr="00F569A7" w:rsidRDefault="00E5206D" w:rsidP="00E5206D">
      <w:pPr>
        <w:pStyle w:val="SectionTitle"/>
        <w:rPr>
          <w:rFonts w:asciiTheme="minorHAnsi" w:hAnsiTheme="minorHAnsi" w:cs="Arial"/>
          <w:b w:val="0"/>
          <w:sz w:val="20"/>
          <w:szCs w:val="20"/>
        </w:rPr>
      </w:pPr>
      <w:r w:rsidRPr="00F569A7">
        <w:rPr>
          <w:rFonts w:asciiTheme="minorHAnsi" w:hAnsiTheme="minorHAnsi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F569A7" w:rsidTr="007C7179">
        <w:tc>
          <w:tcPr>
            <w:tcW w:w="4644" w:type="dxa"/>
            <w:shd w:val="clear" w:color="auto" w:fill="auto"/>
          </w:tcPr>
          <w:p w:rsidR="00E5206D" w:rsidRPr="00F569A7" w:rsidRDefault="00E5206D" w:rsidP="007C7179">
            <w:pPr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F569A7" w:rsidRDefault="00E5206D" w:rsidP="007C7179">
            <w:pPr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F569A7" w:rsidTr="007C7179">
        <w:tc>
          <w:tcPr>
            <w:tcW w:w="4644" w:type="dxa"/>
            <w:shd w:val="clear" w:color="auto" w:fill="auto"/>
          </w:tcPr>
          <w:p w:rsidR="00E5206D" w:rsidRPr="00F569A7" w:rsidRDefault="00E5206D" w:rsidP="007C7179">
            <w:pPr>
              <w:jc w:val="left"/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 xml:space="preserve">Czy mają zastosowanie </w:t>
            </w:r>
            <w:r w:rsidRPr="00F569A7"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  <w:t>podstawy wykluczenia o charakterze wyłącznie krajowym</w:t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 xml:space="preserve"> określone w stosownym ogłoszeniu lub w dokumentach zamówienia?</w:t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  <w:t>Jeżeli dokumentacja wymagana w stosownym ogłoszeniu lub w dokumentach zamówienia jest dostępna w formie elektronicznej, proszę wskazać:</w:t>
            </w:r>
          </w:p>
          <w:p w:rsidR="001104C0" w:rsidRPr="00F569A7" w:rsidRDefault="001104C0" w:rsidP="001104C0">
            <w:pPr>
              <w:jc w:val="left"/>
              <w:rPr>
                <w:rFonts w:asciiTheme="minorHAnsi" w:hAnsiTheme="minorHAnsi" w:cs="Arial"/>
                <w:color w:val="C00000"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color w:val="C00000"/>
                <w:sz w:val="20"/>
                <w:szCs w:val="20"/>
              </w:rPr>
              <w:t>(Art. 108 ust. 1 pkt 1) lit. g) i pkt 2 ustawy Pzp)</w:t>
            </w:r>
          </w:p>
          <w:p w:rsidR="001104C0" w:rsidRPr="00F569A7" w:rsidRDefault="001104C0" w:rsidP="001104C0">
            <w:pPr>
              <w:jc w:val="left"/>
              <w:rPr>
                <w:rFonts w:asciiTheme="minorHAnsi" w:hAnsiTheme="minorHAnsi" w:cs="Arial"/>
                <w:color w:val="C00000"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color w:val="C00000"/>
                <w:sz w:val="20"/>
                <w:szCs w:val="20"/>
              </w:rPr>
              <w:t>(Art. 108 ust. 1 pkt 4 ustawy Pzp)</w:t>
            </w:r>
          </w:p>
          <w:p w:rsidR="001104C0" w:rsidRPr="00C256AF" w:rsidRDefault="006317B1" w:rsidP="001104C0">
            <w:pPr>
              <w:jc w:val="left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  <w:r w:rsidRPr="00C256AF">
              <w:rPr>
                <w:rFonts w:ascii="Calibri" w:hAnsi="Calibri" w:cs="Calibri"/>
                <w:b/>
                <w:color w:val="C00000"/>
                <w:sz w:val="20"/>
                <w:szCs w:val="20"/>
              </w:rPr>
              <w:t>(</w:t>
            </w:r>
            <w:r w:rsidRPr="00C256AF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Art. 7 ust. 1 ustawy o szczególnych rozwiązaniach w zakresie przeciwdziałania wspieraniu agresji na Ukrainę oraz służących ochronie bezpieczeństwa narodowego)</w:t>
            </w:r>
          </w:p>
        </w:tc>
        <w:tc>
          <w:tcPr>
            <w:tcW w:w="4645" w:type="dxa"/>
            <w:shd w:val="clear" w:color="auto" w:fill="auto"/>
          </w:tcPr>
          <w:p w:rsidR="00E5206D" w:rsidRPr="00F569A7" w:rsidRDefault="00E5206D" w:rsidP="007C7179">
            <w:pPr>
              <w:jc w:val="left"/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[] Tak [] Nie</w:t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</w:r>
            <w:r w:rsidR="0019732B"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  <w:t>(adres internetowy, wydający urząd lub organ, dokładne dane referencyjne dokumentacji):</w:t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  <w:t>[……][……][……]</w:t>
            </w:r>
            <w:r w:rsidRPr="00F569A7">
              <w:rPr>
                <w:rStyle w:val="Odwoanieprzypisudolnego"/>
                <w:rFonts w:asciiTheme="minorHAnsi" w:hAnsiTheme="minorHAnsi" w:cs="Arial"/>
                <w:sz w:val="20"/>
                <w:szCs w:val="20"/>
                <w:highlight w:val="yellow"/>
              </w:rPr>
              <w:footnoteReference w:id="31"/>
            </w:r>
          </w:p>
        </w:tc>
      </w:tr>
      <w:tr w:rsidR="00E5206D" w:rsidRPr="00F569A7" w:rsidTr="007C7179">
        <w:tc>
          <w:tcPr>
            <w:tcW w:w="4644" w:type="dxa"/>
            <w:shd w:val="clear" w:color="auto" w:fill="auto"/>
          </w:tcPr>
          <w:p w:rsidR="00E5206D" w:rsidRPr="00F569A7" w:rsidRDefault="00E5206D" w:rsidP="007C7179">
            <w:pPr>
              <w:jc w:val="left"/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Style w:val="NormalBoldChar"/>
                <w:rFonts w:asciiTheme="minorHAnsi" w:eastAsia="Calibri" w:hAnsiTheme="minorHAnsi" w:cs="Arial"/>
                <w:sz w:val="20"/>
                <w:szCs w:val="20"/>
                <w:highlight w:val="yellow"/>
              </w:rPr>
              <w:t>W przypadku gdy ma zastosowanie którakolwiek z podstaw wykluczenia o charakterze wyłącznie krajowym</w:t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 xml:space="preserve">, czy wykonawca przedsięwziął środki w celu samooczyszczenia? </w:t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</w:r>
            <w:r w:rsidRPr="00F569A7"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  <w:t>Jeżeli tak</w:t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F569A7" w:rsidRDefault="00E5206D" w:rsidP="007C7179">
            <w:pPr>
              <w:jc w:val="left"/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[] Tak [] Nie</w:t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  <w:t>[……]</w:t>
            </w:r>
          </w:p>
        </w:tc>
      </w:tr>
    </w:tbl>
    <w:p w:rsidR="00EC3B3D" w:rsidRPr="00F569A7" w:rsidRDefault="00EC3B3D" w:rsidP="00EC3B3D">
      <w:pPr>
        <w:rPr>
          <w:rFonts w:asciiTheme="minorHAnsi" w:hAnsiTheme="minorHAnsi"/>
          <w:sz w:val="20"/>
          <w:szCs w:val="20"/>
        </w:rPr>
      </w:pPr>
      <w:r w:rsidRPr="00F569A7">
        <w:rPr>
          <w:rFonts w:asciiTheme="minorHAnsi" w:hAnsiTheme="minorHAnsi"/>
          <w:sz w:val="20"/>
          <w:szCs w:val="20"/>
        </w:rPr>
        <w:br w:type="page"/>
      </w:r>
    </w:p>
    <w:p w:rsidR="00E5206D" w:rsidRPr="00F569A7" w:rsidRDefault="00E5206D" w:rsidP="00E5206D">
      <w:pPr>
        <w:pStyle w:val="ChapterTitle"/>
        <w:rPr>
          <w:rFonts w:asciiTheme="minorHAnsi" w:hAnsiTheme="minorHAnsi" w:cs="Arial"/>
          <w:sz w:val="20"/>
          <w:szCs w:val="20"/>
        </w:rPr>
      </w:pPr>
      <w:r w:rsidRPr="00F569A7">
        <w:rPr>
          <w:rFonts w:asciiTheme="minorHAnsi" w:hAnsiTheme="minorHAnsi" w:cs="Arial"/>
          <w:sz w:val="20"/>
          <w:szCs w:val="20"/>
        </w:rPr>
        <w:lastRenderedPageBreak/>
        <w:t>Część IV: Kryteria kwalifikacji</w:t>
      </w:r>
    </w:p>
    <w:p w:rsidR="00E5206D" w:rsidRPr="00F569A7" w:rsidRDefault="00E5206D" w:rsidP="00E5206D">
      <w:pPr>
        <w:rPr>
          <w:rFonts w:asciiTheme="minorHAnsi" w:hAnsiTheme="minorHAnsi" w:cs="Arial"/>
          <w:sz w:val="20"/>
          <w:szCs w:val="20"/>
        </w:rPr>
      </w:pPr>
      <w:r w:rsidRPr="00F569A7">
        <w:rPr>
          <w:rFonts w:asciiTheme="minorHAnsi" w:hAnsiTheme="minorHAnsi" w:cs="Arial"/>
          <w:sz w:val="20"/>
          <w:szCs w:val="20"/>
        </w:rPr>
        <w:t xml:space="preserve">W odniesieniu do kryteriów kwalifikacji (sekcja </w:t>
      </w:r>
      <w:r w:rsidRPr="00F569A7">
        <w:rPr>
          <w:rFonts w:asciiTheme="minorHAnsi" w:hAnsiTheme="minorHAnsi" w:cs="Arial"/>
          <w:sz w:val="20"/>
          <w:szCs w:val="20"/>
        </w:rPr>
        <w:sym w:font="Symbol" w:char="F061"/>
      </w:r>
      <w:r w:rsidRPr="00F569A7">
        <w:rPr>
          <w:rFonts w:asciiTheme="minorHAnsi" w:hAnsiTheme="minorHAnsi" w:cs="Arial"/>
          <w:sz w:val="20"/>
          <w:szCs w:val="20"/>
        </w:rPr>
        <w:t xml:space="preserve"> lub sekcje A–D w niniejszej części) wykonawca oświadcza, że:</w:t>
      </w:r>
    </w:p>
    <w:p w:rsidR="00E5206D" w:rsidRPr="00F569A7" w:rsidRDefault="00E5206D" w:rsidP="00E5206D">
      <w:pPr>
        <w:pStyle w:val="SectionTitle"/>
        <w:rPr>
          <w:rFonts w:asciiTheme="minorHAnsi" w:hAnsiTheme="minorHAnsi" w:cs="Arial"/>
          <w:b w:val="0"/>
          <w:sz w:val="20"/>
          <w:szCs w:val="20"/>
        </w:rPr>
      </w:pPr>
      <w:r w:rsidRPr="00F569A7">
        <w:rPr>
          <w:rFonts w:asciiTheme="minorHAnsi" w:hAnsiTheme="minorHAnsi" w:cs="Arial"/>
          <w:b w:val="0"/>
          <w:sz w:val="20"/>
          <w:szCs w:val="20"/>
        </w:rPr>
        <w:sym w:font="Symbol" w:char="F061"/>
      </w:r>
      <w:r w:rsidRPr="00F569A7">
        <w:rPr>
          <w:rFonts w:asciiTheme="minorHAnsi" w:hAnsiTheme="minorHAnsi" w:cs="Arial"/>
          <w:b w:val="0"/>
          <w:sz w:val="20"/>
          <w:szCs w:val="20"/>
        </w:rPr>
        <w:t>: Ogólne oświadczenie dotyczące wszystkich kryteriów kwalifikacji</w:t>
      </w:r>
    </w:p>
    <w:p w:rsidR="00E5206D" w:rsidRPr="00F569A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="Arial"/>
          <w:b/>
          <w:w w:val="0"/>
          <w:sz w:val="20"/>
          <w:szCs w:val="20"/>
        </w:rPr>
      </w:pPr>
      <w:r w:rsidRPr="00F569A7">
        <w:rPr>
          <w:rFonts w:asciiTheme="minorHAnsi" w:hAnsiTheme="minorHAnsi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F569A7">
        <w:rPr>
          <w:rFonts w:asciiTheme="minorHAnsi" w:hAnsiTheme="minorHAnsi" w:cs="Arial"/>
          <w:b/>
          <w:w w:val="0"/>
          <w:sz w:val="20"/>
          <w:szCs w:val="20"/>
        </w:rPr>
        <w:sym w:font="Symbol" w:char="F061"/>
      </w:r>
      <w:r w:rsidRPr="00F569A7">
        <w:rPr>
          <w:rFonts w:asciiTheme="minorHAnsi" w:hAnsiTheme="minorHAnsi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F569A7" w:rsidTr="007C7179">
        <w:tc>
          <w:tcPr>
            <w:tcW w:w="4606" w:type="dxa"/>
            <w:shd w:val="clear" w:color="auto" w:fill="auto"/>
          </w:tcPr>
          <w:p w:rsidR="00E5206D" w:rsidRPr="00F569A7" w:rsidRDefault="00E5206D" w:rsidP="007C7179">
            <w:pPr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F569A7" w:rsidRDefault="00E5206D" w:rsidP="007C7179">
            <w:pPr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  <w:t>Odpowiedź</w:t>
            </w:r>
          </w:p>
        </w:tc>
      </w:tr>
      <w:tr w:rsidR="00E5206D" w:rsidRPr="00F569A7" w:rsidTr="007C7179">
        <w:tc>
          <w:tcPr>
            <w:tcW w:w="4606" w:type="dxa"/>
            <w:shd w:val="clear" w:color="auto" w:fill="auto"/>
          </w:tcPr>
          <w:p w:rsidR="00E5206D" w:rsidRPr="00F569A7" w:rsidRDefault="00E5206D" w:rsidP="007C7179">
            <w:pPr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F569A7" w:rsidRDefault="00E5206D" w:rsidP="007C7179">
            <w:pPr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w w:val="0"/>
                <w:sz w:val="20"/>
                <w:szCs w:val="20"/>
                <w:highlight w:val="yellow"/>
              </w:rPr>
              <w:t>[] Tak [] Nie</w:t>
            </w:r>
          </w:p>
        </w:tc>
      </w:tr>
    </w:tbl>
    <w:p w:rsidR="00E5206D" w:rsidRPr="00F569A7" w:rsidRDefault="00E5206D" w:rsidP="00E5206D">
      <w:pPr>
        <w:pStyle w:val="SectionTitle"/>
        <w:rPr>
          <w:rFonts w:asciiTheme="minorHAnsi" w:hAnsiTheme="minorHAnsi" w:cs="Arial"/>
          <w:b w:val="0"/>
          <w:sz w:val="20"/>
          <w:szCs w:val="20"/>
        </w:rPr>
      </w:pPr>
      <w:r w:rsidRPr="00F569A7">
        <w:rPr>
          <w:rFonts w:asciiTheme="minorHAnsi" w:hAnsiTheme="minorHAnsi" w:cs="Arial"/>
          <w:b w:val="0"/>
          <w:sz w:val="20"/>
          <w:szCs w:val="20"/>
        </w:rPr>
        <w:t>A: Kompetencje</w:t>
      </w:r>
    </w:p>
    <w:p w:rsidR="00E5206D" w:rsidRPr="00F569A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="Arial"/>
          <w:b/>
          <w:w w:val="0"/>
          <w:sz w:val="20"/>
          <w:szCs w:val="20"/>
        </w:rPr>
      </w:pPr>
      <w:r w:rsidRPr="00F569A7">
        <w:rPr>
          <w:rFonts w:asciiTheme="minorHAnsi" w:hAnsiTheme="minorHAnsi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3"/>
      </w:tblGrid>
      <w:tr w:rsidR="00E5206D" w:rsidRPr="00F569A7" w:rsidTr="007C7179">
        <w:tc>
          <w:tcPr>
            <w:tcW w:w="4644" w:type="dxa"/>
            <w:shd w:val="clear" w:color="auto" w:fill="auto"/>
          </w:tcPr>
          <w:p w:rsidR="00E5206D" w:rsidRPr="00F569A7" w:rsidRDefault="00E5206D" w:rsidP="007C7179">
            <w:pPr>
              <w:rPr>
                <w:rFonts w:asciiTheme="minorHAnsi" w:hAnsiTheme="minorHAnsi" w:cs="Arial"/>
                <w:b/>
                <w:strike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F569A7" w:rsidRDefault="00E5206D" w:rsidP="007C7179">
            <w:pPr>
              <w:rPr>
                <w:rFonts w:asciiTheme="minorHAnsi" w:hAnsiTheme="minorHAnsi" w:cs="Arial"/>
                <w:b/>
                <w:strike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E5206D" w:rsidRPr="00F569A7" w:rsidTr="007C7179">
        <w:tc>
          <w:tcPr>
            <w:tcW w:w="4644" w:type="dxa"/>
            <w:shd w:val="clear" w:color="auto" w:fill="auto"/>
          </w:tcPr>
          <w:p w:rsidR="00E5206D" w:rsidRPr="00F569A7" w:rsidRDefault="00E5206D" w:rsidP="007C7179">
            <w:pPr>
              <w:jc w:val="left"/>
              <w:rPr>
                <w:rFonts w:asciiTheme="minorHAnsi" w:hAnsiTheme="minorHAnsi" w:cs="Arial"/>
                <w:strike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F569A7">
              <w:rPr>
                <w:rStyle w:val="Odwoanieprzypisudolnego"/>
                <w:rFonts w:asciiTheme="minorHAnsi" w:hAnsiTheme="minorHAnsi" w:cs="Arial"/>
                <w:strike/>
                <w:sz w:val="20"/>
                <w:szCs w:val="20"/>
              </w:rPr>
              <w:footnoteReference w:id="32"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>: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F569A7" w:rsidRDefault="00E5206D" w:rsidP="007C7179">
            <w:pPr>
              <w:jc w:val="left"/>
              <w:rPr>
                <w:rFonts w:asciiTheme="minorHAnsi" w:hAnsiTheme="minorHAnsi" w:cs="Arial"/>
                <w:strike/>
                <w:w w:val="0"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strike/>
                <w:w w:val="0"/>
                <w:sz w:val="20"/>
                <w:szCs w:val="20"/>
              </w:rPr>
              <w:t>[…]</w:t>
            </w:r>
            <w:r w:rsidRPr="00F569A7">
              <w:rPr>
                <w:rFonts w:asciiTheme="minorHAnsi" w:hAnsiTheme="minorHAnsi" w:cs="Arial"/>
                <w:strike/>
                <w:w w:val="0"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w w:val="0"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F569A7" w:rsidTr="007C7179">
        <w:tc>
          <w:tcPr>
            <w:tcW w:w="4644" w:type="dxa"/>
            <w:shd w:val="clear" w:color="auto" w:fill="auto"/>
          </w:tcPr>
          <w:p w:rsidR="00E5206D" w:rsidRPr="00F569A7" w:rsidRDefault="00E5206D" w:rsidP="007C7179">
            <w:pPr>
              <w:jc w:val="left"/>
              <w:rPr>
                <w:rFonts w:asciiTheme="minorHAnsi" w:hAnsiTheme="minorHAnsi" w:cs="Arial"/>
                <w:b/>
                <w:strike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 xml:space="preserve">Czy konieczne jest </w:t>
            </w: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t>posiadanie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 xml:space="preserve"> określonego </w:t>
            </w: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t>zezwolenia lub bycie członkiem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F569A7" w:rsidRDefault="00E5206D" w:rsidP="007C7179">
            <w:pPr>
              <w:jc w:val="left"/>
              <w:rPr>
                <w:rFonts w:asciiTheme="minorHAnsi" w:hAnsiTheme="minorHAnsi" w:cs="Arial"/>
                <w:strike/>
                <w:w w:val="0"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F569A7">
              <w:rPr>
                <w:rFonts w:asciiTheme="minorHAnsi" w:hAnsiTheme="minorHAnsi" w:cs="Arial"/>
                <w:strike/>
                <w:w w:val="0"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F569A7">
              <w:rPr>
                <w:rFonts w:asciiTheme="minorHAnsi" w:hAnsiTheme="minorHAnsi" w:cs="Arial"/>
                <w:strike/>
                <w:w w:val="0"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w w:val="0"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F569A7" w:rsidRDefault="00E5206D" w:rsidP="00E5206D">
      <w:pPr>
        <w:pStyle w:val="SectionTitle"/>
        <w:rPr>
          <w:rFonts w:asciiTheme="minorHAnsi" w:hAnsiTheme="minorHAnsi" w:cs="Arial"/>
          <w:b w:val="0"/>
          <w:sz w:val="20"/>
          <w:szCs w:val="20"/>
        </w:rPr>
      </w:pPr>
      <w:r w:rsidRPr="00F569A7">
        <w:rPr>
          <w:rFonts w:asciiTheme="minorHAnsi" w:hAnsiTheme="minorHAnsi" w:cs="Arial"/>
          <w:b w:val="0"/>
          <w:sz w:val="20"/>
          <w:szCs w:val="20"/>
        </w:rPr>
        <w:t>B: Sytuacja ekonomiczna i finansowa</w:t>
      </w:r>
    </w:p>
    <w:p w:rsidR="00E5206D" w:rsidRPr="00F569A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="Arial"/>
          <w:b/>
          <w:w w:val="0"/>
          <w:sz w:val="20"/>
          <w:szCs w:val="20"/>
        </w:rPr>
      </w:pPr>
      <w:r w:rsidRPr="00F569A7">
        <w:rPr>
          <w:rFonts w:asciiTheme="minorHAnsi" w:hAnsiTheme="minorHAnsi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F569A7" w:rsidTr="007C7179">
        <w:tc>
          <w:tcPr>
            <w:tcW w:w="4644" w:type="dxa"/>
            <w:shd w:val="clear" w:color="auto" w:fill="auto"/>
          </w:tcPr>
          <w:p w:rsidR="00E5206D" w:rsidRPr="00F569A7" w:rsidRDefault="00E5206D" w:rsidP="007C7179">
            <w:pPr>
              <w:rPr>
                <w:rFonts w:asciiTheme="minorHAnsi" w:hAnsiTheme="minorHAnsi" w:cs="Arial"/>
                <w:b/>
                <w:strike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F569A7" w:rsidRDefault="00E5206D" w:rsidP="007C7179">
            <w:pPr>
              <w:rPr>
                <w:rFonts w:asciiTheme="minorHAnsi" w:hAnsiTheme="minorHAnsi" w:cs="Arial"/>
                <w:b/>
                <w:strike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F569A7" w:rsidTr="007C7179">
        <w:tc>
          <w:tcPr>
            <w:tcW w:w="4644" w:type="dxa"/>
            <w:shd w:val="clear" w:color="auto" w:fill="auto"/>
          </w:tcPr>
          <w:p w:rsidR="00E5206D" w:rsidRPr="00F569A7" w:rsidRDefault="00E5206D" w:rsidP="007C7179">
            <w:pPr>
              <w:jc w:val="left"/>
              <w:rPr>
                <w:rFonts w:asciiTheme="minorHAnsi" w:hAnsiTheme="minorHAnsi" w:cs="Arial"/>
                <w:strike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 xml:space="preserve">1a) Jego („ogólny”) </w:t>
            </w: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t>roczny obrót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t>:</w:t>
            </w: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br/>
            </w:r>
            <w:r w:rsidR="0019732B"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lastRenderedPageBreak/>
              <w:t>i/</w:t>
            </w: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t>lub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  <w:t xml:space="preserve">1b) Jego </w:t>
            </w: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t>średni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 xml:space="preserve"> roczny </w:t>
            </w: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F569A7">
              <w:rPr>
                <w:rStyle w:val="Odwoanieprzypisudolnego"/>
                <w:rFonts w:asciiTheme="minorHAnsi" w:hAnsiTheme="minorHAnsi" w:cs="Arial"/>
                <w:b/>
                <w:strike/>
                <w:sz w:val="20"/>
                <w:szCs w:val="20"/>
              </w:rPr>
              <w:footnoteReference w:id="33"/>
            </w: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t xml:space="preserve"> (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>)</w:t>
            </w: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t>:</w:t>
            </w: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Pr="00F569A7" w:rsidRDefault="00E5206D" w:rsidP="007C7179">
            <w:pPr>
              <w:jc w:val="left"/>
              <w:rPr>
                <w:rFonts w:asciiTheme="minorHAnsi" w:hAnsiTheme="minorHAnsi" w:cs="Arial"/>
                <w:strike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="0019732B"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lastRenderedPageBreak/>
              <w:br/>
              <w:t>(liczba lat, średni obrót)</w:t>
            </w: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t>: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 xml:space="preserve"> [……], [……] […] waluta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</w:p>
          <w:p w:rsidR="00E5206D" w:rsidRPr="00F569A7" w:rsidRDefault="00E5206D" w:rsidP="007C7179">
            <w:pPr>
              <w:jc w:val="left"/>
              <w:rPr>
                <w:rFonts w:asciiTheme="minorHAnsi" w:hAnsiTheme="minorHAnsi" w:cs="Arial"/>
                <w:strike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F569A7" w:rsidTr="007C7179">
        <w:tc>
          <w:tcPr>
            <w:tcW w:w="4644" w:type="dxa"/>
            <w:shd w:val="clear" w:color="auto" w:fill="auto"/>
          </w:tcPr>
          <w:p w:rsidR="00E5206D" w:rsidRPr="00F569A7" w:rsidRDefault="00E5206D" w:rsidP="007C7179">
            <w:pPr>
              <w:jc w:val="left"/>
              <w:rPr>
                <w:rFonts w:asciiTheme="minorHAnsi" w:hAnsiTheme="minorHAnsi" w:cs="Arial"/>
                <w:strike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lastRenderedPageBreak/>
              <w:t xml:space="preserve">2a) Jego roczny („specyficzny”) </w:t>
            </w: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="0019732B"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t>i/</w:t>
            </w: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t>lub</w:t>
            </w: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 xml:space="preserve">2b) Jego </w:t>
            </w: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t>średni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 xml:space="preserve"> roczny </w:t>
            </w: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F569A7">
              <w:rPr>
                <w:rStyle w:val="Odwoanieprzypisudolnego"/>
                <w:rFonts w:asciiTheme="minorHAnsi" w:hAnsiTheme="minorHAnsi" w:cs="Arial"/>
                <w:b/>
                <w:strike/>
                <w:sz w:val="20"/>
                <w:szCs w:val="20"/>
              </w:rPr>
              <w:footnoteReference w:id="34"/>
            </w: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t>:</w:t>
            </w: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F569A7" w:rsidRDefault="00E5206D" w:rsidP="007C7179">
            <w:pPr>
              <w:jc w:val="left"/>
              <w:rPr>
                <w:rFonts w:asciiTheme="minorHAnsi" w:hAnsiTheme="minorHAnsi" w:cs="Arial"/>
                <w:strike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>rok: [……] obrót: [……] […] waluta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  <w:t>(liczba lat, średni obrót)</w:t>
            </w: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t>: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 xml:space="preserve"> [……], [……] […] waluta</w:t>
            </w:r>
            <w:r w:rsidR="0019732B"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="0019732B"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F569A7" w:rsidTr="007C7179">
        <w:tc>
          <w:tcPr>
            <w:tcW w:w="4644" w:type="dxa"/>
            <w:shd w:val="clear" w:color="auto" w:fill="auto"/>
          </w:tcPr>
          <w:p w:rsidR="00E5206D" w:rsidRPr="00F569A7" w:rsidRDefault="00E5206D" w:rsidP="007C7179">
            <w:pPr>
              <w:jc w:val="left"/>
              <w:rPr>
                <w:rFonts w:asciiTheme="minorHAnsi" w:hAnsiTheme="minorHAnsi" w:cs="Arial"/>
                <w:strike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F569A7" w:rsidRDefault="00E5206D" w:rsidP="007C7179">
            <w:pPr>
              <w:rPr>
                <w:rFonts w:asciiTheme="minorHAnsi" w:hAnsiTheme="minorHAnsi" w:cs="Arial"/>
                <w:strike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F569A7" w:rsidTr="007C7179">
        <w:tc>
          <w:tcPr>
            <w:tcW w:w="4644" w:type="dxa"/>
            <w:shd w:val="clear" w:color="auto" w:fill="auto"/>
          </w:tcPr>
          <w:p w:rsidR="00E5206D" w:rsidRPr="00F569A7" w:rsidRDefault="00E5206D" w:rsidP="007C7179">
            <w:pPr>
              <w:jc w:val="left"/>
              <w:rPr>
                <w:rFonts w:asciiTheme="minorHAnsi" w:hAnsiTheme="minorHAnsi" w:cs="Arial"/>
                <w:strike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 xml:space="preserve">4) W odniesieniu do </w:t>
            </w: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t>wskaźników finansowych</w:t>
            </w:r>
            <w:r w:rsidRPr="00F569A7">
              <w:rPr>
                <w:rStyle w:val="Odwoanieprzypisudolnego"/>
                <w:rFonts w:asciiTheme="minorHAnsi" w:hAnsiTheme="minorHAnsi" w:cs="Arial"/>
                <w:b/>
                <w:strike/>
                <w:sz w:val="20"/>
                <w:szCs w:val="20"/>
              </w:rPr>
              <w:footnoteReference w:id="35"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>ych</w:t>
            </w:r>
            <w:proofErr w:type="spellEnd"/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>) wskaźnika(-ów) jest (są) następująca(-e):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F569A7" w:rsidRDefault="00E5206D" w:rsidP="007C7179">
            <w:pPr>
              <w:jc w:val="left"/>
              <w:rPr>
                <w:rFonts w:asciiTheme="minorHAnsi" w:hAnsiTheme="minorHAnsi" w:cs="Arial"/>
                <w:strike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>(określenie wymaganego wskaźnika – stosunek X do Y</w:t>
            </w:r>
            <w:r w:rsidRPr="00F569A7">
              <w:rPr>
                <w:rStyle w:val="Odwoanieprzypisudolnego"/>
                <w:rFonts w:asciiTheme="minorHAnsi" w:hAnsiTheme="minorHAnsi" w:cs="Arial"/>
                <w:strike/>
                <w:sz w:val="20"/>
                <w:szCs w:val="20"/>
              </w:rPr>
              <w:footnoteReference w:id="36"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 xml:space="preserve"> – oraz wartość):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  <w:t>[……], [……]</w:t>
            </w:r>
            <w:r w:rsidRPr="00F569A7">
              <w:rPr>
                <w:rStyle w:val="Odwoanieprzypisudolnego"/>
                <w:rFonts w:asciiTheme="minorHAnsi" w:hAnsiTheme="minorHAnsi" w:cs="Arial"/>
                <w:strike/>
                <w:sz w:val="20"/>
                <w:szCs w:val="20"/>
              </w:rPr>
              <w:footnoteReference w:id="37"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="0019732B" w:rsidRPr="00F569A7">
              <w:rPr>
                <w:rFonts w:asciiTheme="minorHAnsi" w:hAnsiTheme="minorHAnsi" w:cs="Arial"/>
                <w:i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i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F569A7" w:rsidTr="007C7179">
        <w:tc>
          <w:tcPr>
            <w:tcW w:w="4644" w:type="dxa"/>
            <w:shd w:val="clear" w:color="auto" w:fill="auto"/>
          </w:tcPr>
          <w:p w:rsidR="00E5206D" w:rsidRPr="00F569A7" w:rsidRDefault="00E5206D" w:rsidP="007C7179">
            <w:pPr>
              <w:jc w:val="left"/>
              <w:rPr>
                <w:rFonts w:asciiTheme="minorHAnsi" w:hAnsiTheme="minorHAnsi" w:cs="Arial"/>
                <w:strike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 xml:space="preserve">5) W ramach </w:t>
            </w: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t>ubezpieczenia z tytułu ryzyka zawodowego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Style w:val="NormalBoldChar"/>
                <w:rFonts w:asciiTheme="minorHAnsi" w:eastAsia="Calibri" w:hAnsiTheme="minorHAnsi" w:cs="Arial"/>
                <w:b w:val="0"/>
                <w:strike/>
                <w:sz w:val="20"/>
                <w:szCs w:val="20"/>
              </w:rPr>
              <w:t>Jeżeli t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F569A7" w:rsidRDefault="00E5206D" w:rsidP="007C7179">
            <w:pPr>
              <w:jc w:val="left"/>
              <w:rPr>
                <w:rFonts w:asciiTheme="minorHAnsi" w:hAnsiTheme="minorHAnsi" w:cs="Arial"/>
                <w:strike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>[……] […] waluta</w:t>
            </w:r>
            <w:r w:rsidR="0019732B"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F569A7" w:rsidTr="007C7179">
        <w:tc>
          <w:tcPr>
            <w:tcW w:w="4644" w:type="dxa"/>
            <w:shd w:val="clear" w:color="auto" w:fill="auto"/>
          </w:tcPr>
          <w:p w:rsidR="00E5206D" w:rsidRPr="00F569A7" w:rsidRDefault="00E5206D" w:rsidP="007C7179">
            <w:pPr>
              <w:jc w:val="left"/>
              <w:rPr>
                <w:rFonts w:asciiTheme="minorHAnsi" w:hAnsiTheme="minorHAnsi" w:cs="Arial"/>
                <w:strike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 xml:space="preserve">6) W odniesieniu do </w:t>
            </w: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t>mogła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F569A7" w:rsidRDefault="00E5206D" w:rsidP="007C7179">
            <w:pPr>
              <w:jc w:val="left"/>
              <w:rPr>
                <w:rFonts w:asciiTheme="minorHAnsi" w:hAnsiTheme="minorHAnsi" w:cs="Arial"/>
                <w:strike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>[……]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="006177D1"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F569A7" w:rsidRDefault="00E5206D" w:rsidP="00E5206D">
      <w:pPr>
        <w:pStyle w:val="SectionTitle"/>
        <w:rPr>
          <w:rFonts w:asciiTheme="minorHAnsi" w:hAnsiTheme="minorHAnsi" w:cs="Arial"/>
          <w:b w:val="0"/>
          <w:sz w:val="20"/>
          <w:szCs w:val="20"/>
        </w:rPr>
      </w:pPr>
      <w:r w:rsidRPr="00F569A7">
        <w:rPr>
          <w:rFonts w:asciiTheme="minorHAnsi" w:hAnsiTheme="minorHAnsi" w:cs="Arial"/>
          <w:b w:val="0"/>
          <w:sz w:val="20"/>
          <w:szCs w:val="20"/>
        </w:rPr>
        <w:lastRenderedPageBreak/>
        <w:t>C: Zdolność techniczna i zawodowa</w:t>
      </w:r>
    </w:p>
    <w:p w:rsidR="00E5206D" w:rsidRPr="00F569A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="Arial"/>
          <w:b/>
          <w:w w:val="0"/>
          <w:sz w:val="20"/>
          <w:szCs w:val="20"/>
        </w:rPr>
      </w:pPr>
      <w:r w:rsidRPr="00F569A7">
        <w:rPr>
          <w:rFonts w:asciiTheme="minorHAnsi" w:hAnsiTheme="minorHAnsi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9"/>
        <w:gridCol w:w="4564"/>
      </w:tblGrid>
      <w:tr w:rsidR="00E5206D" w:rsidRPr="00F569A7" w:rsidTr="007C7179">
        <w:tc>
          <w:tcPr>
            <w:tcW w:w="4644" w:type="dxa"/>
            <w:shd w:val="clear" w:color="auto" w:fill="auto"/>
          </w:tcPr>
          <w:p w:rsidR="00E5206D" w:rsidRPr="00F569A7" w:rsidRDefault="00E5206D" w:rsidP="007C7179">
            <w:pPr>
              <w:rPr>
                <w:rFonts w:asciiTheme="minorHAnsi" w:hAnsiTheme="minorHAnsi" w:cs="Arial"/>
                <w:b/>
                <w:strike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F569A7" w:rsidRDefault="00E5206D" w:rsidP="007C7179">
            <w:pPr>
              <w:rPr>
                <w:rFonts w:asciiTheme="minorHAnsi" w:hAnsiTheme="minorHAnsi" w:cs="Arial"/>
                <w:b/>
                <w:strike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F569A7" w:rsidTr="007C7179">
        <w:tc>
          <w:tcPr>
            <w:tcW w:w="4644" w:type="dxa"/>
            <w:shd w:val="clear" w:color="auto" w:fill="auto"/>
          </w:tcPr>
          <w:p w:rsidR="00E5206D" w:rsidRPr="00F569A7" w:rsidRDefault="00E5206D" w:rsidP="00C52B99">
            <w:pPr>
              <w:jc w:val="left"/>
              <w:rPr>
                <w:rFonts w:asciiTheme="minorHAnsi" w:hAnsiTheme="minorHAnsi" w:cs="Arial"/>
                <w:strike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>W okresie odniesienia</w:t>
            </w:r>
            <w:r w:rsidRPr="00F569A7">
              <w:rPr>
                <w:rStyle w:val="Odwoanieprzypisudolnego"/>
                <w:rFonts w:asciiTheme="minorHAnsi" w:hAnsiTheme="minorHAnsi" w:cs="Arial"/>
                <w:strike/>
                <w:sz w:val="20"/>
                <w:szCs w:val="20"/>
              </w:rPr>
              <w:footnoteReference w:id="38"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 xml:space="preserve"> wykonawca </w:t>
            </w: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 xml:space="preserve">: 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F569A7" w:rsidRDefault="00E5206D" w:rsidP="007C7179">
            <w:pPr>
              <w:jc w:val="left"/>
              <w:rPr>
                <w:rFonts w:asciiTheme="minorHAnsi" w:hAnsiTheme="minorHAnsi" w:cs="Arial"/>
                <w:strike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  <w:t>Roboty budowlane: [……]</w:t>
            </w:r>
            <w:r w:rsidR="00C52B99"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F569A7" w:rsidTr="007C7179">
        <w:tc>
          <w:tcPr>
            <w:tcW w:w="4644" w:type="dxa"/>
            <w:shd w:val="clear" w:color="auto" w:fill="auto"/>
          </w:tcPr>
          <w:p w:rsidR="00E5206D" w:rsidRPr="00F569A7" w:rsidRDefault="00E5206D" w:rsidP="007C7179">
            <w:pPr>
              <w:jc w:val="left"/>
              <w:rPr>
                <w:rFonts w:asciiTheme="minorHAnsi" w:hAnsiTheme="minorHAnsi" w:cs="Arial"/>
                <w:strike/>
                <w:sz w:val="20"/>
                <w:szCs w:val="20"/>
                <w:shd w:val="clear" w:color="auto" w:fill="BFBFBF"/>
              </w:rPr>
            </w:pPr>
            <w:r w:rsidRPr="00F569A7">
              <w:rPr>
                <w:rFonts w:asciiTheme="minorHAnsi" w:hAnsiTheme="minorHAnsi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>W okresie odniesienia</w:t>
            </w:r>
            <w:r w:rsidRPr="00F569A7">
              <w:rPr>
                <w:rStyle w:val="Odwoanieprzypisudolnego"/>
                <w:rFonts w:asciiTheme="minorHAnsi" w:hAnsiTheme="minorHAnsi" w:cs="Arial"/>
                <w:strike/>
                <w:sz w:val="20"/>
                <w:szCs w:val="20"/>
              </w:rPr>
              <w:footnoteReference w:id="39"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 xml:space="preserve"> wykonawca </w:t>
            </w: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>:</w:t>
            </w: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t xml:space="preserve"> 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F569A7">
              <w:rPr>
                <w:rStyle w:val="Odwoanieprzypisudolnego"/>
                <w:rFonts w:asciiTheme="minorHAnsi" w:hAnsiTheme="minorHAnsi" w:cs="Arial"/>
                <w:strike/>
                <w:sz w:val="20"/>
                <w:szCs w:val="20"/>
              </w:rPr>
              <w:footnoteReference w:id="40"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F569A7" w:rsidRDefault="00E5206D" w:rsidP="007C7179">
            <w:pPr>
              <w:rPr>
                <w:rFonts w:asciiTheme="minorHAnsi" w:hAnsiTheme="minorHAnsi" w:cs="Arial"/>
                <w:strike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F569A7" w:rsidTr="007C7179">
              <w:tc>
                <w:tcPr>
                  <w:tcW w:w="1336" w:type="dxa"/>
                  <w:shd w:val="clear" w:color="auto" w:fill="auto"/>
                </w:tcPr>
                <w:p w:rsidR="00E5206D" w:rsidRPr="00F569A7" w:rsidRDefault="00E5206D" w:rsidP="007C7179">
                  <w:pPr>
                    <w:rPr>
                      <w:rFonts w:asciiTheme="minorHAnsi" w:hAnsiTheme="minorHAnsi" w:cs="Arial"/>
                      <w:strike/>
                      <w:sz w:val="20"/>
                      <w:szCs w:val="20"/>
                    </w:rPr>
                  </w:pPr>
                  <w:r w:rsidRPr="00F569A7">
                    <w:rPr>
                      <w:rFonts w:asciiTheme="minorHAnsi" w:hAnsiTheme="minorHAnsi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F569A7" w:rsidRDefault="00E5206D" w:rsidP="007C7179">
                  <w:pPr>
                    <w:rPr>
                      <w:rFonts w:asciiTheme="minorHAnsi" w:hAnsiTheme="minorHAnsi" w:cs="Arial"/>
                      <w:strike/>
                      <w:sz w:val="20"/>
                      <w:szCs w:val="20"/>
                    </w:rPr>
                  </w:pPr>
                  <w:r w:rsidRPr="00F569A7">
                    <w:rPr>
                      <w:rFonts w:asciiTheme="minorHAnsi" w:hAnsiTheme="minorHAnsi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F569A7" w:rsidRDefault="00E5206D" w:rsidP="007C7179">
                  <w:pPr>
                    <w:rPr>
                      <w:rFonts w:asciiTheme="minorHAnsi" w:hAnsiTheme="minorHAnsi" w:cs="Arial"/>
                      <w:strike/>
                      <w:sz w:val="20"/>
                      <w:szCs w:val="20"/>
                    </w:rPr>
                  </w:pPr>
                  <w:r w:rsidRPr="00F569A7">
                    <w:rPr>
                      <w:rFonts w:asciiTheme="minorHAnsi" w:hAnsiTheme="minorHAnsi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F569A7" w:rsidRDefault="00E5206D" w:rsidP="007C7179">
                  <w:pPr>
                    <w:rPr>
                      <w:rFonts w:asciiTheme="minorHAnsi" w:hAnsiTheme="minorHAnsi" w:cs="Arial"/>
                      <w:strike/>
                      <w:sz w:val="20"/>
                      <w:szCs w:val="20"/>
                    </w:rPr>
                  </w:pPr>
                  <w:r w:rsidRPr="00F569A7">
                    <w:rPr>
                      <w:rFonts w:asciiTheme="minorHAnsi" w:hAnsiTheme="minorHAnsi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F569A7" w:rsidTr="007C7179">
              <w:tc>
                <w:tcPr>
                  <w:tcW w:w="1336" w:type="dxa"/>
                  <w:shd w:val="clear" w:color="auto" w:fill="auto"/>
                </w:tcPr>
                <w:p w:rsidR="00E5206D" w:rsidRPr="00F569A7" w:rsidRDefault="00E5206D" w:rsidP="007C7179">
                  <w:pPr>
                    <w:rPr>
                      <w:rFonts w:asciiTheme="minorHAnsi" w:hAnsiTheme="minorHAnsi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F569A7" w:rsidRDefault="00E5206D" w:rsidP="007C7179">
                  <w:pPr>
                    <w:rPr>
                      <w:rFonts w:asciiTheme="minorHAnsi" w:hAnsiTheme="minorHAnsi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F569A7" w:rsidRDefault="00E5206D" w:rsidP="007C7179">
                  <w:pPr>
                    <w:rPr>
                      <w:rFonts w:asciiTheme="minorHAnsi" w:hAnsiTheme="minorHAnsi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F569A7" w:rsidRDefault="00E5206D" w:rsidP="007C7179">
                  <w:pPr>
                    <w:rPr>
                      <w:rFonts w:asciiTheme="minorHAnsi" w:hAnsiTheme="minorHAnsi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E5206D" w:rsidRPr="00F569A7" w:rsidRDefault="00E5206D" w:rsidP="007C7179">
            <w:pPr>
              <w:rPr>
                <w:rFonts w:asciiTheme="minorHAnsi" w:hAnsiTheme="minorHAnsi" w:cs="Arial"/>
                <w:strike/>
                <w:sz w:val="20"/>
                <w:szCs w:val="20"/>
              </w:rPr>
            </w:pPr>
          </w:p>
        </w:tc>
      </w:tr>
      <w:tr w:rsidR="00E5206D" w:rsidRPr="00F569A7" w:rsidTr="007C7179">
        <w:tc>
          <w:tcPr>
            <w:tcW w:w="4644" w:type="dxa"/>
            <w:shd w:val="clear" w:color="auto" w:fill="auto"/>
          </w:tcPr>
          <w:p w:rsidR="00E5206D" w:rsidRPr="00F569A7" w:rsidRDefault="00E5206D" w:rsidP="007C7179">
            <w:pPr>
              <w:rPr>
                <w:rFonts w:asciiTheme="minorHAnsi" w:hAnsiTheme="minorHAnsi" w:cs="Arial"/>
                <w:strike/>
                <w:sz w:val="20"/>
                <w:szCs w:val="20"/>
                <w:shd w:val="clear" w:color="auto" w:fill="BFBFBF"/>
              </w:rPr>
            </w:pP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F569A7">
              <w:rPr>
                <w:rStyle w:val="Odwoanieprzypisudolnego"/>
                <w:rFonts w:asciiTheme="minorHAnsi" w:hAnsiTheme="minorHAnsi" w:cs="Arial"/>
                <w:b/>
                <w:strike/>
                <w:sz w:val="20"/>
                <w:szCs w:val="20"/>
              </w:rPr>
              <w:footnoteReference w:id="41"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>, w szczególności tych odpowiedzialnych za kontrolę jakości: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F569A7" w:rsidRDefault="00E5206D" w:rsidP="007C7179">
            <w:pPr>
              <w:rPr>
                <w:rFonts w:asciiTheme="minorHAnsi" w:hAnsiTheme="minorHAnsi" w:cs="Arial"/>
                <w:strike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>[……]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E5206D" w:rsidRPr="00F569A7" w:rsidTr="007C7179">
        <w:tc>
          <w:tcPr>
            <w:tcW w:w="4644" w:type="dxa"/>
            <w:shd w:val="clear" w:color="auto" w:fill="auto"/>
          </w:tcPr>
          <w:p w:rsidR="00E5206D" w:rsidRPr="00F569A7" w:rsidRDefault="00E5206D" w:rsidP="007C7179">
            <w:pPr>
              <w:rPr>
                <w:rFonts w:asciiTheme="minorHAnsi" w:hAnsiTheme="minorHAnsi" w:cs="Arial"/>
                <w:strike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 xml:space="preserve">3) Korzysta z następujących </w:t>
            </w: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 xml:space="preserve">, a jego </w:t>
            </w: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t>zaplecze naukowo-badawcze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F569A7" w:rsidRDefault="00E5206D" w:rsidP="007C7179">
            <w:pPr>
              <w:rPr>
                <w:rFonts w:asciiTheme="minorHAnsi" w:hAnsiTheme="minorHAnsi" w:cs="Arial"/>
                <w:strike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F569A7" w:rsidTr="007C7179">
        <w:tc>
          <w:tcPr>
            <w:tcW w:w="4644" w:type="dxa"/>
            <w:shd w:val="clear" w:color="auto" w:fill="auto"/>
          </w:tcPr>
          <w:p w:rsidR="00E5206D" w:rsidRPr="00F569A7" w:rsidRDefault="00E5206D" w:rsidP="007C7179">
            <w:pPr>
              <w:rPr>
                <w:rFonts w:asciiTheme="minorHAnsi" w:hAnsiTheme="minorHAnsi" w:cs="Arial"/>
                <w:strike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t>zarządzania łańcuchem dostaw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F569A7" w:rsidRDefault="00E5206D" w:rsidP="007C7179">
            <w:pPr>
              <w:rPr>
                <w:rFonts w:asciiTheme="minorHAnsi" w:hAnsiTheme="minorHAnsi" w:cs="Arial"/>
                <w:strike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F569A7" w:rsidTr="007C7179">
        <w:tc>
          <w:tcPr>
            <w:tcW w:w="4644" w:type="dxa"/>
            <w:shd w:val="clear" w:color="auto" w:fill="auto"/>
          </w:tcPr>
          <w:p w:rsidR="00E5206D" w:rsidRPr="00F569A7" w:rsidRDefault="00E5206D" w:rsidP="007C7179">
            <w:pPr>
              <w:jc w:val="left"/>
              <w:rPr>
                <w:rFonts w:asciiTheme="minorHAnsi" w:hAnsiTheme="minorHAnsi" w:cs="Arial"/>
                <w:strike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 xml:space="preserve">Czy wykonawca </w:t>
            </w: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t>zezwoli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 xml:space="preserve"> na przeprowadzenie </w:t>
            </w: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lastRenderedPageBreak/>
              <w:t>kontroli</w:t>
            </w:r>
            <w:r w:rsidRPr="00F569A7">
              <w:rPr>
                <w:rStyle w:val="Odwoanieprzypisudolnego"/>
                <w:rFonts w:asciiTheme="minorHAnsi" w:hAnsiTheme="minorHAnsi" w:cs="Arial"/>
                <w:b/>
                <w:strike/>
                <w:sz w:val="20"/>
                <w:szCs w:val="20"/>
              </w:rPr>
              <w:footnoteReference w:id="42"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 xml:space="preserve"> swoich </w:t>
            </w: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t>zdolności produkcyjnych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 xml:space="preserve"> lub </w:t>
            </w: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t>zdolności technicznych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t>środków naukowych i badawczych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 xml:space="preserve">, jak również </w:t>
            </w: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t>środków kontroli jakości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F569A7" w:rsidRDefault="00E5206D" w:rsidP="007C7179">
            <w:pPr>
              <w:rPr>
                <w:rFonts w:asciiTheme="minorHAnsi" w:hAnsiTheme="minorHAnsi" w:cs="Arial"/>
                <w:strike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lastRenderedPageBreak/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E5206D" w:rsidRPr="00F569A7" w:rsidTr="007C7179">
        <w:tc>
          <w:tcPr>
            <w:tcW w:w="4644" w:type="dxa"/>
            <w:shd w:val="clear" w:color="auto" w:fill="auto"/>
          </w:tcPr>
          <w:p w:rsidR="00E5206D" w:rsidRPr="00F569A7" w:rsidRDefault="00E5206D" w:rsidP="007C7179">
            <w:pPr>
              <w:jc w:val="left"/>
              <w:rPr>
                <w:rFonts w:asciiTheme="minorHAnsi" w:hAnsiTheme="minorHAnsi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 xml:space="preserve">6) Następującym </w:t>
            </w: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 xml:space="preserve"> legitymuje się: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  <w:t>a) sam usługodawca lub wykonawca: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t>lub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F569A7" w:rsidRDefault="00E5206D" w:rsidP="007C7179">
            <w:pPr>
              <w:jc w:val="left"/>
              <w:rPr>
                <w:rFonts w:asciiTheme="minorHAnsi" w:hAnsiTheme="minorHAnsi" w:cs="Arial"/>
                <w:strike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  <w:t>a) [……]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E5206D" w:rsidRPr="00F569A7" w:rsidTr="007C7179">
        <w:tc>
          <w:tcPr>
            <w:tcW w:w="4644" w:type="dxa"/>
            <w:shd w:val="clear" w:color="auto" w:fill="auto"/>
          </w:tcPr>
          <w:p w:rsidR="00E5206D" w:rsidRPr="00F569A7" w:rsidRDefault="00E5206D" w:rsidP="007C7179">
            <w:pPr>
              <w:jc w:val="left"/>
              <w:rPr>
                <w:rFonts w:asciiTheme="minorHAnsi" w:hAnsiTheme="minorHAnsi" w:cs="Arial"/>
                <w:strike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t>środki zarządzania środowiskowego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F569A7" w:rsidRDefault="00E5206D" w:rsidP="007C7179">
            <w:pPr>
              <w:jc w:val="left"/>
              <w:rPr>
                <w:rFonts w:asciiTheme="minorHAnsi" w:hAnsiTheme="minorHAnsi" w:cs="Arial"/>
                <w:strike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F569A7" w:rsidTr="007C7179">
        <w:tc>
          <w:tcPr>
            <w:tcW w:w="4644" w:type="dxa"/>
            <w:shd w:val="clear" w:color="auto" w:fill="auto"/>
          </w:tcPr>
          <w:p w:rsidR="00E5206D" w:rsidRPr="00F569A7" w:rsidRDefault="00E5206D" w:rsidP="007C7179">
            <w:pPr>
              <w:jc w:val="left"/>
              <w:rPr>
                <w:rFonts w:asciiTheme="minorHAnsi" w:hAnsiTheme="minorHAnsi" w:cs="Arial"/>
                <w:strike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 xml:space="preserve">8) Wielkość </w:t>
            </w: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t>średniego rocznego zatrudnienia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F569A7" w:rsidRDefault="00E5206D" w:rsidP="007C7179">
            <w:pPr>
              <w:jc w:val="left"/>
              <w:rPr>
                <w:rFonts w:asciiTheme="minorHAnsi" w:hAnsiTheme="minorHAnsi" w:cs="Arial"/>
                <w:strike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>Rok, średnie roczne zatrudnienie: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  <w:t>[……], [……]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  <w:t>[……], [……]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  <w:t>[……], [……]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  <w:t>Rok, liczebność kadry kierowniczej: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  <w:t>[……], [……]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  <w:t>[……], [……]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E5206D" w:rsidRPr="00F569A7" w:rsidTr="007C7179">
        <w:tc>
          <w:tcPr>
            <w:tcW w:w="4644" w:type="dxa"/>
            <w:shd w:val="clear" w:color="auto" w:fill="auto"/>
          </w:tcPr>
          <w:p w:rsidR="00E5206D" w:rsidRPr="00F569A7" w:rsidRDefault="00E5206D" w:rsidP="007C7179">
            <w:pPr>
              <w:jc w:val="left"/>
              <w:rPr>
                <w:rFonts w:asciiTheme="minorHAnsi" w:hAnsiTheme="minorHAnsi" w:cs="Arial"/>
                <w:strike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 xml:space="preserve">9) Będzie dysponował następującymi </w:t>
            </w: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F569A7" w:rsidRDefault="00E5206D" w:rsidP="007C7179">
            <w:pPr>
              <w:jc w:val="left"/>
              <w:rPr>
                <w:rFonts w:asciiTheme="minorHAnsi" w:hAnsiTheme="minorHAnsi" w:cs="Arial"/>
                <w:strike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F569A7" w:rsidTr="007C7179">
        <w:tc>
          <w:tcPr>
            <w:tcW w:w="4644" w:type="dxa"/>
            <w:shd w:val="clear" w:color="auto" w:fill="auto"/>
          </w:tcPr>
          <w:p w:rsidR="00E5206D" w:rsidRPr="00F569A7" w:rsidRDefault="00E5206D" w:rsidP="007C7179">
            <w:pPr>
              <w:jc w:val="left"/>
              <w:rPr>
                <w:rFonts w:asciiTheme="minorHAnsi" w:hAnsiTheme="minorHAnsi" w:cs="Arial"/>
                <w:strike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 xml:space="preserve">10) Wykonawca </w:t>
            </w: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F569A7">
              <w:rPr>
                <w:rStyle w:val="Odwoanieprzypisudolnego"/>
                <w:rFonts w:asciiTheme="minorHAnsi" w:hAnsiTheme="minorHAnsi" w:cs="Arial"/>
                <w:b/>
                <w:strike/>
                <w:sz w:val="20"/>
                <w:szCs w:val="20"/>
              </w:rPr>
              <w:footnoteReference w:id="43"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 xml:space="preserve"> następującą </w:t>
            </w: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t>część (procentową)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F569A7" w:rsidRDefault="00E5206D" w:rsidP="007C7179">
            <w:pPr>
              <w:jc w:val="left"/>
              <w:rPr>
                <w:rFonts w:asciiTheme="minorHAnsi" w:hAnsiTheme="minorHAnsi" w:cs="Arial"/>
                <w:strike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F569A7" w:rsidTr="007C7179">
        <w:tc>
          <w:tcPr>
            <w:tcW w:w="4644" w:type="dxa"/>
            <w:shd w:val="clear" w:color="auto" w:fill="auto"/>
          </w:tcPr>
          <w:p w:rsidR="00E5206D" w:rsidRPr="00F569A7" w:rsidRDefault="00E5206D" w:rsidP="007C7179">
            <w:pPr>
              <w:jc w:val="left"/>
              <w:rPr>
                <w:rFonts w:asciiTheme="minorHAnsi" w:hAnsiTheme="minorHAnsi" w:cs="Arial"/>
                <w:strike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 xml:space="preserve">11) W odniesieniu do </w:t>
            </w: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t>zamówień publicznych na dostawy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>: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F569A7" w:rsidRDefault="00E5206D" w:rsidP="007C7179">
            <w:pPr>
              <w:jc w:val="left"/>
              <w:rPr>
                <w:rFonts w:asciiTheme="minorHAnsi" w:hAnsiTheme="minorHAnsi" w:cs="Arial"/>
                <w:strike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  <w:t>[] Tak [] Nie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  <w:t>[] Tak [] Nie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="00C52B99"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="00C52B99"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F569A7">
              <w:rPr>
                <w:rFonts w:asciiTheme="minorHAnsi" w:hAnsiTheme="minorHAnsi" w:cs="Arial"/>
                <w:i/>
                <w:strike/>
                <w:sz w:val="20"/>
                <w:szCs w:val="20"/>
              </w:rPr>
              <w:t xml:space="preserve"> 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F569A7" w:rsidTr="007C7179">
        <w:tc>
          <w:tcPr>
            <w:tcW w:w="4644" w:type="dxa"/>
            <w:shd w:val="clear" w:color="auto" w:fill="auto"/>
          </w:tcPr>
          <w:p w:rsidR="00E5206D" w:rsidRPr="00F569A7" w:rsidRDefault="00E5206D" w:rsidP="007C7179">
            <w:pPr>
              <w:jc w:val="left"/>
              <w:rPr>
                <w:rFonts w:asciiTheme="minorHAnsi" w:hAnsiTheme="minorHAnsi" w:cs="Arial"/>
                <w:strike/>
                <w:sz w:val="20"/>
                <w:szCs w:val="20"/>
                <w:shd w:val="clear" w:color="auto" w:fill="BFBFBF"/>
              </w:rPr>
            </w:pP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 xml:space="preserve">12) W odniesieniu do </w:t>
            </w: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t>zamówień publicznych na dostawy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>: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t>zaświadczenia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 xml:space="preserve"> sporządzone przez urzędowe </w:t>
            </w: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t>instytuty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 xml:space="preserve"> lub agencje </w:t>
            </w: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t>kontroli jakości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 xml:space="preserve"> o uznanych kompetencjach, potwierdzające zgodność 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lastRenderedPageBreak/>
              <w:t>produktów poprzez wyraźne odniesienie do specyfikacji technicznych lub norm, które zostały określone w stosownym ogłoszeniu lub dokumentach zamówienia?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t>Jeżeli nie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F569A7" w:rsidRDefault="00E5206D" w:rsidP="007C7179">
            <w:pPr>
              <w:jc w:val="left"/>
              <w:rPr>
                <w:rFonts w:asciiTheme="minorHAnsi" w:hAnsiTheme="minorHAnsi" w:cs="Arial"/>
                <w:strike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lastRenderedPageBreak/>
              <w:br/>
              <w:t>[] Tak [] Nie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lastRenderedPageBreak/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  <w:t>[…]</w:t>
            </w:r>
            <w:r w:rsidR="00C52B99"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F569A7" w:rsidRDefault="00E5206D" w:rsidP="00E5206D">
      <w:pPr>
        <w:pStyle w:val="SectionTitle"/>
        <w:rPr>
          <w:rFonts w:asciiTheme="minorHAnsi" w:hAnsiTheme="minorHAnsi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F569A7">
        <w:rPr>
          <w:rFonts w:asciiTheme="minorHAnsi" w:hAnsiTheme="minorHAnsi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F569A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="Arial"/>
          <w:b/>
          <w:w w:val="0"/>
          <w:sz w:val="20"/>
          <w:szCs w:val="20"/>
        </w:rPr>
      </w:pPr>
      <w:r w:rsidRPr="00F569A7">
        <w:rPr>
          <w:rFonts w:asciiTheme="minorHAnsi" w:hAnsiTheme="minorHAnsi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0"/>
        <w:gridCol w:w="4523"/>
      </w:tblGrid>
      <w:tr w:rsidR="00E5206D" w:rsidRPr="00F569A7" w:rsidTr="007C7179">
        <w:tc>
          <w:tcPr>
            <w:tcW w:w="4644" w:type="dxa"/>
            <w:shd w:val="clear" w:color="auto" w:fill="auto"/>
          </w:tcPr>
          <w:p w:rsidR="00E5206D" w:rsidRPr="00F569A7" w:rsidRDefault="00E5206D" w:rsidP="007C7179">
            <w:pPr>
              <w:rPr>
                <w:rFonts w:asciiTheme="minorHAnsi" w:hAnsiTheme="minorHAnsi" w:cs="Arial"/>
                <w:b/>
                <w:strike/>
                <w:w w:val="0"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F569A7" w:rsidRDefault="00E5206D" w:rsidP="007C7179">
            <w:pPr>
              <w:rPr>
                <w:rFonts w:asciiTheme="minorHAnsi" w:hAnsiTheme="minorHAnsi" w:cs="Arial"/>
                <w:b/>
                <w:strike/>
                <w:w w:val="0"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F569A7" w:rsidTr="007C7179">
        <w:tc>
          <w:tcPr>
            <w:tcW w:w="4644" w:type="dxa"/>
            <w:shd w:val="clear" w:color="auto" w:fill="auto"/>
          </w:tcPr>
          <w:p w:rsidR="00E5206D" w:rsidRPr="00F569A7" w:rsidRDefault="00E5206D" w:rsidP="007C7179">
            <w:pPr>
              <w:rPr>
                <w:rFonts w:asciiTheme="minorHAnsi" w:hAnsiTheme="minorHAnsi" w:cs="Arial"/>
                <w:strike/>
                <w:w w:val="0"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t>zaświadczenia</w:t>
            </w:r>
            <w:r w:rsidRPr="00F569A7">
              <w:rPr>
                <w:rFonts w:asciiTheme="minorHAnsi" w:hAnsiTheme="minorHAnsi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t>norm zapewniania jakości</w:t>
            </w:r>
            <w:r w:rsidRPr="00F569A7">
              <w:rPr>
                <w:rFonts w:asciiTheme="minorHAnsi" w:hAnsiTheme="minorHAnsi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F569A7">
              <w:rPr>
                <w:rFonts w:asciiTheme="minorHAnsi" w:hAnsiTheme="minorHAnsi" w:cs="Arial"/>
                <w:strike/>
                <w:w w:val="0"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F569A7">
              <w:rPr>
                <w:rFonts w:asciiTheme="minorHAnsi" w:hAnsiTheme="minorHAnsi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F569A7">
              <w:rPr>
                <w:rFonts w:asciiTheme="minorHAnsi" w:hAnsiTheme="minorHAnsi" w:cs="Arial"/>
                <w:strike/>
                <w:w w:val="0"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F569A7" w:rsidRDefault="00E5206D" w:rsidP="007C7179">
            <w:pPr>
              <w:jc w:val="left"/>
              <w:rPr>
                <w:rFonts w:asciiTheme="minorHAnsi" w:hAnsiTheme="minorHAnsi" w:cs="Arial"/>
                <w:strike/>
                <w:w w:val="0"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strike/>
                <w:w w:val="0"/>
                <w:sz w:val="20"/>
                <w:szCs w:val="20"/>
              </w:rPr>
              <w:t>[] Tak [] Nie</w:t>
            </w:r>
            <w:r w:rsidRPr="00F569A7">
              <w:rPr>
                <w:rFonts w:asciiTheme="minorHAnsi" w:hAnsiTheme="minorHAnsi" w:cs="Arial"/>
                <w:strike/>
                <w:w w:val="0"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w w:val="0"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w w:val="0"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w w:val="0"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F569A7">
              <w:rPr>
                <w:rFonts w:asciiTheme="minorHAnsi" w:hAnsiTheme="minorHAnsi" w:cs="Arial"/>
                <w:strike/>
                <w:w w:val="0"/>
                <w:sz w:val="20"/>
                <w:szCs w:val="20"/>
              </w:rPr>
              <w:br/>
            </w:r>
            <w:r w:rsidR="00E650C1" w:rsidRPr="00F569A7">
              <w:rPr>
                <w:rFonts w:asciiTheme="minorHAnsi" w:hAnsiTheme="minorHAnsi" w:cs="Arial"/>
                <w:strike/>
                <w:w w:val="0"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w w:val="0"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F569A7" w:rsidTr="007C7179">
        <w:tc>
          <w:tcPr>
            <w:tcW w:w="4644" w:type="dxa"/>
            <w:shd w:val="clear" w:color="auto" w:fill="auto"/>
          </w:tcPr>
          <w:p w:rsidR="00E5206D" w:rsidRPr="00F569A7" w:rsidRDefault="00E5206D" w:rsidP="007C7179">
            <w:pPr>
              <w:jc w:val="left"/>
              <w:rPr>
                <w:rFonts w:asciiTheme="minorHAnsi" w:hAnsiTheme="minorHAnsi" w:cs="Arial"/>
                <w:strike/>
                <w:w w:val="0"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t>zaświadczenia</w:t>
            </w:r>
            <w:r w:rsidRPr="00F569A7">
              <w:rPr>
                <w:rFonts w:asciiTheme="minorHAnsi" w:hAnsiTheme="minorHAnsi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F569A7">
              <w:rPr>
                <w:rFonts w:asciiTheme="minorHAnsi" w:hAnsiTheme="minorHAnsi" w:cs="Arial"/>
                <w:strike/>
                <w:w w:val="0"/>
                <w:sz w:val="20"/>
                <w:szCs w:val="20"/>
              </w:rPr>
              <w:t>?</w:t>
            </w:r>
            <w:r w:rsidRPr="00F569A7">
              <w:rPr>
                <w:rFonts w:asciiTheme="minorHAnsi" w:hAnsiTheme="minorHAnsi" w:cs="Arial"/>
                <w:strike/>
                <w:w w:val="0"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F569A7">
              <w:rPr>
                <w:rFonts w:asciiTheme="minorHAnsi" w:hAnsiTheme="minorHAnsi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F569A7">
              <w:rPr>
                <w:rFonts w:asciiTheme="minorHAnsi" w:hAnsiTheme="minorHAnsi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F569A7">
              <w:rPr>
                <w:rFonts w:asciiTheme="minorHAnsi" w:hAnsiTheme="minorHAnsi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F569A7">
              <w:rPr>
                <w:rFonts w:asciiTheme="minorHAnsi" w:hAnsiTheme="minorHAnsi" w:cs="Arial"/>
                <w:strike/>
                <w:w w:val="0"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F569A7" w:rsidRDefault="00E5206D" w:rsidP="007C7179">
            <w:pPr>
              <w:jc w:val="left"/>
              <w:rPr>
                <w:rFonts w:asciiTheme="minorHAnsi" w:hAnsiTheme="minorHAnsi" w:cs="Arial"/>
                <w:strike/>
                <w:w w:val="0"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strike/>
                <w:w w:val="0"/>
                <w:sz w:val="20"/>
                <w:szCs w:val="20"/>
              </w:rPr>
              <w:t>[] Tak [] Nie</w:t>
            </w:r>
            <w:r w:rsidRPr="00F569A7">
              <w:rPr>
                <w:rFonts w:asciiTheme="minorHAnsi" w:hAnsiTheme="minorHAnsi" w:cs="Arial"/>
                <w:strike/>
                <w:w w:val="0"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w w:val="0"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w w:val="0"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w w:val="0"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F569A7">
              <w:rPr>
                <w:rFonts w:asciiTheme="minorHAnsi" w:hAnsiTheme="minorHAnsi" w:cs="Arial"/>
                <w:strike/>
                <w:w w:val="0"/>
                <w:sz w:val="20"/>
                <w:szCs w:val="20"/>
              </w:rPr>
              <w:br/>
            </w:r>
            <w:r w:rsidR="00E650C1" w:rsidRPr="00F569A7">
              <w:rPr>
                <w:rFonts w:asciiTheme="minorHAnsi" w:hAnsiTheme="minorHAnsi" w:cs="Arial"/>
                <w:strike/>
                <w:w w:val="0"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w w:val="0"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Pr="00F569A7" w:rsidRDefault="003B6373" w:rsidP="003B6373">
      <w:pPr>
        <w:rPr>
          <w:rFonts w:asciiTheme="minorHAnsi" w:hAnsiTheme="minorHAnsi"/>
          <w:sz w:val="20"/>
          <w:szCs w:val="20"/>
        </w:rPr>
      </w:pPr>
      <w:r w:rsidRPr="00F569A7">
        <w:rPr>
          <w:rFonts w:asciiTheme="minorHAnsi" w:hAnsiTheme="minorHAnsi"/>
          <w:sz w:val="20"/>
          <w:szCs w:val="20"/>
        </w:rPr>
        <w:br w:type="page"/>
      </w:r>
    </w:p>
    <w:p w:rsidR="00E5206D" w:rsidRPr="00F569A7" w:rsidRDefault="00E5206D" w:rsidP="00E5206D">
      <w:pPr>
        <w:pStyle w:val="ChapterTitle"/>
        <w:rPr>
          <w:rFonts w:asciiTheme="minorHAnsi" w:hAnsiTheme="minorHAnsi" w:cs="Arial"/>
          <w:sz w:val="20"/>
          <w:szCs w:val="20"/>
        </w:rPr>
      </w:pPr>
      <w:r w:rsidRPr="00F569A7">
        <w:rPr>
          <w:rFonts w:asciiTheme="minorHAnsi" w:hAnsiTheme="minorHAnsi" w:cs="Arial"/>
          <w:sz w:val="20"/>
          <w:szCs w:val="20"/>
        </w:rPr>
        <w:lastRenderedPageBreak/>
        <w:t>Część V: Ograniczanie liczby kwalifikujących się kandydatów</w:t>
      </w:r>
    </w:p>
    <w:p w:rsidR="00E5206D" w:rsidRPr="00F569A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Theme="minorHAnsi" w:hAnsiTheme="minorHAnsi" w:cs="Arial"/>
          <w:b/>
          <w:sz w:val="20"/>
          <w:szCs w:val="20"/>
        </w:rPr>
      </w:pPr>
      <w:r w:rsidRPr="00F569A7">
        <w:rPr>
          <w:rFonts w:asciiTheme="minorHAnsi" w:hAnsiTheme="minorHAnsi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F569A7">
        <w:rPr>
          <w:rFonts w:asciiTheme="minorHAnsi" w:hAnsiTheme="minorHAnsi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F569A7" w:rsidRDefault="00E5206D" w:rsidP="00E5206D">
      <w:pPr>
        <w:rPr>
          <w:rFonts w:asciiTheme="minorHAnsi" w:hAnsiTheme="minorHAnsi" w:cs="Arial"/>
          <w:b/>
          <w:w w:val="0"/>
          <w:sz w:val="20"/>
          <w:szCs w:val="20"/>
        </w:rPr>
      </w:pPr>
      <w:r w:rsidRPr="00F569A7">
        <w:rPr>
          <w:rFonts w:asciiTheme="minorHAnsi" w:hAnsiTheme="minorHAnsi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F569A7" w:rsidTr="007C7179">
        <w:tc>
          <w:tcPr>
            <w:tcW w:w="4644" w:type="dxa"/>
            <w:shd w:val="clear" w:color="auto" w:fill="auto"/>
          </w:tcPr>
          <w:p w:rsidR="00E5206D" w:rsidRPr="00F569A7" w:rsidRDefault="00E5206D" w:rsidP="007C7179">
            <w:pPr>
              <w:rPr>
                <w:rFonts w:asciiTheme="minorHAnsi" w:hAnsiTheme="minorHAnsi" w:cs="Arial"/>
                <w:b/>
                <w:strike/>
                <w:w w:val="0"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b/>
                <w:strike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F569A7" w:rsidRDefault="00E5206D" w:rsidP="007C7179">
            <w:pPr>
              <w:rPr>
                <w:rFonts w:asciiTheme="minorHAnsi" w:hAnsiTheme="minorHAnsi" w:cs="Arial"/>
                <w:b/>
                <w:strike/>
                <w:w w:val="0"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F569A7" w:rsidTr="007C7179">
        <w:tc>
          <w:tcPr>
            <w:tcW w:w="4644" w:type="dxa"/>
            <w:shd w:val="clear" w:color="auto" w:fill="auto"/>
          </w:tcPr>
          <w:p w:rsidR="00E5206D" w:rsidRPr="00F569A7" w:rsidRDefault="00E5206D" w:rsidP="007C7179">
            <w:pPr>
              <w:rPr>
                <w:rFonts w:asciiTheme="minorHAnsi" w:hAnsiTheme="minorHAnsi" w:cs="Arial"/>
                <w:b/>
                <w:strike/>
                <w:w w:val="0"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F569A7">
              <w:rPr>
                <w:rFonts w:asciiTheme="minorHAnsi" w:hAnsiTheme="minorHAnsi" w:cs="Arial"/>
                <w:b/>
                <w:strike/>
                <w:w w:val="0"/>
                <w:sz w:val="20"/>
                <w:szCs w:val="20"/>
              </w:rPr>
              <w:t>spełnia</w:t>
            </w:r>
            <w:r w:rsidRPr="00F569A7">
              <w:rPr>
                <w:rFonts w:asciiTheme="minorHAnsi" w:hAnsiTheme="minorHAnsi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F569A7">
              <w:rPr>
                <w:rFonts w:asciiTheme="minorHAnsi" w:hAnsiTheme="minorHAnsi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F569A7">
              <w:rPr>
                <w:rFonts w:asciiTheme="minorHAnsi" w:hAnsiTheme="minorHAnsi" w:cs="Arial"/>
                <w:b/>
                <w:strike/>
                <w:w w:val="0"/>
                <w:sz w:val="20"/>
                <w:szCs w:val="20"/>
              </w:rPr>
              <w:t>każdego</w:t>
            </w:r>
            <w:r w:rsidRPr="00F569A7">
              <w:rPr>
                <w:rFonts w:asciiTheme="minorHAnsi" w:hAnsiTheme="minorHAnsi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F569A7">
              <w:rPr>
                <w:rFonts w:asciiTheme="minorHAnsi" w:hAnsiTheme="minorHAnsi" w:cs="Arial"/>
                <w:strike/>
                <w:w w:val="0"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F569A7">
              <w:rPr>
                <w:rStyle w:val="Odwoanieprzypisudolnego"/>
                <w:rFonts w:asciiTheme="minorHAnsi" w:hAnsiTheme="minorHAnsi" w:cs="Arial"/>
                <w:strike/>
                <w:sz w:val="20"/>
                <w:szCs w:val="20"/>
              </w:rPr>
              <w:footnoteReference w:id="44"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 xml:space="preserve">, proszę wskazać dla </w:t>
            </w: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t>każdego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F569A7" w:rsidRDefault="00E5206D" w:rsidP="007C7179">
            <w:pPr>
              <w:jc w:val="left"/>
              <w:rPr>
                <w:rFonts w:asciiTheme="minorHAnsi" w:hAnsiTheme="minorHAnsi" w:cs="Arial"/>
                <w:b/>
                <w:strike/>
                <w:w w:val="0"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>[….]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="006177D1"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>[] Tak [] Nie</w:t>
            </w:r>
            <w:r w:rsidRPr="00F569A7">
              <w:rPr>
                <w:rStyle w:val="Odwoanieprzypisudolnego"/>
                <w:rFonts w:asciiTheme="minorHAnsi" w:hAnsiTheme="minorHAnsi" w:cs="Arial"/>
                <w:strike/>
                <w:sz w:val="20"/>
                <w:szCs w:val="20"/>
              </w:rPr>
              <w:footnoteReference w:id="45"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="000342FD"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="000342FD"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F569A7">
              <w:rPr>
                <w:rStyle w:val="Odwoanieprzypisudolnego"/>
                <w:rFonts w:asciiTheme="minorHAnsi" w:hAnsiTheme="minorHAnsi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E5206D" w:rsidRPr="00F569A7" w:rsidRDefault="00E5206D" w:rsidP="00E5206D">
      <w:pPr>
        <w:pStyle w:val="ChapterTitle"/>
        <w:rPr>
          <w:rFonts w:asciiTheme="minorHAnsi" w:hAnsiTheme="minorHAnsi" w:cs="Arial"/>
          <w:sz w:val="20"/>
          <w:szCs w:val="20"/>
        </w:rPr>
      </w:pPr>
      <w:r w:rsidRPr="00F569A7">
        <w:rPr>
          <w:rFonts w:asciiTheme="minorHAnsi" w:hAnsiTheme="minorHAnsi" w:cs="Arial"/>
          <w:sz w:val="20"/>
          <w:szCs w:val="20"/>
        </w:rPr>
        <w:t>Część VI: Oświadczenia końcowe</w:t>
      </w:r>
    </w:p>
    <w:p w:rsidR="00E5206D" w:rsidRPr="00F569A7" w:rsidRDefault="00E5206D" w:rsidP="00E5206D">
      <w:pPr>
        <w:rPr>
          <w:rFonts w:asciiTheme="minorHAnsi" w:hAnsiTheme="minorHAnsi" w:cs="Arial"/>
          <w:i/>
          <w:sz w:val="20"/>
          <w:szCs w:val="20"/>
        </w:rPr>
      </w:pPr>
      <w:r w:rsidRPr="00F569A7">
        <w:rPr>
          <w:rFonts w:asciiTheme="minorHAnsi" w:hAnsiTheme="minorHAnsi" w:cs="Arial"/>
          <w:i/>
          <w:sz w:val="20"/>
          <w:szCs w:val="20"/>
        </w:rPr>
        <w:t xml:space="preserve">Niżej podpisany(-a)(-i) oficjalnie oświadcza(-ją), że informacje podane powyżej w częściach II–V są dokładne </w:t>
      </w:r>
      <w:r w:rsidR="003A7136">
        <w:rPr>
          <w:rFonts w:asciiTheme="minorHAnsi" w:hAnsiTheme="minorHAnsi" w:cs="Arial"/>
          <w:i/>
          <w:sz w:val="20"/>
          <w:szCs w:val="20"/>
        </w:rPr>
        <w:br/>
      </w:r>
      <w:r w:rsidRPr="00F569A7">
        <w:rPr>
          <w:rFonts w:asciiTheme="minorHAnsi" w:hAnsiTheme="minorHAnsi" w:cs="Arial"/>
          <w:i/>
          <w:sz w:val="20"/>
          <w:szCs w:val="20"/>
        </w:rPr>
        <w:t xml:space="preserve">i prawidłowe oraz że zostały przedstawione z pełną świadomością konsekwencji poważnego wprowadzenia </w:t>
      </w:r>
      <w:r w:rsidR="003A7136">
        <w:rPr>
          <w:rFonts w:asciiTheme="minorHAnsi" w:hAnsiTheme="minorHAnsi" w:cs="Arial"/>
          <w:i/>
          <w:sz w:val="20"/>
          <w:szCs w:val="20"/>
        </w:rPr>
        <w:br/>
      </w:r>
      <w:r w:rsidRPr="00F569A7">
        <w:rPr>
          <w:rFonts w:asciiTheme="minorHAnsi" w:hAnsiTheme="minorHAnsi" w:cs="Arial"/>
          <w:i/>
          <w:sz w:val="20"/>
          <w:szCs w:val="20"/>
        </w:rPr>
        <w:t>w błąd.</w:t>
      </w:r>
    </w:p>
    <w:p w:rsidR="00E5206D" w:rsidRPr="00F569A7" w:rsidRDefault="00E5206D" w:rsidP="00E5206D">
      <w:pPr>
        <w:rPr>
          <w:rFonts w:asciiTheme="minorHAnsi" w:hAnsiTheme="minorHAnsi" w:cs="Arial"/>
          <w:i/>
          <w:sz w:val="20"/>
          <w:szCs w:val="20"/>
        </w:rPr>
      </w:pPr>
      <w:r w:rsidRPr="00F569A7">
        <w:rPr>
          <w:rFonts w:asciiTheme="minorHAnsi" w:hAnsiTheme="minorHAnsi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F569A7" w:rsidRDefault="00E5206D" w:rsidP="00E5206D">
      <w:pPr>
        <w:rPr>
          <w:rFonts w:asciiTheme="minorHAnsi" w:hAnsiTheme="minorHAnsi" w:cs="Arial"/>
          <w:i/>
          <w:sz w:val="20"/>
          <w:szCs w:val="20"/>
        </w:rPr>
      </w:pPr>
      <w:r w:rsidRPr="00F569A7">
        <w:rPr>
          <w:rFonts w:asciiTheme="minorHAnsi" w:hAnsiTheme="minorHAnsi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F569A7">
        <w:rPr>
          <w:rStyle w:val="Odwoanieprzypisudolnego"/>
          <w:rFonts w:asciiTheme="minorHAnsi" w:hAnsiTheme="minorHAnsi" w:cs="Arial"/>
          <w:sz w:val="20"/>
          <w:szCs w:val="20"/>
        </w:rPr>
        <w:footnoteReference w:id="47"/>
      </w:r>
      <w:r w:rsidRPr="00F569A7">
        <w:rPr>
          <w:rFonts w:asciiTheme="minorHAnsi" w:hAnsiTheme="minorHAnsi" w:cs="Arial"/>
          <w:i/>
          <w:sz w:val="20"/>
          <w:szCs w:val="20"/>
        </w:rPr>
        <w:t xml:space="preserve">, lub </w:t>
      </w:r>
    </w:p>
    <w:p w:rsidR="00E5206D" w:rsidRPr="00F569A7" w:rsidRDefault="00E5206D" w:rsidP="00E5206D">
      <w:pPr>
        <w:rPr>
          <w:rFonts w:asciiTheme="minorHAnsi" w:hAnsiTheme="minorHAnsi" w:cs="Arial"/>
          <w:i/>
          <w:sz w:val="20"/>
          <w:szCs w:val="20"/>
        </w:rPr>
      </w:pPr>
      <w:r w:rsidRPr="00F569A7">
        <w:rPr>
          <w:rFonts w:asciiTheme="minorHAnsi" w:hAnsiTheme="minorHAnsi" w:cs="Arial"/>
          <w:i/>
          <w:sz w:val="20"/>
          <w:szCs w:val="20"/>
        </w:rPr>
        <w:t>b) najpóźniej od dnia 18 kwietnia 2018 r.</w:t>
      </w:r>
      <w:r w:rsidRPr="00F569A7">
        <w:rPr>
          <w:rStyle w:val="Odwoanieprzypisudolnego"/>
          <w:rFonts w:asciiTheme="minorHAnsi" w:hAnsiTheme="minorHAnsi" w:cs="Arial"/>
          <w:sz w:val="20"/>
          <w:szCs w:val="20"/>
        </w:rPr>
        <w:footnoteReference w:id="48"/>
      </w:r>
      <w:r w:rsidRPr="00F569A7">
        <w:rPr>
          <w:rFonts w:asciiTheme="minorHAnsi" w:hAnsiTheme="minorHAnsi" w:cs="Arial"/>
          <w:i/>
          <w:sz w:val="20"/>
          <w:szCs w:val="20"/>
        </w:rPr>
        <w:t>, instytucja zamawiająca lub podmiot zamawiający już posiada odpowiednią dokumentację</w:t>
      </w:r>
      <w:r w:rsidRPr="00F569A7">
        <w:rPr>
          <w:rFonts w:asciiTheme="minorHAnsi" w:hAnsiTheme="minorHAnsi" w:cs="Arial"/>
          <w:sz w:val="20"/>
          <w:szCs w:val="20"/>
        </w:rPr>
        <w:t>.</w:t>
      </w:r>
    </w:p>
    <w:p w:rsidR="00E5206D" w:rsidRPr="00F569A7" w:rsidRDefault="00E5206D" w:rsidP="00E5206D">
      <w:pPr>
        <w:rPr>
          <w:rFonts w:asciiTheme="minorHAnsi" w:hAnsiTheme="minorHAnsi" w:cs="Arial"/>
          <w:i/>
          <w:vanish/>
          <w:sz w:val="20"/>
          <w:szCs w:val="20"/>
          <w:specVanish/>
        </w:rPr>
      </w:pPr>
      <w:r w:rsidRPr="00F569A7">
        <w:rPr>
          <w:rFonts w:asciiTheme="minorHAnsi" w:hAnsiTheme="minorHAnsi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F569A7">
        <w:rPr>
          <w:rFonts w:asciiTheme="minorHAnsi" w:hAnsiTheme="minorHAnsi" w:cs="Arial"/>
          <w:sz w:val="20"/>
          <w:szCs w:val="20"/>
        </w:rPr>
        <w:t xml:space="preserve">[określić postępowanie o udzielenie zamówienia: (skrócony opis, adres publikacyjny w </w:t>
      </w:r>
      <w:r w:rsidRPr="00F569A7">
        <w:rPr>
          <w:rFonts w:asciiTheme="minorHAnsi" w:hAnsiTheme="minorHAnsi" w:cs="Arial"/>
          <w:i/>
          <w:sz w:val="20"/>
          <w:szCs w:val="20"/>
        </w:rPr>
        <w:t>Dzienniku Urzędowym Unii Europejskiej</w:t>
      </w:r>
      <w:r w:rsidRPr="00F569A7">
        <w:rPr>
          <w:rFonts w:asciiTheme="minorHAnsi" w:hAnsiTheme="minorHAnsi" w:cs="Arial"/>
          <w:sz w:val="20"/>
          <w:szCs w:val="20"/>
        </w:rPr>
        <w:t>, numer referencyjny)].</w:t>
      </w:r>
    </w:p>
    <w:p w:rsidR="00E5206D" w:rsidRPr="00F569A7" w:rsidRDefault="00E5206D" w:rsidP="00E5206D">
      <w:pPr>
        <w:rPr>
          <w:rFonts w:asciiTheme="minorHAnsi" w:hAnsiTheme="minorHAnsi" w:cs="Arial"/>
          <w:i/>
          <w:sz w:val="20"/>
          <w:szCs w:val="20"/>
        </w:rPr>
      </w:pPr>
      <w:r w:rsidRPr="00F569A7">
        <w:rPr>
          <w:rFonts w:asciiTheme="minorHAnsi" w:hAnsiTheme="minorHAnsi" w:cs="Arial"/>
          <w:i/>
          <w:sz w:val="20"/>
          <w:szCs w:val="20"/>
        </w:rPr>
        <w:t xml:space="preserve"> </w:t>
      </w:r>
    </w:p>
    <w:p w:rsidR="00E5206D" w:rsidRPr="00F569A7" w:rsidRDefault="00E5206D" w:rsidP="00394F71">
      <w:pPr>
        <w:spacing w:before="240" w:after="0"/>
        <w:rPr>
          <w:rFonts w:asciiTheme="minorHAnsi" w:hAnsiTheme="minorHAnsi" w:cs="Arial"/>
          <w:sz w:val="20"/>
          <w:szCs w:val="20"/>
        </w:rPr>
      </w:pPr>
      <w:r w:rsidRPr="00F569A7">
        <w:rPr>
          <w:rFonts w:asciiTheme="minorHAnsi" w:hAnsiTheme="minorHAnsi" w:cs="Arial"/>
          <w:sz w:val="20"/>
          <w:szCs w:val="20"/>
          <w:highlight w:val="yellow"/>
        </w:rPr>
        <w:t>Data, miejscowość oraz – jeżeli jest to wymagane lub konieczne – podpis(-y): [……]</w:t>
      </w:r>
    </w:p>
    <w:sectPr w:rsidR="00E5206D" w:rsidRPr="00F569A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CC9" w:rsidRDefault="00D52CC9" w:rsidP="00E5206D">
      <w:pPr>
        <w:spacing w:before="0" w:after="0"/>
      </w:pPr>
      <w:r>
        <w:separator/>
      </w:r>
    </w:p>
  </w:endnote>
  <w:endnote w:type="continuationSeparator" w:id="0">
    <w:p w:rsidR="00D52CC9" w:rsidRDefault="00D52CC9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="00410700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="00410700" w:rsidRPr="00933B0C">
      <w:rPr>
        <w:rFonts w:ascii="Arial" w:hAnsi="Arial" w:cs="Arial"/>
        <w:sz w:val="20"/>
        <w:szCs w:val="20"/>
      </w:rPr>
      <w:fldChar w:fldCharType="separate"/>
    </w:r>
    <w:r w:rsidR="00BB6F61">
      <w:rPr>
        <w:rFonts w:ascii="Arial" w:hAnsi="Arial" w:cs="Arial"/>
        <w:noProof/>
        <w:sz w:val="20"/>
        <w:szCs w:val="20"/>
      </w:rPr>
      <w:t>16</w:t>
    </w:r>
    <w:r w:rsidR="00410700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="00410700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="00410700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CC9" w:rsidRDefault="00D52CC9" w:rsidP="00E5206D">
      <w:pPr>
        <w:spacing w:before="0" w:after="0"/>
      </w:pPr>
      <w:r>
        <w:separator/>
      </w:r>
    </w:p>
  </w:footnote>
  <w:footnote w:type="continuationSeparator" w:id="0">
    <w:p w:rsidR="00D52CC9" w:rsidRDefault="00D52CC9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6D"/>
    <w:rsid w:val="00032275"/>
    <w:rsid w:val="000342FD"/>
    <w:rsid w:val="00047987"/>
    <w:rsid w:val="000559C2"/>
    <w:rsid w:val="00085838"/>
    <w:rsid w:val="001104C0"/>
    <w:rsid w:val="00112466"/>
    <w:rsid w:val="001163B2"/>
    <w:rsid w:val="00140D81"/>
    <w:rsid w:val="00173B27"/>
    <w:rsid w:val="0019732B"/>
    <w:rsid w:val="0026735E"/>
    <w:rsid w:val="002904E8"/>
    <w:rsid w:val="002E5708"/>
    <w:rsid w:val="00330C13"/>
    <w:rsid w:val="003649FF"/>
    <w:rsid w:val="00394F71"/>
    <w:rsid w:val="003A7136"/>
    <w:rsid w:val="003B6373"/>
    <w:rsid w:val="003D438B"/>
    <w:rsid w:val="003E1D30"/>
    <w:rsid w:val="003E28B2"/>
    <w:rsid w:val="003F07A7"/>
    <w:rsid w:val="003F2E38"/>
    <w:rsid w:val="003F48B0"/>
    <w:rsid w:val="00410700"/>
    <w:rsid w:val="00445619"/>
    <w:rsid w:val="00453E4D"/>
    <w:rsid w:val="0045663E"/>
    <w:rsid w:val="00497CD0"/>
    <w:rsid w:val="004F7C83"/>
    <w:rsid w:val="00500340"/>
    <w:rsid w:val="005617AB"/>
    <w:rsid w:val="005C17E9"/>
    <w:rsid w:val="006177D1"/>
    <w:rsid w:val="0062745B"/>
    <w:rsid w:val="0063090C"/>
    <w:rsid w:val="006317B1"/>
    <w:rsid w:val="00652871"/>
    <w:rsid w:val="00660349"/>
    <w:rsid w:val="00682DD7"/>
    <w:rsid w:val="00695D0A"/>
    <w:rsid w:val="006F2E11"/>
    <w:rsid w:val="00730794"/>
    <w:rsid w:val="00732B83"/>
    <w:rsid w:val="00734B8C"/>
    <w:rsid w:val="0073508A"/>
    <w:rsid w:val="00744D19"/>
    <w:rsid w:val="007955B3"/>
    <w:rsid w:val="007C7179"/>
    <w:rsid w:val="00843FFF"/>
    <w:rsid w:val="008739C8"/>
    <w:rsid w:val="00893149"/>
    <w:rsid w:val="008A2B8E"/>
    <w:rsid w:val="008E3E51"/>
    <w:rsid w:val="00902423"/>
    <w:rsid w:val="00917B82"/>
    <w:rsid w:val="0092111C"/>
    <w:rsid w:val="00926324"/>
    <w:rsid w:val="00933B0C"/>
    <w:rsid w:val="00945682"/>
    <w:rsid w:val="00983B52"/>
    <w:rsid w:val="00983CDE"/>
    <w:rsid w:val="009B7CD4"/>
    <w:rsid w:val="00B0293D"/>
    <w:rsid w:val="00B92FF2"/>
    <w:rsid w:val="00B9391B"/>
    <w:rsid w:val="00BB6F61"/>
    <w:rsid w:val="00BE7C21"/>
    <w:rsid w:val="00C256AF"/>
    <w:rsid w:val="00C52B99"/>
    <w:rsid w:val="00C532E8"/>
    <w:rsid w:val="00C719A8"/>
    <w:rsid w:val="00CD1E63"/>
    <w:rsid w:val="00D1354E"/>
    <w:rsid w:val="00D52CC9"/>
    <w:rsid w:val="00DC33CE"/>
    <w:rsid w:val="00DD0214"/>
    <w:rsid w:val="00E31EA2"/>
    <w:rsid w:val="00E41DF5"/>
    <w:rsid w:val="00E51757"/>
    <w:rsid w:val="00E5206D"/>
    <w:rsid w:val="00E650C1"/>
    <w:rsid w:val="00E66538"/>
    <w:rsid w:val="00E81470"/>
    <w:rsid w:val="00EC3B3D"/>
    <w:rsid w:val="00F17001"/>
    <w:rsid w:val="00F402B3"/>
    <w:rsid w:val="00F569A7"/>
    <w:rsid w:val="00F6446C"/>
    <w:rsid w:val="00FB2AF8"/>
    <w:rsid w:val="00FE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295184CC-FEB2-4536-A82C-9E15AC8C3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Uwydatnienie">
    <w:name w:val="Emphasis"/>
    <w:basedOn w:val="Domylnaczcionkaakapitu"/>
    <w:uiPriority w:val="20"/>
    <w:qFormat/>
    <w:rsid w:val="008A2B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EDBA2-3D58-4E54-BDEF-DAA479CCC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AC3BC7A1</Template>
  <TotalTime>0</TotalTime>
  <Pages>16</Pages>
  <Words>4560</Words>
  <Characters>27365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31862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Krzysztof Włodarczyk</cp:lastModifiedBy>
  <cp:revision>4</cp:revision>
  <cp:lastPrinted>2021-03-08T07:07:00Z</cp:lastPrinted>
  <dcterms:created xsi:type="dcterms:W3CDTF">2023-05-22T05:59:00Z</dcterms:created>
  <dcterms:modified xsi:type="dcterms:W3CDTF">2023-05-26T08:11:00Z</dcterms:modified>
</cp:coreProperties>
</file>