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85A6" w14:textId="5F64FBE4" w:rsidR="008454C0" w:rsidRPr="008454C0" w:rsidRDefault="008454C0" w:rsidP="006E273F">
      <w:pPr>
        <w:keepNext w:val="0"/>
        <w:keepLines/>
        <w:tabs>
          <w:tab w:val="right" w:pos="9354"/>
        </w:tabs>
      </w:pPr>
      <w:bookmarkStart w:id="0" w:name="_Hlk76543255"/>
      <w:r w:rsidRPr="008454C0">
        <w:t>Załącznik nr 2 do SWZ</w:t>
      </w:r>
      <w:r w:rsidRPr="008454C0">
        <w:tab/>
      </w:r>
    </w:p>
    <w:p w14:paraId="1B6FDAA6" w14:textId="77777777" w:rsidR="008454C0" w:rsidRPr="008454C0" w:rsidRDefault="008454C0" w:rsidP="006E273F">
      <w:pPr>
        <w:keepNext w:val="0"/>
        <w:keepLines/>
      </w:pPr>
    </w:p>
    <w:p w14:paraId="471FE343" w14:textId="77777777" w:rsidR="008454C0" w:rsidRPr="008454C0" w:rsidRDefault="008454C0" w:rsidP="006E273F">
      <w:pPr>
        <w:keepNext w:val="0"/>
        <w:keepLines/>
      </w:pPr>
      <w:r w:rsidRPr="008454C0">
        <w:t xml:space="preserve">Zamawiający: </w:t>
      </w:r>
      <w:r w:rsidRPr="008454C0">
        <w:tab/>
        <w:t>Termy Maltańskie Sp. z o.o.</w:t>
      </w:r>
    </w:p>
    <w:p w14:paraId="73FDB2DD" w14:textId="6247B959" w:rsidR="008454C0" w:rsidRPr="008454C0" w:rsidRDefault="008454C0" w:rsidP="006E273F">
      <w:pPr>
        <w:keepNext w:val="0"/>
        <w:keepLines/>
        <w:ind w:left="720" w:firstLine="720"/>
      </w:pPr>
      <w:r w:rsidRPr="008454C0">
        <w:t>ul. Termalna 1, 61-028 Poznań</w:t>
      </w:r>
    </w:p>
    <w:p w14:paraId="7EDDB526" w14:textId="77777777" w:rsidR="008454C0" w:rsidRPr="008454C0" w:rsidRDefault="008454C0" w:rsidP="006E273F">
      <w:pPr>
        <w:keepNext w:val="0"/>
        <w:keepLines/>
      </w:pPr>
    </w:p>
    <w:p w14:paraId="0C067057" w14:textId="77777777" w:rsidR="008454C0" w:rsidRPr="008454C0" w:rsidRDefault="008454C0" w:rsidP="006E273F">
      <w:pPr>
        <w:keepNext w:val="0"/>
        <w:keepLines/>
      </w:pPr>
    </w:p>
    <w:p w14:paraId="66C3CD95" w14:textId="1A7B6CB7" w:rsidR="008454C0" w:rsidRPr="008454C0" w:rsidRDefault="008454C0" w:rsidP="006E273F">
      <w:pPr>
        <w:keepNext w:val="0"/>
        <w:keepLines/>
        <w:rPr>
          <w:b/>
          <w:bCs/>
        </w:rPr>
      </w:pPr>
      <w:r w:rsidRPr="008454C0">
        <w:rPr>
          <w:b/>
          <w:bCs/>
        </w:rPr>
        <w:t>FORMULARZ OFERTY</w:t>
      </w:r>
    </w:p>
    <w:p w14:paraId="00B2AC5E" w14:textId="77777777" w:rsidR="008454C0" w:rsidRPr="008454C0" w:rsidRDefault="008454C0" w:rsidP="006E273F">
      <w:pPr>
        <w:keepNext w:val="0"/>
        <w:keepLines/>
      </w:pPr>
      <w:r w:rsidRPr="008454C0">
        <w:t xml:space="preserve">Ja/my* niżej podpisani: </w:t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8454C0" w:rsidRPr="008454C0" w14:paraId="17FAD883" w14:textId="77777777" w:rsidTr="008454C0">
        <w:tc>
          <w:tcPr>
            <w:tcW w:w="2835" w:type="dxa"/>
          </w:tcPr>
          <w:p w14:paraId="618B4074" w14:textId="77777777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  <w:r w:rsidRPr="008454C0"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6521" w:type="dxa"/>
          </w:tcPr>
          <w:p w14:paraId="363485B9" w14:textId="77777777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  <w:r w:rsidRPr="008454C0">
              <w:rPr>
                <w:sz w:val="20"/>
                <w:szCs w:val="20"/>
              </w:rPr>
              <w:t xml:space="preserve"> </w:t>
            </w:r>
          </w:p>
        </w:tc>
      </w:tr>
      <w:tr w:rsidR="008454C0" w:rsidRPr="008454C0" w14:paraId="5A38D09B" w14:textId="77777777" w:rsidTr="008454C0">
        <w:tc>
          <w:tcPr>
            <w:tcW w:w="2835" w:type="dxa"/>
          </w:tcPr>
          <w:p w14:paraId="0D50C5F3" w14:textId="77777777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  <w:r w:rsidRPr="008454C0">
              <w:rPr>
                <w:sz w:val="20"/>
                <w:szCs w:val="20"/>
              </w:rPr>
              <w:t>STANOWISKO</w:t>
            </w:r>
          </w:p>
        </w:tc>
        <w:tc>
          <w:tcPr>
            <w:tcW w:w="6521" w:type="dxa"/>
          </w:tcPr>
          <w:p w14:paraId="6EC6C322" w14:textId="77777777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</w:p>
        </w:tc>
      </w:tr>
      <w:tr w:rsidR="008454C0" w:rsidRPr="008454C0" w14:paraId="38EA496A" w14:textId="77777777" w:rsidTr="008454C0">
        <w:trPr>
          <w:trHeight w:val="1045"/>
        </w:trPr>
        <w:tc>
          <w:tcPr>
            <w:tcW w:w="2835" w:type="dxa"/>
          </w:tcPr>
          <w:p w14:paraId="50A7C1D2" w14:textId="77777777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  <w:r w:rsidRPr="008454C0">
              <w:rPr>
                <w:sz w:val="20"/>
                <w:szCs w:val="20"/>
              </w:rPr>
              <w:t>PODSTAWA REPREZENTACJI</w:t>
            </w:r>
          </w:p>
        </w:tc>
        <w:tc>
          <w:tcPr>
            <w:tcW w:w="6521" w:type="dxa"/>
          </w:tcPr>
          <w:p w14:paraId="4EC36443" w14:textId="77777777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</w:p>
        </w:tc>
      </w:tr>
    </w:tbl>
    <w:p w14:paraId="0F0F30A4" w14:textId="77777777" w:rsidR="008454C0" w:rsidRPr="008454C0" w:rsidRDefault="008454C0" w:rsidP="006E273F">
      <w:pPr>
        <w:keepNext w:val="0"/>
        <w:keepLines/>
      </w:pPr>
      <w:r w:rsidRPr="008454C0">
        <w:t xml:space="preserve">działając w imieniu i na rzecz: </w:t>
      </w:r>
    </w:p>
    <w:tbl>
      <w:tblPr>
        <w:tblStyle w:val="Tabela-Siatka"/>
        <w:tblW w:w="9355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8454C0" w:rsidRPr="008454C0" w14:paraId="35682D1F" w14:textId="77777777" w:rsidTr="008454C0">
        <w:tc>
          <w:tcPr>
            <w:tcW w:w="2835" w:type="dxa"/>
          </w:tcPr>
          <w:p w14:paraId="54C9C1D8" w14:textId="093FA74B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  <w:r w:rsidRPr="008454C0">
              <w:rPr>
                <w:sz w:val="20"/>
                <w:szCs w:val="20"/>
              </w:rPr>
              <w:t>PEŁNA NAZWA WYKONAWCY</w:t>
            </w:r>
          </w:p>
        </w:tc>
        <w:tc>
          <w:tcPr>
            <w:tcW w:w="6520" w:type="dxa"/>
          </w:tcPr>
          <w:p w14:paraId="5B1E5322" w14:textId="77777777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  <w:r w:rsidRPr="008454C0">
              <w:rPr>
                <w:sz w:val="20"/>
                <w:szCs w:val="20"/>
              </w:rPr>
              <w:t xml:space="preserve"> </w:t>
            </w:r>
          </w:p>
        </w:tc>
      </w:tr>
      <w:tr w:rsidR="008454C0" w:rsidRPr="008454C0" w14:paraId="31925792" w14:textId="77777777" w:rsidTr="008454C0">
        <w:tc>
          <w:tcPr>
            <w:tcW w:w="2835" w:type="dxa"/>
          </w:tcPr>
          <w:p w14:paraId="7897DC12" w14:textId="77777777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  <w:r w:rsidRPr="008454C0">
              <w:rPr>
                <w:sz w:val="20"/>
                <w:szCs w:val="20"/>
              </w:rPr>
              <w:t>ADRES</w:t>
            </w:r>
          </w:p>
        </w:tc>
        <w:tc>
          <w:tcPr>
            <w:tcW w:w="6520" w:type="dxa"/>
          </w:tcPr>
          <w:p w14:paraId="74E28843" w14:textId="0D58BE13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</w:p>
        </w:tc>
      </w:tr>
      <w:tr w:rsidR="006E273F" w:rsidRPr="008454C0" w14:paraId="0348084A" w14:textId="77777777" w:rsidTr="008454C0">
        <w:tc>
          <w:tcPr>
            <w:tcW w:w="2835" w:type="dxa"/>
          </w:tcPr>
          <w:p w14:paraId="2E2DB749" w14:textId="04189195" w:rsidR="006E273F" w:rsidRPr="008454C0" w:rsidRDefault="006E273F" w:rsidP="006E273F">
            <w:pPr>
              <w:keepNext w:val="0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6520" w:type="dxa"/>
          </w:tcPr>
          <w:p w14:paraId="2ADD3507" w14:textId="77777777" w:rsidR="006E273F" w:rsidRPr="008454C0" w:rsidRDefault="006E273F" w:rsidP="006E273F">
            <w:pPr>
              <w:keepNext w:val="0"/>
              <w:keepLines/>
              <w:rPr>
                <w:sz w:val="20"/>
                <w:szCs w:val="20"/>
              </w:rPr>
            </w:pPr>
          </w:p>
        </w:tc>
      </w:tr>
      <w:tr w:rsidR="008454C0" w:rsidRPr="008454C0" w14:paraId="6F0CB135" w14:textId="77777777" w:rsidTr="008454C0">
        <w:tc>
          <w:tcPr>
            <w:tcW w:w="2835" w:type="dxa"/>
          </w:tcPr>
          <w:p w14:paraId="56363ECD" w14:textId="77777777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  <w:r w:rsidRPr="008454C0">
              <w:rPr>
                <w:sz w:val="20"/>
                <w:szCs w:val="20"/>
              </w:rPr>
              <w:t>NIP/PESEL</w:t>
            </w:r>
          </w:p>
        </w:tc>
        <w:tc>
          <w:tcPr>
            <w:tcW w:w="6520" w:type="dxa"/>
          </w:tcPr>
          <w:p w14:paraId="7A14123D" w14:textId="77777777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</w:p>
        </w:tc>
      </w:tr>
      <w:tr w:rsidR="008454C0" w:rsidRPr="008454C0" w14:paraId="67E97CE2" w14:textId="77777777" w:rsidTr="008454C0">
        <w:tc>
          <w:tcPr>
            <w:tcW w:w="2835" w:type="dxa"/>
          </w:tcPr>
          <w:p w14:paraId="54F7329E" w14:textId="77777777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  <w:r w:rsidRPr="008454C0">
              <w:rPr>
                <w:sz w:val="20"/>
                <w:szCs w:val="20"/>
              </w:rPr>
              <w:t>REGON</w:t>
            </w:r>
          </w:p>
        </w:tc>
        <w:tc>
          <w:tcPr>
            <w:tcW w:w="6520" w:type="dxa"/>
          </w:tcPr>
          <w:p w14:paraId="2A5DB4B0" w14:textId="77777777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</w:p>
        </w:tc>
      </w:tr>
      <w:tr w:rsidR="008454C0" w:rsidRPr="008454C0" w14:paraId="5CCA7A9C" w14:textId="77777777" w:rsidTr="008454C0">
        <w:trPr>
          <w:trHeight w:val="313"/>
        </w:trPr>
        <w:tc>
          <w:tcPr>
            <w:tcW w:w="2835" w:type="dxa"/>
          </w:tcPr>
          <w:p w14:paraId="5D7E696D" w14:textId="0BC33927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  <w:r w:rsidRPr="008454C0">
              <w:rPr>
                <w:sz w:val="20"/>
                <w:szCs w:val="20"/>
              </w:rPr>
              <w:t>NR KRS</w:t>
            </w:r>
          </w:p>
        </w:tc>
        <w:tc>
          <w:tcPr>
            <w:tcW w:w="6520" w:type="dxa"/>
          </w:tcPr>
          <w:p w14:paraId="559F569C" w14:textId="77777777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</w:p>
        </w:tc>
      </w:tr>
      <w:tr w:rsidR="008454C0" w:rsidRPr="008454C0" w14:paraId="18283F7A" w14:textId="77777777" w:rsidTr="008454C0">
        <w:trPr>
          <w:trHeight w:val="313"/>
        </w:trPr>
        <w:tc>
          <w:tcPr>
            <w:tcW w:w="2835" w:type="dxa"/>
          </w:tcPr>
          <w:p w14:paraId="0368C5BE" w14:textId="77777777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  <w:r w:rsidRPr="008454C0">
              <w:rPr>
                <w:sz w:val="20"/>
                <w:szCs w:val="20"/>
              </w:rPr>
              <w:t xml:space="preserve">LIDER </w:t>
            </w:r>
          </w:p>
        </w:tc>
        <w:tc>
          <w:tcPr>
            <w:tcW w:w="6520" w:type="dxa"/>
          </w:tcPr>
          <w:p w14:paraId="6576C31E" w14:textId="77777777" w:rsidR="008454C0" w:rsidRPr="008454C0" w:rsidRDefault="008454C0" w:rsidP="006E273F">
            <w:pPr>
              <w:keepNext w:val="0"/>
              <w:keepLines/>
              <w:rPr>
                <w:sz w:val="20"/>
                <w:szCs w:val="20"/>
              </w:rPr>
            </w:pPr>
            <w:r w:rsidRPr="008454C0">
              <w:rPr>
                <w:sz w:val="20"/>
                <w:szCs w:val="20"/>
              </w:rPr>
              <w:t>TAK / NIE (niewłaściwe skreślić)</w:t>
            </w:r>
          </w:p>
        </w:tc>
      </w:tr>
    </w:tbl>
    <w:p w14:paraId="5B17DC2C" w14:textId="77777777" w:rsidR="008454C0" w:rsidRPr="008454C0" w:rsidRDefault="008454C0" w:rsidP="006E273F">
      <w:pPr>
        <w:keepNext w:val="0"/>
        <w:keepLines/>
        <w:rPr>
          <w:i/>
          <w:iCs/>
        </w:rPr>
      </w:pPr>
      <w:r w:rsidRPr="008454C0">
        <w:t xml:space="preserve"> </w:t>
      </w:r>
      <w:r w:rsidRPr="006E273F">
        <w:rPr>
          <w:i/>
          <w:iCs/>
          <w:sz w:val="18"/>
          <w:szCs w:val="18"/>
        </w:rPr>
        <w:t>(pełna nazwa Wykonawcy/Wykonawców w przypadku wykonawców wspólnie ubiegających się o udzielenie zamówienia, wskazanie Lidera)</w:t>
      </w:r>
      <w:r w:rsidRPr="006E273F">
        <w:rPr>
          <w:i/>
          <w:iCs/>
          <w:sz w:val="20"/>
          <w:szCs w:val="20"/>
        </w:rPr>
        <w:t xml:space="preserve"> </w:t>
      </w:r>
    </w:p>
    <w:p w14:paraId="3A2BB9F1" w14:textId="77777777" w:rsidR="008454C0" w:rsidRPr="008454C0" w:rsidRDefault="008454C0" w:rsidP="006E273F">
      <w:pPr>
        <w:keepNext w:val="0"/>
        <w:keepLines/>
      </w:pPr>
    </w:p>
    <w:p w14:paraId="4A271A0F" w14:textId="0EA89608" w:rsidR="008454C0" w:rsidRPr="008454C0" w:rsidRDefault="008454C0" w:rsidP="006E273F">
      <w:pPr>
        <w:keepNext w:val="0"/>
        <w:keepLines/>
      </w:pPr>
      <w:r w:rsidRPr="008454C0">
        <w:t xml:space="preserve">W odpowiedzi na ogłoszenie dotyczące zamówienia publicznego w trybie przetargu nieograniczonego </w:t>
      </w:r>
      <w:r w:rsidR="006E273F">
        <w:br/>
      </w:r>
      <w:r>
        <w:t>(a</w:t>
      </w:r>
      <w:r w:rsidRPr="008454C0">
        <w:t xml:space="preserve">rt. 132 ustawy z dnia 11 września 2019 r. </w:t>
      </w:r>
      <w:r w:rsidRPr="008454C0">
        <w:rPr>
          <w:rFonts w:eastAsia="Times New Roman"/>
          <w:color w:val="000000" w:themeColor="text1"/>
        </w:rPr>
        <w:t>– Prawo zamówień publicznych (t.j. Dz.U. z 2023 r. poz. 1605 z</w:t>
      </w:r>
      <w:r>
        <w:rPr>
          <w:rFonts w:eastAsia="Times New Roman"/>
          <w:color w:val="000000" w:themeColor="text1"/>
        </w:rPr>
        <w:t>e zm.</w:t>
      </w:r>
      <w:r w:rsidRPr="008454C0">
        <w:rPr>
          <w:rFonts w:eastAsia="Times New Roman"/>
          <w:color w:val="000000" w:themeColor="text1"/>
        </w:rPr>
        <w:t>)</w:t>
      </w:r>
      <w:r w:rsidRPr="008454C0">
        <w:t xml:space="preserve"> na</w:t>
      </w:r>
      <w:r>
        <w:t xml:space="preserve"> </w:t>
      </w:r>
      <w:r w:rsidRPr="008454C0">
        <w:rPr>
          <w:b/>
          <w:bCs/>
        </w:rPr>
        <w:t xml:space="preserve">świadczenie kompleksowej usługi sprzątania Kompleksu „Termy Maltańskie” położonego </w:t>
      </w:r>
      <w:r>
        <w:rPr>
          <w:b/>
          <w:bCs/>
        </w:rPr>
        <w:br/>
      </w:r>
      <w:r w:rsidRPr="008454C0">
        <w:rPr>
          <w:b/>
          <w:bCs/>
        </w:rPr>
        <w:t>w Poznaniu przy ul. Termalnej 1</w:t>
      </w:r>
      <w:r>
        <w:t>, sygn. ZP</w:t>
      </w:r>
      <w:r w:rsidR="006E273F">
        <w:t>.U.3.2024</w:t>
      </w:r>
      <w:r>
        <w:t xml:space="preserve"> </w:t>
      </w:r>
      <w:r w:rsidRPr="008454C0">
        <w:t xml:space="preserve">SKŁADAMY OFERTĘ na realizację przedmiotu zamówienia w zakresie określonym w Specyfikacji Warunków Zamówienia (SWZ) i załączników do SWZ stanowiących jej integralną część, na następujących warunkach: </w:t>
      </w:r>
    </w:p>
    <w:p w14:paraId="2DF9A9C2" w14:textId="77777777" w:rsidR="0021566D" w:rsidRDefault="0021566D" w:rsidP="006E273F">
      <w:pPr>
        <w:pStyle w:val="Akapitzlist"/>
        <w:keepNext w:val="0"/>
        <w:keepLines/>
        <w:numPr>
          <w:ilvl w:val="0"/>
          <w:numId w:val="24"/>
        </w:numPr>
        <w:ind w:left="426" w:hanging="426"/>
      </w:pPr>
      <w:r>
        <w:t>Za sprzątanie obiektu wewnątrz:</w:t>
      </w:r>
    </w:p>
    <w:p w14:paraId="23261D22" w14:textId="7769DE8A" w:rsidR="0021566D" w:rsidRDefault="008454C0" w:rsidP="006E273F">
      <w:pPr>
        <w:pStyle w:val="Akapitzlist"/>
        <w:keepNext w:val="0"/>
        <w:keepLines/>
        <w:ind w:left="426"/>
      </w:pPr>
      <w:r w:rsidRPr="008454C0">
        <w:t>Cena netto ……………………</w:t>
      </w:r>
      <w:r w:rsidR="0021566D">
        <w:t xml:space="preserve"> zł (słownie: …………………………………………………………………………….)</w:t>
      </w:r>
    </w:p>
    <w:p w14:paraId="263FBD28" w14:textId="25F351A0" w:rsidR="0021566D" w:rsidRDefault="0021566D" w:rsidP="006E273F">
      <w:pPr>
        <w:pStyle w:val="Akapitzlist"/>
        <w:keepNext w:val="0"/>
        <w:keepLines/>
        <w:ind w:left="426"/>
      </w:pPr>
      <w:r>
        <w:t xml:space="preserve">VAT </w:t>
      </w:r>
      <w:r w:rsidR="0089031F">
        <w:t>23%,</w:t>
      </w:r>
      <w:r>
        <w:t xml:space="preserve"> tj. …………………….. zł (słownie: ………………………………………………………………………..)</w:t>
      </w:r>
    </w:p>
    <w:p w14:paraId="08B5E955" w14:textId="19385582" w:rsidR="0021566D" w:rsidRDefault="0021566D" w:rsidP="006E273F">
      <w:pPr>
        <w:pStyle w:val="Akapitzlist"/>
        <w:keepNext w:val="0"/>
        <w:keepLines/>
        <w:ind w:left="426"/>
      </w:pPr>
      <w:r w:rsidRPr="008454C0">
        <w:t xml:space="preserve">Cena </w:t>
      </w:r>
      <w:r>
        <w:t>brutto</w:t>
      </w:r>
      <w:r w:rsidRPr="008454C0">
        <w:t xml:space="preserve"> ……………………</w:t>
      </w:r>
      <w:r>
        <w:t xml:space="preserve"> zł (słownie: …………………………………………………………………………….)</w:t>
      </w:r>
    </w:p>
    <w:p w14:paraId="5D75BBE3" w14:textId="18E326C8" w:rsidR="0021566D" w:rsidRDefault="0021566D" w:rsidP="006E273F">
      <w:pPr>
        <w:pStyle w:val="Akapitzlist"/>
        <w:keepNext w:val="0"/>
        <w:keepLines/>
        <w:numPr>
          <w:ilvl w:val="0"/>
          <w:numId w:val="24"/>
        </w:numPr>
        <w:ind w:left="426" w:hanging="426"/>
      </w:pPr>
      <w:r>
        <w:t>Za sprzątanie na zewnątrz obiektu:</w:t>
      </w:r>
    </w:p>
    <w:p w14:paraId="5981CF47" w14:textId="77777777" w:rsidR="0021566D" w:rsidRDefault="0021566D" w:rsidP="006E273F">
      <w:pPr>
        <w:keepNext w:val="0"/>
        <w:keepLines/>
        <w:ind w:left="426"/>
      </w:pPr>
      <w:r w:rsidRPr="008454C0">
        <w:t>Cena netto ……………………</w:t>
      </w:r>
      <w:r>
        <w:t xml:space="preserve"> zł (słownie: …………………………………………………………………………….)</w:t>
      </w:r>
    </w:p>
    <w:p w14:paraId="2EDB9B5F" w14:textId="76BF80CA" w:rsidR="0021566D" w:rsidRDefault="0021566D" w:rsidP="006E273F">
      <w:pPr>
        <w:keepNext w:val="0"/>
        <w:keepLines/>
        <w:ind w:left="426"/>
      </w:pPr>
      <w:r>
        <w:t xml:space="preserve">VAT </w:t>
      </w:r>
      <w:r w:rsidR="0089031F">
        <w:t xml:space="preserve">8% </w:t>
      </w:r>
      <w:r>
        <w:t>tj. …………………….. zł (słownie: ………………………………………………………………………..)</w:t>
      </w:r>
    </w:p>
    <w:p w14:paraId="7EA9351F" w14:textId="5501530A" w:rsidR="0021566D" w:rsidRDefault="0021566D" w:rsidP="006E273F">
      <w:pPr>
        <w:keepNext w:val="0"/>
        <w:keepLines/>
        <w:ind w:left="426"/>
      </w:pPr>
      <w:r w:rsidRPr="008454C0">
        <w:t xml:space="preserve">Cena </w:t>
      </w:r>
      <w:r>
        <w:t>brutto</w:t>
      </w:r>
      <w:r w:rsidRPr="008454C0">
        <w:t xml:space="preserve"> ……………………</w:t>
      </w:r>
      <w:r>
        <w:t xml:space="preserve"> zł (słownie: …………………………………………………………………………….)</w:t>
      </w:r>
    </w:p>
    <w:p w14:paraId="4ECCA4D5" w14:textId="77777777" w:rsidR="00C22F56" w:rsidRDefault="00C22F56" w:rsidP="006E273F">
      <w:pPr>
        <w:keepNext w:val="0"/>
        <w:keepLines/>
        <w:ind w:left="426"/>
        <w:rPr>
          <w:rFonts w:cstheme="majorHAnsi"/>
          <w:b/>
          <w:bCs/>
        </w:rPr>
      </w:pPr>
    </w:p>
    <w:p w14:paraId="69E5D057" w14:textId="30768B59" w:rsidR="00C22F56" w:rsidRDefault="00C22F56" w:rsidP="006E273F">
      <w:pPr>
        <w:keepNext w:val="0"/>
        <w:keepLines/>
        <w:ind w:left="426"/>
        <w:rPr>
          <w:rFonts w:cstheme="majorHAnsi"/>
          <w:b/>
          <w:bCs/>
        </w:rPr>
      </w:pPr>
      <w:r>
        <w:rPr>
          <w:rFonts w:cstheme="majorHAnsi"/>
          <w:b/>
          <w:bCs/>
        </w:rPr>
        <w:t>Uwaga:</w:t>
      </w:r>
    </w:p>
    <w:p w14:paraId="521AC827" w14:textId="26E720BD" w:rsidR="0021566D" w:rsidRDefault="00C22F56" w:rsidP="006E273F">
      <w:pPr>
        <w:keepNext w:val="0"/>
        <w:keepLines/>
        <w:ind w:left="426"/>
        <w:rPr>
          <w:rFonts w:cstheme="majorHAnsi"/>
          <w:b/>
          <w:bCs/>
        </w:rPr>
      </w:pPr>
      <w:r w:rsidRPr="00C22F56">
        <w:rPr>
          <w:rFonts w:cstheme="majorHAnsi"/>
          <w:b/>
          <w:bCs/>
        </w:rPr>
        <w:t xml:space="preserve">Wskazana stawka VAT jest właściwa dla przedmiotu zamówienia. Zamawiający dopuszcza zastosowanie innej stawki VAT na podstawie właściwych przepisów. Jeśli Wykonawca zastosuje inną stawkę VAT niż wskazana </w:t>
      </w:r>
      <w:r>
        <w:rPr>
          <w:rFonts w:cstheme="majorHAnsi"/>
          <w:b/>
          <w:bCs/>
        </w:rPr>
        <w:t>powyżej</w:t>
      </w:r>
      <w:r w:rsidRPr="00C22F56">
        <w:rPr>
          <w:rFonts w:cstheme="majorHAnsi"/>
          <w:b/>
          <w:bCs/>
        </w:rPr>
        <w:t>, zobowiązany jest do podania podstawy prawnej, która uprawnia Wykonawcę do jej stosowania</w:t>
      </w:r>
      <w:r>
        <w:rPr>
          <w:rFonts w:cstheme="majorHAnsi"/>
          <w:b/>
          <w:bCs/>
        </w:rPr>
        <w:t>.</w:t>
      </w:r>
    </w:p>
    <w:p w14:paraId="1F796CEE" w14:textId="77777777" w:rsidR="00C22F56" w:rsidRDefault="00C22F56" w:rsidP="006E273F">
      <w:pPr>
        <w:keepNext w:val="0"/>
        <w:keepLines/>
        <w:ind w:left="426"/>
        <w:rPr>
          <w:rFonts w:cstheme="majorHAnsi"/>
          <w:b/>
          <w:bCs/>
        </w:rPr>
      </w:pPr>
    </w:p>
    <w:p w14:paraId="1B6E1DA9" w14:textId="77777777" w:rsidR="00C22F56" w:rsidRDefault="00C22F56" w:rsidP="006E273F">
      <w:pPr>
        <w:keepNext w:val="0"/>
        <w:keepLines/>
        <w:ind w:left="426"/>
        <w:rPr>
          <w:rFonts w:cstheme="majorHAnsi"/>
          <w:b/>
          <w:bCs/>
        </w:rPr>
      </w:pPr>
    </w:p>
    <w:p w14:paraId="1621BFC8" w14:textId="77777777" w:rsidR="00C22F56" w:rsidRPr="00C22F56" w:rsidRDefault="00C22F56" w:rsidP="006E273F">
      <w:pPr>
        <w:keepNext w:val="0"/>
        <w:keepLines/>
        <w:ind w:left="426"/>
      </w:pPr>
    </w:p>
    <w:p w14:paraId="5F8B6B64" w14:textId="161ABEE5" w:rsidR="0021566D" w:rsidRDefault="0021566D" w:rsidP="006E273F">
      <w:pPr>
        <w:pStyle w:val="Akapitzlist"/>
        <w:keepNext w:val="0"/>
        <w:keepLines/>
        <w:numPr>
          <w:ilvl w:val="0"/>
          <w:numId w:val="24"/>
        </w:numPr>
        <w:ind w:left="426" w:hanging="426"/>
      </w:pPr>
      <w:r>
        <w:lastRenderedPageBreak/>
        <w:t>Łączna cena za wykonanie całego zamówienia (pkt 1 + 2):</w:t>
      </w:r>
    </w:p>
    <w:p w14:paraId="0409F4F6" w14:textId="77777777" w:rsidR="0021566D" w:rsidRDefault="0021566D" w:rsidP="006E273F">
      <w:pPr>
        <w:keepNext w:val="0"/>
        <w:keepLines/>
        <w:ind w:left="426"/>
      </w:pPr>
      <w:r w:rsidRPr="008454C0">
        <w:t>Cena netto ……………………</w:t>
      </w:r>
      <w:r>
        <w:t xml:space="preserve"> zł (słownie: …………………………………………………………………………….)</w:t>
      </w:r>
    </w:p>
    <w:p w14:paraId="56685A02" w14:textId="0E994D7F" w:rsidR="0021566D" w:rsidRDefault="0021566D" w:rsidP="006E273F">
      <w:pPr>
        <w:keepNext w:val="0"/>
        <w:keepLines/>
        <w:ind w:left="426"/>
      </w:pPr>
      <w:r>
        <w:t>VAT ………………………….. zł (słownie: ……………………………………………………………………………..)</w:t>
      </w:r>
    </w:p>
    <w:p w14:paraId="6B29759E" w14:textId="77777777" w:rsidR="0021566D" w:rsidRDefault="0021566D" w:rsidP="006E273F">
      <w:pPr>
        <w:keepNext w:val="0"/>
        <w:keepLines/>
        <w:ind w:left="426"/>
      </w:pPr>
      <w:r w:rsidRPr="008454C0">
        <w:t xml:space="preserve">Cena </w:t>
      </w:r>
      <w:r>
        <w:t>brutto</w:t>
      </w:r>
      <w:r w:rsidRPr="008454C0">
        <w:t xml:space="preserve"> ……………………</w:t>
      </w:r>
      <w:r>
        <w:t xml:space="preserve"> zł (słownie: …………………………………………………………………………….)</w:t>
      </w:r>
    </w:p>
    <w:p w14:paraId="63E245A7" w14:textId="77777777" w:rsidR="00C22F56" w:rsidRDefault="00C22F56" w:rsidP="00C22F56">
      <w:pPr>
        <w:pStyle w:val="Akapitzlist"/>
        <w:keepNext w:val="0"/>
        <w:keepLines/>
        <w:ind w:left="426"/>
      </w:pPr>
    </w:p>
    <w:p w14:paraId="2B5D39FA" w14:textId="61DFDB05" w:rsidR="008454C0" w:rsidRPr="008454C0" w:rsidRDefault="008454C0" w:rsidP="006E273F">
      <w:pPr>
        <w:pStyle w:val="Akapitzlist"/>
        <w:keepNext w:val="0"/>
        <w:keepLines/>
        <w:numPr>
          <w:ilvl w:val="0"/>
          <w:numId w:val="24"/>
        </w:numPr>
        <w:ind w:left="426" w:hanging="426"/>
      </w:pPr>
      <w:r w:rsidRPr="008454C0">
        <w:t>Oświadczamy, że:</w:t>
      </w:r>
    </w:p>
    <w:p w14:paraId="3285FA7F" w14:textId="405728B2" w:rsidR="008454C0" w:rsidRPr="008454C0" w:rsidRDefault="008454C0" w:rsidP="006E273F">
      <w:pPr>
        <w:keepNext w:val="0"/>
        <w:keepLines/>
        <w:ind w:left="426"/>
      </w:pPr>
      <w:r w:rsidRPr="008454C0">
        <w:t xml:space="preserve">wyznaczymy osobę </w:t>
      </w:r>
      <w:r w:rsidR="006E273F">
        <w:t>technologa</w:t>
      </w:r>
      <w:r w:rsidRPr="008454C0">
        <w:t>, która będzie osobiście z wyznaczonym pracownikiem</w:t>
      </w:r>
      <w:r w:rsidR="006E273F">
        <w:t xml:space="preserve"> </w:t>
      </w:r>
      <w:r w:rsidRPr="008454C0">
        <w:t>Zamawiającego sprawdzać jakość wykonanych usług:</w:t>
      </w:r>
    </w:p>
    <w:p w14:paraId="58E7A956" w14:textId="77777777" w:rsidR="008454C0" w:rsidRPr="008454C0" w:rsidRDefault="00120A0D" w:rsidP="00252F4D">
      <w:pPr>
        <w:keepNext w:val="0"/>
        <w:keepLines/>
        <w:ind w:left="426"/>
      </w:pPr>
      <w:sdt>
        <w:sdtPr>
          <w:id w:val="94982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C0" w:rsidRPr="008454C0">
            <w:rPr>
              <w:rFonts w:ascii="MS Gothic" w:eastAsia="MS Gothic" w:hAnsi="MS Gothic"/>
            </w:rPr>
            <w:t>☐</w:t>
          </w:r>
        </w:sdtContent>
      </w:sdt>
      <w:r w:rsidR="008454C0" w:rsidRPr="008454C0">
        <w:t xml:space="preserve"> jeden raz w tygodniu</w:t>
      </w:r>
    </w:p>
    <w:p w14:paraId="4A5821DB" w14:textId="77777777" w:rsidR="008454C0" w:rsidRPr="008454C0" w:rsidRDefault="00120A0D" w:rsidP="00252F4D">
      <w:pPr>
        <w:keepNext w:val="0"/>
        <w:keepLines/>
        <w:ind w:left="426"/>
      </w:pPr>
      <w:sdt>
        <w:sdtPr>
          <w:id w:val="133764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C0" w:rsidRPr="008454C0">
            <w:rPr>
              <w:rFonts w:ascii="MS Gothic" w:eastAsia="MS Gothic" w:hAnsi="MS Gothic"/>
            </w:rPr>
            <w:t>☐</w:t>
          </w:r>
        </w:sdtContent>
      </w:sdt>
      <w:r w:rsidR="008454C0" w:rsidRPr="008454C0">
        <w:t xml:space="preserve"> raz na dwa tygodnie</w:t>
      </w:r>
    </w:p>
    <w:p w14:paraId="3217B1B1" w14:textId="77777777" w:rsidR="008454C0" w:rsidRPr="008454C0" w:rsidRDefault="00120A0D" w:rsidP="00252F4D">
      <w:pPr>
        <w:keepNext w:val="0"/>
        <w:keepLines/>
        <w:ind w:left="426"/>
      </w:pPr>
      <w:sdt>
        <w:sdtPr>
          <w:id w:val="-116300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C0" w:rsidRPr="008454C0">
            <w:rPr>
              <w:rFonts w:ascii="MS Gothic" w:eastAsia="MS Gothic" w:hAnsi="MS Gothic"/>
            </w:rPr>
            <w:t>☐</w:t>
          </w:r>
        </w:sdtContent>
      </w:sdt>
      <w:r w:rsidR="008454C0" w:rsidRPr="008454C0">
        <w:t xml:space="preserve"> jeden raz w miesiącu</w:t>
      </w:r>
    </w:p>
    <w:p w14:paraId="1F5724EE" w14:textId="6D579B84" w:rsidR="00541F0C" w:rsidRPr="00541F0C" w:rsidRDefault="00541F0C" w:rsidP="006E273F">
      <w:pPr>
        <w:keepNext w:val="0"/>
        <w:keepLines/>
        <w:ind w:left="426"/>
        <w:rPr>
          <w:i/>
          <w:iCs/>
          <w:u w:val="single"/>
        </w:rPr>
      </w:pPr>
      <w:r w:rsidRPr="00541F0C">
        <w:rPr>
          <w:i/>
          <w:iCs/>
          <w:u w:val="single"/>
        </w:rPr>
        <w:t xml:space="preserve">Uwaga: Jeżeli Wykonawca nie zaznaczy żadnej z opcji Zamawiający uzna, że Wykonawca deklaruje </w:t>
      </w:r>
      <w:r w:rsidR="00252F4D">
        <w:rPr>
          <w:i/>
          <w:iCs/>
          <w:u w:val="single"/>
        </w:rPr>
        <w:t>sprawdzanie jakości wykonywanych usług jeden raz w miesiącu</w:t>
      </w:r>
      <w:r w:rsidRPr="00541F0C">
        <w:rPr>
          <w:i/>
          <w:iCs/>
          <w:u w:val="single"/>
        </w:rPr>
        <w:t>.</w:t>
      </w:r>
    </w:p>
    <w:p w14:paraId="2DF05D67" w14:textId="04A5A60C" w:rsidR="008454C0" w:rsidRPr="008454C0" w:rsidRDefault="00C22F56" w:rsidP="006E273F">
      <w:pPr>
        <w:pStyle w:val="Akapitzlist"/>
        <w:keepNext w:val="0"/>
        <w:keepLines/>
        <w:numPr>
          <w:ilvl w:val="0"/>
          <w:numId w:val="24"/>
        </w:numPr>
        <w:ind w:left="426" w:hanging="426"/>
      </w:pPr>
      <w:r>
        <w:t>D</w:t>
      </w:r>
      <w:r w:rsidRPr="008454C0">
        <w:t xml:space="preserve">eklarujemy </w:t>
      </w:r>
      <w:r>
        <w:t>zatrudnienie d</w:t>
      </w:r>
      <w:r w:rsidR="008454C0" w:rsidRPr="008454C0">
        <w:t>o wykonania umowy</w:t>
      </w:r>
      <w:r>
        <w:t xml:space="preserve"> </w:t>
      </w:r>
      <w:r w:rsidR="008454C0" w:rsidRPr="008454C0">
        <w:t xml:space="preserve">……. </w:t>
      </w:r>
      <w:r w:rsidR="0021566D">
        <w:t>osób niepełnosprawnych</w:t>
      </w:r>
      <w:r w:rsidR="008454C0" w:rsidRPr="008454C0">
        <w:t xml:space="preserve">. </w:t>
      </w:r>
    </w:p>
    <w:p w14:paraId="7BB2256D" w14:textId="17C3D25D" w:rsidR="0021566D" w:rsidRPr="00541F0C" w:rsidRDefault="00541F0C" w:rsidP="006E273F">
      <w:pPr>
        <w:keepNext w:val="0"/>
        <w:keepLines/>
        <w:ind w:left="426"/>
        <w:rPr>
          <w:i/>
          <w:iCs/>
          <w:u w:val="single"/>
        </w:rPr>
      </w:pPr>
      <w:bookmarkStart w:id="1" w:name="_Toc154580922"/>
      <w:bookmarkEnd w:id="1"/>
      <w:r w:rsidRPr="00541F0C">
        <w:rPr>
          <w:i/>
          <w:iCs/>
          <w:u w:val="single"/>
        </w:rPr>
        <w:t>Uwaga: Jeżeli Wykonawca nie wskaże liczby zatrudnionych osób niepełnosprawnych, Zamawiający uzna, że Wykonawca nie zatrudni osób niepełnosprawnych.</w:t>
      </w:r>
    </w:p>
    <w:p w14:paraId="09CA2BE9" w14:textId="71DDEC59" w:rsidR="008454C0" w:rsidRPr="008454C0" w:rsidRDefault="00541F0C" w:rsidP="006E273F">
      <w:pPr>
        <w:pStyle w:val="Akapitzlist"/>
        <w:keepNext w:val="0"/>
        <w:keepLines/>
        <w:numPr>
          <w:ilvl w:val="0"/>
          <w:numId w:val="24"/>
        </w:numPr>
        <w:ind w:left="426" w:hanging="426"/>
      </w:pPr>
      <w:r>
        <w:t>Zamówienie realizować będziemy w terminie wskazanym w SWZ, tj. w okresie 12 miesięcy od podpisania umowy, nie wcześniej niż od 1 kwietnia 2024 r.</w:t>
      </w:r>
    </w:p>
    <w:p w14:paraId="602BD6C4" w14:textId="77777777" w:rsidR="00541F0C" w:rsidRDefault="00541F0C" w:rsidP="006E273F">
      <w:pPr>
        <w:keepNext w:val="0"/>
        <w:keepLines/>
      </w:pPr>
    </w:p>
    <w:p w14:paraId="319CB35B" w14:textId="77777777" w:rsidR="00541F0C" w:rsidRDefault="00541F0C" w:rsidP="006E273F">
      <w:pPr>
        <w:keepNext w:val="0"/>
        <w:keepLines/>
      </w:pPr>
      <w:r>
        <w:t>Ponadto oświadczamy, że:</w:t>
      </w:r>
    </w:p>
    <w:p w14:paraId="3A23D478" w14:textId="77777777" w:rsidR="00541F0C" w:rsidRDefault="008454C0" w:rsidP="006E273F">
      <w:pPr>
        <w:pStyle w:val="Akapitzlist"/>
        <w:keepNext w:val="0"/>
        <w:keepLines/>
        <w:numPr>
          <w:ilvl w:val="0"/>
          <w:numId w:val="25"/>
        </w:numPr>
        <w:ind w:left="426" w:hanging="426"/>
      </w:pPr>
      <w:r w:rsidRPr="008454C0">
        <w:t>zapoznaliśmy się ze Specyfikacją Warunków Zamówienia i akceptujemy wszystkie warunki w niej zawarte</w:t>
      </w:r>
      <w:r w:rsidR="00541F0C">
        <w:t>,</w:t>
      </w:r>
      <w:r w:rsidRPr="008454C0">
        <w:t xml:space="preserve"> </w:t>
      </w:r>
    </w:p>
    <w:p w14:paraId="53FC828E" w14:textId="77777777" w:rsidR="00541F0C" w:rsidRDefault="008454C0" w:rsidP="006E273F">
      <w:pPr>
        <w:pStyle w:val="Akapitzlist"/>
        <w:keepNext w:val="0"/>
        <w:keepLines/>
        <w:numPr>
          <w:ilvl w:val="0"/>
          <w:numId w:val="25"/>
        </w:numPr>
        <w:ind w:left="426" w:hanging="426"/>
      </w:pPr>
      <w:r w:rsidRPr="008454C0">
        <w:t>uzyskaliśmy wszelkie informacje niezbędne do prawidłowego przygotowania i złożenia niniejszej oferty</w:t>
      </w:r>
      <w:r w:rsidR="00541F0C">
        <w:t>,</w:t>
      </w:r>
    </w:p>
    <w:p w14:paraId="42754B0C" w14:textId="77777777" w:rsidR="00541F0C" w:rsidRDefault="008454C0" w:rsidP="006E273F">
      <w:pPr>
        <w:pStyle w:val="Akapitzlist"/>
        <w:keepNext w:val="0"/>
        <w:keepLines/>
        <w:numPr>
          <w:ilvl w:val="0"/>
          <w:numId w:val="25"/>
        </w:numPr>
        <w:ind w:left="426" w:hanging="426"/>
      </w:pPr>
      <w:r w:rsidRPr="008454C0">
        <w:t>uważamy się za związanych niniejszą ofertą przez okres wskazany przez Zamawiającego w treści Specyfikacji Warunków Zamówienia</w:t>
      </w:r>
      <w:r w:rsidR="00541F0C">
        <w:t>,</w:t>
      </w:r>
    </w:p>
    <w:p w14:paraId="1FD6FC94" w14:textId="77777777" w:rsidR="00541F0C" w:rsidRDefault="008454C0" w:rsidP="006E273F">
      <w:pPr>
        <w:pStyle w:val="Akapitzlist"/>
        <w:keepNext w:val="0"/>
        <w:keepLines/>
        <w:numPr>
          <w:ilvl w:val="0"/>
          <w:numId w:val="25"/>
        </w:numPr>
        <w:ind w:left="426" w:hanging="426"/>
      </w:pPr>
      <w:r w:rsidRPr="008454C0">
        <w:t xml:space="preserve">zapoznaliśmy się z Projektowanymi Postanowieniami Umowy, określonymi w Załączniku nr 4 do SWZ i </w:t>
      </w:r>
      <w:r w:rsidR="00541F0C">
        <w:t>zobowiązujemy się</w:t>
      </w:r>
      <w:r w:rsidRPr="008454C0">
        <w:t>, w przypadku wyboru naszej oferty, do zawarcia umowy zgodnej z niniejszą ofertą, na warunkach w nich określonych w terminie i miejscu wskazanym przez Zamawiającego</w:t>
      </w:r>
      <w:r w:rsidR="00541F0C">
        <w:t>,</w:t>
      </w:r>
    </w:p>
    <w:p w14:paraId="15DC6DB8" w14:textId="77777777" w:rsidR="00541F0C" w:rsidRDefault="00541F0C" w:rsidP="006E273F">
      <w:pPr>
        <w:pStyle w:val="Akapitzlist"/>
        <w:keepNext w:val="0"/>
        <w:keepLines/>
        <w:numPr>
          <w:ilvl w:val="0"/>
          <w:numId w:val="25"/>
        </w:numPr>
        <w:ind w:left="426" w:hanging="426"/>
      </w:pPr>
      <w:r>
        <w:t>w</w:t>
      </w:r>
      <w:r w:rsidR="008454C0" w:rsidRPr="008454C0">
        <w:t xml:space="preserve"> przypadku wyboru naszej oferty zobowiązujemy się do wniesienia, przed podpisaniem umowy, zabezpieczenia należytego wykonania umowy zgodnie z zapisami Specyfikacji Warunków Zamówienia oraz Projektowanymi postanowieniami umowy</w:t>
      </w:r>
      <w:r>
        <w:t>,</w:t>
      </w:r>
    </w:p>
    <w:p w14:paraId="1D55163F" w14:textId="77777777" w:rsidR="00541F0C" w:rsidRDefault="008454C0" w:rsidP="006E273F">
      <w:pPr>
        <w:pStyle w:val="Akapitzlist"/>
        <w:keepNext w:val="0"/>
        <w:keepLines/>
        <w:numPr>
          <w:ilvl w:val="0"/>
          <w:numId w:val="25"/>
        </w:numPr>
        <w:ind w:left="426" w:hanging="426"/>
      </w:pPr>
      <w:r w:rsidRPr="008454C0">
        <w:t>w trakcie trwania postępowania mieliśmy świadomość możliwości składania zapytań dotyczących treści SWZ</w:t>
      </w:r>
      <w:r w:rsidR="00541F0C">
        <w:t>,</w:t>
      </w:r>
    </w:p>
    <w:p w14:paraId="6D55917B" w14:textId="644324C2" w:rsidR="008454C0" w:rsidRPr="008454C0" w:rsidRDefault="008454C0" w:rsidP="006E273F">
      <w:pPr>
        <w:pStyle w:val="Akapitzlist"/>
        <w:keepNext w:val="0"/>
        <w:keepLines/>
        <w:numPr>
          <w:ilvl w:val="0"/>
          <w:numId w:val="25"/>
        </w:numPr>
        <w:ind w:left="426" w:hanging="426"/>
      </w:pPr>
      <w:r w:rsidRPr="008454C0">
        <w:t xml:space="preserve">w cenie oferty zostały uwzględnione wszystkie koszty realizacji przyszłego świadczenia umownego. </w:t>
      </w:r>
    </w:p>
    <w:p w14:paraId="749BF0E7" w14:textId="77777777" w:rsidR="00D62ED7" w:rsidRDefault="008454C0" w:rsidP="006E273F">
      <w:pPr>
        <w:pStyle w:val="Akapitzlist"/>
        <w:keepNext w:val="0"/>
        <w:keepLines/>
        <w:numPr>
          <w:ilvl w:val="0"/>
          <w:numId w:val="25"/>
        </w:numPr>
        <w:ind w:left="426" w:hanging="426"/>
      </w:pPr>
      <w:r w:rsidRPr="008454C0">
        <w:t>wypełniliśmy obowiązki informacyjne przewidziane w art. 13 lub art. 14 RODO wobec osób fizycznych, od których dane osobowe bezpośrednio lub pośrednio pozyska</w:t>
      </w:r>
      <w:r w:rsidR="00541F0C">
        <w:t>liśmy</w:t>
      </w:r>
      <w:r w:rsidRPr="008454C0">
        <w:t xml:space="preserve"> w celu ubiegania się o udzielenie zamówienia publicznego w niniejszym postępowaniu</w:t>
      </w:r>
      <w:r w:rsidR="00D62ED7">
        <w:rPr>
          <w:rStyle w:val="Odwoanieprzypisudolnego"/>
        </w:rPr>
        <w:footnoteReference w:id="1"/>
      </w:r>
      <w:r w:rsidR="00541F0C">
        <w:t>,</w:t>
      </w:r>
    </w:p>
    <w:p w14:paraId="08754D6F" w14:textId="2FE51F6D" w:rsidR="00D62ED7" w:rsidRDefault="008454C0" w:rsidP="006E273F">
      <w:pPr>
        <w:pStyle w:val="Akapitzlist"/>
        <w:keepNext w:val="0"/>
        <w:keepLines/>
        <w:numPr>
          <w:ilvl w:val="0"/>
          <w:numId w:val="25"/>
        </w:numPr>
        <w:ind w:left="425" w:hanging="425"/>
      </w:pPr>
      <w:r w:rsidRPr="008454C0">
        <w:t xml:space="preserve">zapoznaliśmy się z klauzulą informacyjną dotyczącą przetwarzania danych osobowych stanowiącą </w:t>
      </w:r>
      <w:r w:rsidRPr="00D62ED7">
        <w:rPr>
          <w:b/>
          <w:bCs/>
        </w:rPr>
        <w:t xml:space="preserve">Załącznik nr 5 do </w:t>
      </w:r>
      <w:r w:rsidRPr="00D62ED7">
        <w:t>SWZ</w:t>
      </w:r>
      <w:r w:rsidR="004E2279">
        <w:t>.</w:t>
      </w:r>
    </w:p>
    <w:p w14:paraId="29F92CB6" w14:textId="77777777" w:rsidR="004E2279" w:rsidRDefault="004E2279" w:rsidP="006E273F">
      <w:pPr>
        <w:keepNext w:val="0"/>
        <w:keepLines/>
      </w:pPr>
    </w:p>
    <w:p w14:paraId="4AC9F3C3" w14:textId="2475AA1F" w:rsidR="008454C0" w:rsidRDefault="004E2279" w:rsidP="006E273F">
      <w:pPr>
        <w:pStyle w:val="Akapitzlist"/>
        <w:keepNext w:val="0"/>
        <w:keepLines/>
        <w:numPr>
          <w:ilvl w:val="0"/>
          <w:numId w:val="24"/>
        </w:numPr>
        <w:ind w:left="425" w:hanging="425"/>
      </w:pPr>
      <w:r>
        <w:lastRenderedPageBreak/>
        <w:t>Z</w:t>
      </w:r>
      <w:r w:rsidR="008454C0" w:rsidRPr="00D62ED7">
        <w:t>amierzamy</w:t>
      </w:r>
      <w:r w:rsidR="008454C0" w:rsidRPr="008454C0">
        <w:t xml:space="preserve"> powierzyć </w:t>
      </w:r>
      <w:r w:rsidR="00252F4D">
        <w:t xml:space="preserve">wykonanie </w:t>
      </w:r>
      <w:r w:rsidR="008454C0" w:rsidRPr="008454C0">
        <w:t>następując</w:t>
      </w:r>
      <w:r w:rsidR="00252F4D">
        <w:t>ych</w:t>
      </w:r>
      <w:r w:rsidR="008454C0" w:rsidRPr="008454C0">
        <w:t xml:space="preserve"> części zamówienia niżej wymienionym </w:t>
      </w:r>
      <w:r w:rsidR="00252F4D">
        <w:t>p</w:t>
      </w:r>
      <w:r w:rsidR="008454C0" w:rsidRPr="008454C0">
        <w:t>odwykonawcom</w:t>
      </w:r>
      <w:r w:rsidR="00D62ED7" w:rsidRPr="004E2279">
        <w:rPr>
          <w:vertAlign w:val="superscript"/>
        </w:rPr>
        <w:footnoteReference w:id="2"/>
      </w:r>
      <w:r w:rsidR="008454C0" w:rsidRPr="008454C0">
        <w:t xml:space="preserve">: </w:t>
      </w:r>
    </w:p>
    <w:tbl>
      <w:tblPr>
        <w:tblStyle w:val="Tabela-Siatka"/>
        <w:tblW w:w="9071" w:type="dxa"/>
        <w:tblInd w:w="426" w:type="dxa"/>
        <w:tblLook w:val="04A0" w:firstRow="1" w:lastRow="0" w:firstColumn="1" w:lastColumn="0" w:noHBand="0" w:noVBand="1"/>
      </w:tblPr>
      <w:tblGrid>
        <w:gridCol w:w="567"/>
        <w:gridCol w:w="3969"/>
        <w:gridCol w:w="4535"/>
      </w:tblGrid>
      <w:tr w:rsidR="00D62ED7" w:rsidRPr="00D62ED7" w14:paraId="13330067" w14:textId="77777777" w:rsidTr="00D62ED7">
        <w:tc>
          <w:tcPr>
            <w:tcW w:w="567" w:type="dxa"/>
          </w:tcPr>
          <w:p w14:paraId="17CFD997" w14:textId="7DF8D09F" w:rsidR="00D62ED7" w:rsidRPr="00D62ED7" w:rsidRDefault="00D62ED7" w:rsidP="006E273F">
            <w:pPr>
              <w:pStyle w:val="Akapitzlist"/>
              <w:keepNext w:val="0"/>
              <w:keepLines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14:paraId="1BDB37DF" w14:textId="63BE83A3" w:rsidR="00D62ED7" w:rsidRPr="00D62ED7" w:rsidRDefault="00D62ED7" w:rsidP="006E273F">
            <w:pPr>
              <w:pStyle w:val="Akapitzlist"/>
              <w:keepNext w:val="0"/>
              <w:keepLines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i adres podwykonawcy</w:t>
            </w:r>
          </w:p>
        </w:tc>
        <w:tc>
          <w:tcPr>
            <w:tcW w:w="4535" w:type="dxa"/>
          </w:tcPr>
          <w:p w14:paraId="43FB1A76" w14:textId="68D3030F" w:rsidR="00D62ED7" w:rsidRPr="00D62ED7" w:rsidRDefault="00D62ED7" w:rsidP="006E273F">
            <w:pPr>
              <w:pStyle w:val="Akapitzlist"/>
              <w:keepNext w:val="0"/>
              <w:keepLines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Powierzony zakres zamówienia</w:t>
            </w:r>
          </w:p>
        </w:tc>
      </w:tr>
      <w:tr w:rsidR="00D62ED7" w:rsidRPr="00D62ED7" w14:paraId="70B1BF82" w14:textId="77777777" w:rsidTr="00D62ED7">
        <w:tc>
          <w:tcPr>
            <w:tcW w:w="567" w:type="dxa"/>
          </w:tcPr>
          <w:p w14:paraId="26A33999" w14:textId="77777777" w:rsidR="00D62ED7" w:rsidRPr="00D62ED7" w:rsidRDefault="00D62ED7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EE575AD" w14:textId="77777777" w:rsidR="00D62ED7" w:rsidRPr="00D62ED7" w:rsidRDefault="00D62ED7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14:paraId="23E0588C" w14:textId="77777777" w:rsidR="00D62ED7" w:rsidRPr="00D62ED7" w:rsidRDefault="00D62ED7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</w:tr>
      <w:tr w:rsidR="00D62ED7" w:rsidRPr="00D62ED7" w14:paraId="30B4149F" w14:textId="77777777" w:rsidTr="00D62ED7">
        <w:tc>
          <w:tcPr>
            <w:tcW w:w="567" w:type="dxa"/>
          </w:tcPr>
          <w:p w14:paraId="6E0CD775" w14:textId="77777777" w:rsidR="00D62ED7" w:rsidRPr="00D62ED7" w:rsidRDefault="00D62ED7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DB29FCE" w14:textId="77777777" w:rsidR="00D62ED7" w:rsidRPr="00D62ED7" w:rsidRDefault="00D62ED7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14:paraId="48A9AF3A" w14:textId="77777777" w:rsidR="00D62ED7" w:rsidRPr="00D62ED7" w:rsidRDefault="00D62ED7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</w:tr>
    </w:tbl>
    <w:p w14:paraId="4131AEF5" w14:textId="726BDF19" w:rsidR="008454C0" w:rsidRPr="008454C0" w:rsidRDefault="008454C0" w:rsidP="006E273F">
      <w:pPr>
        <w:pStyle w:val="Akapitzlist"/>
        <w:keepNext w:val="0"/>
        <w:keepLines/>
        <w:numPr>
          <w:ilvl w:val="0"/>
          <w:numId w:val="24"/>
        </w:numPr>
        <w:ind w:left="426" w:hanging="426"/>
      </w:pPr>
      <w:r w:rsidRPr="008454C0">
        <w:t xml:space="preserve">Informujemy, że nasza oferta </w:t>
      </w:r>
      <w:r w:rsidRPr="00D62ED7">
        <w:t>(zaznaczyć właściwe)</w:t>
      </w:r>
      <w:r w:rsidRPr="008454C0">
        <w:t>:</w:t>
      </w:r>
    </w:p>
    <w:p w14:paraId="2A11C040" w14:textId="77777777" w:rsidR="008454C0" w:rsidRPr="008454C0" w:rsidRDefault="008454C0" w:rsidP="006E273F">
      <w:pPr>
        <w:keepNext w:val="0"/>
        <w:ind w:left="426"/>
      </w:pPr>
      <w:r w:rsidRPr="008454C0">
        <w:rPr>
          <w:rFonts w:eastAsia="Arial"/>
        </w:rPr>
        <w:t>□</w:t>
      </w:r>
      <w:r w:rsidRPr="008454C0">
        <w:rPr>
          <w:rFonts w:eastAsia="Calibri"/>
        </w:rPr>
        <w:t xml:space="preserve"> </w:t>
      </w:r>
      <w:r w:rsidRPr="008454C0">
        <w:t>nie zawiera informacji stanowiących tajemnicę przedsiębiorstwa,</w:t>
      </w:r>
    </w:p>
    <w:p w14:paraId="06092986" w14:textId="77777777" w:rsidR="008454C0" w:rsidRPr="008454C0" w:rsidRDefault="008454C0" w:rsidP="006E273F">
      <w:pPr>
        <w:keepNext w:val="0"/>
        <w:ind w:left="426"/>
      </w:pPr>
      <w:r w:rsidRPr="008454C0">
        <w:rPr>
          <w:rFonts w:eastAsia="Arial"/>
        </w:rPr>
        <w:t xml:space="preserve">□ </w:t>
      </w:r>
      <w:r w:rsidRPr="008454C0">
        <w:t>zawiera informacje stanowiące tajemnicę przedsiębiorstwa.</w:t>
      </w:r>
    </w:p>
    <w:p w14:paraId="288ABE17" w14:textId="0FA70B77" w:rsidR="008454C0" w:rsidRPr="008454C0" w:rsidRDefault="008454C0" w:rsidP="006E273F">
      <w:pPr>
        <w:keepNext w:val="0"/>
        <w:keepLines/>
        <w:ind w:left="425"/>
      </w:pPr>
      <w:r w:rsidRPr="008454C0">
        <w:t>Informujemy, że tajemnicę przedsiębiorstwa w rozumieniu przepisów ustawy z dnia 16 kwietnia 1993</w:t>
      </w:r>
      <w:r w:rsidR="004E2279">
        <w:t> </w:t>
      </w:r>
      <w:r w:rsidRPr="008454C0">
        <w:t xml:space="preserve">r. o zwalczaniu nieuczciwej konkurencji (t.j. Dz.U. z 2020 r., poz. 1913 ze zmianami) stanowią informacje </w:t>
      </w:r>
      <w:r w:rsidRPr="008454C0">
        <w:rPr>
          <w:color w:val="000000"/>
        </w:rPr>
        <w:t xml:space="preserve">zawarte </w:t>
      </w:r>
      <w:r w:rsidR="004E2279" w:rsidRPr="004E2279">
        <w:rPr>
          <w:color w:val="000000"/>
        </w:rPr>
        <w:t>w wydzielonym i odpowiednio oznaczonym pliku w polu „Tajemnica przedsiębiorstwa” i jako takie informacje te nie mogą być udostępniane innym uczestnikom niniejszego postępowania</w:t>
      </w:r>
      <w:r w:rsidRPr="008454C0">
        <w:rPr>
          <w:color w:val="000000"/>
        </w:rPr>
        <w:t xml:space="preserve">. </w:t>
      </w:r>
    </w:p>
    <w:p w14:paraId="60773F04" w14:textId="445FC0ED" w:rsidR="004E2279" w:rsidRPr="004E2279" w:rsidRDefault="008454C0" w:rsidP="006E273F">
      <w:pPr>
        <w:pStyle w:val="Akapitzlist"/>
        <w:keepNext w:val="0"/>
        <w:keepLines/>
        <w:numPr>
          <w:ilvl w:val="0"/>
          <w:numId w:val="24"/>
        </w:numPr>
        <w:ind w:left="426" w:hanging="426"/>
      </w:pPr>
      <w:r w:rsidRPr="008454C0">
        <w:t>Zamierzamy korzystać, na zasadach określonych w art. 118 Pzp, z zasobów następujących podmiotów i w następującym zakresie</w:t>
      </w:r>
      <w:r w:rsidR="004E2279" w:rsidRPr="004E2279">
        <w:rPr>
          <w:vertAlign w:val="superscript"/>
        </w:rPr>
        <w:footnoteReference w:id="3"/>
      </w:r>
      <w:r w:rsidR="004E2279">
        <w:t>:</w:t>
      </w:r>
    </w:p>
    <w:tbl>
      <w:tblPr>
        <w:tblStyle w:val="Tabela-Siatka"/>
        <w:tblW w:w="9071" w:type="dxa"/>
        <w:tblInd w:w="426" w:type="dxa"/>
        <w:tblLook w:val="04A0" w:firstRow="1" w:lastRow="0" w:firstColumn="1" w:lastColumn="0" w:noHBand="0" w:noVBand="1"/>
      </w:tblPr>
      <w:tblGrid>
        <w:gridCol w:w="567"/>
        <w:gridCol w:w="3969"/>
        <w:gridCol w:w="4535"/>
      </w:tblGrid>
      <w:tr w:rsidR="004E2279" w:rsidRPr="00D62ED7" w14:paraId="234782AB" w14:textId="77777777" w:rsidTr="008D6840">
        <w:tc>
          <w:tcPr>
            <w:tcW w:w="567" w:type="dxa"/>
          </w:tcPr>
          <w:p w14:paraId="366DF2E5" w14:textId="77777777" w:rsidR="004E2279" w:rsidRPr="00D62ED7" w:rsidRDefault="004E2279" w:rsidP="006E273F">
            <w:pPr>
              <w:pStyle w:val="Akapitzlist"/>
              <w:keepNext w:val="0"/>
              <w:keepLines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14:paraId="330C09B8" w14:textId="352E6BFC" w:rsidR="004E2279" w:rsidRPr="00D62ED7" w:rsidRDefault="004E2279" w:rsidP="006E273F">
            <w:pPr>
              <w:pStyle w:val="Akapitzlist"/>
              <w:keepNext w:val="0"/>
              <w:keepLines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i adres podmiotu</w:t>
            </w:r>
          </w:p>
        </w:tc>
        <w:tc>
          <w:tcPr>
            <w:tcW w:w="4535" w:type="dxa"/>
          </w:tcPr>
          <w:p w14:paraId="6FDD991B" w14:textId="7443A277" w:rsidR="004E2279" w:rsidRPr="00D62ED7" w:rsidRDefault="004E2279" w:rsidP="006E273F">
            <w:pPr>
              <w:pStyle w:val="Akapitzlist"/>
              <w:keepNext w:val="0"/>
              <w:keepLines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udostępnionych zasobów</w:t>
            </w:r>
          </w:p>
        </w:tc>
      </w:tr>
      <w:tr w:rsidR="004E2279" w:rsidRPr="00D62ED7" w14:paraId="339ADF1C" w14:textId="77777777" w:rsidTr="008D6840">
        <w:tc>
          <w:tcPr>
            <w:tcW w:w="567" w:type="dxa"/>
          </w:tcPr>
          <w:p w14:paraId="096C964B" w14:textId="77777777" w:rsidR="004E2279" w:rsidRPr="00D62ED7" w:rsidRDefault="004E2279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5CE6941" w14:textId="77777777" w:rsidR="004E2279" w:rsidRPr="00D62ED7" w:rsidRDefault="004E2279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14:paraId="7AA8AA51" w14:textId="77777777" w:rsidR="004E2279" w:rsidRPr="00D62ED7" w:rsidRDefault="004E2279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</w:tr>
      <w:tr w:rsidR="004E2279" w:rsidRPr="00D62ED7" w14:paraId="70245D09" w14:textId="77777777" w:rsidTr="008D6840">
        <w:tc>
          <w:tcPr>
            <w:tcW w:w="567" w:type="dxa"/>
          </w:tcPr>
          <w:p w14:paraId="576E0E69" w14:textId="77777777" w:rsidR="004E2279" w:rsidRPr="00D62ED7" w:rsidRDefault="004E2279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BB8CC" w14:textId="77777777" w:rsidR="004E2279" w:rsidRPr="00D62ED7" w:rsidRDefault="004E2279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14:paraId="0C5D3E1C" w14:textId="77777777" w:rsidR="004E2279" w:rsidRPr="00D62ED7" w:rsidRDefault="004E2279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</w:tr>
    </w:tbl>
    <w:p w14:paraId="1DD9871A" w14:textId="462234B9" w:rsidR="004E2279" w:rsidRDefault="008454C0" w:rsidP="006E273F">
      <w:pPr>
        <w:pStyle w:val="Akapitzlist"/>
        <w:keepNext w:val="0"/>
        <w:keepLines/>
        <w:numPr>
          <w:ilvl w:val="0"/>
          <w:numId w:val="24"/>
        </w:numPr>
        <w:ind w:left="426" w:hanging="568"/>
      </w:pPr>
      <w:r w:rsidRPr="008454C0">
        <w:t xml:space="preserve">Oświadczamy, że wybór naszej oferty </w:t>
      </w:r>
      <w:r w:rsidRPr="004E2279">
        <w:t>(zaznaczyć właściwe)</w:t>
      </w:r>
      <w:r w:rsidR="007F5DD9">
        <w:rPr>
          <w:rStyle w:val="Odwoanieprzypisudolnego"/>
        </w:rPr>
        <w:footnoteReference w:id="4"/>
      </w:r>
      <w:r w:rsidRPr="008454C0">
        <w:t>:</w:t>
      </w:r>
    </w:p>
    <w:p w14:paraId="7C028AEF" w14:textId="24C4AFCD" w:rsidR="004E2279" w:rsidRDefault="00120A0D" w:rsidP="006E273F">
      <w:pPr>
        <w:pStyle w:val="Akapitzlist"/>
        <w:keepNext w:val="0"/>
        <w:keepLines/>
        <w:ind w:left="426"/>
      </w:pPr>
      <w:sdt>
        <w:sdtPr>
          <w:id w:val="-194606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279">
            <w:rPr>
              <w:rFonts w:ascii="MS Gothic" w:eastAsia="MS Gothic" w:hAnsi="MS Gothic" w:hint="eastAsia"/>
            </w:rPr>
            <w:t>☐</w:t>
          </w:r>
        </w:sdtContent>
      </w:sdt>
      <w:r w:rsidR="004E2279">
        <w:t xml:space="preserve"> </w:t>
      </w:r>
      <w:r w:rsidR="008454C0" w:rsidRPr="008454C0">
        <w:t xml:space="preserve">nie będzie prowadzić u zamawiającego do powstania obowiązku podatkowego zgodnie z ustawą </w:t>
      </w:r>
      <w:r w:rsidR="00252F4D">
        <w:br/>
      </w:r>
      <w:r w:rsidR="008454C0" w:rsidRPr="008454C0">
        <w:t>z dnia 11 marca 2014 r. o podatku od towarów i usług (t</w:t>
      </w:r>
      <w:r w:rsidR="00252F4D">
        <w:t>.</w:t>
      </w:r>
      <w:r w:rsidR="008454C0" w:rsidRPr="008454C0">
        <w:t>j</w:t>
      </w:r>
      <w:r w:rsidR="00252F4D">
        <w:t>.</w:t>
      </w:r>
      <w:r w:rsidR="008454C0" w:rsidRPr="008454C0">
        <w:t xml:space="preserve"> Dz.U. z 202</w:t>
      </w:r>
      <w:r w:rsidR="004B3657">
        <w:t>3</w:t>
      </w:r>
      <w:r w:rsidR="008454C0" w:rsidRPr="008454C0">
        <w:t xml:space="preserve"> r. poz. </w:t>
      </w:r>
      <w:r w:rsidR="004B3657">
        <w:t>1570</w:t>
      </w:r>
      <w:r w:rsidR="008454C0" w:rsidRPr="008454C0">
        <w:t xml:space="preserve"> z</w:t>
      </w:r>
      <w:r w:rsidR="004E2279">
        <w:t>e zm.</w:t>
      </w:r>
      <w:r w:rsidR="008454C0" w:rsidRPr="008454C0">
        <w:t>)</w:t>
      </w:r>
    </w:p>
    <w:p w14:paraId="270C6706" w14:textId="0D2F3DD7" w:rsidR="008454C0" w:rsidRDefault="00120A0D" w:rsidP="006E273F">
      <w:pPr>
        <w:pStyle w:val="Akapitzlist"/>
        <w:keepNext w:val="0"/>
        <w:keepLines/>
        <w:ind w:left="426"/>
      </w:pPr>
      <w:sdt>
        <w:sdtPr>
          <w:id w:val="36271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279">
            <w:rPr>
              <w:rFonts w:ascii="MS Gothic" w:eastAsia="MS Gothic" w:hAnsi="MS Gothic" w:hint="eastAsia"/>
            </w:rPr>
            <w:t>☐</w:t>
          </w:r>
        </w:sdtContent>
      </w:sdt>
      <w:r w:rsidR="004E2279">
        <w:t xml:space="preserve"> </w:t>
      </w:r>
      <w:r w:rsidR="008454C0" w:rsidRPr="008454C0">
        <w:t>będzie prowadzić u zamawiającego do powstania obowiązku podatkowego zgodnie z ustawą z dnia 11 marca 2014 r. o podatku od towarów i usług (</w:t>
      </w:r>
      <w:r w:rsidR="00252F4D">
        <w:t xml:space="preserve">t.j. </w:t>
      </w:r>
      <w:r w:rsidR="008454C0" w:rsidRPr="008454C0">
        <w:t>Dz.U. z 202</w:t>
      </w:r>
      <w:r w:rsidR="004B3657">
        <w:t>3</w:t>
      </w:r>
      <w:r w:rsidR="008454C0" w:rsidRPr="008454C0">
        <w:t xml:space="preserve"> r. poz. </w:t>
      </w:r>
      <w:r w:rsidR="004B3657">
        <w:t>1570</w:t>
      </w:r>
      <w:r w:rsidR="008454C0" w:rsidRPr="008454C0">
        <w:t xml:space="preserve"> z</w:t>
      </w:r>
      <w:r w:rsidR="00252F4D">
        <w:t>e zm.)</w:t>
      </w:r>
      <w:r w:rsidR="008454C0" w:rsidRPr="008454C0">
        <w:t xml:space="preserve">. W związku </w:t>
      </w:r>
      <w:r w:rsidR="004B3657">
        <w:br/>
      </w:r>
      <w:r w:rsidR="008454C0" w:rsidRPr="008454C0"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"/>
        <w:tblW w:w="9072" w:type="dxa"/>
        <w:tblInd w:w="426" w:type="dxa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835"/>
      </w:tblGrid>
      <w:tr w:rsidR="007F5DD9" w:rsidRPr="00D62ED7" w14:paraId="587CA714" w14:textId="77777777" w:rsidTr="004E2279">
        <w:tc>
          <w:tcPr>
            <w:tcW w:w="567" w:type="dxa"/>
          </w:tcPr>
          <w:p w14:paraId="2090B27D" w14:textId="77777777" w:rsidR="007F5DD9" w:rsidRPr="00D62ED7" w:rsidRDefault="007F5DD9" w:rsidP="006E273F">
            <w:pPr>
              <w:pStyle w:val="Akapitzlist"/>
              <w:keepNext w:val="0"/>
              <w:keepLines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14:paraId="6A1C25EC" w14:textId="4A410094" w:rsidR="007F5DD9" w:rsidRPr="00D62ED7" w:rsidRDefault="007F5DD9" w:rsidP="006E273F">
            <w:pPr>
              <w:pStyle w:val="Akapitzlist"/>
              <w:keepNext w:val="0"/>
              <w:keepLines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(rodzaj) usługi, której świadczenie będzie prowadziło do powstania obowiązku podatkowego</w:t>
            </w:r>
          </w:p>
        </w:tc>
        <w:tc>
          <w:tcPr>
            <w:tcW w:w="2835" w:type="dxa"/>
          </w:tcPr>
          <w:p w14:paraId="7C565A65" w14:textId="2BE9A21D" w:rsidR="007F5DD9" w:rsidRPr="00D62ED7" w:rsidRDefault="007F5DD9" w:rsidP="006E273F">
            <w:pPr>
              <w:pStyle w:val="Akapitzlist"/>
              <w:keepNext w:val="0"/>
              <w:keepLines/>
              <w:ind w:left="0"/>
              <w:jc w:val="center"/>
              <w:rPr>
                <w:sz w:val="20"/>
                <w:szCs w:val="20"/>
              </w:rPr>
            </w:pPr>
            <w:r w:rsidRPr="007F5DD9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35" w:type="dxa"/>
          </w:tcPr>
          <w:p w14:paraId="54E7B7A2" w14:textId="0EBACB8D" w:rsidR="007F5DD9" w:rsidRPr="00D62ED7" w:rsidRDefault="007F5DD9" w:rsidP="006E273F">
            <w:pPr>
              <w:pStyle w:val="Akapitzlist"/>
              <w:keepNext w:val="0"/>
              <w:keepLines/>
              <w:ind w:left="0"/>
              <w:jc w:val="center"/>
              <w:rPr>
                <w:sz w:val="20"/>
                <w:szCs w:val="20"/>
              </w:rPr>
            </w:pPr>
            <w:r w:rsidRPr="007F5DD9">
              <w:rPr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7F5DD9" w:rsidRPr="00D62ED7" w14:paraId="56D3814A" w14:textId="77777777" w:rsidTr="004E2279">
        <w:tc>
          <w:tcPr>
            <w:tcW w:w="567" w:type="dxa"/>
          </w:tcPr>
          <w:p w14:paraId="41229351" w14:textId="77777777" w:rsidR="007F5DD9" w:rsidRPr="00D62ED7" w:rsidRDefault="007F5DD9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67A573A" w14:textId="77777777" w:rsidR="007F5DD9" w:rsidRPr="00D62ED7" w:rsidRDefault="007F5DD9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4C6C891" w14:textId="77777777" w:rsidR="007F5DD9" w:rsidRPr="00D62ED7" w:rsidRDefault="007F5DD9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E712CE0" w14:textId="17D6C16A" w:rsidR="007F5DD9" w:rsidRPr="00D62ED7" w:rsidRDefault="007F5DD9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</w:tr>
      <w:tr w:rsidR="007F5DD9" w:rsidRPr="00D62ED7" w14:paraId="41C3C837" w14:textId="77777777" w:rsidTr="004E2279">
        <w:tc>
          <w:tcPr>
            <w:tcW w:w="567" w:type="dxa"/>
          </w:tcPr>
          <w:p w14:paraId="0B13CDBA" w14:textId="77777777" w:rsidR="007F5DD9" w:rsidRPr="00D62ED7" w:rsidRDefault="007F5DD9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1C803E2" w14:textId="77777777" w:rsidR="007F5DD9" w:rsidRPr="00D62ED7" w:rsidRDefault="007F5DD9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D36413E" w14:textId="77777777" w:rsidR="007F5DD9" w:rsidRPr="00D62ED7" w:rsidRDefault="007F5DD9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149A821" w14:textId="790919F8" w:rsidR="007F5DD9" w:rsidRPr="00D62ED7" w:rsidRDefault="007F5DD9" w:rsidP="006E273F">
            <w:pPr>
              <w:pStyle w:val="Akapitzlist"/>
              <w:keepNext w:val="0"/>
              <w:keepLines/>
              <w:ind w:left="0"/>
              <w:rPr>
                <w:sz w:val="20"/>
                <w:szCs w:val="20"/>
              </w:rPr>
            </w:pPr>
          </w:p>
        </w:tc>
      </w:tr>
    </w:tbl>
    <w:p w14:paraId="71700270" w14:textId="77777777" w:rsidR="008454C0" w:rsidRPr="008454C0" w:rsidRDefault="008454C0" w:rsidP="006E273F">
      <w:pPr>
        <w:pStyle w:val="Akapitzlist"/>
        <w:keepNext w:val="0"/>
        <w:keepLines/>
        <w:numPr>
          <w:ilvl w:val="0"/>
          <w:numId w:val="24"/>
        </w:numPr>
        <w:ind w:left="426" w:hanging="568"/>
      </w:pPr>
      <w:r w:rsidRPr="008454C0">
        <w:t>Rodzaj wykonawcy składającego ofertę</w:t>
      </w:r>
      <w:r w:rsidRPr="00B96B6F">
        <w:t xml:space="preserve"> (zaznaczyć właściwe)</w:t>
      </w:r>
      <w:r w:rsidRPr="008454C0">
        <w:t>:</w:t>
      </w:r>
    </w:p>
    <w:p w14:paraId="711A8655" w14:textId="6BED1F94" w:rsidR="008454C0" w:rsidRPr="008454C0" w:rsidRDefault="00120A0D" w:rsidP="006E273F">
      <w:pPr>
        <w:keepNext w:val="0"/>
        <w:ind w:left="426"/>
      </w:pPr>
      <w:sdt>
        <w:sdtPr>
          <w:id w:val="-136767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6F">
            <w:rPr>
              <w:rFonts w:ascii="MS Gothic" w:eastAsia="MS Gothic" w:hAnsi="MS Gothic" w:hint="eastAsia"/>
            </w:rPr>
            <w:t>☐</w:t>
          </w:r>
        </w:sdtContent>
      </w:sdt>
      <w:r w:rsidR="00B96B6F">
        <w:t xml:space="preserve"> </w:t>
      </w:r>
      <w:r w:rsidR="008454C0" w:rsidRPr="008454C0">
        <w:t>mikroprzedsiębiorstwo</w:t>
      </w:r>
    </w:p>
    <w:p w14:paraId="21A070A1" w14:textId="2760C7CB" w:rsidR="008454C0" w:rsidRPr="008454C0" w:rsidRDefault="00120A0D" w:rsidP="006E273F">
      <w:pPr>
        <w:keepNext w:val="0"/>
        <w:ind w:left="426"/>
      </w:pPr>
      <w:sdt>
        <w:sdtPr>
          <w:id w:val="-148715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6F">
            <w:rPr>
              <w:rFonts w:ascii="MS Gothic" w:eastAsia="MS Gothic" w:hAnsi="MS Gothic" w:hint="eastAsia"/>
            </w:rPr>
            <w:t>☐</w:t>
          </w:r>
        </w:sdtContent>
      </w:sdt>
      <w:r w:rsidR="00B96B6F">
        <w:t xml:space="preserve"> </w:t>
      </w:r>
      <w:r w:rsidR="008454C0" w:rsidRPr="008454C0">
        <w:t>małe przedsiębiorstwo</w:t>
      </w:r>
    </w:p>
    <w:p w14:paraId="230D8CCF" w14:textId="46DD8B7D" w:rsidR="008454C0" w:rsidRDefault="00120A0D" w:rsidP="006E273F">
      <w:pPr>
        <w:keepNext w:val="0"/>
        <w:ind w:left="426"/>
      </w:pPr>
      <w:sdt>
        <w:sdtPr>
          <w:id w:val="-212029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6F">
            <w:rPr>
              <w:rFonts w:ascii="MS Gothic" w:eastAsia="MS Gothic" w:hAnsi="MS Gothic" w:hint="eastAsia"/>
            </w:rPr>
            <w:t>☐</w:t>
          </w:r>
        </w:sdtContent>
      </w:sdt>
      <w:r w:rsidR="00B96B6F">
        <w:t xml:space="preserve"> </w:t>
      </w:r>
      <w:r w:rsidR="008454C0" w:rsidRPr="008454C0">
        <w:t>średnie przedsiębiorstw</w:t>
      </w:r>
      <w:r w:rsidR="00B96B6F">
        <w:t>o</w:t>
      </w:r>
    </w:p>
    <w:p w14:paraId="2AA22E12" w14:textId="3C3D24F5" w:rsidR="00B96B6F" w:rsidRDefault="00120A0D" w:rsidP="006E273F">
      <w:pPr>
        <w:keepNext w:val="0"/>
        <w:ind w:left="426"/>
      </w:pPr>
      <w:sdt>
        <w:sdtPr>
          <w:id w:val="54048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6F">
            <w:rPr>
              <w:rFonts w:ascii="MS Gothic" w:eastAsia="MS Gothic" w:hAnsi="MS Gothic" w:hint="eastAsia"/>
            </w:rPr>
            <w:t>☐</w:t>
          </w:r>
        </w:sdtContent>
      </w:sdt>
      <w:r w:rsidR="00B96B6F">
        <w:t xml:space="preserve"> jednoosobowa działalność gospodarcza,</w:t>
      </w:r>
    </w:p>
    <w:p w14:paraId="7FD09287" w14:textId="10BFB016" w:rsidR="00B96B6F" w:rsidRPr="008454C0" w:rsidRDefault="00120A0D" w:rsidP="006E273F">
      <w:pPr>
        <w:keepNext w:val="0"/>
        <w:ind w:left="426"/>
      </w:pPr>
      <w:sdt>
        <w:sdtPr>
          <w:id w:val="129540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6F">
            <w:rPr>
              <w:rFonts w:ascii="MS Gothic" w:eastAsia="MS Gothic" w:hAnsi="MS Gothic" w:hint="eastAsia"/>
            </w:rPr>
            <w:t>☐</w:t>
          </w:r>
        </w:sdtContent>
      </w:sdt>
      <w:r w:rsidR="00B96B6F">
        <w:t xml:space="preserve"> osoba fizyczna nieprowadząca działalności gospodarczej</w:t>
      </w:r>
    </w:p>
    <w:p w14:paraId="59DF9D24" w14:textId="24D2F0BE" w:rsidR="008454C0" w:rsidRDefault="00120A0D" w:rsidP="006E273F">
      <w:pPr>
        <w:keepNext w:val="0"/>
        <w:ind w:left="426"/>
      </w:pPr>
      <w:sdt>
        <w:sdtPr>
          <w:id w:val="19352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6F">
            <w:rPr>
              <w:rFonts w:ascii="MS Gothic" w:eastAsia="MS Gothic" w:hAnsi="MS Gothic" w:hint="eastAsia"/>
            </w:rPr>
            <w:t>☐</w:t>
          </w:r>
        </w:sdtContent>
      </w:sdt>
      <w:r w:rsidR="00B96B6F">
        <w:t xml:space="preserve"> </w:t>
      </w:r>
      <w:r w:rsidR="008454C0" w:rsidRPr="008454C0">
        <w:t>inne</w:t>
      </w:r>
    </w:p>
    <w:p w14:paraId="729C53E7" w14:textId="77777777" w:rsidR="008454C0" w:rsidRPr="008454C0" w:rsidRDefault="008454C0" w:rsidP="006E273F">
      <w:pPr>
        <w:pStyle w:val="Akapitzlist"/>
        <w:keepNext w:val="0"/>
        <w:keepLines/>
        <w:numPr>
          <w:ilvl w:val="0"/>
          <w:numId w:val="24"/>
        </w:numPr>
        <w:ind w:left="426" w:hanging="568"/>
      </w:pPr>
      <w:r w:rsidRPr="008454C0">
        <w:t xml:space="preserve">Wykonawca oświadcza, że: </w:t>
      </w:r>
      <w:r w:rsidRPr="001E46EE">
        <w:t>(zaznaczyć właściwe)</w:t>
      </w:r>
      <w:r w:rsidRPr="008454C0">
        <w:t>:</w:t>
      </w:r>
    </w:p>
    <w:p w14:paraId="724BBF59" w14:textId="69A9F34D" w:rsidR="008454C0" w:rsidRPr="008454C0" w:rsidRDefault="008454C0" w:rsidP="006E273F">
      <w:pPr>
        <w:keepNext w:val="0"/>
        <w:ind w:left="426"/>
      </w:pPr>
      <w:r w:rsidRPr="008454C0">
        <w:rPr>
          <w:rFonts w:eastAsia="Arial"/>
        </w:rPr>
        <w:lastRenderedPageBreak/>
        <w:t>□</w:t>
      </w:r>
      <w:r w:rsidRPr="008454C0">
        <w:rPr>
          <w:rFonts w:eastAsia="Times New Roman"/>
        </w:rPr>
        <w:t xml:space="preserve"> jest </w:t>
      </w:r>
      <w:r w:rsidRPr="008454C0">
        <w:t>czynnym podatnikiem VAT i numer rachunku rozliczeniowego wskazany we wszystkich fakturach wystawianych do przedmiotowej umowy, należy do Wykonawcy i jest rachunkiem, dla którego zgodnie z Rozdziałem 3a ustawy z dnia 29 sierpnia 1997 r. - Prawo Bankowe (t.j</w:t>
      </w:r>
      <w:r w:rsidR="000F1D2B">
        <w:t>.</w:t>
      </w:r>
      <w:r w:rsidRPr="008454C0">
        <w:t xml:space="preserve"> Dz.U. z 202</w:t>
      </w:r>
      <w:r w:rsidR="004B3657">
        <w:t>3 </w:t>
      </w:r>
      <w:r w:rsidRPr="008454C0">
        <w:t xml:space="preserve">r. poz. </w:t>
      </w:r>
      <w:r w:rsidR="004B3657">
        <w:t>2488</w:t>
      </w:r>
      <w:r w:rsidRPr="008454C0">
        <w:t xml:space="preserve"> ze zm.) prowadzony jest rachunek VAT,</w:t>
      </w:r>
    </w:p>
    <w:p w14:paraId="5EF8B20A" w14:textId="37E7BA3F" w:rsidR="008454C0" w:rsidRPr="008454C0" w:rsidRDefault="008454C0" w:rsidP="006E273F">
      <w:pPr>
        <w:keepNext w:val="0"/>
        <w:ind w:left="426"/>
      </w:pPr>
      <w:r w:rsidRPr="008454C0">
        <w:rPr>
          <w:rFonts w:eastAsia="Arial"/>
        </w:rPr>
        <w:t>□</w:t>
      </w:r>
      <w:r w:rsidRPr="008454C0">
        <w:rPr>
          <w:rFonts w:eastAsia="Times New Roman"/>
        </w:rPr>
        <w:t xml:space="preserve"> </w:t>
      </w:r>
      <w:r w:rsidRPr="008454C0">
        <w:t xml:space="preserve">nie jest czynnym podatnikiem VAT, a gdy podczas obowiązywania umowy stanie się takim podatnikiem, zobowiązuje się do niezwłocznego powiadomienia Zamawiającego o tym fakcie oraz </w:t>
      </w:r>
      <w:r w:rsidR="004B3657">
        <w:br/>
      </w:r>
      <w:r w:rsidRPr="008454C0">
        <w:t>o wskazanie rachunku rozliczeniowego, na który ma wpływać wynagrodzenie, dla którego prowadzony jest rachunek VAT.</w:t>
      </w:r>
    </w:p>
    <w:p w14:paraId="50A5C1A6" w14:textId="77777777" w:rsidR="001E46EE" w:rsidRDefault="008454C0" w:rsidP="006E273F">
      <w:pPr>
        <w:pStyle w:val="Akapitzlist"/>
        <w:keepNext w:val="0"/>
        <w:keepLines/>
        <w:numPr>
          <w:ilvl w:val="0"/>
          <w:numId w:val="24"/>
        </w:numPr>
        <w:ind w:left="426" w:hanging="568"/>
      </w:pPr>
      <w:r w:rsidRPr="008454C0">
        <w:t>Wadium wniesione w formie pieniężnej prosimy zwrócić na nr rachunku bankowego</w:t>
      </w:r>
      <w:r w:rsidR="001E46EE">
        <w:t>:</w:t>
      </w:r>
    </w:p>
    <w:p w14:paraId="1B744A82" w14:textId="77777777" w:rsidR="001E46EE" w:rsidRDefault="001E46EE" w:rsidP="006E273F">
      <w:pPr>
        <w:pStyle w:val="Akapitzlist"/>
        <w:keepNext w:val="0"/>
        <w:keepLines/>
        <w:ind w:left="426"/>
      </w:pPr>
      <w:r>
        <w:t>………………………………………………………………………………………</w:t>
      </w:r>
      <w:r w:rsidR="008454C0" w:rsidRPr="008454C0">
        <w:t>……………………………………………</w:t>
      </w:r>
    </w:p>
    <w:p w14:paraId="0ED0E13F" w14:textId="405D1B4D" w:rsidR="008454C0" w:rsidRPr="008454C0" w:rsidRDefault="008454C0" w:rsidP="006E273F">
      <w:pPr>
        <w:pStyle w:val="Akapitzlist"/>
        <w:keepNext w:val="0"/>
        <w:keepLines/>
        <w:numPr>
          <w:ilvl w:val="0"/>
          <w:numId w:val="24"/>
        </w:numPr>
        <w:ind w:left="426" w:hanging="568"/>
      </w:pPr>
      <w:r w:rsidRPr="008454C0">
        <w:t xml:space="preserve">Wraz z ofertą </w:t>
      </w:r>
      <w:r w:rsidR="000F1D2B">
        <w:t>składamy n</w:t>
      </w:r>
      <w:r w:rsidRPr="008454C0">
        <w:t>astępujące oświadczenia i dokumenty:</w:t>
      </w:r>
    </w:p>
    <w:p w14:paraId="762215D8" w14:textId="78919AB2" w:rsidR="008454C0" w:rsidRDefault="001E46EE" w:rsidP="006E273F">
      <w:pPr>
        <w:pStyle w:val="Akapitzlist"/>
        <w:keepNext w:val="0"/>
        <w:numPr>
          <w:ilvl w:val="0"/>
          <w:numId w:val="26"/>
        </w:numPr>
      </w:pPr>
      <w:r>
        <w:t>………………………………..</w:t>
      </w:r>
    </w:p>
    <w:p w14:paraId="278755EF" w14:textId="4D5CE91A" w:rsidR="001E46EE" w:rsidRPr="008454C0" w:rsidRDefault="001E46EE" w:rsidP="006E273F">
      <w:pPr>
        <w:pStyle w:val="Akapitzlist"/>
        <w:keepNext w:val="0"/>
        <w:numPr>
          <w:ilvl w:val="0"/>
          <w:numId w:val="26"/>
        </w:numPr>
      </w:pPr>
      <w:r>
        <w:t>………………………………..</w:t>
      </w:r>
    </w:p>
    <w:p w14:paraId="14AD0991" w14:textId="77777777" w:rsidR="008454C0" w:rsidRDefault="008454C0" w:rsidP="006E273F">
      <w:pPr>
        <w:keepNext w:val="0"/>
      </w:pPr>
    </w:p>
    <w:p w14:paraId="7E7F5AEC" w14:textId="77777777" w:rsidR="001E46EE" w:rsidRPr="008454C0" w:rsidRDefault="001E46EE" w:rsidP="006E273F">
      <w:pPr>
        <w:keepNext w:val="0"/>
      </w:pPr>
    </w:p>
    <w:p w14:paraId="5B8A4E42" w14:textId="77777777" w:rsidR="008454C0" w:rsidRPr="008454C0" w:rsidRDefault="008454C0" w:rsidP="006E273F">
      <w:pPr>
        <w:keepNext w:val="0"/>
      </w:pPr>
      <w:bookmarkStart w:id="2" w:name="_Hlk69369110"/>
      <w:bookmarkEnd w:id="0"/>
    </w:p>
    <w:p w14:paraId="00340465" w14:textId="0B914732" w:rsidR="008454C0" w:rsidRPr="008454C0" w:rsidRDefault="001E46EE" w:rsidP="006E273F">
      <w:pPr>
        <w:keepNext w:val="0"/>
      </w:pPr>
      <w:r>
        <w:br w:type="column"/>
      </w:r>
      <w:r w:rsidR="008454C0" w:rsidRPr="008454C0">
        <w:lastRenderedPageBreak/>
        <w:t xml:space="preserve">Załącznik nr 3 do SWZ </w:t>
      </w:r>
      <w:r>
        <w:t xml:space="preserve">                                                                                        </w:t>
      </w:r>
      <w:r>
        <w:tab/>
      </w:r>
      <w:r>
        <w:tab/>
      </w:r>
      <w:r>
        <w:tab/>
        <w:t xml:space="preserve">          </w:t>
      </w:r>
    </w:p>
    <w:p w14:paraId="669943B9" w14:textId="77777777" w:rsidR="008454C0" w:rsidRPr="008454C0" w:rsidRDefault="008454C0" w:rsidP="006E273F">
      <w:pPr>
        <w:keepNext w:val="0"/>
      </w:pPr>
    </w:p>
    <w:p w14:paraId="20C7F06B" w14:textId="3841A9D9" w:rsidR="008454C0" w:rsidRPr="008454C0" w:rsidRDefault="008454C0" w:rsidP="006E273F">
      <w:pPr>
        <w:keepNext w:val="0"/>
        <w:rPr>
          <w:b/>
        </w:rPr>
      </w:pPr>
      <w:r w:rsidRPr="008454C0">
        <w:rPr>
          <w:b/>
        </w:rPr>
        <w:t>OŚWIADCZENIE DOTYCZĄCE INFORMACJI</w:t>
      </w:r>
      <w:r w:rsidRPr="008454C0">
        <w:t xml:space="preserve"> ZAWARTYCH W OŚW</w:t>
      </w:r>
      <w:r w:rsidR="00A16800">
        <w:t>IA</w:t>
      </w:r>
      <w:r w:rsidRPr="008454C0">
        <w:t xml:space="preserve">DCZENIU, O KTÓRYM MOWA </w:t>
      </w:r>
      <w:r w:rsidR="004B3657">
        <w:br/>
      </w:r>
      <w:r w:rsidRPr="008454C0">
        <w:t>W ART. 125 ust. 1 Pzp, W ZAKRESIE ODNOSZACYM SIĘ DO PODST</w:t>
      </w:r>
      <w:r w:rsidR="004B3657">
        <w:t>AW</w:t>
      </w:r>
      <w:r w:rsidRPr="008454C0">
        <w:t xml:space="preserve"> WYKLUCZENIA I SPEŁNIANIA WARUNKÓW UDZIAŁU W POSTEPOWANIAU </w:t>
      </w:r>
    </w:p>
    <w:p w14:paraId="25133C2C" w14:textId="77777777" w:rsidR="008454C0" w:rsidRPr="008454C0" w:rsidRDefault="008454C0" w:rsidP="006E273F">
      <w:pPr>
        <w:keepNext w:val="0"/>
      </w:pPr>
    </w:p>
    <w:p w14:paraId="6DF83A13" w14:textId="77777777" w:rsidR="008454C0" w:rsidRPr="008454C0" w:rsidRDefault="008454C0" w:rsidP="006E273F">
      <w:pPr>
        <w:keepNext w:val="0"/>
      </w:pPr>
      <w:r w:rsidRPr="008454C0">
        <w:t>Podmiot w imieniu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5761"/>
      </w:tblGrid>
      <w:tr w:rsidR="008454C0" w:rsidRPr="008454C0" w14:paraId="20549E96" w14:textId="77777777" w:rsidTr="001E46EE">
        <w:trPr>
          <w:trHeight w:val="283"/>
        </w:trPr>
        <w:tc>
          <w:tcPr>
            <w:tcW w:w="2830" w:type="dxa"/>
          </w:tcPr>
          <w:p w14:paraId="66D8DFCA" w14:textId="3FD1BD07" w:rsidR="008454C0" w:rsidRPr="001E46EE" w:rsidRDefault="008454C0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 xml:space="preserve">PEŁNA NAZWA </w:t>
            </w:r>
            <w:r w:rsidR="001E46EE">
              <w:rPr>
                <w:sz w:val="20"/>
                <w:szCs w:val="20"/>
              </w:rPr>
              <w:t>WYKONAWCY</w:t>
            </w:r>
            <w:r w:rsidRPr="001E46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1" w:type="dxa"/>
          </w:tcPr>
          <w:p w14:paraId="290E3003" w14:textId="77777777" w:rsidR="008454C0" w:rsidRPr="001E46EE" w:rsidRDefault="008454C0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 xml:space="preserve"> </w:t>
            </w:r>
          </w:p>
        </w:tc>
      </w:tr>
      <w:tr w:rsidR="008454C0" w:rsidRPr="008454C0" w14:paraId="53DDFA21" w14:textId="77777777" w:rsidTr="001E46EE">
        <w:trPr>
          <w:trHeight w:val="283"/>
        </w:trPr>
        <w:tc>
          <w:tcPr>
            <w:tcW w:w="2830" w:type="dxa"/>
          </w:tcPr>
          <w:p w14:paraId="69549C82" w14:textId="77777777" w:rsidR="008454C0" w:rsidRPr="001E46EE" w:rsidRDefault="008454C0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>ADRES</w:t>
            </w:r>
          </w:p>
        </w:tc>
        <w:tc>
          <w:tcPr>
            <w:tcW w:w="5761" w:type="dxa"/>
          </w:tcPr>
          <w:p w14:paraId="6E051405" w14:textId="77777777" w:rsidR="008454C0" w:rsidRPr="001E46EE" w:rsidRDefault="008454C0" w:rsidP="006E273F">
            <w:pPr>
              <w:keepNext w:val="0"/>
              <w:rPr>
                <w:sz w:val="20"/>
                <w:szCs w:val="20"/>
              </w:rPr>
            </w:pPr>
          </w:p>
        </w:tc>
      </w:tr>
      <w:tr w:rsidR="008454C0" w:rsidRPr="008454C0" w14:paraId="33B346D3" w14:textId="77777777" w:rsidTr="001E46EE">
        <w:trPr>
          <w:trHeight w:val="283"/>
        </w:trPr>
        <w:tc>
          <w:tcPr>
            <w:tcW w:w="2830" w:type="dxa"/>
          </w:tcPr>
          <w:p w14:paraId="05D196A3" w14:textId="0E08A721" w:rsidR="008454C0" w:rsidRPr="001E46EE" w:rsidRDefault="008454C0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>NIP</w:t>
            </w:r>
            <w:r w:rsidR="00BE0A9C">
              <w:rPr>
                <w:sz w:val="20"/>
                <w:szCs w:val="20"/>
              </w:rPr>
              <w:t>/PESEL</w:t>
            </w:r>
          </w:p>
        </w:tc>
        <w:tc>
          <w:tcPr>
            <w:tcW w:w="5761" w:type="dxa"/>
          </w:tcPr>
          <w:p w14:paraId="548CAC1A" w14:textId="77777777" w:rsidR="008454C0" w:rsidRPr="001E46EE" w:rsidRDefault="008454C0" w:rsidP="006E273F">
            <w:pPr>
              <w:keepNext w:val="0"/>
              <w:rPr>
                <w:sz w:val="20"/>
                <w:szCs w:val="20"/>
              </w:rPr>
            </w:pPr>
          </w:p>
        </w:tc>
      </w:tr>
      <w:tr w:rsidR="008454C0" w:rsidRPr="008454C0" w14:paraId="2411AB54" w14:textId="77777777" w:rsidTr="001E46EE">
        <w:trPr>
          <w:trHeight w:val="283"/>
        </w:trPr>
        <w:tc>
          <w:tcPr>
            <w:tcW w:w="2830" w:type="dxa"/>
          </w:tcPr>
          <w:p w14:paraId="7FB0DD46" w14:textId="77777777" w:rsidR="008454C0" w:rsidRPr="001E46EE" w:rsidRDefault="008454C0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>REGON</w:t>
            </w:r>
          </w:p>
        </w:tc>
        <w:tc>
          <w:tcPr>
            <w:tcW w:w="5761" w:type="dxa"/>
          </w:tcPr>
          <w:p w14:paraId="3F25B15A" w14:textId="77777777" w:rsidR="008454C0" w:rsidRPr="001E46EE" w:rsidRDefault="008454C0" w:rsidP="006E273F">
            <w:pPr>
              <w:keepNext w:val="0"/>
              <w:rPr>
                <w:sz w:val="20"/>
                <w:szCs w:val="20"/>
              </w:rPr>
            </w:pPr>
          </w:p>
        </w:tc>
      </w:tr>
      <w:tr w:rsidR="008454C0" w:rsidRPr="008454C0" w14:paraId="290660B1" w14:textId="77777777" w:rsidTr="001E46EE">
        <w:trPr>
          <w:trHeight w:val="283"/>
        </w:trPr>
        <w:tc>
          <w:tcPr>
            <w:tcW w:w="2830" w:type="dxa"/>
          </w:tcPr>
          <w:p w14:paraId="6A7E6EEB" w14:textId="77777777" w:rsidR="008454C0" w:rsidRPr="001E46EE" w:rsidRDefault="008454C0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 xml:space="preserve">Województwo </w:t>
            </w:r>
          </w:p>
        </w:tc>
        <w:tc>
          <w:tcPr>
            <w:tcW w:w="5761" w:type="dxa"/>
          </w:tcPr>
          <w:p w14:paraId="0F72251C" w14:textId="77777777" w:rsidR="008454C0" w:rsidRPr="001E46EE" w:rsidRDefault="008454C0" w:rsidP="006E273F">
            <w:pPr>
              <w:keepNext w:val="0"/>
              <w:rPr>
                <w:sz w:val="20"/>
                <w:szCs w:val="20"/>
              </w:rPr>
            </w:pPr>
          </w:p>
        </w:tc>
      </w:tr>
      <w:tr w:rsidR="008454C0" w:rsidRPr="008454C0" w14:paraId="03C29818" w14:textId="77777777" w:rsidTr="001E46EE">
        <w:trPr>
          <w:trHeight w:val="283"/>
        </w:trPr>
        <w:tc>
          <w:tcPr>
            <w:tcW w:w="2830" w:type="dxa"/>
          </w:tcPr>
          <w:p w14:paraId="74B81EA5" w14:textId="77777777" w:rsidR="008454C0" w:rsidRPr="001E46EE" w:rsidRDefault="008454C0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>Adres e-mail</w:t>
            </w:r>
          </w:p>
        </w:tc>
        <w:tc>
          <w:tcPr>
            <w:tcW w:w="5761" w:type="dxa"/>
          </w:tcPr>
          <w:p w14:paraId="567C908F" w14:textId="77777777" w:rsidR="008454C0" w:rsidRPr="001E46EE" w:rsidRDefault="008454C0" w:rsidP="006E273F">
            <w:pPr>
              <w:keepNext w:val="0"/>
              <w:rPr>
                <w:sz w:val="20"/>
                <w:szCs w:val="20"/>
              </w:rPr>
            </w:pPr>
          </w:p>
        </w:tc>
      </w:tr>
      <w:tr w:rsidR="008454C0" w:rsidRPr="008454C0" w14:paraId="103F435C" w14:textId="77777777" w:rsidTr="001E46EE">
        <w:trPr>
          <w:trHeight w:val="283"/>
        </w:trPr>
        <w:tc>
          <w:tcPr>
            <w:tcW w:w="2830" w:type="dxa"/>
          </w:tcPr>
          <w:p w14:paraId="5B517189" w14:textId="77777777" w:rsidR="008454C0" w:rsidRPr="001E46EE" w:rsidRDefault="008454C0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>Nr telefonu</w:t>
            </w:r>
          </w:p>
        </w:tc>
        <w:tc>
          <w:tcPr>
            <w:tcW w:w="5761" w:type="dxa"/>
          </w:tcPr>
          <w:p w14:paraId="5E7D8409" w14:textId="77777777" w:rsidR="008454C0" w:rsidRPr="001E46EE" w:rsidRDefault="008454C0" w:rsidP="006E273F">
            <w:pPr>
              <w:keepNext w:val="0"/>
              <w:rPr>
                <w:sz w:val="20"/>
                <w:szCs w:val="20"/>
              </w:rPr>
            </w:pPr>
          </w:p>
        </w:tc>
      </w:tr>
    </w:tbl>
    <w:p w14:paraId="1C106469" w14:textId="77777777" w:rsidR="001E46EE" w:rsidRDefault="001E46EE" w:rsidP="006E273F">
      <w:pPr>
        <w:keepNext w:val="0"/>
      </w:pPr>
    </w:p>
    <w:p w14:paraId="56DFDEA3" w14:textId="0F787AEC" w:rsidR="008454C0" w:rsidRPr="008454C0" w:rsidRDefault="008454C0" w:rsidP="006E273F">
      <w:pPr>
        <w:keepNext w:val="0"/>
        <w:rPr>
          <w:b/>
          <w:bCs/>
        </w:rPr>
      </w:pPr>
      <w:r w:rsidRPr="008454C0">
        <w:t xml:space="preserve">Na potrzeby postępowania o udzielenie zamówienia publicznego, którego przedmiotem jest </w:t>
      </w:r>
      <w:r w:rsidRPr="008454C0">
        <w:rPr>
          <w:b/>
          <w:bCs/>
          <w:i/>
          <w:iCs/>
        </w:rPr>
        <w:t>„</w:t>
      </w:r>
      <w:r w:rsidRPr="008454C0">
        <w:rPr>
          <w:b/>
          <w:bCs/>
        </w:rPr>
        <w:t>Świadczenie kompleksowej usługi sprzątania Kompleksu Termy Maltańskie w Poznaniu</w:t>
      </w:r>
      <w:r w:rsidRPr="008454C0">
        <w:rPr>
          <w:rFonts w:eastAsiaTheme="majorEastAsia"/>
          <w:b/>
          <w:bCs/>
          <w:i/>
          <w:iCs/>
        </w:rPr>
        <w:t>”</w:t>
      </w:r>
      <w:r w:rsidRPr="008454C0">
        <w:rPr>
          <w:i/>
        </w:rPr>
        <w:t xml:space="preserve">, </w:t>
      </w:r>
      <w:r w:rsidRPr="008454C0">
        <w:t>prowadzonego przez Termy Maltańskie Sp. z o.o. w Poznaniu</w:t>
      </w:r>
      <w:r w:rsidRPr="005A4BF0">
        <w:rPr>
          <w:b/>
          <w:bCs/>
        </w:rPr>
        <w:t xml:space="preserve"> oświadczam,</w:t>
      </w:r>
      <w:r w:rsidRPr="008454C0">
        <w:rPr>
          <w:b/>
          <w:bCs/>
          <w:u w:val="single"/>
        </w:rPr>
        <w:t xml:space="preserve"> </w:t>
      </w:r>
      <w:bookmarkEnd w:id="2"/>
      <w:r w:rsidRPr="008454C0">
        <w:rPr>
          <w:rFonts w:eastAsiaTheme="majorEastAsia"/>
        </w:rPr>
        <w:t xml:space="preserve">że </w:t>
      </w:r>
      <w:r w:rsidRPr="008454C0">
        <w:rPr>
          <w:b/>
        </w:rPr>
        <w:t>informacje zawarte w Jednolitym Europejskim Dokumencie Zamówienia (JEDZ), o którym mowa w art. 125 ust. 1 ustawy Pzp, w zakresie odnoszącym się do podstaw wykluczenia z postępowania o których mowa w:</w:t>
      </w:r>
    </w:p>
    <w:p w14:paraId="656CFB97" w14:textId="74F8C4FD" w:rsidR="008454C0" w:rsidRPr="008454C0" w:rsidRDefault="008454C0" w:rsidP="006E273F">
      <w:pPr>
        <w:keepNext w:val="0"/>
        <w:rPr>
          <w:rFonts w:eastAsiaTheme="majorEastAsia"/>
          <w:b/>
          <w:color w:val="000000"/>
        </w:rPr>
      </w:pPr>
      <w:r w:rsidRPr="008454C0">
        <w:rPr>
          <w:b/>
        </w:rPr>
        <w:t>art. 108 ust. 1 pkt 3 Pzp</w:t>
      </w:r>
      <w:r w:rsidRPr="008454C0">
        <w:t>, dotyczących wydania prawomocnego wyroku sądu lub ostatecznej decyzji administracyjnej o zaleganiu z uiszczeniem podatków, opłat lub składek na ubezpieczenie społeczne lub zdrowotne,</w:t>
      </w:r>
    </w:p>
    <w:p w14:paraId="20FCAAAC" w14:textId="43BA39AB" w:rsidR="008454C0" w:rsidRPr="008454C0" w:rsidRDefault="008454C0" w:rsidP="006E273F">
      <w:pPr>
        <w:keepNext w:val="0"/>
        <w:rPr>
          <w:rFonts w:eastAsiaTheme="majorEastAsia"/>
          <w:b/>
          <w:color w:val="000000"/>
        </w:rPr>
      </w:pPr>
      <w:r w:rsidRPr="008454C0">
        <w:rPr>
          <w:b/>
        </w:rPr>
        <w:t>art. 108 ust 1 pkt 4 Pzp</w:t>
      </w:r>
      <w:r w:rsidRPr="008454C0">
        <w:t>, dotyczących prawomocnego orzeczenia zakazu ubiegania się o zamówienie publiczne,</w:t>
      </w:r>
    </w:p>
    <w:p w14:paraId="182C41A8" w14:textId="5BCFA32C" w:rsidR="008454C0" w:rsidRPr="008454C0" w:rsidRDefault="008454C0" w:rsidP="006E273F">
      <w:pPr>
        <w:keepNext w:val="0"/>
        <w:rPr>
          <w:rFonts w:eastAsiaTheme="majorEastAsia"/>
          <w:b/>
          <w:color w:val="000000"/>
        </w:rPr>
      </w:pPr>
      <w:r w:rsidRPr="008454C0">
        <w:rPr>
          <w:b/>
        </w:rPr>
        <w:t>art. 108 ust. 1 pkt 5 Pzp</w:t>
      </w:r>
      <w:r w:rsidRPr="008454C0">
        <w:t>, dotyczących zawarcia z innymi wykonawcami porozumienia mającego na celu zakłócenie konkurencji,</w:t>
      </w:r>
    </w:p>
    <w:p w14:paraId="74DF9435" w14:textId="01AE6FAB" w:rsidR="008454C0" w:rsidRPr="008454C0" w:rsidRDefault="008454C0" w:rsidP="006E273F">
      <w:pPr>
        <w:keepNext w:val="0"/>
        <w:rPr>
          <w:rFonts w:eastAsiaTheme="majorEastAsia"/>
          <w:b/>
          <w:color w:val="000000"/>
        </w:rPr>
      </w:pPr>
      <w:r w:rsidRPr="008454C0">
        <w:rPr>
          <w:b/>
        </w:rPr>
        <w:t>art. 108 ust. 1 pkt 6 Pzp</w:t>
      </w:r>
      <w:r w:rsidRPr="008454C0">
        <w:t xml:space="preserve">, dotyczących zakłócenia konkurencji wynikającego z wcześniejszego zaangażowania wykonawcy lub podmiotu który należy z wykonawcą do tej samej grupy kapitałowej, </w:t>
      </w:r>
      <w:r w:rsidR="004B3657">
        <w:br/>
      </w:r>
      <w:r w:rsidRPr="008454C0">
        <w:t>w rozumieniu ustawy z dnia 16 lutego 2007 r. o ochronie konkurencji i konsumentów, w przygotowanie postępowania o udzielenie zamówienia,</w:t>
      </w:r>
      <w:r w:rsidRPr="008454C0">
        <w:rPr>
          <w:b/>
        </w:rPr>
        <w:t xml:space="preserve"> </w:t>
      </w:r>
    </w:p>
    <w:p w14:paraId="4045AEB7" w14:textId="402C318C" w:rsidR="008454C0" w:rsidRPr="008454C0" w:rsidRDefault="008454C0" w:rsidP="006E273F">
      <w:pPr>
        <w:keepNext w:val="0"/>
      </w:pPr>
      <w:r w:rsidRPr="008454C0">
        <w:rPr>
          <w:b/>
        </w:rPr>
        <w:t xml:space="preserve">art. 109 ust. 1 pkt 1 Pzp, </w:t>
      </w:r>
      <w:r w:rsidRPr="008454C0">
        <w:t xml:space="preserve">dotyczącego naruszenia obowiązków dotyczących płatności podatków, opłat lub składek na ubezpieczenia społeczne lub zdrowotne </w:t>
      </w:r>
    </w:p>
    <w:p w14:paraId="119DC087" w14:textId="77777777" w:rsidR="004B3657" w:rsidRDefault="004B3657" w:rsidP="006E273F">
      <w:pPr>
        <w:keepNext w:val="0"/>
      </w:pPr>
    </w:p>
    <w:p w14:paraId="4C4C66E4" w14:textId="1BFE9B6F" w:rsidR="008454C0" w:rsidRPr="008454C0" w:rsidRDefault="008454C0" w:rsidP="006E273F">
      <w:pPr>
        <w:keepNext w:val="0"/>
      </w:pPr>
      <w:r w:rsidRPr="008454C0">
        <w:t xml:space="preserve">są aktualne / są nieaktualne.* </w:t>
      </w:r>
      <w:r w:rsidRPr="008454C0">
        <w:rPr>
          <w:i/>
          <w:color w:val="FF0000"/>
        </w:rPr>
        <w:t xml:space="preserve">(niepotrzebne skreślić) </w:t>
      </w:r>
    </w:p>
    <w:p w14:paraId="6FA1EE85" w14:textId="77777777" w:rsidR="001E46EE" w:rsidRDefault="001E46EE" w:rsidP="006E273F">
      <w:pPr>
        <w:keepNext w:val="0"/>
      </w:pPr>
    </w:p>
    <w:p w14:paraId="2A140C73" w14:textId="3BE8DE38" w:rsidR="008454C0" w:rsidRPr="008454C0" w:rsidRDefault="008454C0" w:rsidP="006E273F">
      <w:pPr>
        <w:keepNext w:val="0"/>
      </w:pPr>
      <w:r w:rsidRPr="008454C0">
        <w:t>UWAGA:</w:t>
      </w:r>
    </w:p>
    <w:p w14:paraId="5E2E6687" w14:textId="77777777" w:rsidR="008454C0" w:rsidRPr="008454C0" w:rsidRDefault="008454C0" w:rsidP="006E273F">
      <w:pPr>
        <w:keepNext w:val="0"/>
      </w:pPr>
      <w:r w:rsidRPr="008454C0">
        <w:t xml:space="preserve"> W przypadku braku aktualności podanych uprzednio informacji należy złożyć dodatkową informację w tym zakresie, w szczególności określić jakich danych dotyczy zmiana i wskazać jej zakres. </w:t>
      </w:r>
    </w:p>
    <w:p w14:paraId="35201F36" w14:textId="77777777" w:rsidR="008454C0" w:rsidRPr="008454C0" w:rsidRDefault="008454C0" w:rsidP="006E273F">
      <w:pPr>
        <w:keepNext w:val="0"/>
      </w:pPr>
      <w:r w:rsidRPr="008454C0">
        <w:t>Niniejsze oświadczenie składa każdy z wykonawców wspólnie ubiegających się o udzielenie zamówienia.</w:t>
      </w:r>
    </w:p>
    <w:p w14:paraId="2C5A301D" w14:textId="77777777" w:rsidR="008454C0" w:rsidRPr="008454C0" w:rsidRDefault="008454C0" w:rsidP="006E273F">
      <w:pPr>
        <w:keepNext w:val="0"/>
      </w:pPr>
    </w:p>
    <w:p w14:paraId="1AF485AE" w14:textId="77777777" w:rsidR="008454C0" w:rsidRPr="008454C0" w:rsidRDefault="008454C0" w:rsidP="006E273F">
      <w:pPr>
        <w:keepNext w:val="0"/>
      </w:pPr>
    </w:p>
    <w:p w14:paraId="31B92014" w14:textId="77777777" w:rsidR="008454C0" w:rsidRPr="008454C0" w:rsidRDefault="008454C0" w:rsidP="006E273F">
      <w:pPr>
        <w:keepNext w:val="0"/>
      </w:pPr>
    </w:p>
    <w:p w14:paraId="26107E20" w14:textId="77777777" w:rsidR="008454C0" w:rsidRPr="008454C0" w:rsidRDefault="008454C0" w:rsidP="006E273F">
      <w:pPr>
        <w:keepNext w:val="0"/>
      </w:pPr>
    </w:p>
    <w:p w14:paraId="61C369D0" w14:textId="77777777" w:rsidR="008454C0" w:rsidRPr="008454C0" w:rsidRDefault="008454C0" w:rsidP="006E273F">
      <w:pPr>
        <w:keepNext w:val="0"/>
      </w:pPr>
    </w:p>
    <w:p w14:paraId="4D3F7709" w14:textId="77777777" w:rsidR="005A4BF0" w:rsidRDefault="005A4BF0" w:rsidP="006E273F">
      <w:pPr>
        <w:keepNext w:val="0"/>
        <w:tabs>
          <w:tab w:val="right" w:pos="9354"/>
        </w:tabs>
      </w:pPr>
    </w:p>
    <w:p w14:paraId="55DF9551" w14:textId="77777777" w:rsidR="005A4BF0" w:rsidRDefault="005A4BF0" w:rsidP="006E273F">
      <w:pPr>
        <w:keepNext w:val="0"/>
        <w:tabs>
          <w:tab w:val="right" w:pos="9354"/>
        </w:tabs>
      </w:pPr>
    </w:p>
    <w:p w14:paraId="256D5283" w14:textId="69C82582" w:rsidR="008454C0" w:rsidRPr="008454C0" w:rsidRDefault="008454C0" w:rsidP="006E273F">
      <w:pPr>
        <w:keepNext w:val="0"/>
        <w:rPr>
          <w:shd w:val="clear" w:color="auto" w:fill="FFFFFF"/>
        </w:rPr>
      </w:pPr>
      <w:r w:rsidRPr="008454C0">
        <w:rPr>
          <w:shd w:val="clear" w:color="auto" w:fill="FFFFFF"/>
        </w:rPr>
        <w:lastRenderedPageBreak/>
        <w:t xml:space="preserve">Załącznik nr 6 </w:t>
      </w:r>
    </w:p>
    <w:p w14:paraId="63F22D3B" w14:textId="77777777" w:rsidR="00052647" w:rsidRDefault="00052647" w:rsidP="006E273F">
      <w:pPr>
        <w:keepNext w:val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5761"/>
      </w:tblGrid>
      <w:tr w:rsidR="00052647" w:rsidRPr="008454C0" w14:paraId="3423DBCD" w14:textId="77777777" w:rsidTr="008D6840">
        <w:trPr>
          <w:trHeight w:val="283"/>
        </w:trPr>
        <w:tc>
          <w:tcPr>
            <w:tcW w:w="2830" w:type="dxa"/>
          </w:tcPr>
          <w:p w14:paraId="6E9661CE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 xml:space="preserve">PEŁNA NAZWA </w:t>
            </w:r>
            <w:r>
              <w:rPr>
                <w:sz w:val="20"/>
                <w:szCs w:val="20"/>
              </w:rPr>
              <w:t>WYKONAWCY</w:t>
            </w:r>
            <w:r w:rsidRPr="001E46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1" w:type="dxa"/>
          </w:tcPr>
          <w:p w14:paraId="1A33111A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 xml:space="preserve"> </w:t>
            </w:r>
          </w:p>
        </w:tc>
      </w:tr>
      <w:tr w:rsidR="00052647" w:rsidRPr="008454C0" w14:paraId="420FF46B" w14:textId="77777777" w:rsidTr="008D6840">
        <w:trPr>
          <w:trHeight w:val="283"/>
        </w:trPr>
        <w:tc>
          <w:tcPr>
            <w:tcW w:w="2830" w:type="dxa"/>
          </w:tcPr>
          <w:p w14:paraId="5EB41AA4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>ADRES</w:t>
            </w:r>
          </w:p>
        </w:tc>
        <w:tc>
          <w:tcPr>
            <w:tcW w:w="5761" w:type="dxa"/>
          </w:tcPr>
          <w:p w14:paraId="3E6EF73F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</w:p>
        </w:tc>
      </w:tr>
      <w:tr w:rsidR="00052647" w:rsidRPr="008454C0" w14:paraId="1B68498C" w14:textId="77777777" w:rsidTr="008D6840">
        <w:trPr>
          <w:trHeight w:val="283"/>
        </w:trPr>
        <w:tc>
          <w:tcPr>
            <w:tcW w:w="2830" w:type="dxa"/>
          </w:tcPr>
          <w:p w14:paraId="7920801D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>NIP</w:t>
            </w:r>
            <w:r>
              <w:rPr>
                <w:sz w:val="20"/>
                <w:szCs w:val="20"/>
              </w:rPr>
              <w:t>/PESEL</w:t>
            </w:r>
          </w:p>
        </w:tc>
        <w:tc>
          <w:tcPr>
            <w:tcW w:w="5761" w:type="dxa"/>
          </w:tcPr>
          <w:p w14:paraId="6EDFD12B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</w:p>
        </w:tc>
      </w:tr>
      <w:tr w:rsidR="00052647" w:rsidRPr="008454C0" w14:paraId="3AD25E07" w14:textId="77777777" w:rsidTr="008D6840">
        <w:trPr>
          <w:trHeight w:val="283"/>
        </w:trPr>
        <w:tc>
          <w:tcPr>
            <w:tcW w:w="2830" w:type="dxa"/>
          </w:tcPr>
          <w:p w14:paraId="0ADA3B22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>REGON</w:t>
            </w:r>
          </w:p>
        </w:tc>
        <w:tc>
          <w:tcPr>
            <w:tcW w:w="5761" w:type="dxa"/>
          </w:tcPr>
          <w:p w14:paraId="711B2E76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</w:p>
        </w:tc>
      </w:tr>
      <w:tr w:rsidR="00052647" w:rsidRPr="008454C0" w14:paraId="39563BC8" w14:textId="77777777" w:rsidTr="008D6840">
        <w:trPr>
          <w:trHeight w:val="283"/>
        </w:trPr>
        <w:tc>
          <w:tcPr>
            <w:tcW w:w="2830" w:type="dxa"/>
          </w:tcPr>
          <w:p w14:paraId="336E0172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 xml:space="preserve">Województwo </w:t>
            </w:r>
          </w:p>
        </w:tc>
        <w:tc>
          <w:tcPr>
            <w:tcW w:w="5761" w:type="dxa"/>
          </w:tcPr>
          <w:p w14:paraId="1E3A3028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</w:p>
        </w:tc>
      </w:tr>
      <w:tr w:rsidR="00052647" w:rsidRPr="008454C0" w14:paraId="4D9F3B64" w14:textId="77777777" w:rsidTr="008D6840">
        <w:trPr>
          <w:trHeight w:val="283"/>
        </w:trPr>
        <w:tc>
          <w:tcPr>
            <w:tcW w:w="2830" w:type="dxa"/>
          </w:tcPr>
          <w:p w14:paraId="3C404BE9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>Adres e-mail</w:t>
            </w:r>
          </w:p>
        </w:tc>
        <w:tc>
          <w:tcPr>
            <w:tcW w:w="5761" w:type="dxa"/>
          </w:tcPr>
          <w:p w14:paraId="09AD04D6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</w:p>
        </w:tc>
      </w:tr>
      <w:tr w:rsidR="00052647" w:rsidRPr="008454C0" w14:paraId="67CA2FB9" w14:textId="77777777" w:rsidTr="008D6840">
        <w:trPr>
          <w:trHeight w:val="283"/>
        </w:trPr>
        <w:tc>
          <w:tcPr>
            <w:tcW w:w="2830" w:type="dxa"/>
          </w:tcPr>
          <w:p w14:paraId="70B64743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>Nr telefonu</w:t>
            </w:r>
          </w:p>
        </w:tc>
        <w:tc>
          <w:tcPr>
            <w:tcW w:w="5761" w:type="dxa"/>
          </w:tcPr>
          <w:p w14:paraId="1BD8D0AD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</w:p>
        </w:tc>
      </w:tr>
    </w:tbl>
    <w:p w14:paraId="0A398917" w14:textId="77777777" w:rsidR="00BE0A9C" w:rsidRDefault="00BE0A9C" w:rsidP="006E273F">
      <w:pPr>
        <w:keepNext w:val="0"/>
        <w:rPr>
          <w:shd w:val="clear" w:color="auto" w:fill="FFFFFF"/>
        </w:rPr>
      </w:pPr>
    </w:p>
    <w:p w14:paraId="534BB74D" w14:textId="4DD909C5" w:rsidR="008454C0" w:rsidRPr="008454C0" w:rsidRDefault="008454C0" w:rsidP="006E273F">
      <w:pPr>
        <w:keepNext w:val="0"/>
      </w:pPr>
      <w:r w:rsidRPr="008454C0">
        <w:t xml:space="preserve">Na potrzeby postępowania o udzielenie zamówienia publicznego pn. </w:t>
      </w:r>
      <w:r w:rsidR="00BE0A9C" w:rsidRPr="00BE0A9C">
        <w:rPr>
          <w:b/>
          <w:bCs/>
        </w:rPr>
        <w:t>ś</w:t>
      </w:r>
      <w:r w:rsidRPr="00BE0A9C">
        <w:rPr>
          <w:b/>
          <w:bCs/>
        </w:rPr>
        <w:t>wiadczenie kompleksowej usługi sprzątania Kompleksu „Termy Maltańskie” położonego w Poznaniu przy ul. Termalnej 1</w:t>
      </w:r>
      <w:r w:rsidR="00BE0A9C">
        <w:t xml:space="preserve">, </w:t>
      </w:r>
      <w:r w:rsidRPr="008454C0">
        <w:t xml:space="preserve">prowadzonego przez Termy Maltańskie Sp. z o.o. z siedzibą w Poznaniu (61-028) ul. Termalna 1, </w:t>
      </w:r>
      <w:r w:rsidR="00BE0A9C">
        <w:t>s</w:t>
      </w:r>
      <w:r w:rsidRPr="008454C0">
        <w:t>kładam/y</w:t>
      </w:r>
    </w:p>
    <w:p w14:paraId="5426CCC8" w14:textId="77777777" w:rsidR="00BE0A9C" w:rsidRDefault="00BE0A9C" w:rsidP="006E273F">
      <w:pPr>
        <w:keepNext w:val="0"/>
      </w:pPr>
    </w:p>
    <w:p w14:paraId="1AC3EB54" w14:textId="6F8AFD2E" w:rsidR="008454C0" w:rsidRPr="00BE0A9C" w:rsidRDefault="008454C0" w:rsidP="006E273F">
      <w:pPr>
        <w:keepNext w:val="0"/>
        <w:jc w:val="center"/>
        <w:rPr>
          <w:b/>
          <w:bCs/>
        </w:rPr>
      </w:pPr>
      <w:r w:rsidRPr="00BE0A9C">
        <w:rPr>
          <w:b/>
          <w:bCs/>
        </w:rPr>
        <w:t>WYKAZ WYKONANYCH USŁUG</w:t>
      </w:r>
    </w:p>
    <w:tbl>
      <w:tblPr>
        <w:tblpPr w:leftFromText="141" w:rightFromText="141" w:vertAnchor="text" w:horzAnchor="margin" w:tblpY="601"/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3118"/>
        <w:gridCol w:w="1602"/>
        <w:gridCol w:w="1486"/>
      </w:tblGrid>
      <w:tr w:rsidR="008454C0" w:rsidRPr="008454C0" w14:paraId="02624B65" w14:textId="77777777" w:rsidTr="00BD0259">
        <w:trPr>
          <w:trHeight w:val="567"/>
        </w:trPr>
        <w:tc>
          <w:tcPr>
            <w:tcW w:w="454" w:type="dxa"/>
          </w:tcPr>
          <w:p w14:paraId="323D21EE" w14:textId="66C3502E" w:rsidR="008454C0" w:rsidRPr="00BD0259" w:rsidRDefault="008454C0" w:rsidP="006E273F">
            <w:pPr>
              <w:keepNext w:val="0"/>
              <w:jc w:val="center"/>
              <w:rPr>
                <w:sz w:val="18"/>
                <w:szCs w:val="18"/>
              </w:rPr>
            </w:pPr>
            <w:r w:rsidRPr="00BD0259">
              <w:rPr>
                <w:sz w:val="18"/>
                <w:szCs w:val="18"/>
              </w:rPr>
              <w:t>L</w:t>
            </w:r>
            <w:r w:rsidR="00BD0259">
              <w:rPr>
                <w:sz w:val="18"/>
                <w:szCs w:val="18"/>
              </w:rPr>
              <w:t>p.</w:t>
            </w:r>
          </w:p>
        </w:tc>
        <w:tc>
          <w:tcPr>
            <w:tcW w:w="2551" w:type="dxa"/>
          </w:tcPr>
          <w:p w14:paraId="5DCF6522" w14:textId="07A4ACEB" w:rsidR="008454C0" w:rsidRPr="00BD0259" w:rsidRDefault="00BD0259" w:rsidP="006E273F">
            <w:pPr>
              <w:keepNext w:val="0"/>
              <w:jc w:val="center"/>
              <w:rPr>
                <w:sz w:val="18"/>
                <w:szCs w:val="18"/>
              </w:rPr>
            </w:pPr>
            <w:r w:rsidRPr="00BD0259">
              <w:rPr>
                <w:sz w:val="18"/>
                <w:szCs w:val="18"/>
              </w:rPr>
              <w:t>Podmiot na rzecz którego usługi były wykonywane</w:t>
            </w:r>
          </w:p>
          <w:p w14:paraId="7867A117" w14:textId="7730C25C" w:rsidR="008454C0" w:rsidRPr="00BD0259" w:rsidRDefault="008454C0" w:rsidP="006E273F">
            <w:pPr>
              <w:keepNext w:val="0"/>
              <w:jc w:val="center"/>
              <w:rPr>
                <w:sz w:val="18"/>
                <w:szCs w:val="18"/>
              </w:rPr>
            </w:pPr>
            <w:r w:rsidRPr="00BD0259">
              <w:rPr>
                <w:sz w:val="18"/>
                <w:szCs w:val="18"/>
              </w:rPr>
              <w:t>(adres, nr telefonu)</w:t>
            </w:r>
          </w:p>
        </w:tc>
        <w:tc>
          <w:tcPr>
            <w:tcW w:w="3118" w:type="dxa"/>
          </w:tcPr>
          <w:p w14:paraId="74324BE3" w14:textId="77777777" w:rsidR="008454C0" w:rsidRPr="00BD0259" w:rsidRDefault="00BD0259" w:rsidP="006E273F">
            <w:pPr>
              <w:keepNext w:val="0"/>
              <w:jc w:val="center"/>
              <w:rPr>
                <w:sz w:val="18"/>
                <w:szCs w:val="18"/>
              </w:rPr>
            </w:pPr>
            <w:r w:rsidRPr="00BD0259">
              <w:rPr>
                <w:sz w:val="18"/>
                <w:szCs w:val="18"/>
              </w:rPr>
              <w:t>Przedmiot umowy</w:t>
            </w:r>
          </w:p>
          <w:p w14:paraId="098A4690" w14:textId="0A20711A" w:rsidR="00BD0259" w:rsidRPr="00BD0259" w:rsidRDefault="00BD0259" w:rsidP="006E273F">
            <w:pPr>
              <w:keepNext w:val="0"/>
              <w:jc w:val="center"/>
              <w:rPr>
                <w:sz w:val="18"/>
                <w:szCs w:val="18"/>
              </w:rPr>
            </w:pPr>
            <w:r w:rsidRPr="00BD0259">
              <w:rPr>
                <w:sz w:val="18"/>
                <w:szCs w:val="18"/>
              </w:rPr>
              <w:t>(rodzaj, zakres)</w:t>
            </w:r>
          </w:p>
        </w:tc>
        <w:tc>
          <w:tcPr>
            <w:tcW w:w="1602" w:type="dxa"/>
          </w:tcPr>
          <w:p w14:paraId="592E8626" w14:textId="35033E1C" w:rsidR="008454C0" w:rsidRPr="00BD0259" w:rsidRDefault="008454C0" w:rsidP="006E273F">
            <w:pPr>
              <w:keepNext w:val="0"/>
              <w:jc w:val="center"/>
              <w:rPr>
                <w:sz w:val="18"/>
                <w:szCs w:val="18"/>
              </w:rPr>
            </w:pPr>
            <w:r w:rsidRPr="00BD0259">
              <w:rPr>
                <w:sz w:val="18"/>
                <w:szCs w:val="18"/>
              </w:rPr>
              <w:t>Daty wykon</w:t>
            </w:r>
            <w:r w:rsidR="00BD0259">
              <w:rPr>
                <w:sz w:val="18"/>
                <w:szCs w:val="18"/>
              </w:rPr>
              <w:t>ania</w:t>
            </w:r>
          </w:p>
        </w:tc>
        <w:tc>
          <w:tcPr>
            <w:tcW w:w="1486" w:type="dxa"/>
          </w:tcPr>
          <w:p w14:paraId="4A7B41B3" w14:textId="77777777" w:rsidR="008454C0" w:rsidRDefault="00BD0259" w:rsidP="006E273F">
            <w:pPr>
              <w:keepNex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  <w:p w14:paraId="0DFB7273" w14:textId="0A58AB05" w:rsidR="00BD0259" w:rsidRPr="00BD0259" w:rsidRDefault="00BD0259" w:rsidP="006E273F">
            <w:pPr>
              <w:keepNex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miesięczna / całkowita</w:t>
            </w:r>
          </w:p>
        </w:tc>
      </w:tr>
      <w:tr w:rsidR="008454C0" w:rsidRPr="008454C0" w14:paraId="59CC94EB" w14:textId="77777777" w:rsidTr="00BD0259">
        <w:trPr>
          <w:trHeight w:val="567"/>
        </w:trPr>
        <w:tc>
          <w:tcPr>
            <w:tcW w:w="454" w:type="dxa"/>
          </w:tcPr>
          <w:p w14:paraId="0FF31C37" w14:textId="77777777" w:rsidR="008454C0" w:rsidRPr="00BD0259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7C8E1823" w14:textId="77777777" w:rsidR="008454C0" w:rsidRPr="00BD0259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7240E35C" w14:textId="77777777" w:rsidR="008454C0" w:rsidRPr="00BD0259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  <w:tc>
          <w:tcPr>
            <w:tcW w:w="1602" w:type="dxa"/>
          </w:tcPr>
          <w:p w14:paraId="3E5F28F3" w14:textId="77777777" w:rsidR="008454C0" w:rsidRPr="00BD0259" w:rsidRDefault="008454C0" w:rsidP="006E273F">
            <w:pPr>
              <w:keepNext w:val="0"/>
              <w:rPr>
                <w:sz w:val="18"/>
                <w:szCs w:val="18"/>
              </w:rPr>
            </w:pPr>
            <w:r w:rsidRPr="00BD02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</w:tcPr>
          <w:p w14:paraId="63B2B4BD" w14:textId="77777777" w:rsidR="008454C0" w:rsidRPr="00BD0259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167D6DDD" w14:textId="77777777" w:rsidTr="00BD0259">
        <w:trPr>
          <w:trHeight w:val="567"/>
        </w:trPr>
        <w:tc>
          <w:tcPr>
            <w:tcW w:w="454" w:type="dxa"/>
          </w:tcPr>
          <w:p w14:paraId="1879E88B" w14:textId="77777777" w:rsidR="008454C0" w:rsidRPr="00BD0259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17DAE8ED" w14:textId="77777777" w:rsidR="008454C0" w:rsidRPr="00BD0259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44268A10" w14:textId="77777777" w:rsidR="008454C0" w:rsidRPr="00BD0259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  <w:tc>
          <w:tcPr>
            <w:tcW w:w="1602" w:type="dxa"/>
          </w:tcPr>
          <w:p w14:paraId="158B69F9" w14:textId="77777777" w:rsidR="008454C0" w:rsidRPr="00BD0259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14:paraId="206D26FD" w14:textId="77777777" w:rsidR="008454C0" w:rsidRPr="00BD0259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BD0259" w:rsidRPr="008454C0" w14:paraId="711028BE" w14:textId="77777777" w:rsidTr="00BD0259">
        <w:trPr>
          <w:trHeight w:val="567"/>
        </w:trPr>
        <w:tc>
          <w:tcPr>
            <w:tcW w:w="454" w:type="dxa"/>
          </w:tcPr>
          <w:p w14:paraId="46872471" w14:textId="77777777" w:rsidR="00BD0259" w:rsidRPr="00BD0259" w:rsidRDefault="00BD0259" w:rsidP="006E273F">
            <w:pPr>
              <w:keepNext w:val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498DEC1A" w14:textId="77777777" w:rsidR="00BD0259" w:rsidRPr="00BD0259" w:rsidRDefault="00BD0259" w:rsidP="006E273F">
            <w:pPr>
              <w:keepNext w:val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64A76E3F" w14:textId="77777777" w:rsidR="00BD0259" w:rsidRPr="00BD0259" w:rsidRDefault="00BD0259" w:rsidP="006E273F">
            <w:pPr>
              <w:keepNext w:val="0"/>
              <w:rPr>
                <w:sz w:val="18"/>
                <w:szCs w:val="18"/>
              </w:rPr>
            </w:pPr>
          </w:p>
        </w:tc>
        <w:tc>
          <w:tcPr>
            <w:tcW w:w="1602" w:type="dxa"/>
          </w:tcPr>
          <w:p w14:paraId="063D47B3" w14:textId="77777777" w:rsidR="00BD0259" w:rsidRPr="00BD0259" w:rsidRDefault="00BD0259" w:rsidP="006E273F">
            <w:pPr>
              <w:keepNext w:val="0"/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14:paraId="77F44536" w14:textId="77777777" w:rsidR="00BD0259" w:rsidRPr="00BD0259" w:rsidRDefault="00BD0259" w:rsidP="006E273F">
            <w:pPr>
              <w:keepNext w:val="0"/>
              <w:rPr>
                <w:sz w:val="18"/>
                <w:szCs w:val="18"/>
              </w:rPr>
            </w:pPr>
          </w:p>
        </w:tc>
      </w:tr>
    </w:tbl>
    <w:p w14:paraId="64EC625E" w14:textId="3E179355" w:rsidR="008454C0" w:rsidRPr="008454C0" w:rsidRDefault="008454C0" w:rsidP="006E273F">
      <w:pPr>
        <w:keepNext w:val="0"/>
        <w:jc w:val="center"/>
      </w:pPr>
      <w:r w:rsidRPr="008454C0">
        <w:t xml:space="preserve">w zakresie </w:t>
      </w:r>
      <w:r w:rsidR="00BE0A9C">
        <w:t>opisanym</w:t>
      </w:r>
      <w:r w:rsidRPr="008454C0">
        <w:t xml:space="preserve"> przez Zamawiającego </w:t>
      </w:r>
      <w:r w:rsidR="00BE0A9C">
        <w:t>w Specyfikacji Warunków Zamówienia</w:t>
      </w:r>
    </w:p>
    <w:p w14:paraId="5B869AFF" w14:textId="77777777" w:rsidR="008454C0" w:rsidRPr="008454C0" w:rsidRDefault="008454C0" w:rsidP="006E273F">
      <w:pPr>
        <w:keepNext w:val="0"/>
      </w:pPr>
    </w:p>
    <w:p w14:paraId="2A14F9AF" w14:textId="77777777" w:rsidR="00BD0259" w:rsidRDefault="00BD0259" w:rsidP="006E273F">
      <w:pPr>
        <w:keepNext w:val="0"/>
      </w:pPr>
    </w:p>
    <w:p w14:paraId="338992B3" w14:textId="77777777" w:rsidR="008454C0" w:rsidRPr="008454C0" w:rsidRDefault="008454C0" w:rsidP="006E273F">
      <w:pPr>
        <w:keepNext w:val="0"/>
      </w:pPr>
      <w:r w:rsidRPr="008454C0">
        <w:t xml:space="preserve">W wykazie należy zamieścić wyłącznie usługi porównywalne z przedmiotem zamówienia. Do każdej usługi w wykazie należy załączyć dokument (dowód) potwierdzający należyte wykonanie zamówienia. </w:t>
      </w:r>
    </w:p>
    <w:p w14:paraId="3FCDB392" w14:textId="01BB7B28" w:rsidR="008454C0" w:rsidRPr="008454C0" w:rsidRDefault="008454C0" w:rsidP="006E273F">
      <w:pPr>
        <w:keepNext w:val="0"/>
      </w:pPr>
      <w:r w:rsidRPr="008454C0">
        <w:t>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</w:t>
      </w:r>
      <w:r w:rsidR="00BD0259">
        <w:t>.</w:t>
      </w:r>
    </w:p>
    <w:p w14:paraId="516EBA03" w14:textId="77777777" w:rsidR="008454C0" w:rsidRPr="008454C0" w:rsidRDefault="008454C0" w:rsidP="006E273F">
      <w:pPr>
        <w:keepNext w:val="0"/>
      </w:pPr>
    </w:p>
    <w:p w14:paraId="46FFEA90" w14:textId="77777777" w:rsidR="008454C0" w:rsidRPr="008454C0" w:rsidRDefault="008454C0" w:rsidP="006E273F">
      <w:pPr>
        <w:keepNext w:val="0"/>
        <w:rPr>
          <w:shd w:val="clear" w:color="auto" w:fill="FFFFFF"/>
        </w:rPr>
      </w:pPr>
    </w:p>
    <w:p w14:paraId="0DF8506A" w14:textId="77777777" w:rsidR="00052647" w:rsidRDefault="00BD0259" w:rsidP="006E273F">
      <w:pPr>
        <w:keepNext w:val="0"/>
        <w:rPr>
          <w:shd w:val="clear" w:color="auto" w:fill="FFFFFF"/>
        </w:rPr>
      </w:pPr>
      <w:r>
        <w:rPr>
          <w:shd w:val="clear" w:color="auto" w:fill="FFFFFF"/>
        </w:rPr>
        <w:br w:type="column"/>
      </w:r>
      <w:r w:rsidR="008454C0" w:rsidRPr="008454C0">
        <w:rPr>
          <w:shd w:val="clear" w:color="auto" w:fill="FFFFFF"/>
        </w:rPr>
        <w:lastRenderedPageBreak/>
        <w:t>Załącznik nr 7</w:t>
      </w:r>
    </w:p>
    <w:p w14:paraId="3E8D0100" w14:textId="77777777" w:rsidR="00052647" w:rsidRDefault="00052647" w:rsidP="006E273F">
      <w:pPr>
        <w:keepNext w:val="0"/>
      </w:pPr>
    </w:p>
    <w:p w14:paraId="0A31A0AB" w14:textId="15321CF1" w:rsidR="00052647" w:rsidRPr="008454C0" w:rsidRDefault="00052647" w:rsidP="006E273F">
      <w:pPr>
        <w:keepNext w:val="0"/>
      </w:pPr>
      <w:r w:rsidRPr="008454C0">
        <w:t>Podmiot w imieniu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5761"/>
      </w:tblGrid>
      <w:tr w:rsidR="00052647" w:rsidRPr="008454C0" w14:paraId="075C1B21" w14:textId="77777777" w:rsidTr="008D6840">
        <w:trPr>
          <w:trHeight w:val="283"/>
        </w:trPr>
        <w:tc>
          <w:tcPr>
            <w:tcW w:w="2830" w:type="dxa"/>
          </w:tcPr>
          <w:p w14:paraId="2CED6F67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 xml:space="preserve">PEŁNA NAZWA </w:t>
            </w:r>
            <w:r>
              <w:rPr>
                <w:sz w:val="20"/>
                <w:szCs w:val="20"/>
              </w:rPr>
              <w:t>WYKONAWCY</w:t>
            </w:r>
            <w:r w:rsidRPr="001E46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1" w:type="dxa"/>
          </w:tcPr>
          <w:p w14:paraId="2BD78D7F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 xml:space="preserve"> </w:t>
            </w:r>
          </w:p>
        </w:tc>
      </w:tr>
      <w:tr w:rsidR="00052647" w:rsidRPr="008454C0" w14:paraId="6AB3B2F6" w14:textId="77777777" w:rsidTr="008D6840">
        <w:trPr>
          <w:trHeight w:val="283"/>
        </w:trPr>
        <w:tc>
          <w:tcPr>
            <w:tcW w:w="2830" w:type="dxa"/>
          </w:tcPr>
          <w:p w14:paraId="73897A3B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>ADRES</w:t>
            </w:r>
          </w:p>
        </w:tc>
        <w:tc>
          <w:tcPr>
            <w:tcW w:w="5761" w:type="dxa"/>
          </w:tcPr>
          <w:p w14:paraId="7C2320F1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</w:p>
        </w:tc>
      </w:tr>
      <w:tr w:rsidR="00052647" w:rsidRPr="008454C0" w14:paraId="5D5B050F" w14:textId="77777777" w:rsidTr="008D6840">
        <w:trPr>
          <w:trHeight w:val="283"/>
        </w:trPr>
        <w:tc>
          <w:tcPr>
            <w:tcW w:w="2830" w:type="dxa"/>
          </w:tcPr>
          <w:p w14:paraId="0AE5797D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>NIP</w:t>
            </w:r>
            <w:r>
              <w:rPr>
                <w:sz w:val="20"/>
                <w:szCs w:val="20"/>
              </w:rPr>
              <w:t>/PESEL</w:t>
            </w:r>
          </w:p>
        </w:tc>
        <w:tc>
          <w:tcPr>
            <w:tcW w:w="5761" w:type="dxa"/>
          </w:tcPr>
          <w:p w14:paraId="20725607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</w:p>
        </w:tc>
      </w:tr>
      <w:tr w:rsidR="00052647" w:rsidRPr="008454C0" w14:paraId="0F8C8CC3" w14:textId="77777777" w:rsidTr="008D6840">
        <w:trPr>
          <w:trHeight w:val="283"/>
        </w:trPr>
        <w:tc>
          <w:tcPr>
            <w:tcW w:w="2830" w:type="dxa"/>
          </w:tcPr>
          <w:p w14:paraId="07DE0B56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>REGON</w:t>
            </w:r>
          </w:p>
        </w:tc>
        <w:tc>
          <w:tcPr>
            <w:tcW w:w="5761" w:type="dxa"/>
          </w:tcPr>
          <w:p w14:paraId="6C659185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</w:p>
        </w:tc>
      </w:tr>
      <w:tr w:rsidR="00052647" w:rsidRPr="008454C0" w14:paraId="3ADE4909" w14:textId="77777777" w:rsidTr="008D6840">
        <w:trPr>
          <w:trHeight w:val="283"/>
        </w:trPr>
        <w:tc>
          <w:tcPr>
            <w:tcW w:w="2830" w:type="dxa"/>
          </w:tcPr>
          <w:p w14:paraId="1E00C89E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 xml:space="preserve">Województwo </w:t>
            </w:r>
          </w:p>
        </w:tc>
        <w:tc>
          <w:tcPr>
            <w:tcW w:w="5761" w:type="dxa"/>
          </w:tcPr>
          <w:p w14:paraId="1F1D1C95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</w:p>
        </w:tc>
      </w:tr>
      <w:tr w:rsidR="00052647" w:rsidRPr="008454C0" w14:paraId="10D7EFB2" w14:textId="77777777" w:rsidTr="008D6840">
        <w:trPr>
          <w:trHeight w:val="283"/>
        </w:trPr>
        <w:tc>
          <w:tcPr>
            <w:tcW w:w="2830" w:type="dxa"/>
          </w:tcPr>
          <w:p w14:paraId="7CA4ADFD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>Adres e-mail</w:t>
            </w:r>
          </w:p>
        </w:tc>
        <w:tc>
          <w:tcPr>
            <w:tcW w:w="5761" w:type="dxa"/>
          </w:tcPr>
          <w:p w14:paraId="54B3CD4D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</w:p>
        </w:tc>
      </w:tr>
      <w:tr w:rsidR="00052647" w:rsidRPr="008454C0" w14:paraId="4D75FEC2" w14:textId="77777777" w:rsidTr="008D6840">
        <w:trPr>
          <w:trHeight w:val="283"/>
        </w:trPr>
        <w:tc>
          <w:tcPr>
            <w:tcW w:w="2830" w:type="dxa"/>
          </w:tcPr>
          <w:p w14:paraId="471348A5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  <w:r w:rsidRPr="001E46EE">
              <w:rPr>
                <w:sz w:val="20"/>
                <w:szCs w:val="20"/>
              </w:rPr>
              <w:t>Nr telefonu</w:t>
            </w:r>
          </w:p>
        </w:tc>
        <w:tc>
          <w:tcPr>
            <w:tcW w:w="5761" w:type="dxa"/>
          </w:tcPr>
          <w:p w14:paraId="49D6B8A2" w14:textId="77777777" w:rsidR="00052647" w:rsidRPr="001E46EE" w:rsidRDefault="00052647" w:rsidP="006E273F">
            <w:pPr>
              <w:keepNext w:val="0"/>
              <w:rPr>
                <w:sz w:val="20"/>
                <w:szCs w:val="20"/>
              </w:rPr>
            </w:pPr>
          </w:p>
        </w:tc>
      </w:tr>
    </w:tbl>
    <w:p w14:paraId="66B46F29" w14:textId="77777777" w:rsidR="008454C0" w:rsidRPr="008454C0" w:rsidRDefault="008454C0" w:rsidP="006E273F">
      <w:pPr>
        <w:keepNext w:val="0"/>
      </w:pPr>
    </w:p>
    <w:p w14:paraId="49B89A8A" w14:textId="357F0BF1" w:rsidR="008454C0" w:rsidRPr="008454C0" w:rsidRDefault="008454C0" w:rsidP="006E273F">
      <w:pPr>
        <w:keepNext w:val="0"/>
      </w:pPr>
      <w:r w:rsidRPr="008454C0">
        <w:t xml:space="preserve">Na potrzeby postępowania o udzielenie zamówienia publicznego pn. </w:t>
      </w:r>
      <w:bookmarkStart w:id="3" w:name="_Hlk65675003"/>
      <w:r w:rsidR="00052647" w:rsidRPr="00052647">
        <w:rPr>
          <w:b/>
          <w:bCs/>
        </w:rPr>
        <w:t>ś</w:t>
      </w:r>
      <w:r w:rsidRPr="00052647">
        <w:rPr>
          <w:b/>
          <w:bCs/>
        </w:rPr>
        <w:t>wiadczenie kompleksowej usługi sprzątania Kompleksu „Termy Maltańskie” położonego w Poznaniu przy ul. Termalnej 1</w:t>
      </w:r>
      <w:r w:rsidR="00052647">
        <w:rPr>
          <w:b/>
          <w:bCs/>
        </w:rPr>
        <w:t xml:space="preserve">, </w:t>
      </w:r>
      <w:r w:rsidRPr="008454C0">
        <w:t xml:space="preserve">prowadzonego przez Termy Maltańskie Sp. z o.o. z siedzibą w Poznaniu (61-028) ul. Termalna 1, </w:t>
      </w:r>
      <w:bookmarkEnd w:id="3"/>
      <w:r w:rsidR="00052647">
        <w:t>s</w:t>
      </w:r>
      <w:r w:rsidRPr="008454C0">
        <w:t>kładam/y</w:t>
      </w:r>
    </w:p>
    <w:p w14:paraId="4200C568" w14:textId="77777777" w:rsidR="00052647" w:rsidRDefault="00052647" w:rsidP="006E273F">
      <w:pPr>
        <w:keepNext w:val="0"/>
      </w:pPr>
    </w:p>
    <w:p w14:paraId="4A0D8F07" w14:textId="65F9FA36" w:rsidR="008454C0" w:rsidRPr="00052647" w:rsidRDefault="008454C0" w:rsidP="006E273F">
      <w:pPr>
        <w:keepNext w:val="0"/>
        <w:jc w:val="center"/>
        <w:rPr>
          <w:b/>
          <w:bCs/>
        </w:rPr>
      </w:pPr>
      <w:r w:rsidRPr="00052647">
        <w:rPr>
          <w:b/>
          <w:bCs/>
        </w:rPr>
        <w:t>WYKAZ OSÓB PRZEWIDZIANYCH DO REALIZACJI ZAMÓWIENIA</w:t>
      </w:r>
    </w:p>
    <w:p w14:paraId="0534D2CB" w14:textId="77777777" w:rsidR="008454C0" w:rsidRPr="008454C0" w:rsidRDefault="008454C0" w:rsidP="006E273F">
      <w:pPr>
        <w:keepNext w:val="0"/>
      </w:pPr>
    </w:p>
    <w:tbl>
      <w:tblPr>
        <w:tblW w:w="9637" w:type="dxa"/>
        <w:tblInd w:w="55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4"/>
        <w:gridCol w:w="2551"/>
        <w:gridCol w:w="2551"/>
        <w:gridCol w:w="2551"/>
      </w:tblGrid>
      <w:tr w:rsidR="008454C0" w:rsidRPr="008454C0" w14:paraId="5763D539" w14:textId="77777777" w:rsidTr="00052647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8761A7" w14:textId="092D25E6" w:rsidR="008454C0" w:rsidRPr="00052647" w:rsidRDefault="008454C0" w:rsidP="006E273F">
            <w:pPr>
              <w:keepNext w:val="0"/>
              <w:jc w:val="center"/>
              <w:rPr>
                <w:sz w:val="18"/>
                <w:szCs w:val="18"/>
                <w:lang w:eastAsia="ar-SA"/>
              </w:rPr>
            </w:pPr>
            <w:r w:rsidRPr="00052647">
              <w:rPr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2BA2E71" w14:textId="03509BDC" w:rsidR="008454C0" w:rsidRPr="00052647" w:rsidRDefault="008454C0" w:rsidP="006E273F">
            <w:pPr>
              <w:keepNext w:val="0"/>
              <w:jc w:val="center"/>
              <w:rPr>
                <w:sz w:val="18"/>
                <w:szCs w:val="18"/>
                <w:lang w:eastAsia="ar-SA"/>
              </w:rPr>
            </w:pPr>
            <w:r w:rsidRPr="00052647">
              <w:rPr>
                <w:sz w:val="18"/>
                <w:szCs w:val="18"/>
                <w:lang w:eastAsia="ar-SA"/>
              </w:rPr>
              <w:t xml:space="preserve">Informacja o kwalifikacjach zawodowych doświadczeniu w pełnieniu danej funkcji – funkcja </w:t>
            </w:r>
            <w:r w:rsidR="00052647">
              <w:rPr>
                <w:sz w:val="18"/>
                <w:szCs w:val="18"/>
                <w:lang w:eastAsia="ar-SA"/>
              </w:rPr>
              <w:br/>
            </w:r>
            <w:r w:rsidRPr="00052647">
              <w:rPr>
                <w:sz w:val="18"/>
                <w:szCs w:val="18"/>
                <w:lang w:eastAsia="ar-SA"/>
              </w:rPr>
              <w:t>i ilość lat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9478AB" w14:textId="32A1EDD0" w:rsidR="008454C0" w:rsidRPr="00052647" w:rsidRDefault="008454C0" w:rsidP="006E273F">
            <w:pPr>
              <w:keepNext w:val="0"/>
              <w:jc w:val="center"/>
              <w:rPr>
                <w:sz w:val="18"/>
                <w:szCs w:val="18"/>
                <w:lang w:eastAsia="ar-SA"/>
              </w:rPr>
            </w:pPr>
            <w:r w:rsidRPr="00052647">
              <w:rPr>
                <w:sz w:val="18"/>
                <w:szCs w:val="18"/>
                <w:lang w:eastAsia="ar-SA"/>
              </w:rPr>
              <w:t>Zakres wykonywanych czynności</w:t>
            </w:r>
          </w:p>
          <w:p w14:paraId="69E62D3B" w14:textId="77777777" w:rsidR="008454C0" w:rsidRPr="00052647" w:rsidRDefault="008454C0" w:rsidP="006E273F">
            <w:pPr>
              <w:keepNext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hideMark/>
          </w:tcPr>
          <w:p w14:paraId="3E622CF7" w14:textId="5820F47F" w:rsidR="008454C0" w:rsidRPr="00052647" w:rsidRDefault="008454C0" w:rsidP="006E273F">
            <w:pPr>
              <w:keepNext w:val="0"/>
              <w:jc w:val="center"/>
              <w:rPr>
                <w:sz w:val="18"/>
                <w:szCs w:val="18"/>
                <w:lang w:eastAsia="ar-SA"/>
              </w:rPr>
            </w:pPr>
            <w:r w:rsidRPr="00052647">
              <w:rPr>
                <w:sz w:val="18"/>
                <w:szCs w:val="18"/>
                <w:lang w:eastAsia="ar-SA"/>
              </w:rPr>
              <w:t xml:space="preserve">Informacja o </w:t>
            </w:r>
            <w:r w:rsidR="00052647">
              <w:rPr>
                <w:sz w:val="18"/>
                <w:szCs w:val="18"/>
                <w:lang w:eastAsia="ar-SA"/>
              </w:rPr>
              <w:t>podstawie</w:t>
            </w:r>
            <w:r w:rsidRPr="00052647">
              <w:rPr>
                <w:sz w:val="18"/>
                <w:szCs w:val="18"/>
                <w:lang w:eastAsia="ar-SA"/>
              </w:rPr>
              <w:t xml:space="preserve"> dysponowania</w:t>
            </w:r>
          </w:p>
        </w:tc>
      </w:tr>
      <w:tr w:rsidR="008454C0" w:rsidRPr="008454C0" w14:paraId="0D6B82DC" w14:textId="77777777" w:rsidTr="0005264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1E17E" w14:textId="77777777" w:rsidR="008454C0" w:rsidRPr="00052647" w:rsidRDefault="008454C0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C092C" w14:textId="77777777" w:rsidR="008454C0" w:rsidRPr="00052647" w:rsidRDefault="008454C0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8C4EA" w14:textId="77777777" w:rsidR="008454C0" w:rsidRPr="00052647" w:rsidRDefault="008454C0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6F615" w14:textId="77777777" w:rsidR="008454C0" w:rsidRPr="00052647" w:rsidRDefault="008454C0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</w:tr>
      <w:tr w:rsidR="00052647" w:rsidRPr="008454C0" w14:paraId="588D877B" w14:textId="77777777" w:rsidTr="0005264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2FE88" w14:textId="77777777" w:rsidR="00052647" w:rsidRPr="00052647" w:rsidRDefault="00052647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BA61C" w14:textId="77777777" w:rsidR="00052647" w:rsidRPr="00052647" w:rsidRDefault="00052647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06001" w14:textId="77777777" w:rsidR="00052647" w:rsidRPr="00052647" w:rsidRDefault="00052647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FEC6A" w14:textId="77777777" w:rsidR="00052647" w:rsidRPr="00052647" w:rsidRDefault="00052647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</w:tr>
    </w:tbl>
    <w:p w14:paraId="7087F5E1" w14:textId="77777777" w:rsidR="008454C0" w:rsidRPr="008454C0" w:rsidRDefault="008454C0" w:rsidP="006E273F">
      <w:pPr>
        <w:keepNext w:val="0"/>
      </w:pPr>
    </w:p>
    <w:p w14:paraId="2AF0AF47" w14:textId="77777777" w:rsidR="008454C0" w:rsidRPr="008454C0" w:rsidRDefault="008454C0" w:rsidP="006E273F">
      <w:pPr>
        <w:keepNext w:val="0"/>
        <w:rPr>
          <w:shd w:val="clear" w:color="auto" w:fill="FFFFFF"/>
        </w:rPr>
      </w:pPr>
      <w:r w:rsidRPr="008454C0">
        <w:rPr>
          <w:shd w:val="clear" w:color="auto" w:fill="FFFFFF"/>
        </w:rPr>
        <w:t>Oświadczam, że wymienione osoby posiadają wymagane prawem uprawnienia niezbędne do realizacji zamówienia.</w:t>
      </w:r>
    </w:p>
    <w:p w14:paraId="6E80F80E" w14:textId="77777777" w:rsidR="008454C0" w:rsidRPr="008454C0" w:rsidRDefault="008454C0" w:rsidP="006E273F">
      <w:pPr>
        <w:keepNext w:val="0"/>
        <w:rPr>
          <w:shd w:val="clear" w:color="auto" w:fill="FFFFFF"/>
        </w:rPr>
      </w:pPr>
      <w:r w:rsidRPr="008454C0">
        <w:rPr>
          <w:shd w:val="clear" w:color="auto" w:fill="FFFFFF"/>
        </w:rPr>
        <w:t>Oświadczamy, że wszystkie podane informacje są aktualne i zgodne z prawdą oraz zostały przedstawione z pełna świadomością konsekwencji wprowadzenia Zamawiającego w błąd przy ich przedstawianiu.</w:t>
      </w:r>
    </w:p>
    <w:p w14:paraId="67761BFF" w14:textId="77777777" w:rsidR="008454C0" w:rsidRPr="008454C0" w:rsidRDefault="008454C0" w:rsidP="006E273F">
      <w:pPr>
        <w:keepNext w:val="0"/>
        <w:rPr>
          <w:shd w:val="clear" w:color="auto" w:fill="FFFFFF"/>
        </w:rPr>
      </w:pPr>
    </w:p>
    <w:p w14:paraId="391CF3B5" w14:textId="77777777" w:rsidR="008454C0" w:rsidRPr="008454C0" w:rsidRDefault="008454C0" w:rsidP="006E273F">
      <w:pPr>
        <w:keepNext w:val="0"/>
      </w:pPr>
    </w:p>
    <w:p w14:paraId="26BE3A13" w14:textId="77777777" w:rsidR="008454C0" w:rsidRPr="008454C0" w:rsidRDefault="008454C0" w:rsidP="006E273F">
      <w:pPr>
        <w:keepNext w:val="0"/>
      </w:pPr>
    </w:p>
    <w:p w14:paraId="6AC6C424" w14:textId="77777777" w:rsidR="008454C0" w:rsidRPr="008454C0" w:rsidRDefault="008454C0" w:rsidP="006E273F">
      <w:pPr>
        <w:keepNext w:val="0"/>
      </w:pPr>
    </w:p>
    <w:p w14:paraId="665F7FBA" w14:textId="77777777" w:rsidR="008454C0" w:rsidRPr="008454C0" w:rsidRDefault="008454C0" w:rsidP="006E273F">
      <w:pPr>
        <w:keepNext w:val="0"/>
      </w:pPr>
    </w:p>
    <w:p w14:paraId="78B3FD13" w14:textId="77777777" w:rsidR="008454C0" w:rsidRPr="008454C0" w:rsidRDefault="008454C0" w:rsidP="006E273F">
      <w:pPr>
        <w:keepNext w:val="0"/>
      </w:pPr>
    </w:p>
    <w:p w14:paraId="2C00C16F" w14:textId="77777777" w:rsidR="008454C0" w:rsidRPr="008454C0" w:rsidRDefault="008454C0" w:rsidP="006E273F">
      <w:pPr>
        <w:keepNext w:val="0"/>
      </w:pPr>
    </w:p>
    <w:p w14:paraId="340978CC" w14:textId="77777777" w:rsidR="008454C0" w:rsidRPr="008454C0" w:rsidRDefault="008454C0" w:rsidP="006E273F">
      <w:pPr>
        <w:keepNext w:val="0"/>
      </w:pPr>
    </w:p>
    <w:p w14:paraId="6A6BE9CC" w14:textId="77777777" w:rsidR="008454C0" w:rsidRPr="008454C0" w:rsidRDefault="008454C0" w:rsidP="006E273F">
      <w:pPr>
        <w:keepNext w:val="0"/>
      </w:pPr>
    </w:p>
    <w:p w14:paraId="48F52015" w14:textId="77777777" w:rsidR="008454C0" w:rsidRPr="008454C0" w:rsidRDefault="008454C0" w:rsidP="006E273F">
      <w:pPr>
        <w:keepNext w:val="0"/>
      </w:pPr>
    </w:p>
    <w:p w14:paraId="7EDCB1D2" w14:textId="77777777" w:rsidR="008454C0" w:rsidRPr="008454C0" w:rsidRDefault="008454C0" w:rsidP="006E273F">
      <w:pPr>
        <w:keepNext w:val="0"/>
      </w:pPr>
    </w:p>
    <w:p w14:paraId="739ED094" w14:textId="77777777" w:rsidR="008454C0" w:rsidRPr="008454C0" w:rsidRDefault="008454C0" w:rsidP="006E273F">
      <w:pPr>
        <w:keepNext w:val="0"/>
      </w:pPr>
    </w:p>
    <w:p w14:paraId="2EB4B162" w14:textId="77777777" w:rsidR="008454C0" w:rsidRPr="008454C0" w:rsidRDefault="008454C0" w:rsidP="006E273F">
      <w:pPr>
        <w:keepNext w:val="0"/>
      </w:pPr>
    </w:p>
    <w:p w14:paraId="6505BA91" w14:textId="77777777" w:rsidR="008454C0" w:rsidRPr="008454C0" w:rsidRDefault="008454C0" w:rsidP="006E273F">
      <w:pPr>
        <w:keepNext w:val="0"/>
      </w:pPr>
    </w:p>
    <w:p w14:paraId="27D32ED5" w14:textId="77777777" w:rsidR="008454C0" w:rsidRPr="008454C0" w:rsidRDefault="008454C0" w:rsidP="006E273F">
      <w:pPr>
        <w:keepNext w:val="0"/>
      </w:pPr>
    </w:p>
    <w:p w14:paraId="6BB87944" w14:textId="77777777" w:rsidR="008454C0" w:rsidRPr="008454C0" w:rsidRDefault="008454C0" w:rsidP="006E273F">
      <w:pPr>
        <w:keepNext w:val="0"/>
      </w:pPr>
    </w:p>
    <w:p w14:paraId="1F112861" w14:textId="77777777" w:rsidR="008454C0" w:rsidRPr="008454C0" w:rsidRDefault="008454C0" w:rsidP="006E273F">
      <w:pPr>
        <w:keepNext w:val="0"/>
      </w:pPr>
    </w:p>
    <w:p w14:paraId="7046E2AF" w14:textId="77777777" w:rsidR="008454C0" w:rsidRPr="008454C0" w:rsidRDefault="008454C0" w:rsidP="006E273F">
      <w:pPr>
        <w:keepNext w:val="0"/>
      </w:pPr>
    </w:p>
    <w:p w14:paraId="6A733E6B" w14:textId="77777777" w:rsidR="008454C0" w:rsidRPr="008454C0" w:rsidRDefault="008454C0" w:rsidP="006E273F">
      <w:pPr>
        <w:keepNext w:val="0"/>
      </w:pPr>
    </w:p>
    <w:p w14:paraId="547672F4" w14:textId="76CEF3E8" w:rsidR="008454C0" w:rsidRDefault="008454C0" w:rsidP="006E273F">
      <w:pPr>
        <w:keepNext w:val="0"/>
      </w:pPr>
      <w:bookmarkStart w:id="4" w:name="_Hlk69896566"/>
      <w:r w:rsidRPr="008454C0">
        <w:lastRenderedPageBreak/>
        <w:t xml:space="preserve">Załącznik nr 8 </w:t>
      </w:r>
    </w:p>
    <w:p w14:paraId="6E170C97" w14:textId="77777777" w:rsidR="00052647" w:rsidRPr="008454C0" w:rsidRDefault="00052647" w:rsidP="006E273F">
      <w:pPr>
        <w:keepNext w:val="0"/>
      </w:pPr>
    </w:p>
    <w:bookmarkEnd w:id="4"/>
    <w:p w14:paraId="25008CF3" w14:textId="77777777" w:rsidR="008454C0" w:rsidRPr="00052647" w:rsidRDefault="008454C0" w:rsidP="00A16800">
      <w:pPr>
        <w:keepNext w:val="0"/>
        <w:jc w:val="center"/>
        <w:rPr>
          <w:b/>
          <w:bCs/>
          <w:shd w:val="clear" w:color="auto" w:fill="FFFFFF"/>
        </w:rPr>
      </w:pPr>
      <w:r w:rsidRPr="00052647">
        <w:rPr>
          <w:b/>
          <w:bCs/>
          <w:shd w:val="clear" w:color="auto" w:fill="FFFFFF"/>
        </w:rPr>
        <w:t>Oświadczenie podmiotu udostępniającego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88"/>
        <w:gridCol w:w="5956"/>
      </w:tblGrid>
      <w:tr w:rsidR="008454C0" w:rsidRPr="008454C0" w14:paraId="237B89E8" w14:textId="77777777" w:rsidTr="004E5BB4">
        <w:trPr>
          <w:trHeight w:val="283"/>
        </w:trPr>
        <w:tc>
          <w:tcPr>
            <w:tcW w:w="0" w:type="auto"/>
          </w:tcPr>
          <w:p w14:paraId="212C0EA9" w14:textId="25EB847C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 xml:space="preserve">PEŁNA NAZWA </w:t>
            </w:r>
            <w:r w:rsidR="00052647" w:rsidRPr="004E5BB4">
              <w:rPr>
                <w:sz w:val="18"/>
                <w:szCs w:val="18"/>
              </w:rPr>
              <w:t>PODMIOTU</w:t>
            </w:r>
            <w:r w:rsidRPr="004E5B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56" w:type="dxa"/>
          </w:tcPr>
          <w:p w14:paraId="323B2EB4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 xml:space="preserve"> </w:t>
            </w:r>
          </w:p>
        </w:tc>
      </w:tr>
      <w:tr w:rsidR="008454C0" w:rsidRPr="008454C0" w14:paraId="081CD395" w14:textId="77777777" w:rsidTr="004E5BB4">
        <w:trPr>
          <w:trHeight w:val="283"/>
        </w:trPr>
        <w:tc>
          <w:tcPr>
            <w:tcW w:w="0" w:type="auto"/>
          </w:tcPr>
          <w:p w14:paraId="55664CF1" w14:textId="4E3AC60D" w:rsidR="008454C0" w:rsidRPr="004E5BB4" w:rsidRDefault="00052647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 xml:space="preserve">PEŁNY </w:t>
            </w:r>
            <w:r w:rsidR="008454C0" w:rsidRPr="004E5BB4">
              <w:rPr>
                <w:sz w:val="18"/>
                <w:szCs w:val="18"/>
              </w:rPr>
              <w:t>ADRES siedziba (pełny)</w:t>
            </w:r>
          </w:p>
        </w:tc>
        <w:tc>
          <w:tcPr>
            <w:tcW w:w="5956" w:type="dxa"/>
          </w:tcPr>
          <w:p w14:paraId="50A29437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25C52066" w14:textId="77777777" w:rsidTr="004E5BB4">
        <w:trPr>
          <w:trHeight w:val="283"/>
        </w:trPr>
        <w:tc>
          <w:tcPr>
            <w:tcW w:w="0" w:type="auto"/>
          </w:tcPr>
          <w:p w14:paraId="54EDA730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NIP/PESEL</w:t>
            </w:r>
          </w:p>
        </w:tc>
        <w:tc>
          <w:tcPr>
            <w:tcW w:w="5956" w:type="dxa"/>
          </w:tcPr>
          <w:p w14:paraId="3C33AEC9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126E8EC4" w14:textId="77777777" w:rsidTr="004E5BB4">
        <w:trPr>
          <w:trHeight w:val="283"/>
        </w:trPr>
        <w:tc>
          <w:tcPr>
            <w:tcW w:w="0" w:type="auto"/>
          </w:tcPr>
          <w:p w14:paraId="1678B88E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REGON</w:t>
            </w:r>
          </w:p>
        </w:tc>
        <w:tc>
          <w:tcPr>
            <w:tcW w:w="5956" w:type="dxa"/>
          </w:tcPr>
          <w:p w14:paraId="304CEEB6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4E5BB4" w:rsidRPr="008454C0" w14:paraId="750B98C2" w14:textId="77777777" w:rsidTr="004E5BB4">
        <w:trPr>
          <w:trHeight w:val="283"/>
        </w:trPr>
        <w:tc>
          <w:tcPr>
            <w:tcW w:w="0" w:type="auto"/>
          </w:tcPr>
          <w:p w14:paraId="3B882D92" w14:textId="5CE3DB09" w:rsidR="004E5BB4" w:rsidRPr="004E5BB4" w:rsidRDefault="004E5BB4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NR KRS</w:t>
            </w:r>
          </w:p>
        </w:tc>
        <w:tc>
          <w:tcPr>
            <w:tcW w:w="5956" w:type="dxa"/>
          </w:tcPr>
          <w:p w14:paraId="7248FC7F" w14:textId="77777777" w:rsidR="004E5BB4" w:rsidRPr="004E5BB4" w:rsidRDefault="004E5BB4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6FCE7DEB" w14:textId="77777777" w:rsidTr="005A4BF0">
        <w:trPr>
          <w:trHeight w:val="859"/>
        </w:trPr>
        <w:tc>
          <w:tcPr>
            <w:tcW w:w="0" w:type="auto"/>
          </w:tcPr>
          <w:p w14:paraId="5351F615" w14:textId="77777777" w:rsidR="004E5BB4" w:rsidRDefault="008454C0" w:rsidP="006E273F">
            <w:pPr>
              <w:keepNext w:val="0"/>
              <w:jc w:val="left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 xml:space="preserve">IMIĘ I NAZWISKO OSOBY </w:t>
            </w:r>
            <w:r w:rsidR="004E5BB4">
              <w:rPr>
                <w:sz w:val="18"/>
                <w:szCs w:val="18"/>
              </w:rPr>
              <w:t xml:space="preserve">UPRAWNIONEJ </w:t>
            </w:r>
            <w:r w:rsidRPr="004E5BB4">
              <w:rPr>
                <w:sz w:val="18"/>
                <w:szCs w:val="18"/>
              </w:rPr>
              <w:t>DO REPREZENTACJI</w:t>
            </w:r>
          </w:p>
          <w:p w14:paraId="3667B618" w14:textId="21018B83" w:rsidR="008454C0" w:rsidRPr="004E5BB4" w:rsidRDefault="008454C0" w:rsidP="006E273F">
            <w:pPr>
              <w:keepNext w:val="0"/>
              <w:jc w:val="left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PODSTAWA REPREZENTACJI</w:t>
            </w:r>
          </w:p>
        </w:tc>
        <w:tc>
          <w:tcPr>
            <w:tcW w:w="5956" w:type="dxa"/>
          </w:tcPr>
          <w:p w14:paraId="43C175BC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</w:tbl>
    <w:p w14:paraId="49336595" w14:textId="77777777" w:rsidR="004E5BB4" w:rsidRDefault="004E5BB4" w:rsidP="006E273F">
      <w:pPr>
        <w:keepNext w:val="0"/>
        <w:rPr>
          <w:shd w:val="clear" w:color="auto" w:fill="FFFFFF"/>
        </w:rPr>
      </w:pPr>
    </w:p>
    <w:p w14:paraId="01C0EF1F" w14:textId="69C2D195" w:rsidR="008454C0" w:rsidRPr="008454C0" w:rsidRDefault="008454C0" w:rsidP="006E273F">
      <w:pPr>
        <w:keepNext w:val="0"/>
        <w:rPr>
          <w:shd w:val="clear" w:color="auto" w:fill="FFFFFF"/>
        </w:rPr>
      </w:pPr>
      <w:r w:rsidRPr="008454C0">
        <w:rPr>
          <w:shd w:val="clear" w:color="auto" w:fill="FFFFFF"/>
        </w:rPr>
        <w:t>W postępowaniu o udzielenie zamówienia publicznego na:</w:t>
      </w:r>
      <w:r w:rsidR="004E5BB4">
        <w:rPr>
          <w:shd w:val="clear" w:color="auto" w:fill="FFFFFF"/>
        </w:rPr>
        <w:t xml:space="preserve"> </w:t>
      </w:r>
      <w:r w:rsidR="004E5BB4" w:rsidRPr="004E5BB4">
        <w:rPr>
          <w:b/>
          <w:bCs/>
          <w:shd w:val="clear" w:color="auto" w:fill="FFFFFF"/>
        </w:rPr>
        <w:t>ś</w:t>
      </w:r>
      <w:r w:rsidRPr="004E5BB4">
        <w:rPr>
          <w:b/>
          <w:bCs/>
        </w:rPr>
        <w:t>wiadczenie kompleksowej usługi sprzątania Kompleksu „Termy Maltańskie” położonego w Poznaniu przy ul. Termalnej 1</w:t>
      </w:r>
      <w:r w:rsidR="004E5BB4">
        <w:t xml:space="preserve">, </w:t>
      </w:r>
      <w:r w:rsidRPr="008454C0">
        <w:t xml:space="preserve">prowadzonego przez Termy Maltańskie Sp. z o.o. z siedzibą w Poznaniu (61-028) ul. Termalna 1, </w:t>
      </w:r>
      <w:r w:rsidR="004E5BB4">
        <w:t>n</w:t>
      </w:r>
      <w:r w:rsidRPr="008454C0">
        <w:rPr>
          <w:shd w:val="clear" w:color="auto" w:fill="FFFFFF"/>
        </w:rPr>
        <w:t xml:space="preserve">a podstawie art. 118 ust. 3 </w:t>
      </w:r>
      <w:r w:rsidRPr="008454C0">
        <w:t xml:space="preserve">ustawy z dnia 11 września 2019 r. – Prawo zamówień publicznych (tj. Dz. U. z 2023 r. poz. 1605 ze zm.) </w:t>
      </w:r>
      <w:r w:rsidR="004E5BB4">
        <w:t>s</w:t>
      </w:r>
      <w:r w:rsidRPr="008454C0">
        <w:rPr>
          <w:shd w:val="clear" w:color="auto" w:fill="FFFFFF"/>
        </w:rPr>
        <w:t xml:space="preserve">kładamy oświadczenie, że zobowiązuję/emy* się do udostępnienia następujących zasobów, na które powołuje się Wykonawca dla potwierdzenia spełniania poniżej wskazanych warunków udziału </w:t>
      </w:r>
      <w:r w:rsidR="005A4BF0">
        <w:rPr>
          <w:shd w:val="clear" w:color="auto" w:fill="FFFFFF"/>
        </w:rPr>
        <w:br/>
      </w:r>
      <w:r w:rsidRPr="008454C0">
        <w:rPr>
          <w:shd w:val="clear" w:color="auto" w:fill="FFFFFF"/>
        </w:rPr>
        <w:t xml:space="preserve">w postępowaniu: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8454C0" w:rsidRPr="008454C0" w14:paraId="7F90B775" w14:textId="77777777" w:rsidTr="004E5BB4">
        <w:tc>
          <w:tcPr>
            <w:tcW w:w="3397" w:type="dxa"/>
          </w:tcPr>
          <w:p w14:paraId="61A22F08" w14:textId="77777777" w:rsidR="008454C0" w:rsidRPr="004E5BB4" w:rsidRDefault="008454C0" w:rsidP="006E273F">
            <w:pPr>
              <w:keepNext w:val="0"/>
              <w:jc w:val="left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 xml:space="preserve">RODZAJ UDOSTĘPNIANEGO ZASOBU </w:t>
            </w:r>
          </w:p>
        </w:tc>
        <w:tc>
          <w:tcPr>
            <w:tcW w:w="5947" w:type="dxa"/>
          </w:tcPr>
          <w:p w14:paraId="25F33DA5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 xml:space="preserve"> NA SPEŁNIENIE WRUNKU DOTYCZĄCEGO </w:t>
            </w:r>
          </w:p>
        </w:tc>
      </w:tr>
      <w:tr w:rsidR="008454C0" w:rsidRPr="008454C0" w14:paraId="762DCD0D" w14:textId="77777777" w:rsidTr="004E5BB4">
        <w:tc>
          <w:tcPr>
            <w:tcW w:w="3397" w:type="dxa"/>
          </w:tcPr>
          <w:p w14:paraId="6DDAFF82" w14:textId="77777777" w:rsidR="008454C0" w:rsidRPr="008454C0" w:rsidRDefault="008454C0" w:rsidP="006E273F">
            <w:pPr>
              <w:keepNext w:val="0"/>
            </w:pPr>
          </w:p>
        </w:tc>
        <w:tc>
          <w:tcPr>
            <w:tcW w:w="5947" w:type="dxa"/>
          </w:tcPr>
          <w:p w14:paraId="05890FBF" w14:textId="77777777" w:rsidR="008454C0" w:rsidRPr="008454C0" w:rsidRDefault="008454C0" w:rsidP="006E273F">
            <w:pPr>
              <w:keepNext w:val="0"/>
            </w:pPr>
          </w:p>
        </w:tc>
      </w:tr>
      <w:tr w:rsidR="008454C0" w:rsidRPr="008454C0" w14:paraId="15719420" w14:textId="77777777" w:rsidTr="004E5BB4">
        <w:tc>
          <w:tcPr>
            <w:tcW w:w="3397" w:type="dxa"/>
          </w:tcPr>
          <w:p w14:paraId="5620748A" w14:textId="77777777" w:rsidR="008454C0" w:rsidRPr="008454C0" w:rsidRDefault="008454C0" w:rsidP="006E273F">
            <w:pPr>
              <w:keepNext w:val="0"/>
            </w:pPr>
          </w:p>
        </w:tc>
        <w:tc>
          <w:tcPr>
            <w:tcW w:w="5947" w:type="dxa"/>
          </w:tcPr>
          <w:p w14:paraId="3623C60C" w14:textId="77777777" w:rsidR="008454C0" w:rsidRPr="008454C0" w:rsidRDefault="008454C0" w:rsidP="006E273F">
            <w:pPr>
              <w:keepNext w:val="0"/>
            </w:pPr>
          </w:p>
        </w:tc>
      </w:tr>
      <w:tr w:rsidR="008454C0" w:rsidRPr="008454C0" w14:paraId="03E9A866" w14:textId="77777777" w:rsidTr="004E5BB4">
        <w:tc>
          <w:tcPr>
            <w:tcW w:w="3397" w:type="dxa"/>
          </w:tcPr>
          <w:p w14:paraId="414C5A54" w14:textId="77777777" w:rsidR="008454C0" w:rsidRPr="008454C0" w:rsidRDefault="008454C0" w:rsidP="006E273F">
            <w:pPr>
              <w:keepNext w:val="0"/>
            </w:pPr>
          </w:p>
        </w:tc>
        <w:tc>
          <w:tcPr>
            <w:tcW w:w="5947" w:type="dxa"/>
          </w:tcPr>
          <w:p w14:paraId="29322607" w14:textId="77777777" w:rsidR="008454C0" w:rsidRPr="008454C0" w:rsidRDefault="008454C0" w:rsidP="006E273F">
            <w:pPr>
              <w:keepNext w:val="0"/>
            </w:pPr>
          </w:p>
        </w:tc>
      </w:tr>
      <w:tr w:rsidR="008454C0" w:rsidRPr="008454C0" w14:paraId="33BE3113" w14:textId="77777777" w:rsidTr="004E5BB4">
        <w:trPr>
          <w:trHeight w:val="286"/>
        </w:trPr>
        <w:tc>
          <w:tcPr>
            <w:tcW w:w="3397" w:type="dxa"/>
          </w:tcPr>
          <w:p w14:paraId="35EDF9F7" w14:textId="77777777" w:rsidR="008454C0" w:rsidRPr="008454C0" w:rsidRDefault="008454C0" w:rsidP="006E273F">
            <w:pPr>
              <w:keepNext w:val="0"/>
            </w:pPr>
          </w:p>
        </w:tc>
        <w:tc>
          <w:tcPr>
            <w:tcW w:w="5947" w:type="dxa"/>
          </w:tcPr>
          <w:p w14:paraId="059B5951" w14:textId="77777777" w:rsidR="008454C0" w:rsidRPr="008454C0" w:rsidRDefault="008454C0" w:rsidP="006E273F">
            <w:pPr>
              <w:keepNext w:val="0"/>
            </w:pPr>
          </w:p>
        </w:tc>
      </w:tr>
    </w:tbl>
    <w:p w14:paraId="6E3A4667" w14:textId="77777777" w:rsidR="008454C0" w:rsidRPr="008454C0" w:rsidRDefault="008454C0" w:rsidP="006E273F">
      <w:pPr>
        <w:keepNext w:val="0"/>
      </w:pPr>
    </w:p>
    <w:p w14:paraId="4CABCC76" w14:textId="04A9B997" w:rsidR="008454C0" w:rsidRPr="008454C0" w:rsidRDefault="004E5BB4" w:rsidP="006E273F">
      <w:pPr>
        <w:keepNext w:val="0"/>
      </w:pPr>
      <w:r>
        <w:br w:type="column"/>
      </w:r>
      <w:r w:rsidR="008454C0" w:rsidRPr="008454C0">
        <w:lastRenderedPageBreak/>
        <w:t xml:space="preserve">Załącznik nr 9 </w:t>
      </w:r>
    </w:p>
    <w:p w14:paraId="32D6D835" w14:textId="77777777" w:rsidR="004E5BB4" w:rsidRDefault="004E5BB4" w:rsidP="006E273F">
      <w:pPr>
        <w:keepNext w:val="0"/>
      </w:pPr>
    </w:p>
    <w:p w14:paraId="2202DD35" w14:textId="3718CAB4" w:rsidR="008454C0" w:rsidRPr="004E5BB4" w:rsidRDefault="008454C0" w:rsidP="006E273F">
      <w:pPr>
        <w:keepNext w:val="0"/>
        <w:jc w:val="center"/>
        <w:rPr>
          <w:b/>
          <w:bCs/>
        </w:rPr>
      </w:pPr>
      <w:r w:rsidRPr="004E5BB4">
        <w:rPr>
          <w:b/>
          <w:bCs/>
        </w:rPr>
        <w:t>OŚWIADCZENIE WYKONAWCÓW WSPÓLNIE UBIEGAJĄCYCH SIĘ O UDZIELENIE ZAMÓWIENIA</w:t>
      </w:r>
    </w:p>
    <w:p w14:paraId="62ECEF27" w14:textId="7130906F" w:rsidR="008454C0" w:rsidRPr="004E5BB4" w:rsidRDefault="008454C0" w:rsidP="006E273F">
      <w:pPr>
        <w:keepNext w:val="0"/>
        <w:jc w:val="center"/>
        <w:rPr>
          <w:b/>
          <w:bCs/>
        </w:rPr>
      </w:pPr>
      <w:r w:rsidRPr="004E5BB4">
        <w:rPr>
          <w:b/>
          <w:bCs/>
        </w:rPr>
        <w:t>SKŁADANE NA PODSTAWIE ART. 117 UST. 4 Pzp</w:t>
      </w:r>
    </w:p>
    <w:p w14:paraId="25E57C37" w14:textId="77777777" w:rsidR="004E5BB4" w:rsidRDefault="004E5BB4" w:rsidP="006E273F">
      <w:pPr>
        <w:keepNext w:val="0"/>
      </w:pPr>
    </w:p>
    <w:p w14:paraId="369F8E26" w14:textId="4D252ABD" w:rsidR="008454C0" w:rsidRPr="008454C0" w:rsidRDefault="008454C0" w:rsidP="006E273F">
      <w:pPr>
        <w:keepNext w:val="0"/>
      </w:pPr>
      <w:r w:rsidRPr="008454C0">
        <w:t>Podmioty w imieniu których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801"/>
      </w:tblGrid>
      <w:tr w:rsidR="008454C0" w:rsidRPr="008454C0" w14:paraId="52389D60" w14:textId="77777777" w:rsidTr="004E5BB4">
        <w:tc>
          <w:tcPr>
            <w:tcW w:w="2972" w:type="dxa"/>
          </w:tcPr>
          <w:p w14:paraId="221D1F9F" w14:textId="2FCBCBE0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 xml:space="preserve">PEŁNA NAZWA </w:t>
            </w:r>
            <w:r w:rsidR="004E5BB4" w:rsidRPr="004E5BB4">
              <w:rPr>
                <w:sz w:val="18"/>
                <w:szCs w:val="18"/>
              </w:rPr>
              <w:t>WYKONAWCY</w:t>
            </w:r>
            <w:r w:rsidRPr="004E5B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01" w:type="dxa"/>
          </w:tcPr>
          <w:p w14:paraId="5252EC1B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 xml:space="preserve"> </w:t>
            </w:r>
          </w:p>
        </w:tc>
      </w:tr>
      <w:tr w:rsidR="008454C0" w:rsidRPr="008454C0" w14:paraId="77663848" w14:textId="77777777" w:rsidTr="004E5BB4">
        <w:tc>
          <w:tcPr>
            <w:tcW w:w="2972" w:type="dxa"/>
          </w:tcPr>
          <w:p w14:paraId="60FA5659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ADRES (pełny)</w:t>
            </w:r>
          </w:p>
        </w:tc>
        <w:tc>
          <w:tcPr>
            <w:tcW w:w="5801" w:type="dxa"/>
          </w:tcPr>
          <w:p w14:paraId="7ECF7270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009A326B" w14:textId="77777777" w:rsidTr="004E5BB4">
        <w:tc>
          <w:tcPr>
            <w:tcW w:w="2972" w:type="dxa"/>
          </w:tcPr>
          <w:p w14:paraId="278A1D44" w14:textId="7F88B6C2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NIP/PESEL</w:t>
            </w:r>
          </w:p>
        </w:tc>
        <w:tc>
          <w:tcPr>
            <w:tcW w:w="5801" w:type="dxa"/>
          </w:tcPr>
          <w:p w14:paraId="78917DF6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48054527" w14:textId="77777777" w:rsidTr="004E5BB4">
        <w:tc>
          <w:tcPr>
            <w:tcW w:w="2972" w:type="dxa"/>
          </w:tcPr>
          <w:p w14:paraId="368CE3A6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REGON</w:t>
            </w:r>
          </w:p>
        </w:tc>
        <w:tc>
          <w:tcPr>
            <w:tcW w:w="5801" w:type="dxa"/>
          </w:tcPr>
          <w:p w14:paraId="56063AA9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</w:tbl>
    <w:p w14:paraId="23212C59" w14:textId="3F62815E" w:rsidR="008454C0" w:rsidRPr="008454C0" w:rsidRDefault="008454C0" w:rsidP="006E273F">
      <w:pPr>
        <w:keepNext w:val="0"/>
      </w:pPr>
      <w:r w:rsidRPr="008454C0">
        <w:t>(powielić tyle razy ile będzie potrzeba)</w:t>
      </w:r>
    </w:p>
    <w:p w14:paraId="4AAF17CA" w14:textId="77777777" w:rsidR="008454C0" w:rsidRPr="008454C0" w:rsidRDefault="008454C0" w:rsidP="006E273F">
      <w:pPr>
        <w:keepNext w:val="0"/>
      </w:pPr>
      <w:r w:rsidRPr="008454C0">
        <w:t xml:space="preserve"> </w:t>
      </w:r>
    </w:p>
    <w:p w14:paraId="3A3088D5" w14:textId="77777777" w:rsidR="008454C0" w:rsidRPr="008454C0" w:rsidRDefault="008454C0" w:rsidP="006E273F">
      <w:pPr>
        <w:keepNext w:val="0"/>
      </w:pPr>
      <w:r w:rsidRPr="008454C0"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8454C0" w:rsidRPr="008454C0" w14:paraId="44B83E41" w14:textId="77777777" w:rsidTr="004E5BB4">
        <w:tc>
          <w:tcPr>
            <w:tcW w:w="2972" w:type="dxa"/>
          </w:tcPr>
          <w:p w14:paraId="72FE3528" w14:textId="2891C6B4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 xml:space="preserve">PEŁNA NAZWA </w:t>
            </w:r>
            <w:r w:rsidR="004E5BB4" w:rsidRPr="004E5BB4">
              <w:rPr>
                <w:sz w:val="18"/>
                <w:szCs w:val="18"/>
              </w:rPr>
              <w:t>WYKONAWCY</w:t>
            </w:r>
            <w:r w:rsidRPr="004E5B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72" w:type="dxa"/>
          </w:tcPr>
          <w:p w14:paraId="1D4A414F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 xml:space="preserve"> </w:t>
            </w:r>
          </w:p>
        </w:tc>
      </w:tr>
      <w:tr w:rsidR="008454C0" w:rsidRPr="008454C0" w14:paraId="6A48A601" w14:textId="77777777" w:rsidTr="004E5BB4">
        <w:tc>
          <w:tcPr>
            <w:tcW w:w="2972" w:type="dxa"/>
          </w:tcPr>
          <w:p w14:paraId="6B39132F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ADRES</w:t>
            </w:r>
          </w:p>
        </w:tc>
        <w:tc>
          <w:tcPr>
            <w:tcW w:w="6372" w:type="dxa"/>
          </w:tcPr>
          <w:p w14:paraId="07A1EE89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5047EB6B" w14:textId="77777777" w:rsidTr="004E5BB4">
        <w:tc>
          <w:tcPr>
            <w:tcW w:w="2972" w:type="dxa"/>
          </w:tcPr>
          <w:p w14:paraId="001562F6" w14:textId="572347DC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NIP/PESEL</w:t>
            </w:r>
          </w:p>
        </w:tc>
        <w:tc>
          <w:tcPr>
            <w:tcW w:w="6372" w:type="dxa"/>
          </w:tcPr>
          <w:p w14:paraId="4F822EBD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2E91387B" w14:textId="77777777" w:rsidTr="004E5BB4">
        <w:tc>
          <w:tcPr>
            <w:tcW w:w="2972" w:type="dxa"/>
          </w:tcPr>
          <w:p w14:paraId="721F386B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REGON</w:t>
            </w:r>
          </w:p>
        </w:tc>
        <w:tc>
          <w:tcPr>
            <w:tcW w:w="6372" w:type="dxa"/>
          </w:tcPr>
          <w:p w14:paraId="32C444D4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4D51AA81" w14:textId="77777777" w:rsidTr="004E5BB4">
        <w:tc>
          <w:tcPr>
            <w:tcW w:w="2972" w:type="dxa"/>
          </w:tcPr>
          <w:p w14:paraId="14309AC2" w14:textId="77777777" w:rsidR="008454C0" w:rsidRPr="004E5BB4" w:rsidRDefault="008454C0" w:rsidP="006E273F">
            <w:pPr>
              <w:keepNext w:val="0"/>
              <w:jc w:val="left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 xml:space="preserve">Podstawa reprezentacji (np. Pełnomocnictwo) </w:t>
            </w:r>
          </w:p>
        </w:tc>
        <w:tc>
          <w:tcPr>
            <w:tcW w:w="6372" w:type="dxa"/>
          </w:tcPr>
          <w:p w14:paraId="27ADB050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</w:tbl>
    <w:p w14:paraId="11C2211E" w14:textId="77777777" w:rsidR="004E5BB4" w:rsidRDefault="004E5BB4" w:rsidP="006E273F">
      <w:pPr>
        <w:keepNext w:val="0"/>
        <w:rPr>
          <w:color w:val="000000"/>
        </w:rPr>
      </w:pPr>
    </w:p>
    <w:p w14:paraId="1E94D944" w14:textId="0507FEF0" w:rsidR="008454C0" w:rsidRPr="008454C0" w:rsidRDefault="008454C0" w:rsidP="006E273F">
      <w:pPr>
        <w:keepNext w:val="0"/>
      </w:pPr>
      <w:r w:rsidRPr="008454C0">
        <w:rPr>
          <w:color w:val="000000"/>
        </w:rPr>
        <w:t xml:space="preserve">Na potrzeby postępowania o udzielenie zamówienia publicznego, którego przedmiotem jest </w:t>
      </w:r>
      <w:r w:rsidR="004E5BB4" w:rsidRPr="004E5BB4">
        <w:rPr>
          <w:b/>
          <w:bCs/>
          <w:color w:val="000000"/>
        </w:rPr>
        <w:t>ś</w:t>
      </w:r>
      <w:r w:rsidRPr="004E5BB4">
        <w:rPr>
          <w:b/>
          <w:bCs/>
        </w:rPr>
        <w:t>wiadczenie kompleksowej usługi sprzątania Kompleksu „Termy Maltańskie” położonego w Poznaniu przy ul. Termalnej 1</w:t>
      </w:r>
      <w:r w:rsidR="004E5BB4">
        <w:t xml:space="preserve">, </w:t>
      </w:r>
      <w:r w:rsidRPr="008454C0">
        <w:t xml:space="preserve">prowadzonego przez Termy Maltańskie Sp. z o.o. z siedzibą w Poznaniu (61-028) ul. Termalna 1, działając jako pełnomocnik podmiotów, w imieniu których składane jest oświadczenie </w:t>
      </w:r>
      <w:r w:rsidRPr="008454C0">
        <w:rPr>
          <w:b/>
          <w:bCs/>
          <w:u w:val="single"/>
        </w:rPr>
        <w:t>oświadczam, że:</w:t>
      </w:r>
    </w:p>
    <w:p w14:paraId="4F5FC970" w14:textId="77777777" w:rsidR="008454C0" w:rsidRPr="008454C0" w:rsidRDefault="008454C0" w:rsidP="006E273F">
      <w:pPr>
        <w:keepNext w:val="0"/>
      </w:pPr>
      <w:r w:rsidRPr="008454C0"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454C0" w:rsidRPr="008454C0" w14:paraId="4051C580" w14:textId="77777777" w:rsidTr="004E5BB4">
        <w:tc>
          <w:tcPr>
            <w:tcW w:w="2972" w:type="dxa"/>
          </w:tcPr>
          <w:p w14:paraId="28BFAF52" w14:textId="1EA4588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 xml:space="preserve">PEŁNA NAZWA </w:t>
            </w:r>
            <w:r w:rsidR="004E5BB4">
              <w:rPr>
                <w:sz w:val="18"/>
                <w:szCs w:val="18"/>
              </w:rPr>
              <w:t>WYKONAWCY</w:t>
            </w:r>
            <w:r w:rsidRPr="004E5B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90" w:type="dxa"/>
          </w:tcPr>
          <w:p w14:paraId="5CB5AA43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 xml:space="preserve"> </w:t>
            </w:r>
          </w:p>
        </w:tc>
      </w:tr>
      <w:tr w:rsidR="008454C0" w:rsidRPr="008454C0" w14:paraId="641E5F41" w14:textId="77777777" w:rsidTr="004E5BB4">
        <w:tc>
          <w:tcPr>
            <w:tcW w:w="2972" w:type="dxa"/>
          </w:tcPr>
          <w:p w14:paraId="1C128E54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ADRES</w:t>
            </w:r>
          </w:p>
        </w:tc>
        <w:tc>
          <w:tcPr>
            <w:tcW w:w="6090" w:type="dxa"/>
          </w:tcPr>
          <w:p w14:paraId="0EEAE34B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4099634D" w14:textId="77777777" w:rsidTr="004E5BB4">
        <w:tc>
          <w:tcPr>
            <w:tcW w:w="2972" w:type="dxa"/>
          </w:tcPr>
          <w:p w14:paraId="7C39247D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NIP/PESEL *</w:t>
            </w:r>
          </w:p>
        </w:tc>
        <w:tc>
          <w:tcPr>
            <w:tcW w:w="6090" w:type="dxa"/>
          </w:tcPr>
          <w:p w14:paraId="3739D47C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2205A7DC" w14:textId="77777777" w:rsidTr="004E5BB4">
        <w:tc>
          <w:tcPr>
            <w:tcW w:w="2972" w:type="dxa"/>
          </w:tcPr>
          <w:p w14:paraId="57835B09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REGON</w:t>
            </w:r>
          </w:p>
        </w:tc>
        <w:tc>
          <w:tcPr>
            <w:tcW w:w="6090" w:type="dxa"/>
          </w:tcPr>
          <w:p w14:paraId="65484ED8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3B3A9049" w14:textId="77777777" w:rsidTr="004E5BB4">
        <w:trPr>
          <w:trHeight w:val="1123"/>
        </w:trPr>
        <w:tc>
          <w:tcPr>
            <w:tcW w:w="2972" w:type="dxa"/>
          </w:tcPr>
          <w:p w14:paraId="4E057245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Zakres świadczenia wynikającego z umowy o zamówienie publiczne, który wykona wykonawca</w:t>
            </w:r>
          </w:p>
        </w:tc>
        <w:tc>
          <w:tcPr>
            <w:tcW w:w="6090" w:type="dxa"/>
          </w:tcPr>
          <w:p w14:paraId="41FDA89E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</w:tbl>
    <w:p w14:paraId="50BE2705" w14:textId="77777777" w:rsidR="008454C0" w:rsidRPr="008454C0" w:rsidRDefault="008454C0" w:rsidP="006E273F">
      <w:pPr>
        <w:keepNext w:val="0"/>
      </w:pPr>
      <w:r w:rsidRPr="008454C0">
        <w:t>(powielić tyle razy ile będzie potrzeba)</w:t>
      </w:r>
    </w:p>
    <w:p w14:paraId="5D2D225E" w14:textId="77777777" w:rsidR="004E5BB4" w:rsidRDefault="004E5BB4" w:rsidP="006E273F">
      <w:pPr>
        <w:keepNext w:val="0"/>
      </w:pPr>
    </w:p>
    <w:p w14:paraId="57AD12A1" w14:textId="71EF3A36" w:rsidR="008454C0" w:rsidRPr="008454C0" w:rsidRDefault="008454C0" w:rsidP="006E273F">
      <w:pPr>
        <w:keepNext w:val="0"/>
      </w:pPr>
      <w:r w:rsidRPr="008454C0">
        <w:t xml:space="preserve">Oświadczam, że wszystkie informacje podane w powyższych oświadczeniach są aktualne i zgodne </w:t>
      </w:r>
      <w:r w:rsidR="005A4BF0">
        <w:br/>
      </w:r>
      <w:r w:rsidRPr="008454C0">
        <w:t>z prawdą.</w:t>
      </w:r>
    </w:p>
    <w:p w14:paraId="4AC0175D" w14:textId="77777777" w:rsidR="008454C0" w:rsidRPr="008454C0" w:rsidRDefault="008454C0" w:rsidP="006E273F">
      <w:pPr>
        <w:keepNext w:val="0"/>
      </w:pPr>
    </w:p>
    <w:p w14:paraId="464D3556" w14:textId="77777777" w:rsidR="008454C0" w:rsidRPr="008454C0" w:rsidRDefault="008454C0" w:rsidP="006E273F">
      <w:pPr>
        <w:keepNext w:val="0"/>
      </w:pPr>
    </w:p>
    <w:p w14:paraId="1B03F9F6" w14:textId="77777777" w:rsidR="008454C0" w:rsidRPr="008454C0" w:rsidRDefault="008454C0" w:rsidP="006E273F">
      <w:pPr>
        <w:keepNext w:val="0"/>
      </w:pPr>
    </w:p>
    <w:p w14:paraId="0299246B" w14:textId="77777777" w:rsidR="008454C0" w:rsidRPr="008454C0" w:rsidRDefault="008454C0" w:rsidP="006E273F">
      <w:pPr>
        <w:keepNext w:val="0"/>
      </w:pPr>
    </w:p>
    <w:p w14:paraId="4816CC60" w14:textId="77777777" w:rsidR="008454C0" w:rsidRPr="008454C0" w:rsidRDefault="008454C0" w:rsidP="006E273F">
      <w:pPr>
        <w:keepNext w:val="0"/>
      </w:pPr>
    </w:p>
    <w:p w14:paraId="2DAB5EDD" w14:textId="77777777" w:rsidR="008454C0" w:rsidRPr="008454C0" w:rsidRDefault="008454C0" w:rsidP="006E273F">
      <w:pPr>
        <w:keepNext w:val="0"/>
      </w:pPr>
    </w:p>
    <w:p w14:paraId="2263028D" w14:textId="77777777" w:rsidR="008454C0" w:rsidRPr="008454C0" w:rsidRDefault="008454C0" w:rsidP="006E273F">
      <w:pPr>
        <w:keepNext w:val="0"/>
      </w:pPr>
    </w:p>
    <w:p w14:paraId="4B65B2E3" w14:textId="77777777" w:rsidR="008454C0" w:rsidRDefault="008454C0" w:rsidP="006E273F">
      <w:pPr>
        <w:keepNext w:val="0"/>
      </w:pPr>
    </w:p>
    <w:p w14:paraId="4FB6B5C6" w14:textId="77777777" w:rsidR="004E5BB4" w:rsidRDefault="004E5BB4" w:rsidP="006E273F">
      <w:pPr>
        <w:keepNext w:val="0"/>
      </w:pPr>
    </w:p>
    <w:p w14:paraId="34E94514" w14:textId="77777777" w:rsidR="004E5BB4" w:rsidRDefault="004E5BB4" w:rsidP="006E273F">
      <w:pPr>
        <w:keepNext w:val="0"/>
      </w:pPr>
    </w:p>
    <w:p w14:paraId="07C4E39F" w14:textId="77777777" w:rsidR="004E5BB4" w:rsidRPr="008454C0" w:rsidRDefault="004E5BB4" w:rsidP="006E273F">
      <w:pPr>
        <w:keepNext w:val="0"/>
      </w:pPr>
    </w:p>
    <w:p w14:paraId="178C9C3D" w14:textId="77777777" w:rsidR="008454C0" w:rsidRPr="008454C0" w:rsidRDefault="008454C0" w:rsidP="006E273F">
      <w:pPr>
        <w:keepNext w:val="0"/>
      </w:pPr>
    </w:p>
    <w:p w14:paraId="036160F4" w14:textId="6CA6C672" w:rsidR="008454C0" w:rsidRPr="008454C0" w:rsidRDefault="008454C0" w:rsidP="006E273F">
      <w:pPr>
        <w:keepNext w:val="0"/>
        <w:rPr>
          <w:shd w:val="clear" w:color="auto" w:fill="FFFFFF"/>
        </w:rPr>
      </w:pPr>
      <w:r w:rsidRPr="008454C0">
        <w:rPr>
          <w:shd w:val="clear" w:color="auto" w:fill="FFFFFF"/>
        </w:rPr>
        <w:lastRenderedPageBreak/>
        <w:t>Załącznik nr 11</w:t>
      </w:r>
    </w:p>
    <w:p w14:paraId="49D11B59" w14:textId="380A9F62" w:rsidR="008454C0" w:rsidRPr="008454C0" w:rsidRDefault="008454C0" w:rsidP="006E273F">
      <w:pPr>
        <w:keepNext w:val="0"/>
        <w:rPr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0"/>
        <w:gridCol w:w="6554"/>
      </w:tblGrid>
      <w:tr w:rsidR="008454C0" w:rsidRPr="004E5BB4" w14:paraId="5653B876" w14:textId="77777777" w:rsidTr="008D6840">
        <w:tc>
          <w:tcPr>
            <w:tcW w:w="0" w:type="auto"/>
          </w:tcPr>
          <w:p w14:paraId="761313B3" w14:textId="6D342E06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 xml:space="preserve">PEŁNA NAZWA </w:t>
            </w:r>
            <w:r w:rsidR="004E5BB4" w:rsidRPr="004E5BB4">
              <w:rPr>
                <w:sz w:val="18"/>
                <w:szCs w:val="18"/>
              </w:rPr>
              <w:t>WYKONAWCY</w:t>
            </w:r>
            <w:r w:rsidRPr="004E5B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54" w:type="dxa"/>
          </w:tcPr>
          <w:p w14:paraId="54E7A938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 xml:space="preserve"> </w:t>
            </w:r>
          </w:p>
        </w:tc>
      </w:tr>
      <w:tr w:rsidR="008454C0" w:rsidRPr="004E5BB4" w14:paraId="39B21D1B" w14:textId="77777777" w:rsidTr="008D6840">
        <w:tc>
          <w:tcPr>
            <w:tcW w:w="0" w:type="auto"/>
          </w:tcPr>
          <w:p w14:paraId="64D86F04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ADRES siedziby (pełny)</w:t>
            </w:r>
          </w:p>
        </w:tc>
        <w:tc>
          <w:tcPr>
            <w:tcW w:w="6554" w:type="dxa"/>
          </w:tcPr>
          <w:p w14:paraId="5E27D8B9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4E5BB4" w14:paraId="550453B4" w14:textId="77777777" w:rsidTr="008D6840">
        <w:tc>
          <w:tcPr>
            <w:tcW w:w="0" w:type="auto"/>
          </w:tcPr>
          <w:p w14:paraId="01135DDE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NIP/PESEL</w:t>
            </w:r>
          </w:p>
        </w:tc>
        <w:tc>
          <w:tcPr>
            <w:tcW w:w="6554" w:type="dxa"/>
          </w:tcPr>
          <w:p w14:paraId="5F04C4F2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4E5BB4" w14:paraId="0B0A0AEB" w14:textId="77777777" w:rsidTr="008D6840">
        <w:tc>
          <w:tcPr>
            <w:tcW w:w="0" w:type="auto"/>
          </w:tcPr>
          <w:p w14:paraId="220BF2E4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REGON</w:t>
            </w:r>
          </w:p>
        </w:tc>
        <w:tc>
          <w:tcPr>
            <w:tcW w:w="6554" w:type="dxa"/>
          </w:tcPr>
          <w:p w14:paraId="3F71C7C8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4E5BB4" w14:paraId="062A54CC" w14:textId="77777777" w:rsidTr="008D6840">
        <w:trPr>
          <w:trHeight w:val="1123"/>
        </w:trPr>
        <w:tc>
          <w:tcPr>
            <w:tcW w:w="0" w:type="auto"/>
          </w:tcPr>
          <w:p w14:paraId="1B5182E2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2116E3B5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</w:tbl>
    <w:p w14:paraId="402F44E5" w14:textId="0C07E919" w:rsidR="008454C0" w:rsidRPr="008454C0" w:rsidRDefault="008454C0" w:rsidP="006E273F">
      <w:pPr>
        <w:keepNext w:val="0"/>
      </w:pPr>
      <w:r w:rsidRPr="008454C0">
        <w:t xml:space="preserve">Na potrzeby postępowania o udzielenie zamówienia publicznego pn. </w:t>
      </w:r>
      <w:r w:rsidR="004E5BB4" w:rsidRPr="004E5BB4">
        <w:rPr>
          <w:b/>
          <w:bCs/>
        </w:rPr>
        <w:t>ś</w:t>
      </w:r>
      <w:r w:rsidRPr="004E5BB4">
        <w:rPr>
          <w:b/>
          <w:bCs/>
        </w:rPr>
        <w:t>wiadczenie kompleksowej usługi sprzątania Kompleksu „Termy Maltańskie” położonego w Poznaniu przy ul. Termalnej 1</w:t>
      </w:r>
      <w:r w:rsidR="004E5BB4">
        <w:rPr>
          <w:b/>
          <w:bCs/>
        </w:rPr>
        <w:t xml:space="preserve">, </w:t>
      </w:r>
      <w:r w:rsidRPr="008454C0">
        <w:t xml:space="preserve">prowadzonego przez Termy Maltańskie Sp. z o.o. z siedzibą w Poznaniu (61-028) ul. Termalna 1, </w:t>
      </w:r>
      <w:r w:rsidR="004E5BB4">
        <w:t>s</w:t>
      </w:r>
      <w:r w:rsidRPr="008454C0">
        <w:t>kładam/y</w:t>
      </w:r>
    </w:p>
    <w:p w14:paraId="047B9582" w14:textId="77777777" w:rsidR="004E5BB4" w:rsidRDefault="004E5BB4" w:rsidP="006E273F">
      <w:pPr>
        <w:keepNext w:val="0"/>
      </w:pPr>
    </w:p>
    <w:p w14:paraId="7072DB6E" w14:textId="26862D10" w:rsidR="008454C0" w:rsidRPr="004E5BB4" w:rsidRDefault="008454C0" w:rsidP="006E273F">
      <w:pPr>
        <w:keepNext w:val="0"/>
        <w:jc w:val="center"/>
        <w:rPr>
          <w:b/>
          <w:bCs/>
        </w:rPr>
      </w:pPr>
      <w:r w:rsidRPr="004E5BB4">
        <w:rPr>
          <w:b/>
          <w:bCs/>
        </w:rPr>
        <w:t>WYKAZ SPRZĘTU</w:t>
      </w:r>
    </w:p>
    <w:tbl>
      <w:tblPr>
        <w:tblW w:w="9298" w:type="dxa"/>
        <w:tblInd w:w="55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03"/>
        <w:gridCol w:w="1559"/>
        <w:gridCol w:w="4536"/>
      </w:tblGrid>
      <w:tr w:rsidR="008454C0" w:rsidRPr="008454C0" w14:paraId="693D19C3" w14:textId="77777777" w:rsidTr="005A4BF0"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590DCA" w14:textId="5517E32C" w:rsidR="008454C0" w:rsidRPr="004E5BB4" w:rsidRDefault="004E5BB4" w:rsidP="005A4BF0">
            <w:pPr>
              <w:keepNext w:val="0"/>
              <w:jc w:val="center"/>
              <w:rPr>
                <w:sz w:val="18"/>
                <w:szCs w:val="18"/>
                <w:lang w:eastAsia="ar-SA"/>
              </w:rPr>
            </w:pPr>
            <w:r w:rsidRPr="004E5BB4">
              <w:rPr>
                <w:sz w:val="18"/>
                <w:szCs w:val="18"/>
                <w:lang w:eastAsia="ar-SA"/>
              </w:rPr>
              <w:t>Nazwa-rodzaj sprzętu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072B78D" w14:textId="7DA3CA89" w:rsidR="008454C0" w:rsidRPr="004E5BB4" w:rsidRDefault="004E5BB4" w:rsidP="005A4BF0">
            <w:pPr>
              <w:keepNext w:val="0"/>
              <w:jc w:val="center"/>
              <w:rPr>
                <w:sz w:val="18"/>
                <w:szCs w:val="18"/>
                <w:lang w:eastAsia="ar-SA"/>
              </w:rPr>
            </w:pPr>
            <w:r w:rsidRPr="004E5BB4">
              <w:rPr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hideMark/>
          </w:tcPr>
          <w:p w14:paraId="5BF88CC4" w14:textId="25DE9B5B" w:rsidR="008454C0" w:rsidRPr="004E5BB4" w:rsidRDefault="008454C0" w:rsidP="005A4BF0">
            <w:pPr>
              <w:keepNext w:val="0"/>
              <w:jc w:val="center"/>
              <w:rPr>
                <w:sz w:val="18"/>
                <w:szCs w:val="18"/>
                <w:lang w:eastAsia="ar-SA"/>
              </w:rPr>
            </w:pPr>
            <w:r w:rsidRPr="004E5BB4">
              <w:rPr>
                <w:sz w:val="18"/>
                <w:szCs w:val="18"/>
                <w:lang w:eastAsia="ar-SA"/>
              </w:rPr>
              <w:t>Informacja o sposobie dysponowania</w:t>
            </w:r>
          </w:p>
        </w:tc>
      </w:tr>
      <w:tr w:rsidR="008454C0" w:rsidRPr="008454C0" w14:paraId="09761C1C" w14:textId="77777777" w:rsidTr="005A4BF0">
        <w:trPr>
          <w:trHeight w:val="283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EE9EC" w14:textId="77777777" w:rsidR="008454C0" w:rsidRPr="004E5BB4" w:rsidRDefault="008454C0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C3F7F" w14:textId="77777777" w:rsidR="008454C0" w:rsidRPr="004E5BB4" w:rsidRDefault="008454C0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CC533" w14:textId="77777777" w:rsidR="008454C0" w:rsidRPr="004E5BB4" w:rsidRDefault="008454C0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</w:tr>
      <w:tr w:rsidR="004E5BB4" w:rsidRPr="008454C0" w14:paraId="09E6012A" w14:textId="77777777" w:rsidTr="005A4BF0">
        <w:trPr>
          <w:trHeight w:val="283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3F9F1" w14:textId="77777777" w:rsidR="004E5BB4" w:rsidRPr="004E5BB4" w:rsidRDefault="004E5BB4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87A41" w14:textId="77777777" w:rsidR="004E5BB4" w:rsidRPr="004E5BB4" w:rsidRDefault="004E5BB4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6D214" w14:textId="77777777" w:rsidR="004E5BB4" w:rsidRPr="004E5BB4" w:rsidRDefault="004E5BB4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</w:tr>
      <w:tr w:rsidR="004E5BB4" w:rsidRPr="008454C0" w14:paraId="3C696575" w14:textId="77777777" w:rsidTr="005A4BF0">
        <w:trPr>
          <w:trHeight w:val="283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9BA97" w14:textId="77777777" w:rsidR="004E5BB4" w:rsidRPr="004E5BB4" w:rsidRDefault="004E5BB4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7E463" w14:textId="77777777" w:rsidR="004E5BB4" w:rsidRPr="004E5BB4" w:rsidRDefault="004E5BB4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15FEB" w14:textId="77777777" w:rsidR="004E5BB4" w:rsidRPr="004E5BB4" w:rsidRDefault="004E5BB4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</w:tr>
      <w:tr w:rsidR="004E5BB4" w:rsidRPr="008454C0" w14:paraId="2E263F90" w14:textId="77777777" w:rsidTr="005A4BF0">
        <w:trPr>
          <w:trHeight w:val="283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B1287" w14:textId="77777777" w:rsidR="004E5BB4" w:rsidRPr="004E5BB4" w:rsidRDefault="004E5BB4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2BD61" w14:textId="77777777" w:rsidR="004E5BB4" w:rsidRPr="004E5BB4" w:rsidRDefault="004E5BB4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80149" w14:textId="77777777" w:rsidR="004E5BB4" w:rsidRPr="004E5BB4" w:rsidRDefault="004E5BB4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</w:tr>
      <w:tr w:rsidR="004E5BB4" w:rsidRPr="008454C0" w14:paraId="648ACDE5" w14:textId="77777777" w:rsidTr="005A4BF0">
        <w:trPr>
          <w:trHeight w:val="283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030FE" w14:textId="77777777" w:rsidR="004E5BB4" w:rsidRPr="004E5BB4" w:rsidRDefault="004E5BB4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4601C" w14:textId="77777777" w:rsidR="004E5BB4" w:rsidRPr="004E5BB4" w:rsidRDefault="004E5BB4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7D1DD" w14:textId="77777777" w:rsidR="004E5BB4" w:rsidRPr="004E5BB4" w:rsidRDefault="004E5BB4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</w:tr>
      <w:tr w:rsidR="004E5BB4" w:rsidRPr="008454C0" w14:paraId="410E72DE" w14:textId="77777777" w:rsidTr="005A4BF0">
        <w:trPr>
          <w:trHeight w:val="283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4716F" w14:textId="77777777" w:rsidR="004E5BB4" w:rsidRPr="004E5BB4" w:rsidRDefault="004E5BB4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08EA3" w14:textId="77777777" w:rsidR="004E5BB4" w:rsidRPr="004E5BB4" w:rsidRDefault="004E5BB4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CB87D" w14:textId="77777777" w:rsidR="004E5BB4" w:rsidRPr="004E5BB4" w:rsidRDefault="004E5BB4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</w:tr>
      <w:tr w:rsidR="004E5BB4" w:rsidRPr="008454C0" w14:paraId="016D8CE5" w14:textId="77777777" w:rsidTr="005A4BF0">
        <w:trPr>
          <w:trHeight w:val="283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F589F" w14:textId="77777777" w:rsidR="004E5BB4" w:rsidRPr="004E5BB4" w:rsidRDefault="004E5BB4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7B33C" w14:textId="77777777" w:rsidR="004E5BB4" w:rsidRPr="004E5BB4" w:rsidRDefault="004E5BB4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3FF15" w14:textId="77777777" w:rsidR="004E5BB4" w:rsidRPr="004E5BB4" w:rsidRDefault="004E5BB4" w:rsidP="006E273F">
            <w:pPr>
              <w:keepNext w:val="0"/>
              <w:rPr>
                <w:sz w:val="18"/>
                <w:szCs w:val="18"/>
                <w:lang w:eastAsia="ar-SA"/>
              </w:rPr>
            </w:pPr>
          </w:p>
        </w:tc>
      </w:tr>
    </w:tbl>
    <w:p w14:paraId="73DC389D" w14:textId="77777777" w:rsidR="004E5BB4" w:rsidRDefault="004E5BB4" w:rsidP="006E273F">
      <w:pPr>
        <w:keepNext w:val="0"/>
        <w:rPr>
          <w:shd w:val="clear" w:color="auto" w:fill="FFFFFF"/>
        </w:rPr>
      </w:pPr>
    </w:p>
    <w:p w14:paraId="132104D7" w14:textId="145DF712" w:rsidR="008454C0" w:rsidRPr="008454C0" w:rsidRDefault="008454C0" w:rsidP="006E273F">
      <w:pPr>
        <w:keepNext w:val="0"/>
        <w:rPr>
          <w:shd w:val="clear" w:color="auto" w:fill="FFFFFF"/>
        </w:rPr>
      </w:pPr>
      <w:r w:rsidRPr="008454C0">
        <w:rPr>
          <w:shd w:val="clear" w:color="auto" w:fill="FFFFFF"/>
        </w:rPr>
        <w:t>Oświadczamy, że wszystkie podane informacje są aktualne i zgodne z prawdą oraz zostały przedstawione z pełna świadomością konsekwencji wprowadzenia Zamawiającego w błąd przy ich przedstawianiu.</w:t>
      </w:r>
    </w:p>
    <w:p w14:paraId="36C364DD" w14:textId="77777777" w:rsidR="008454C0" w:rsidRPr="008454C0" w:rsidRDefault="008454C0" w:rsidP="006E273F">
      <w:pPr>
        <w:keepNext w:val="0"/>
      </w:pPr>
    </w:p>
    <w:p w14:paraId="01015678" w14:textId="77777777" w:rsidR="008454C0" w:rsidRPr="008454C0" w:rsidRDefault="008454C0" w:rsidP="006E273F">
      <w:pPr>
        <w:keepNext w:val="0"/>
      </w:pPr>
    </w:p>
    <w:p w14:paraId="2B5EE774" w14:textId="77777777" w:rsidR="008454C0" w:rsidRPr="008454C0" w:rsidRDefault="008454C0" w:rsidP="006E273F">
      <w:pPr>
        <w:keepNext w:val="0"/>
      </w:pPr>
    </w:p>
    <w:p w14:paraId="72E206E9" w14:textId="77777777" w:rsidR="008454C0" w:rsidRPr="008454C0" w:rsidRDefault="008454C0" w:rsidP="006E273F">
      <w:pPr>
        <w:keepNext w:val="0"/>
      </w:pPr>
    </w:p>
    <w:p w14:paraId="642FFFB5" w14:textId="77777777" w:rsidR="008454C0" w:rsidRPr="008454C0" w:rsidRDefault="008454C0" w:rsidP="006E273F">
      <w:pPr>
        <w:keepNext w:val="0"/>
      </w:pPr>
    </w:p>
    <w:p w14:paraId="2071A9EF" w14:textId="77777777" w:rsidR="008454C0" w:rsidRPr="008454C0" w:rsidRDefault="008454C0" w:rsidP="006E273F">
      <w:pPr>
        <w:keepNext w:val="0"/>
      </w:pPr>
    </w:p>
    <w:p w14:paraId="4390EDDF" w14:textId="77777777" w:rsidR="008454C0" w:rsidRPr="008454C0" w:rsidRDefault="008454C0" w:rsidP="006E273F">
      <w:pPr>
        <w:keepNext w:val="0"/>
      </w:pPr>
    </w:p>
    <w:p w14:paraId="2A0258C2" w14:textId="77777777" w:rsidR="008454C0" w:rsidRPr="008454C0" w:rsidRDefault="008454C0" w:rsidP="006E273F">
      <w:pPr>
        <w:keepNext w:val="0"/>
      </w:pPr>
    </w:p>
    <w:p w14:paraId="3713CEAA" w14:textId="77777777" w:rsidR="008454C0" w:rsidRPr="008454C0" w:rsidRDefault="008454C0" w:rsidP="006E273F">
      <w:pPr>
        <w:keepNext w:val="0"/>
      </w:pPr>
    </w:p>
    <w:p w14:paraId="0DEC0E7A" w14:textId="77777777" w:rsidR="008454C0" w:rsidRPr="008454C0" w:rsidRDefault="008454C0" w:rsidP="006E273F">
      <w:pPr>
        <w:keepNext w:val="0"/>
      </w:pPr>
    </w:p>
    <w:p w14:paraId="33F41312" w14:textId="77777777" w:rsidR="008454C0" w:rsidRPr="008454C0" w:rsidRDefault="008454C0" w:rsidP="006E273F">
      <w:pPr>
        <w:keepNext w:val="0"/>
      </w:pPr>
    </w:p>
    <w:p w14:paraId="358C6E95" w14:textId="77777777" w:rsidR="008454C0" w:rsidRPr="008454C0" w:rsidRDefault="008454C0" w:rsidP="006E273F">
      <w:pPr>
        <w:keepNext w:val="0"/>
      </w:pPr>
    </w:p>
    <w:p w14:paraId="677B2A2F" w14:textId="77777777" w:rsidR="008454C0" w:rsidRPr="008454C0" w:rsidRDefault="008454C0" w:rsidP="006E273F">
      <w:pPr>
        <w:keepNext w:val="0"/>
      </w:pPr>
    </w:p>
    <w:p w14:paraId="7B0E4807" w14:textId="77777777" w:rsidR="008454C0" w:rsidRPr="008454C0" w:rsidRDefault="008454C0" w:rsidP="006E273F">
      <w:pPr>
        <w:keepNext w:val="0"/>
      </w:pPr>
    </w:p>
    <w:p w14:paraId="6DEE3784" w14:textId="77777777" w:rsidR="008454C0" w:rsidRPr="008454C0" w:rsidRDefault="008454C0" w:rsidP="006E273F">
      <w:pPr>
        <w:keepNext w:val="0"/>
      </w:pPr>
    </w:p>
    <w:p w14:paraId="66D4B045" w14:textId="77777777" w:rsidR="008454C0" w:rsidRPr="008454C0" w:rsidRDefault="008454C0" w:rsidP="006E273F">
      <w:pPr>
        <w:keepNext w:val="0"/>
      </w:pPr>
    </w:p>
    <w:p w14:paraId="087B47DF" w14:textId="77777777" w:rsidR="008454C0" w:rsidRPr="008454C0" w:rsidRDefault="008454C0" w:rsidP="006E273F">
      <w:pPr>
        <w:keepNext w:val="0"/>
      </w:pPr>
    </w:p>
    <w:p w14:paraId="7C80F2B3" w14:textId="77777777" w:rsidR="008454C0" w:rsidRPr="008454C0" w:rsidRDefault="008454C0" w:rsidP="006E273F">
      <w:pPr>
        <w:keepNext w:val="0"/>
      </w:pPr>
    </w:p>
    <w:p w14:paraId="79EBC22C" w14:textId="77777777" w:rsidR="008454C0" w:rsidRPr="008454C0" w:rsidRDefault="008454C0" w:rsidP="006E273F">
      <w:pPr>
        <w:keepNext w:val="0"/>
      </w:pPr>
    </w:p>
    <w:p w14:paraId="4A5EA084" w14:textId="6274DF63" w:rsidR="008454C0" w:rsidRPr="008454C0" w:rsidRDefault="008454C0" w:rsidP="006E273F">
      <w:pPr>
        <w:keepNext w:val="0"/>
      </w:pPr>
      <w:r w:rsidRPr="008454C0">
        <w:rPr>
          <w:rFonts w:eastAsia="Calibri"/>
        </w:rPr>
        <w:lastRenderedPageBreak/>
        <w:t>Za</w:t>
      </w:r>
      <w:r w:rsidRPr="008454C0">
        <w:t xml:space="preserve">łącznik Nr 12 </w:t>
      </w:r>
    </w:p>
    <w:p w14:paraId="2B40D62D" w14:textId="38AAB8A6" w:rsidR="008454C0" w:rsidRPr="008454C0" w:rsidRDefault="008454C0" w:rsidP="006E273F">
      <w:pPr>
        <w:keepNext w:val="0"/>
        <w:rPr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0"/>
        <w:gridCol w:w="6554"/>
      </w:tblGrid>
      <w:tr w:rsidR="008454C0" w:rsidRPr="008454C0" w14:paraId="053DD3CC" w14:textId="77777777" w:rsidTr="008D6840">
        <w:tc>
          <w:tcPr>
            <w:tcW w:w="0" w:type="auto"/>
          </w:tcPr>
          <w:p w14:paraId="7165373D" w14:textId="5CE4FD75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 xml:space="preserve">PEŁNA NAZWA </w:t>
            </w:r>
            <w:r w:rsidR="004E5BB4" w:rsidRPr="004E5BB4">
              <w:rPr>
                <w:sz w:val="18"/>
                <w:szCs w:val="18"/>
              </w:rPr>
              <w:t>WYKONAWCY</w:t>
            </w:r>
            <w:r w:rsidRPr="004E5B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54" w:type="dxa"/>
          </w:tcPr>
          <w:p w14:paraId="53051685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 xml:space="preserve"> </w:t>
            </w:r>
          </w:p>
        </w:tc>
      </w:tr>
      <w:tr w:rsidR="008454C0" w:rsidRPr="008454C0" w14:paraId="3E6A5F49" w14:textId="77777777" w:rsidTr="008D6840">
        <w:tc>
          <w:tcPr>
            <w:tcW w:w="0" w:type="auto"/>
          </w:tcPr>
          <w:p w14:paraId="2FF2E6AB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ADRES siedziby (pełny)</w:t>
            </w:r>
          </w:p>
        </w:tc>
        <w:tc>
          <w:tcPr>
            <w:tcW w:w="6554" w:type="dxa"/>
          </w:tcPr>
          <w:p w14:paraId="1487F262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33647E44" w14:textId="77777777" w:rsidTr="008D6840">
        <w:tc>
          <w:tcPr>
            <w:tcW w:w="0" w:type="auto"/>
          </w:tcPr>
          <w:p w14:paraId="11D64A84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NIP/PESEL</w:t>
            </w:r>
          </w:p>
        </w:tc>
        <w:tc>
          <w:tcPr>
            <w:tcW w:w="6554" w:type="dxa"/>
          </w:tcPr>
          <w:p w14:paraId="64F55902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72EB34BB" w14:textId="77777777" w:rsidTr="008D6840">
        <w:tc>
          <w:tcPr>
            <w:tcW w:w="0" w:type="auto"/>
          </w:tcPr>
          <w:p w14:paraId="314CB6B1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REGON</w:t>
            </w:r>
          </w:p>
        </w:tc>
        <w:tc>
          <w:tcPr>
            <w:tcW w:w="6554" w:type="dxa"/>
          </w:tcPr>
          <w:p w14:paraId="670982C9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624BCED6" w14:textId="77777777" w:rsidTr="008D6840">
        <w:trPr>
          <w:trHeight w:val="1123"/>
        </w:trPr>
        <w:tc>
          <w:tcPr>
            <w:tcW w:w="0" w:type="auto"/>
          </w:tcPr>
          <w:p w14:paraId="4452D05C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  <w:r w:rsidRPr="004E5BB4">
              <w:rPr>
                <w:sz w:val="18"/>
                <w:szCs w:val="18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38103EF3" w14:textId="77777777" w:rsidR="008454C0" w:rsidRPr="004E5BB4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</w:tbl>
    <w:p w14:paraId="3FF7751C" w14:textId="77777777" w:rsidR="00747DF5" w:rsidRDefault="00747DF5" w:rsidP="006E273F">
      <w:pPr>
        <w:keepNext w:val="0"/>
      </w:pPr>
    </w:p>
    <w:p w14:paraId="22DB6384" w14:textId="40C80E6F" w:rsidR="008454C0" w:rsidRPr="008454C0" w:rsidRDefault="008454C0" w:rsidP="006E273F">
      <w:pPr>
        <w:keepNext w:val="0"/>
      </w:pPr>
      <w:r w:rsidRPr="008454C0">
        <w:t xml:space="preserve">Na potrzeby postępowania o udzielenie zamówienia publicznego pn. </w:t>
      </w:r>
      <w:r w:rsidR="00747DF5" w:rsidRPr="00747DF5">
        <w:rPr>
          <w:b/>
          <w:bCs/>
        </w:rPr>
        <w:t>ś</w:t>
      </w:r>
      <w:r w:rsidRPr="00747DF5">
        <w:rPr>
          <w:b/>
          <w:bCs/>
        </w:rPr>
        <w:t>wiadczenie kompleksowej usługi sprzątania Kompleksu „Termy Maltańskie” położonego w Poznaniu przy ul. Termalnej 1</w:t>
      </w:r>
      <w:r w:rsidR="00747DF5">
        <w:t xml:space="preserve">, </w:t>
      </w:r>
      <w:r w:rsidRPr="008454C0">
        <w:t xml:space="preserve">prowadzonego przez Termy Maltańskie Sp. z o.o. z siedzibą w Poznaniu (61-028) ul. Termalna 1, </w:t>
      </w:r>
      <w:r w:rsidR="00747DF5">
        <w:t>s</w:t>
      </w:r>
      <w:r w:rsidRPr="008454C0">
        <w:t>kładam/y oświadczenie o przynależności do grupy kapitałowej *</w:t>
      </w:r>
    </w:p>
    <w:p w14:paraId="7FD44DB9" w14:textId="77777777" w:rsidR="00747DF5" w:rsidRDefault="00747DF5" w:rsidP="006E273F">
      <w:pPr>
        <w:keepNext w:val="0"/>
      </w:pPr>
    </w:p>
    <w:p w14:paraId="558571C1" w14:textId="6C609C7B" w:rsidR="008454C0" w:rsidRPr="008454C0" w:rsidRDefault="008454C0" w:rsidP="006E273F">
      <w:pPr>
        <w:keepNext w:val="0"/>
      </w:pPr>
      <w:r w:rsidRPr="008454C0">
        <w:t>Ja (my), niżej podpisany (i), działając w imieniu i na rzecz ww</w:t>
      </w:r>
      <w:r w:rsidR="005A4BF0">
        <w:t>.</w:t>
      </w:r>
      <w:r w:rsidRPr="008454C0">
        <w:t xml:space="preserve"> Wykonawcy, ubiegając się o udzielenie zamówienia publicznego w ww</w:t>
      </w:r>
      <w:r w:rsidR="005A4BF0">
        <w:t>.</w:t>
      </w:r>
      <w:r w:rsidRPr="008454C0">
        <w:t xml:space="preserve"> postępowaniu oświadczam /y, że należę (my) do grupy podmiotów należących do tej samej grupy kapitałowej w rozumieniu </w:t>
      </w:r>
      <w:r w:rsidRPr="008454C0">
        <w:rPr>
          <w:color w:val="000000" w:themeColor="text1"/>
        </w:rPr>
        <w:t xml:space="preserve">z dnia 16.02.2007 r. o ochronie konkurencji </w:t>
      </w:r>
      <w:r w:rsidR="00747DF5">
        <w:rPr>
          <w:color w:val="000000" w:themeColor="text1"/>
        </w:rPr>
        <w:br/>
      </w:r>
      <w:r w:rsidRPr="008454C0">
        <w:rPr>
          <w:color w:val="000000" w:themeColor="text1"/>
        </w:rPr>
        <w:t>i konsumentów (t.j. Dz.U. z 202</w:t>
      </w:r>
      <w:r w:rsidR="005A4BF0">
        <w:rPr>
          <w:color w:val="000000" w:themeColor="text1"/>
        </w:rPr>
        <w:t>3</w:t>
      </w:r>
      <w:r w:rsidRPr="008454C0">
        <w:rPr>
          <w:color w:val="000000" w:themeColor="text1"/>
        </w:rPr>
        <w:t xml:space="preserve"> r. poz. </w:t>
      </w:r>
      <w:r w:rsidR="005A4BF0">
        <w:rPr>
          <w:color w:val="000000" w:themeColor="text1"/>
        </w:rPr>
        <w:t>1689</w:t>
      </w:r>
      <w:r w:rsidRPr="008454C0">
        <w:rPr>
          <w:color w:val="000000" w:themeColor="text1"/>
        </w:rPr>
        <w:t xml:space="preserve"> z</w:t>
      </w:r>
      <w:r w:rsidR="005A4BF0">
        <w:rPr>
          <w:color w:val="000000" w:themeColor="text1"/>
        </w:rPr>
        <w:t>e</w:t>
      </w:r>
      <w:r w:rsidRPr="008454C0">
        <w:rPr>
          <w:color w:val="000000" w:themeColor="text1"/>
        </w:rPr>
        <w:t xml:space="preserve"> zm.) </w:t>
      </w:r>
      <w:r w:rsidRPr="008454C0">
        <w:t xml:space="preserve">na potwierdzenie tego faktu składam (my) listę </w:t>
      </w:r>
      <w:r w:rsidR="005A4BF0">
        <w:t xml:space="preserve">tych </w:t>
      </w:r>
      <w:r w:rsidRPr="008454C0">
        <w:t>podmiotów</w:t>
      </w:r>
      <w:r w:rsidR="005A4BF0">
        <w:t>: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243"/>
        <w:gridCol w:w="4468"/>
      </w:tblGrid>
      <w:tr w:rsidR="008454C0" w:rsidRPr="008454C0" w14:paraId="0E7E776D" w14:textId="77777777" w:rsidTr="00747DF5">
        <w:trPr>
          <w:trHeight w:val="56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E23A" w14:textId="5EE2AB76" w:rsidR="008454C0" w:rsidRPr="00747DF5" w:rsidRDefault="008454C0" w:rsidP="006E273F">
            <w:pPr>
              <w:keepNext w:val="0"/>
              <w:jc w:val="center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>Lp.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52AF" w14:textId="38D8A981" w:rsidR="008454C0" w:rsidRPr="00747DF5" w:rsidRDefault="008454C0" w:rsidP="006E273F">
            <w:pPr>
              <w:keepNext w:val="0"/>
              <w:jc w:val="center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>Nazwa Podmiotu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6E1F" w14:textId="77777777" w:rsidR="008454C0" w:rsidRPr="00747DF5" w:rsidRDefault="008454C0" w:rsidP="006E273F">
            <w:pPr>
              <w:keepNext w:val="0"/>
              <w:jc w:val="center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>Adres Podmiotu</w:t>
            </w:r>
          </w:p>
        </w:tc>
      </w:tr>
      <w:tr w:rsidR="008454C0" w:rsidRPr="008454C0" w14:paraId="4941DD2E" w14:textId="77777777" w:rsidTr="00747DF5">
        <w:trPr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5708" w14:textId="77777777" w:rsidR="008454C0" w:rsidRPr="008454C0" w:rsidRDefault="008454C0" w:rsidP="006E273F">
            <w:pPr>
              <w:keepNext w:val="0"/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C44B" w14:textId="77777777" w:rsidR="008454C0" w:rsidRPr="008454C0" w:rsidRDefault="008454C0" w:rsidP="006E273F">
            <w:pPr>
              <w:keepNext w:val="0"/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4AC8" w14:textId="77777777" w:rsidR="008454C0" w:rsidRPr="008454C0" w:rsidRDefault="008454C0" w:rsidP="006E273F">
            <w:pPr>
              <w:keepNext w:val="0"/>
            </w:pPr>
          </w:p>
        </w:tc>
      </w:tr>
      <w:tr w:rsidR="00747DF5" w:rsidRPr="008454C0" w14:paraId="4B18D339" w14:textId="77777777" w:rsidTr="00747DF5">
        <w:trPr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0A4B" w14:textId="77777777" w:rsidR="00747DF5" w:rsidRPr="008454C0" w:rsidRDefault="00747DF5" w:rsidP="006E273F">
            <w:pPr>
              <w:keepNext w:val="0"/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9857" w14:textId="77777777" w:rsidR="00747DF5" w:rsidRPr="008454C0" w:rsidRDefault="00747DF5" w:rsidP="006E273F">
            <w:pPr>
              <w:keepNext w:val="0"/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422E" w14:textId="77777777" w:rsidR="00747DF5" w:rsidRPr="008454C0" w:rsidRDefault="00747DF5" w:rsidP="006E273F">
            <w:pPr>
              <w:keepNext w:val="0"/>
            </w:pPr>
          </w:p>
        </w:tc>
      </w:tr>
      <w:tr w:rsidR="00747DF5" w:rsidRPr="008454C0" w14:paraId="5C4C0CE6" w14:textId="77777777" w:rsidTr="00747DF5">
        <w:trPr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461" w14:textId="77777777" w:rsidR="00747DF5" w:rsidRPr="008454C0" w:rsidRDefault="00747DF5" w:rsidP="006E273F">
            <w:pPr>
              <w:keepNext w:val="0"/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3D99" w14:textId="77777777" w:rsidR="00747DF5" w:rsidRPr="008454C0" w:rsidRDefault="00747DF5" w:rsidP="006E273F">
            <w:pPr>
              <w:keepNext w:val="0"/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17E9" w14:textId="77777777" w:rsidR="00747DF5" w:rsidRPr="008454C0" w:rsidRDefault="00747DF5" w:rsidP="006E273F">
            <w:pPr>
              <w:keepNext w:val="0"/>
            </w:pPr>
          </w:p>
        </w:tc>
      </w:tr>
      <w:tr w:rsidR="00747DF5" w:rsidRPr="008454C0" w14:paraId="535A38E3" w14:textId="77777777" w:rsidTr="00747DF5">
        <w:trPr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34A" w14:textId="77777777" w:rsidR="00747DF5" w:rsidRPr="008454C0" w:rsidRDefault="00747DF5" w:rsidP="006E273F">
            <w:pPr>
              <w:keepNext w:val="0"/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C3E5" w14:textId="77777777" w:rsidR="00747DF5" w:rsidRPr="008454C0" w:rsidRDefault="00747DF5" w:rsidP="006E273F">
            <w:pPr>
              <w:keepNext w:val="0"/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0553" w14:textId="77777777" w:rsidR="00747DF5" w:rsidRPr="008454C0" w:rsidRDefault="00747DF5" w:rsidP="006E273F">
            <w:pPr>
              <w:keepNext w:val="0"/>
            </w:pPr>
          </w:p>
        </w:tc>
      </w:tr>
    </w:tbl>
    <w:p w14:paraId="7ECF17BB" w14:textId="77777777" w:rsidR="008454C0" w:rsidRPr="008454C0" w:rsidRDefault="008454C0" w:rsidP="006E273F">
      <w:pPr>
        <w:keepNext w:val="0"/>
      </w:pPr>
    </w:p>
    <w:p w14:paraId="69CE61F5" w14:textId="77777777" w:rsidR="008454C0" w:rsidRPr="008454C0" w:rsidRDefault="008454C0" w:rsidP="006E273F">
      <w:pPr>
        <w:keepNext w:val="0"/>
      </w:pPr>
      <w:r w:rsidRPr="008454C0">
        <w:t>(Wraz ze złożeniem oświadczenia, Wykonawca może przedstawić dowody, że powiązania z innym Wykonawcą nie prowadzą do zakłócenia konkurencji w postępowaniu o udzielenie zamówienia).</w:t>
      </w:r>
    </w:p>
    <w:p w14:paraId="77C8D6B2" w14:textId="77777777" w:rsidR="00747DF5" w:rsidRDefault="00747DF5" w:rsidP="006E273F">
      <w:pPr>
        <w:keepNext w:val="0"/>
      </w:pPr>
    </w:p>
    <w:p w14:paraId="2D90EC1E" w14:textId="03DE0740" w:rsidR="008454C0" w:rsidRPr="008454C0" w:rsidRDefault="00747DF5" w:rsidP="006E273F">
      <w:pPr>
        <w:keepNext w:val="0"/>
      </w:pPr>
      <w:r>
        <w:t>l</w:t>
      </w:r>
      <w:r w:rsidR="008454C0" w:rsidRPr="008454C0">
        <w:t>ub</w:t>
      </w:r>
    </w:p>
    <w:p w14:paraId="59A80E91" w14:textId="77777777" w:rsidR="00747DF5" w:rsidRDefault="00747DF5" w:rsidP="006E273F">
      <w:pPr>
        <w:keepNext w:val="0"/>
      </w:pPr>
    </w:p>
    <w:p w14:paraId="2BBEF4E5" w14:textId="79191433" w:rsidR="008454C0" w:rsidRPr="008454C0" w:rsidRDefault="008454C0" w:rsidP="006E273F">
      <w:pPr>
        <w:keepNext w:val="0"/>
      </w:pPr>
      <w:r w:rsidRPr="008454C0">
        <w:t xml:space="preserve">Informuję/my, że nie należę/ymy do grupy kapitałowej w rozumieniu ustawy z dnia 16 lutego 2007 r. </w:t>
      </w:r>
      <w:r w:rsidR="00747DF5">
        <w:br/>
      </w:r>
      <w:r w:rsidRPr="008454C0">
        <w:t>o ochronie konkurencji i konsumentów (Dz.U. z 202</w:t>
      </w:r>
      <w:r w:rsidR="005A4BF0">
        <w:t xml:space="preserve">3 </w:t>
      </w:r>
      <w:r w:rsidRPr="008454C0">
        <w:t>r.</w:t>
      </w:r>
      <w:r w:rsidR="005A4BF0">
        <w:t xml:space="preserve"> </w:t>
      </w:r>
      <w:r w:rsidRPr="008454C0">
        <w:t xml:space="preserve">poz. </w:t>
      </w:r>
      <w:r w:rsidR="005A4BF0">
        <w:t xml:space="preserve">1689 ze zm.), </w:t>
      </w:r>
      <w:r w:rsidRPr="008454C0">
        <w:t xml:space="preserve">o której mowa w art. 108 ust. 1 pkt. </w:t>
      </w:r>
      <w:r w:rsidR="00E00F3A">
        <w:t xml:space="preserve">5 </w:t>
      </w:r>
      <w:r w:rsidRPr="008454C0">
        <w:t>ustawy z dnia 11 września 2019 r. - Prawo zamówień publicznych (t.j. Dz.U. z 2023 r., poz. 1605 ze zm</w:t>
      </w:r>
      <w:r w:rsidR="00954C96">
        <w:t>.</w:t>
      </w:r>
      <w:r w:rsidRPr="008454C0">
        <w:t>).</w:t>
      </w:r>
    </w:p>
    <w:p w14:paraId="57C5BF4B" w14:textId="77777777" w:rsidR="008454C0" w:rsidRPr="008454C0" w:rsidRDefault="008454C0" w:rsidP="006E273F">
      <w:pPr>
        <w:keepNext w:val="0"/>
      </w:pPr>
    </w:p>
    <w:p w14:paraId="65C6BC2C" w14:textId="77777777" w:rsidR="008454C0" w:rsidRPr="008454C0" w:rsidRDefault="008454C0" w:rsidP="006E273F">
      <w:pPr>
        <w:keepNext w:val="0"/>
      </w:pPr>
    </w:p>
    <w:p w14:paraId="142DE0E5" w14:textId="77777777" w:rsidR="008454C0" w:rsidRPr="008454C0" w:rsidRDefault="008454C0" w:rsidP="006E273F">
      <w:pPr>
        <w:keepNext w:val="0"/>
      </w:pPr>
    </w:p>
    <w:p w14:paraId="3F195CCD" w14:textId="77777777" w:rsidR="008454C0" w:rsidRPr="008454C0" w:rsidRDefault="008454C0" w:rsidP="006E273F">
      <w:pPr>
        <w:keepNext w:val="0"/>
      </w:pPr>
    </w:p>
    <w:p w14:paraId="57CA679D" w14:textId="77777777" w:rsidR="008454C0" w:rsidRPr="008454C0" w:rsidRDefault="008454C0" w:rsidP="006E273F">
      <w:pPr>
        <w:keepNext w:val="0"/>
      </w:pPr>
    </w:p>
    <w:p w14:paraId="0AF5E5A7" w14:textId="77777777" w:rsidR="008454C0" w:rsidRPr="008454C0" w:rsidRDefault="008454C0" w:rsidP="006E273F">
      <w:pPr>
        <w:keepNext w:val="0"/>
      </w:pPr>
      <w:r w:rsidRPr="008454C0">
        <w:t xml:space="preserve"> </w:t>
      </w:r>
    </w:p>
    <w:p w14:paraId="1677F590" w14:textId="77777777" w:rsidR="008454C0" w:rsidRPr="008454C0" w:rsidRDefault="008454C0" w:rsidP="006E273F">
      <w:pPr>
        <w:keepNext w:val="0"/>
      </w:pPr>
    </w:p>
    <w:p w14:paraId="13144A24" w14:textId="77777777" w:rsidR="008454C0" w:rsidRPr="008454C0" w:rsidRDefault="008454C0" w:rsidP="006E273F">
      <w:pPr>
        <w:keepNext w:val="0"/>
      </w:pPr>
    </w:p>
    <w:p w14:paraId="0C6CFCBB" w14:textId="77777777" w:rsidR="008454C0" w:rsidRPr="008454C0" w:rsidRDefault="008454C0" w:rsidP="006E273F">
      <w:pPr>
        <w:keepNext w:val="0"/>
      </w:pPr>
    </w:p>
    <w:p w14:paraId="4C284782" w14:textId="77777777" w:rsidR="008454C0" w:rsidRPr="008454C0" w:rsidRDefault="008454C0" w:rsidP="006E273F">
      <w:pPr>
        <w:keepNext w:val="0"/>
      </w:pPr>
    </w:p>
    <w:p w14:paraId="404C1B32" w14:textId="177C8C40" w:rsidR="008454C0" w:rsidRPr="008454C0" w:rsidRDefault="00747DF5" w:rsidP="006E273F">
      <w:pPr>
        <w:keepNext w:val="0"/>
      </w:pPr>
      <w:bookmarkStart w:id="5" w:name="_Hlk125711517"/>
      <w:r>
        <w:br w:type="column"/>
      </w:r>
      <w:r w:rsidR="008454C0" w:rsidRPr="008454C0">
        <w:lastRenderedPageBreak/>
        <w:t xml:space="preserve">Załącznik nr 13 </w:t>
      </w:r>
    </w:p>
    <w:p w14:paraId="47146454" w14:textId="77777777" w:rsidR="008454C0" w:rsidRPr="008454C0" w:rsidRDefault="008454C0" w:rsidP="006E273F">
      <w:pPr>
        <w:keepNext w:val="0"/>
      </w:pPr>
    </w:p>
    <w:p w14:paraId="7459C6C0" w14:textId="77777777" w:rsidR="008454C0" w:rsidRPr="00747DF5" w:rsidRDefault="008454C0" w:rsidP="006E273F">
      <w:pPr>
        <w:keepNext w:val="0"/>
        <w:jc w:val="center"/>
        <w:rPr>
          <w:b/>
          <w:bCs/>
        </w:rPr>
      </w:pPr>
      <w:r w:rsidRPr="00747DF5">
        <w:rPr>
          <w:b/>
          <w:bCs/>
        </w:rPr>
        <w:t>OŚWIADCZENIE DOTYCZĄCE PODSTAW WYKLUCZENIA</w:t>
      </w:r>
    </w:p>
    <w:bookmarkEnd w:id="5"/>
    <w:p w14:paraId="332AA498" w14:textId="08B596B3" w:rsidR="008454C0" w:rsidRPr="008454C0" w:rsidRDefault="008454C0" w:rsidP="006E273F">
      <w:pPr>
        <w:keepNext w:val="0"/>
        <w:rPr>
          <w:i/>
        </w:rPr>
      </w:pPr>
      <w:r w:rsidRPr="008454C0">
        <w:rPr>
          <w:b/>
        </w:rPr>
        <w:t xml:space="preserve">składane na podstawie </w:t>
      </w:r>
      <w:r w:rsidRPr="008454C0">
        <w:t xml:space="preserve">art. 7 ust. 1 ustawy z dnia 13 kwietnia 2022 r. o szczególnych rozwiązaniach </w:t>
      </w:r>
      <w:r w:rsidR="00747DF5">
        <w:br/>
      </w:r>
      <w:r w:rsidRPr="008454C0">
        <w:t>w zakresie przeciwdziałania wspieraniu agresji na Ukrainę oraz służących ochronie bezpieczeństwa narodowego (</w:t>
      </w:r>
      <w:r w:rsidR="00747DF5">
        <w:t xml:space="preserve">t.j. </w:t>
      </w:r>
      <w:r w:rsidRPr="008454C0">
        <w:t xml:space="preserve">Dz.U. </w:t>
      </w:r>
      <w:r w:rsidR="00747DF5">
        <w:t>z 2023 r. poz. 1497 ze zm., dalej „ustawa”)</w:t>
      </w:r>
      <w:r w:rsidRPr="008454C0">
        <w:t xml:space="preserve"> </w:t>
      </w:r>
    </w:p>
    <w:p w14:paraId="05F923FA" w14:textId="77777777" w:rsidR="008454C0" w:rsidRPr="008454C0" w:rsidRDefault="008454C0" w:rsidP="006E273F">
      <w:pPr>
        <w:keepNext w:val="0"/>
        <w:rPr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0"/>
        <w:gridCol w:w="6554"/>
      </w:tblGrid>
      <w:tr w:rsidR="008454C0" w:rsidRPr="008454C0" w14:paraId="24E48EAA" w14:textId="77777777" w:rsidTr="008D6840">
        <w:tc>
          <w:tcPr>
            <w:tcW w:w="0" w:type="auto"/>
          </w:tcPr>
          <w:p w14:paraId="41E5EF9C" w14:textId="7B50E728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 xml:space="preserve">PEŁNA NAZWA </w:t>
            </w:r>
            <w:r w:rsidR="00747DF5" w:rsidRPr="00747DF5">
              <w:rPr>
                <w:sz w:val="18"/>
                <w:szCs w:val="18"/>
              </w:rPr>
              <w:t>WYKONAWCY</w:t>
            </w:r>
            <w:r w:rsidRPr="00747D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54" w:type="dxa"/>
          </w:tcPr>
          <w:p w14:paraId="2D25F995" w14:textId="77777777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 xml:space="preserve"> </w:t>
            </w:r>
          </w:p>
        </w:tc>
      </w:tr>
      <w:tr w:rsidR="008454C0" w:rsidRPr="008454C0" w14:paraId="229543A5" w14:textId="77777777" w:rsidTr="008D6840">
        <w:tc>
          <w:tcPr>
            <w:tcW w:w="0" w:type="auto"/>
          </w:tcPr>
          <w:p w14:paraId="6F41D8CF" w14:textId="77777777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>ADRES siedziby (pełny)</w:t>
            </w:r>
          </w:p>
        </w:tc>
        <w:tc>
          <w:tcPr>
            <w:tcW w:w="6554" w:type="dxa"/>
          </w:tcPr>
          <w:p w14:paraId="4C278139" w14:textId="77777777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1109A904" w14:textId="77777777" w:rsidTr="008D6840">
        <w:tc>
          <w:tcPr>
            <w:tcW w:w="0" w:type="auto"/>
          </w:tcPr>
          <w:p w14:paraId="5350E5E9" w14:textId="77777777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>NIP/PESEL</w:t>
            </w:r>
          </w:p>
        </w:tc>
        <w:tc>
          <w:tcPr>
            <w:tcW w:w="6554" w:type="dxa"/>
          </w:tcPr>
          <w:p w14:paraId="6190F4BC" w14:textId="77777777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65A9333E" w14:textId="77777777" w:rsidTr="008D6840">
        <w:tc>
          <w:tcPr>
            <w:tcW w:w="0" w:type="auto"/>
          </w:tcPr>
          <w:p w14:paraId="3AA5B454" w14:textId="77777777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>REGON</w:t>
            </w:r>
          </w:p>
        </w:tc>
        <w:tc>
          <w:tcPr>
            <w:tcW w:w="6554" w:type="dxa"/>
          </w:tcPr>
          <w:p w14:paraId="0203C500" w14:textId="77777777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456B4BA5" w14:textId="77777777" w:rsidTr="008D6840">
        <w:trPr>
          <w:trHeight w:val="1123"/>
        </w:trPr>
        <w:tc>
          <w:tcPr>
            <w:tcW w:w="0" w:type="auto"/>
          </w:tcPr>
          <w:p w14:paraId="2D1A39F5" w14:textId="77777777" w:rsidR="005A6D5A" w:rsidRDefault="008454C0" w:rsidP="005A6D5A">
            <w:pPr>
              <w:keepNext w:val="0"/>
              <w:jc w:val="left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>IMIĘ I NAZWISKO OSOBY DO REPREZENTACJI</w:t>
            </w:r>
          </w:p>
          <w:p w14:paraId="271FABBE" w14:textId="15851242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>PODSTAWA REPREZENTACJI</w:t>
            </w:r>
          </w:p>
        </w:tc>
        <w:tc>
          <w:tcPr>
            <w:tcW w:w="6554" w:type="dxa"/>
          </w:tcPr>
          <w:p w14:paraId="050C56D1" w14:textId="77777777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</w:tbl>
    <w:p w14:paraId="4041C9DD" w14:textId="77777777" w:rsidR="008454C0" w:rsidRPr="008454C0" w:rsidRDefault="008454C0" w:rsidP="006E273F">
      <w:pPr>
        <w:keepNext w:val="0"/>
      </w:pPr>
    </w:p>
    <w:p w14:paraId="7A1BBF11" w14:textId="622E2685" w:rsidR="008454C0" w:rsidRPr="008454C0" w:rsidRDefault="008454C0" w:rsidP="006E273F">
      <w:pPr>
        <w:keepNext w:val="0"/>
      </w:pPr>
      <w:r w:rsidRPr="008454C0">
        <w:rPr>
          <w:shd w:val="clear" w:color="auto" w:fill="FFFFFF"/>
        </w:rPr>
        <w:t>W postępowaniu o udzielenie zamówienia publicznego, którego przedmiotem jest</w:t>
      </w:r>
      <w:r w:rsidR="00747DF5">
        <w:rPr>
          <w:shd w:val="clear" w:color="auto" w:fill="FFFFFF"/>
        </w:rPr>
        <w:t xml:space="preserve"> </w:t>
      </w:r>
      <w:r w:rsidR="00747DF5" w:rsidRPr="00747DF5">
        <w:rPr>
          <w:b/>
          <w:bCs/>
          <w:shd w:val="clear" w:color="auto" w:fill="FFFFFF"/>
        </w:rPr>
        <w:t>ś</w:t>
      </w:r>
      <w:r w:rsidRPr="00747DF5">
        <w:rPr>
          <w:b/>
          <w:bCs/>
        </w:rPr>
        <w:t xml:space="preserve">wiadczenie kompleksowej usługi sprzątania Kompleksu „Termy Maltańskie” położonego w Poznaniu przy </w:t>
      </w:r>
      <w:r w:rsidR="005A6D5A">
        <w:rPr>
          <w:b/>
          <w:bCs/>
        </w:rPr>
        <w:br/>
      </w:r>
      <w:r w:rsidRPr="00747DF5">
        <w:rPr>
          <w:b/>
          <w:bCs/>
        </w:rPr>
        <w:t>ul. Termalnej 1</w:t>
      </w:r>
      <w:r w:rsidR="00747DF5">
        <w:t xml:space="preserve">, </w:t>
      </w:r>
      <w:r w:rsidRPr="008454C0">
        <w:t>prowadzonym przez Termy Maltańskie Sp. z o.o. w Poznaniu</w:t>
      </w:r>
      <w:r w:rsidRPr="008454C0">
        <w:rPr>
          <w:shd w:val="clear" w:color="auto" w:fill="FFFFFF"/>
        </w:rPr>
        <w:t xml:space="preserve"> </w:t>
      </w:r>
      <w:r w:rsidRPr="008454C0">
        <w:t xml:space="preserve"> oświadczam/y, co następuje:</w:t>
      </w:r>
    </w:p>
    <w:p w14:paraId="0FEDA9E2" w14:textId="77777777" w:rsidR="00747DF5" w:rsidRDefault="00747DF5" w:rsidP="006E273F">
      <w:pPr>
        <w:keepNext w:val="0"/>
      </w:pPr>
    </w:p>
    <w:p w14:paraId="157DDE4C" w14:textId="2485D37F" w:rsidR="008454C0" w:rsidRPr="008454C0" w:rsidRDefault="008454C0" w:rsidP="006E273F">
      <w:pPr>
        <w:keepNext w:val="0"/>
        <w:rPr>
          <w:color w:val="222222"/>
        </w:rPr>
      </w:pPr>
      <w:r w:rsidRPr="008454C0">
        <w:t xml:space="preserve">podmiot, w imieniu którego składane jest oświadczenie </w:t>
      </w:r>
      <w:r w:rsidRPr="008454C0">
        <w:rPr>
          <w:b/>
          <w:bCs/>
        </w:rPr>
        <w:t>nie podlega wykluczeniu</w:t>
      </w:r>
      <w:r w:rsidRPr="008454C0">
        <w:t xml:space="preserve"> z postępowania na podstawie </w:t>
      </w:r>
      <w:r w:rsidRPr="008454C0">
        <w:rPr>
          <w:color w:val="222222"/>
        </w:rPr>
        <w:t>art. 7 ust. 1 ustawy</w:t>
      </w:r>
    </w:p>
    <w:p w14:paraId="771BADD5" w14:textId="77777777" w:rsidR="008454C0" w:rsidRPr="008454C0" w:rsidRDefault="008454C0" w:rsidP="006E273F">
      <w:pPr>
        <w:keepNext w:val="0"/>
      </w:pPr>
    </w:p>
    <w:p w14:paraId="7BE8AC27" w14:textId="77777777" w:rsidR="008454C0" w:rsidRPr="008454C0" w:rsidRDefault="008454C0" w:rsidP="006E273F">
      <w:pPr>
        <w:keepNext w:val="0"/>
      </w:pPr>
      <w:r w:rsidRPr="008454C0">
        <w:t>ALBO</w:t>
      </w:r>
    </w:p>
    <w:p w14:paraId="166BA2FD" w14:textId="77777777" w:rsidR="00747DF5" w:rsidRDefault="00747DF5" w:rsidP="006E273F">
      <w:pPr>
        <w:keepNext w:val="0"/>
      </w:pPr>
    </w:p>
    <w:p w14:paraId="2821440A" w14:textId="12876B09" w:rsidR="008454C0" w:rsidRPr="008454C0" w:rsidRDefault="008454C0" w:rsidP="006E273F">
      <w:pPr>
        <w:keepNext w:val="0"/>
      </w:pPr>
      <w:r w:rsidRPr="008454C0">
        <w:t xml:space="preserve">w stosunku do podmiotu, w imieniu którego składane jest oświadczenie zachodzą podstawy wykluczenia </w:t>
      </w:r>
      <w:r w:rsidR="00747DF5">
        <w:br/>
      </w:r>
      <w:r w:rsidRPr="008454C0">
        <w:t xml:space="preserve">z postępowania na podstawie </w:t>
      </w:r>
      <w:r w:rsidRPr="008454C0">
        <w:rPr>
          <w:color w:val="000000" w:themeColor="text1"/>
        </w:rPr>
        <w:t xml:space="preserve">art. …………………… </w:t>
      </w:r>
      <w:r w:rsidRPr="008454C0">
        <w:t xml:space="preserve">ustawy </w:t>
      </w:r>
      <w:r w:rsidRPr="008454C0">
        <w:rPr>
          <w:i/>
        </w:rPr>
        <w:t>(</w:t>
      </w:r>
      <w:r w:rsidRPr="008454C0">
        <w:rPr>
          <w:bCs/>
          <w:i/>
        </w:rPr>
        <w:t>podać mającą zastosowanie podstawę prawną).</w:t>
      </w:r>
    </w:p>
    <w:p w14:paraId="5937A22B" w14:textId="77777777" w:rsidR="008454C0" w:rsidRPr="008454C0" w:rsidRDefault="008454C0" w:rsidP="006E273F">
      <w:pPr>
        <w:keepNext w:val="0"/>
      </w:pPr>
    </w:p>
    <w:p w14:paraId="46DCBBEC" w14:textId="77777777" w:rsidR="008454C0" w:rsidRPr="008454C0" w:rsidRDefault="008454C0" w:rsidP="006E273F">
      <w:pPr>
        <w:keepNext w:val="0"/>
        <w:rPr>
          <w:shd w:val="clear" w:color="auto" w:fill="FFFFFF"/>
        </w:rPr>
      </w:pPr>
    </w:p>
    <w:p w14:paraId="1D222F7E" w14:textId="77777777" w:rsidR="008454C0" w:rsidRPr="008454C0" w:rsidRDefault="008454C0" w:rsidP="006E273F">
      <w:pPr>
        <w:keepNext w:val="0"/>
      </w:pPr>
    </w:p>
    <w:p w14:paraId="4384B7AF" w14:textId="77777777" w:rsidR="008454C0" w:rsidRPr="008454C0" w:rsidRDefault="008454C0" w:rsidP="006E273F">
      <w:pPr>
        <w:keepNext w:val="0"/>
      </w:pPr>
    </w:p>
    <w:p w14:paraId="55879648" w14:textId="7021FCD4" w:rsidR="008454C0" w:rsidRPr="00747DF5" w:rsidRDefault="008454C0" w:rsidP="006E273F">
      <w:pPr>
        <w:keepNext w:val="0"/>
        <w:rPr>
          <w:sz w:val="18"/>
          <w:szCs w:val="18"/>
        </w:rPr>
      </w:pPr>
      <w:r w:rsidRPr="00747DF5">
        <w:rPr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 </w:t>
      </w:r>
      <w:r w:rsidRPr="00747DF5">
        <w:rPr>
          <w:rFonts w:eastAsia="Times New Roman"/>
          <w:sz w:val="18"/>
          <w:szCs w:val="18"/>
        </w:rPr>
        <w:t>postępowania o udzielenie zamówienia publicznego lub konkursu prowadzonego na podstawie ustawy Pzp wyklucza się:</w:t>
      </w:r>
    </w:p>
    <w:p w14:paraId="0B0F680D" w14:textId="77777777" w:rsidR="00747DF5" w:rsidRDefault="008454C0" w:rsidP="006E273F">
      <w:pPr>
        <w:pStyle w:val="Akapitzlist"/>
        <w:keepNext w:val="0"/>
        <w:numPr>
          <w:ilvl w:val="0"/>
          <w:numId w:val="31"/>
        </w:numPr>
        <w:ind w:left="426" w:hanging="426"/>
        <w:rPr>
          <w:sz w:val="18"/>
          <w:szCs w:val="18"/>
        </w:rPr>
      </w:pPr>
      <w:r w:rsidRPr="00747DF5">
        <w:rPr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</w:p>
    <w:p w14:paraId="2093FA28" w14:textId="77777777" w:rsidR="00747DF5" w:rsidRDefault="008454C0" w:rsidP="006E273F">
      <w:pPr>
        <w:pStyle w:val="Akapitzlist"/>
        <w:keepNext w:val="0"/>
        <w:numPr>
          <w:ilvl w:val="0"/>
          <w:numId w:val="31"/>
        </w:numPr>
        <w:ind w:left="426" w:hanging="426"/>
        <w:rPr>
          <w:sz w:val="18"/>
          <w:szCs w:val="18"/>
        </w:rPr>
      </w:pPr>
      <w:r w:rsidRPr="00747DF5">
        <w:rPr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="00747DF5">
        <w:rPr>
          <w:sz w:val="18"/>
          <w:szCs w:val="18"/>
        </w:rPr>
        <w:t>;</w:t>
      </w:r>
    </w:p>
    <w:p w14:paraId="1CC0B8F7" w14:textId="60BF28FA" w:rsidR="008454C0" w:rsidRPr="00747DF5" w:rsidRDefault="008454C0" w:rsidP="006E273F">
      <w:pPr>
        <w:pStyle w:val="Akapitzlist"/>
        <w:keepNext w:val="0"/>
        <w:numPr>
          <w:ilvl w:val="0"/>
          <w:numId w:val="31"/>
        </w:numPr>
        <w:ind w:left="426" w:hanging="426"/>
        <w:rPr>
          <w:sz w:val="18"/>
          <w:szCs w:val="18"/>
        </w:rPr>
      </w:pPr>
      <w:r w:rsidRPr="00747DF5">
        <w:rPr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848EFC" w14:textId="77777777" w:rsidR="008454C0" w:rsidRPr="008454C0" w:rsidRDefault="008454C0" w:rsidP="006E273F">
      <w:pPr>
        <w:keepNext w:val="0"/>
      </w:pPr>
    </w:p>
    <w:p w14:paraId="006E1651" w14:textId="77777777" w:rsidR="008454C0" w:rsidRPr="008454C0" w:rsidRDefault="008454C0" w:rsidP="006E273F">
      <w:pPr>
        <w:keepNext w:val="0"/>
      </w:pPr>
    </w:p>
    <w:p w14:paraId="1A5AE0D1" w14:textId="77777777" w:rsidR="008454C0" w:rsidRPr="008454C0" w:rsidRDefault="008454C0" w:rsidP="006E273F">
      <w:pPr>
        <w:keepNext w:val="0"/>
      </w:pPr>
    </w:p>
    <w:p w14:paraId="2B6F7F08" w14:textId="4F137377" w:rsidR="008454C0" w:rsidRPr="008454C0" w:rsidRDefault="00747DF5" w:rsidP="006E273F">
      <w:pPr>
        <w:keepNext w:val="0"/>
      </w:pPr>
      <w:r>
        <w:br w:type="column"/>
      </w:r>
      <w:r w:rsidR="008454C0" w:rsidRPr="008454C0">
        <w:lastRenderedPageBreak/>
        <w:t>Załącznik nr 14</w:t>
      </w:r>
    </w:p>
    <w:p w14:paraId="2CCBE880" w14:textId="77777777" w:rsidR="008454C0" w:rsidRPr="008454C0" w:rsidRDefault="008454C0" w:rsidP="006E273F">
      <w:pPr>
        <w:keepNext w:val="0"/>
      </w:pPr>
    </w:p>
    <w:p w14:paraId="25A3524A" w14:textId="10E853B2" w:rsidR="008454C0" w:rsidRPr="00747DF5" w:rsidRDefault="008454C0" w:rsidP="006E273F">
      <w:pPr>
        <w:keepNext w:val="0"/>
        <w:jc w:val="center"/>
        <w:rPr>
          <w:b/>
          <w:bCs/>
        </w:rPr>
      </w:pPr>
      <w:bookmarkStart w:id="6" w:name="_Hlk154588713"/>
      <w:r w:rsidRPr="00747DF5">
        <w:rPr>
          <w:b/>
          <w:bCs/>
        </w:rPr>
        <w:t>OŚWIADCZENIE DOTYCZĄCE PODSTAW WYKLUCZENIA Z ART. 5K ROZPORZĄDZENIA 833/2014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7"/>
        <w:gridCol w:w="5379"/>
      </w:tblGrid>
      <w:tr w:rsidR="008454C0" w:rsidRPr="008454C0" w14:paraId="4A96EA92" w14:textId="77777777" w:rsidTr="008D6840">
        <w:tc>
          <w:tcPr>
            <w:tcW w:w="0" w:type="auto"/>
          </w:tcPr>
          <w:bookmarkEnd w:id="6"/>
          <w:p w14:paraId="0598A7EB" w14:textId="39CCAA5C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 xml:space="preserve">PEŁNA NAZWA </w:t>
            </w:r>
            <w:r w:rsidR="00747DF5" w:rsidRPr="00747DF5">
              <w:rPr>
                <w:sz w:val="18"/>
                <w:szCs w:val="18"/>
              </w:rPr>
              <w:t>WYKONAWCY</w:t>
            </w:r>
            <w:r w:rsidRPr="00747D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79" w:type="dxa"/>
          </w:tcPr>
          <w:p w14:paraId="4C6E9D57" w14:textId="77777777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 xml:space="preserve"> </w:t>
            </w:r>
          </w:p>
        </w:tc>
      </w:tr>
      <w:tr w:rsidR="008454C0" w:rsidRPr="008454C0" w14:paraId="1B5B14C3" w14:textId="77777777" w:rsidTr="008D6840">
        <w:tc>
          <w:tcPr>
            <w:tcW w:w="0" w:type="auto"/>
          </w:tcPr>
          <w:p w14:paraId="1AB1C652" w14:textId="77777777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>ADRES siedziby (pełny)</w:t>
            </w:r>
          </w:p>
        </w:tc>
        <w:tc>
          <w:tcPr>
            <w:tcW w:w="5379" w:type="dxa"/>
          </w:tcPr>
          <w:p w14:paraId="3112051E" w14:textId="77777777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3EDFFB84" w14:textId="77777777" w:rsidTr="008D6840">
        <w:tc>
          <w:tcPr>
            <w:tcW w:w="0" w:type="auto"/>
          </w:tcPr>
          <w:p w14:paraId="10382D8C" w14:textId="77777777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>NIP/PESEL</w:t>
            </w:r>
          </w:p>
        </w:tc>
        <w:tc>
          <w:tcPr>
            <w:tcW w:w="5379" w:type="dxa"/>
          </w:tcPr>
          <w:p w14:paraId="563809E2" w14:textId="77777777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16228075" w14:textId="77777777" w:rsidTr="008D6840">
        <w:tc>
          <w:tcPr>
            <w:tcW w:w="0" w:type="auto"/>
          </w:tcPr>
          <w:p w14:paraId="31C0DDAE" w14:textId="77777777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>REGON</w:t>
            </w:r>
          </w:p>
        </w:tc>
        <w:tc>
          <w:tcPr>
            <w:tcW w:w="5379" w:type="dxa"/>
          </w:tcPr>
          <w:p w14:paraId="4F05372C" w14:textId="77777777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  <w:tr w:rsidR="008454C0" w:rsidRPr="008454C0" w14:paraId="1FE148D9" w14:textId="77777777" w:rsidTr="008D6840">
        <w:trPr>
          <w:trHeight w:val="1123"/>
        </w:trPr>
        <w:tc>
          <w:tcPr>
            <w:tcW w:w="0" w:type="auto"/>
          </w:tcPr>
          <w:p w14:paraId="36126410" w14:textId="77777777" w:rsidR="005A6D5A" w:rsidRDefault="008454C0" w:rsidP="005A6D5A">
            <w:pPr>
              <w:keepNext w:val="0"/>
              <w:jc w:val="left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>IMIĘ I NAZWISKO OSOBY DO REPREZENTACJI</w:t>
            </w:r>
          </w:p>
          <w:p w14:paraId="44A6CA71" w14:textId="5AE8F52B" w:rsidR="008454C0" w:rsidRPr="00747DF5" w:rsidRDefault="008454C0" w:rsidP="005A6D5A">
            <w:pPr>
              <w:keepNext w:val="0"/>
              <w:jc w:val="left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>PODSTAWA REPREZENTACJI</w:t>
            </w:r>
          </w:p>
        </w:tc>
        <w:tc>
          <w:tcPr>
            <w:tcW w:w="5379" w:type="dxa"/>
          </w:tcPr>
          <w:p w14:paraId="4DB124E5" w14:textId="77777777" w:rsidR="008454C0" w:rsidRPr="00747DF5" w:rsidRDefault="008454C0" w:rsidP="006E273F">
            <w:pPr>
              <w:keepNext w:val="0"/>
              <w:rPr>
                <w:sz w:val="18"/>
                <w:szCs w:val="18"/>
              </w:rPr>
            </w:pPr>
          </w:p>
        </w:tc>
      </w:tr>
    </w:tbl>
    <w:p w14:paraId="20B476A3" w14:textId="77777777" w:rsidR="008454C0" w:rsidRPr="008454C0" w:rsidRDefault="008454C0" w:rsidP="006E273F">
      <w:pPr>
        <w:keepNext w:val="0"/>
      </w:pPr>
    </w:p>
    <w:p w14:paraId="36F16C4E" w14:textId="734A973C" w:rsidR="008454C0" w:rsidRPr="008454C0" w:rsidRDefault="008454C0" w:rsidP="006E273F">
      <w:pPr>
        <w:keepNext w:val="0"/>
      </w:pPr>
      <w:r w:rsidRPr="008454C0">
        <w:rPr>
          <w:shd w:val="clear" w:color="auto" w:fill="FFFFFF"/>
        </w:rPr>
        <w:t>W postępowaniu o udzielenie zamówienia publicznego, którego przedmiotem jest</w:t>
      </w:r>
      <w:r w:rsidR="00747DF5">
        <w:rPr>
          <w:shd w:val="clear" w:color="auto" w:fill="FFFFFF"/>
        </w:rPr>
        <w:t xml:space="preserve"> </w:t>
      </w:r>
      <w:r w:rsidR="00747DF5" w:rsidRPr="00747DF5">
        <w:rPr>
          <w:b/>
          <w:bCs/>
          <w:shd w:val="clear" w:color="auto" w:fill="FFFFFF"/>
        </w:rPr>
        <w:t>ś</w:t>
      </w:r>
      <w:r w:rsidRPr="00747DF5">
        <w:rPr>
          <w:b/>
          <w:bCs/>
        </w:rPr>
        <w:t>wiadczenie kompleksowej usługi sprzątania Kompleksu Termy Maltańskie w Poznaniu</w:t>
      </w:r>
      <w:r w:rsidR="00747DF5">
        <w:t xml:space="preserve">, </w:t>
      </w:r>
      <w:r w:rsidRPr="008454C0">
        <w:t>prowadzonym przez Termy Maltańskie Sp. z o.o. w Poznaniu</w:t>
      </w:r>
      <w:r w:rsidRPr="008454C0">
        <w:rPr>
          <w:shd w:val="clear" w:color="auto" w:fill="FFFFFF"/>
        </w:rPr>
        <w:t xml:space="preserve"> </w:t>
      </w:r>
      <w:r w:rsidRPr="008454C0">
        <w:t xml:space="preserve"> oświadczam/y, co następuje:</w:t>
      </w:r>
    </w:p>
    <w:p w14:paraId="77FE6E63" w14:textId="77777777" w:rsidR="00747DF5" w:rsidRDefault="00747DF5" w:rsidP="006E273F">
      <w:pPr>
        <w:keepNext w:val="0"/>
      </w:pPr>
    </w:p>
    <w:p w14:paraId="66D4C400" w14:textId="72D888A1" w:rsidR="008454C0" w:rsidRPr="008454C0" w:rsidRDefault="008454C0" w:rsidP="006E273F">
      <w:pPr>
        <w:keepNext w:val="0"/>
        <w:rPr>
          <w:rFonts w:eastAsia="Times New Roman"/>
          <w:b/>
          <w:bCs/>
          <w:lang w:eastAsia="ar-SA"/>
        </w:rPr>
      </w:pPr>
      <w:r w:rsidRPr="008454C0">
        <w:t xml:space="preserve">oświadczam, że nie podlegam/reprezentowany przeze mnie Wykonawca nie podlega wykluczeniu </w:t>
      </w:r>
      <w:r w:rsidR="00747DF5">
        <w:br/>
      </w:r>
      <w:r w:rsidRPr="008454C0">
        <w:t>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Pr="008454C0">
        <w:rPr>
          <w:vertAlign w:val="superscript"/>
        </w:rPr>
        <w:footnoteReference w:id="5"/>
      </w:r>
    </w:p>
    <w:p w14:paraId="361C5D4D" w14:textId="77777777" w:rsidR="00747DF5" w:rsidRDefault="00747DF5" w:rsidP="006E273F">
      <w:pPr>
        <w:keepNext w:val="0"/>
      </w:pPr>
    </w:p>
    <w:p w14:paraId="0B7021C6" w14:textId="76DDCD5D" w:rsidR="008454C0" w:rsidRPr="008454C0" w:rsidRDefault="008454C0" w:rsidP="006E273F">
      <w:pPr>
        <w:keepNext w:val="0"/>
      </w:pPr>
      <w:r w:rsidRPr="008454C0">
        <w:t>INFORMACJA DOTYCZĄCA POLEGANIA NA ZDOLNOŚCIACH LUB SYTUACJI PODMIOTU UDOSTĘPNIAJĄCEGO ZASOBY W ZAKRESIE ODPOWIADAJĄCYM PONAD 10% WARTOŚCI ZAMÓWIENIA</w:t>
      </w:r>
      <w:r w:rsidRPr="008454C0">
        <w:rPr>
          <w:bCs/>
        </w:rPr>
        <w:t>:</w:t>
      </w:r>
    </w:p>
    <w:p w14:paraId="67CC6060" w14:textId="77777777" w:rsidR="008454C0" w:rsidRPr="00747DF5" w:rsidRDefault="008454C0" w:rsidP="006E273F">
      <w:pPr>
        <w:keepNext w:val="0"/>
        <w:rPr>
          <w:i/>
          <w:iCs/>
          <w:sz w:val="20"/>
          <w:szCs w:val="20"/>
        </w:rPr>
      </w:pPr>
      <w:bookmarkStart w:id="8" w:name="_Hlk99016800"/>
      <w:r w:rsidRPr="00747DF5">
        <w:rPr>
          <w:i/>
          <w:iCs/>
          <w:sz w:val="20"/>
          <w:szCs w:val="2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8"/>
    </w:p>
    <w:p w14:paraId="269A2C9A" w14:textId="459D6FE6" w:rsidR="008454C0" w:rsidRPr="008454C0" w:rsidRDefault="008454C0" w:rsidP="006E273F">
      <w:pPr>
        <w:keepNext w:val="0"/>
      </w:pPr>
      <w:r w:rsidRPr="008454C0">
        <w:t xml:space="preserve">Oświadczam, że w celu wykazania spełniania warunków udziału w postępowaniu, określonych przez zamawiającego w </w:t>
      </w:r>
      <w:r w:rsidR="00747DF5">
        <w:t>…………………………………………………………………..</w:t>
      </w:r>
      <w:r w:rsidRPr="008454C0">
        <w:t xml:space="preserve">SWZ </w:t>
      </w:r>
      <w:bookmarkStart w:id="9" w:name="_Hlk99005462"/>
    </w:p>
    <w:p w14:paraId="3DE0E461" w14:textId="45CF6FC8" w:rsidR="008454C0" w:rsidRPr="008454C0" w:rsidRDefault="008454C0" w:rsidP="006E273F">
      <w:pPr>
        <w:keepNext w:val="0"/>
      </w:pPr>
      <w:r w:rsidRPr="008454C0">
        <w:t xml:space="preserve">(wskazać </w:t>
      </w:r>
      <w:bookmarkEnd w:id="9"/>
      <w:r w:rsidRPr="008454C0">
        <w:t>dokument i właściwą jednostkę redakcyjną dokumentu, w której określono warunki udziału w postępowaniu), polegam na zdolnościach lub sytuacji następującego podmiotu udostępniającego zasoby:</w:t>
      </w:r>
      <w:bookmarkStart w:id="10" w:name="_Hlk99014455"/>
    </w:p>
    <w:bookmarkEnd w:id="10"/>
    <w:p w14:paraId="784B3BC0" w14:textId="77777777" w:rsidR="00747DF5" w:rsidRDefault="00747DF5" w:rsidP="006E273F">
      <w:pPr>
        <w:keepNext w:val="0"/>
        <w:jc w:val="left"/>
      </w:pPr>
      <w:r>
        <w:t>……………………………………………………………………………………………………………………………………………….</w:t>
      </w:r>
    </w:p>
    <w:p w14:paraId="2FFFBD98" w14:textId="77777777" w:rsidR="00747DF5" w:rsidRDefault="008454C0" w:rsidP="006E273F">
      <w:pPr>
        <w:keepNext w:val="0"/>
        <w:jc w:val="left"/>
      </w:pPr>
      <w:r w:rsidRPr="00747DF5">
        <w:rPr>
          <w:i/>
          <w:sz w:val="18"/>
          <w:szCs w:val="18"/>
        </w:rPr>
        <w:t>(podać pełną nazwę/firmę, adres, a także w zależności od podmiotu: NIP/PESEL, KRS/CEiDG)</w:t>
      </w:r>
      <w:r w:rsidRPr="008454C0">
        <w:t>,</w:t>
      </w:r>
      <w:r w:rsidRPr="008454C0">
        <w:br/>
      </w:r>
    </w:p>
    <w:p w14:paraId="23C86901" w14:textId="77777777" w:rsidR="00652430" w:rsidRDefault="008454C0" w:rsidP="006E273F">
      <w:pPr>
        <w:keepNext w:val="0"/>
        <w:jc w:val="left"/>
      </w:pPr>
      <w:r w:rsidRPr="008454C0">
        <w:lastRenderedPageBreak/>
        <w:t xml:space="preserve">w następującym zakresie: </w:t>
      </w:r>
      <w:r w:rsidR="00747DF5">
        <w:t>……………………………………………………………………………………………………</w:t>
      </w:r>
      <w:r w:rsidR="00652430">
        <w:t>……………………………….</w:t>
      </w:r>
    </w:p>
    <w:p w14:paraId="77A62E28" w14:textId="4E9ACD72" w:rsidR="008454C0" w:rsidRPr="008454C0" w:rsidRDefault="008454C0" w:rsidP="006E273F">
      <w:pPr>
        <w:keepNext w:val="0"/>
        <w:jc w:val="left"/>
      </w:pPr>
      <w:r w:rsidRPr="00652430">
        <w:rPr>
          <w:i/>
          <w:sz w:val="20"/>
          <w:szCs w:val="20"/>
        </w:rPr>
        <w:t>(określić odpowiedni zakres udostępnianych zasobów dla wskazanego podmiotu)</w:t>
      </w:r>
      <w:r w:rsidRPr="00652430">
        <w:rPr>
          <w:iCs/>
          <w:sz w:val="20"/>
          <w:szCs w:val="20"/>
        </w:rPr>
        <w:t>,</w:t>
      </w:r>
      <w:r w:rsidRPr="00652430">
        <w:rPr>
          <w:i/>
          <w:sz w:val="20"/>
          <w:szCs w:val="20"/>
        </w:rPr>
        <w:br/>
      </w:r>
      <w:r w:rsidRPr="008454C0">
        <w:t>co odpowiada ponad 10% wartości przedmiotowego zamówienia</w:t>
      </w:r>
    </w:p>
    <w:p w14:paraId="3D45BB54" w14:textId="77777777" w:rsidR="008454C0" w:rsidRPr="008454C0" w:rsidRDefault="008454C0" w:rsidP="006E273F">
      <w:pPr>
        <w:keepNext w:val="0"/>
      </w:pPr>
    </w:p>
    <w:p w14:paraId="373056AA" w14:textId="77777777" w:rsidR="008454C0" w:rsidRPr="008454C0" w:rsidRDefault="008454C0" w:rsidP="006E273F">
      <w:pPr>
        <w:keepNext w:val="0"/>
      </w:pPr>
      <w:r w:rsidRPr="008454C0">
        <w:t>OŚWIADCZENIE DOTYCZĄCE PODWYKONAWCY, NA KTÓREGO PRZYPADA PONAD 10% WARTOŚCI ZAMÓWIENIA:</w:t>
      </w:r>
    </w:p>
    <w:p w14:paraId="547986BB" w14:textId="77777777" w:rsidR="008454C0" w:rsidRPr="00652430" w:rsidRDefault="008454C0" w:rsidP="006E273F">
      <w:pPr>
        <w:keepNext w:val="0"/>
        <w:rPr>
          <w:i/>
          <w:iCs/>
          <w:sz w:val="20"/>
          <w:szCs w:val="20"/>
        </w:rPr>
      </w:pPr>
      <w:r w:rsidRPr="00652430">
        <w:rPr>
          <w:i/>
          <w:iCs/>
          <w:sz w:val="20"/>
          <w:szCs w:val="2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F6587D1" w14:textId="77777777" w:rsidR="00652430" w:rsidRDefault="008454C0" w:rsidP="006E273F">
      <w:pPr>
        <w:keepNext w:val="0"/>
      </w:pPr>
      <w:r w:rsidRPr="008454C0">
        <w:t>Oświadczam, że w stosunku do następującego podmiotu, będącego podwykonawcą, na którego przypada ponad 10% wartości zamówienia:</w:t>
      </w:r>
    </w:p>
    <w:p w14:paraId="55329F01" w14:textId="65BCE358" w:rsidR="008454C0" w:rsidRPr="008454C0" w:rsidRDefault="00652430" w:rsidP="006E273F">
      <w:pPr>
        <w:keepNext w:val="0"/>
      </w:pPr>
      <w:r>
        <w:t>…………………………………………………………………………………………………………………………………………….</w:t>
      </w:r>
      <w:r w:rsidR="008454C0" w:rsidRPr="008454C0">
        <w:t xml:space="preserve"> </w:t>
      </w:r>
    </w:p>
    <w:p w14:paraId="120AD8DC" w14:textId="77777777" w:rsidR="008454C0" w:rsidRPr="008454C0" w:rsidRDefault="008454C0" w:rsidP="006E273F">
      <w:pPr>
        <w:keepNext w:val="0"/>
        <w:jc w:val="left"/>
      </w:pPr>
      <w:r w:rsidRPr="00652430">
        <w:rPr>
          <w:i/>
          <w:sz w:val="20"/>
          <w:szCs w:val="20"/>
        </w:rPr>
        <w:t>(podać pełną nazwę/firmę, adres, a także w zależności od podmiotu: NIP/PESEL, KRS/CEiDG)</w:t>
      </w:r>
      <w:r w:rsidRPr="00652430">
        <w:rPr>
          <w:sz w:val="20"/>
          <w:szCs w:val="20"/>
        </w:rPr>
        <w:t>,</w:t>
      </w:r>
      <w:r w:rsidRPr="00652430">
        <w:rPr>
          <w:sz w:val="20"/>
          <w:szCs w:val="20"/>
        </w:rPr>
        <w:br/>
      </w:r>
      <w:r w:rsidRPr="008454C0">
        <w:t>nie zachodzą podstawy wykluczenia z postępowania o udzielenie zamówienia przewidziane w art. 5k rozporządzenia 833/2014 w brzmieniu nadanym rozporządzeniem 2022/576.</w:t>
      </w:r>
    </w:p>
    <w:p w14:paraId="452E2E30" w14:textId="77777777" w:rsidR="008454C0" w:rsidRPr="008454C0" w:rsidRDefault="008454C0" w:rsidP="006E273F">
      <w:pPr>
        <w:keepNext w:val="0"/>
      </w:pPr>
    </w:p>
    <w:p w14:paraId="17AEBF1B" w14:textId="77777777" w:rsidR="008454C0" w:rsidRPr="008454C0" w:rsidRDefault="008454C0" w:rsidP="006E273F">
      <w:pPr>
        <w:keepNext w:val="0"/>
      </w:pPr>
      <w:r w:rsidRPr="008454C0">
        <w:t>OŚWIADCZENIE DOTYCZĄCE DOSTAWCY, NA KTÓREGO PRZYPADA PONAD 10% WARTOŚCI ZAMÓWIENIA:</w:t>
      </w:r>
    </w:p>
    <w:p w14:paraId="25E63638" w14:textId="77777777" w:rsidR="008454C0" w:rsidRPr="00652430" w:rsidRDefault="008454C0" w:rsidP="006E273F">
      <w:pPr>
        <w:keepNext w:val="0"/>
        <w:rPr>
          <w:i/>
          <w:iCs/>
          <w:sz w:val="20"/>
          <w:szCs w:val="20"/>
        </w:rPr>
      </w:pPr>
      <w:r w:rsidRPr="00652430">
        <w:rPr>
          <w:i/>
          <w:iCs/>
          <w:sz w:val="20"/>
          <w:szCs w:val="20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06041289" w14:textId="77777777" w:rsidR="00652430" w:rsidRDefault="008454C0" w:rsidP="006E273F">
      <w:pPr>
        <w:keepNext w:val="0"/>
      </w:pPr>
      <w:r w:rsidRPr="008454C0">
        <w:t xml:space="preserve">Oświadczam, że w stosunku do następującego podmiotu, będącego dostawcą, na którego przypada ponad 10% wartości zamówienia: </w:t>
      </w:r>
    </w:p>
    <w:p w14:paraId="69BDBFFE" w14:textId="51B64DD4" w:rsidR="00652430" w:rsidRDefault="00652430" w:rsidP="006E273F">
      <w:pPr>
        <w:keepNext w:val="0"/>
      </w:pPr>
      <w:r>
        <w:t>……………………………………………………………………………………………………………………………………………….</w:t>
      </w:r>
    </w:p>
    <w:p w14:paraId="0BBAB9CB" w14:textId="382CB92E" w:rsidR="008454C0" w:rsidRPr="00652430" w:rsidRDefault="008454C0" w:rsidP="006E273F">
      <w:pPr>
        <w:keepNext w:val="0"/>
        <w:rPr>
          <w:sz w:val="20"/>
          <w:szCs w:val="20"/>
        </w:rPr>
      </w:pPr>
      <w:r w:rsidRPr="00652430">
        <w:rPr>
          <w:i/>
          <w:sz w:val="20"/>
          <w:szCs w:val="20"/>
        </w:rPr>
        <w:t>(podać pełną nazwę/firmę, adres, a także w zależności od podmiotu: NIP/PESEL, KRS/CEiDG)</w:t>
      </w:r>
      <w:r w:rsidRPr="00652430">
        <w:rPr>
          <w:sz w:val="20"/>
          <w:szCs w:val="20"/>
        </w:rPr>
        <w:t>,</w:t>
      </w:r>
    </w:p>
    <w:p w14:paraId="1576641C" w14:textId="77777777" w:rsidR="008454C0" w:rsidRPr="008454C0" w:rsidRDefault="008454C0" w:rsidP="006E273F">
      <w:pPr>
        <w:keepNext w:val="0"/>
      </w:pPr>
      <w:r w:rsidRPr="008454C0">
        <w:t>nie zachodzą podstawy wykluczenia z postępowania o udzielenie zamówienia przewidziane w art. 5k rozporządzenia 833/2014 w brzmieniu nadanym rozporządzeniem 2022/576.</w:t>
      </w:r>
    </w:p>
    <w:p w14:paraId="03DE54CC" w14:textId="77777777" w:rsidR="00652430" w:rsidRDefault="00652430" w:rsidP="006E273F">
      <w:pPr>
        <w:keepNext w:val="0"/>
      </w:pPr>
    </w:p>
    <w:p w14:paraId="79EB44F5" w14:textId="26C8E3F7" w:rsidR="008454C0" w:rsidRPr="008454C0" w:rsidRDefault="008454C0" w:rsidP="006E273F">
      <w:pPr>
        <w:keepNext w:val="0"/>
      </w:pPr>
      <w:r w:rsidRPr="008454C0">
        <w:t>OŚWIADCZENIE DOTYCZĄCE PODANYCH INFORMACJI:</w:t>
      </w:r>
    </w:p>
    <w:p w14:paraId="51C17373" w14:textId="77777777" w:rsidR="008454C0" w:rsidRPr="008454C0" w:rsidRDefault="008454C0" w:rsidP="006E273F">
      <w:pPr>
        <w:keepNext w:val="0"/>
      </w:pPr>
      <w:r w:rsidRPr="008454C0">
        <w:t xml:space="preserve">Oświadczam, że wszystkie informacje podane w powyższych oświadczeniach są aktualne </w:t>
      </w:r>
      <w:r w:rsidRPr="008454C0">
        <w:br/>
        <w:t>i zgodne z prawdą oraz zostały przedstawione z pełną świadomością konsekwencji wprowadzenia zamawiającego w błąd przy przedstawianiu informacji.</w:t>
      </w:r>
    </w:p>
    <w:p w14:paraId="0576D3C7" w14:textId="77777777" w:rsidR="008454C0" w:rsidRPr="008454C0" w:rsidRDefault="008454C0" w:rsidP="006E273F">
      <w:pPr>
        <w:keepNext w:val="0"/>
      </w:pPr>
    </w:p>
    <w:p w14:paraId="5753FF14" w14:textId="77777777" w:rsidR="005A6D5A" w:rsidRDefault="005A6D5A" w:rsidP="006E273F">
      <w:pPr>
        <w:keepNext w:val="0"/>
      </w:pPr>
    </w:p>
    <w:p w14:paraId="23B13645" w14:textId="77777777" w:rsidR="005A6D5A" w:rsidRDefault="005A6D5A" w:rsidP="006E273F">
      <w:pPr>
        <w:keepNext w:val="0"/>
      </w:pPr>
    </w:p>
    <w:p w14:paraId="0592D06D" w14:textId="77777777" w:rsidR="005A6D5A" w:rsidRDefault="005A6D5A" w:rsidP="006E273F">
      <w:pPr>
        <w:keepNext w:val="0"/>
      </w:pPr>
    </w:p>
    <w:p w14:paraId="39652CF4" w14:textId="77777777" w:rsidR="005A6D5A" w:rsidRDefault="005A6D5A" w:rsidP="006E273F">
      <w:pPr>
        <w:keepNext w:val="0"/>
      </w:pPr>
    </w:p>
    <w:p w14:paraId="64FCEDE9" w14:textId="77777777" w:rsidR="005A6D5A" w:rsidRDefault="005A6D5A" w:rsidP="006E273F">
      <w:pPr>
        <w:keepNext w:val="0"/>
      </w:pPr>
    </w:p>
    <w:p w14:paraId="6C4BA244" w14:textId="77777777" w:rsidR="005A6D5A" w:rsidRDefault="005A6D5A" w:rsidP="006E273F">
      <w:pPr>
        <w:keepNext w:val="0"/>
      </w:pPr>
    </w:p>
    <w:p w14:paraId="1EAA0430" w14:textId="77777777" w:rsidR="005A6D5A" w:rsidRDefault="005A6D5A" w:rsidP="006E273F">
      <w:pPr>
        <w:keepNext w:val="0"/>
      </w:pPr>
    </w:p>
    <w:p w14:paraId="7B3CA8F5" w14:textId="77777777" w:rsidR="005A6D5A" w:rsidRDefault="005A6D5A" w:rsidP="006E273F">
      <w:pPr>
        <w:keepNext w:val="0"/>
      </w:pPr>
    </w:p>
    <w:p w14:paraId="418893E5" w14:textId="77777777" w:rsidR="005A6D5A" w:rsidRDefault="005A6D5A" w:rsidP="006E273F">
      <w:pPr>
        <w:keepNext w:val="0"/>
      </w:pPr>
    </w:p>
    <w:p w14:paraId="7215A5E9" w14:textId="77777777" w:rsidR="005A6D5A" w:rsidRDefault="005A6D5A" w:rsidP="006E273F">
      <w:pPr>
        <w:keepNext w:val="0"/>
      </w:pPr>
    </w:p>
    <w:p w14:paraId="3FED5358" w14:textId="77777777" w:rsidR="005A6D5A" w:rsidRDefault="005A6D5A" w:rsidP="006E273F">
      <w:pPr>
        <w:keepNext w:val="0"/>
      </w:pPr>
    </w:p>
    <w:p w14:paraId="229A8925" w14:textId="77777777" w:rsidR="005A6D5A" w:rsidRDefault="005A6D5A" w:rsidP="006E273F">
      <w:pPr>
        <w:keepNext w:val="0"/>
      </w:pPr>
    </w:p>
    <w:p w14:paraId="221CE1EA" w14:textId="77777777" w:rsidR="005A6D5A" w:rsidRDefault="005A6D5A" w:rsidP="006E273F">
      <w:pPr>
        <w:keepNext w:val="0"/>
      </w:pPr>
    </w:p>
    <w:p w14:paraId="3AA73A55" w14:textId="1D8C1561" w:rsidR="008454C0" w:rsidRPr="008454C0" w:rsidRDefault="008454C0" w:rsidP="006E273F">
      <w:pPr>
        <w:keepNext w:val="0"/>
      </w:pPr>
      <w:r w:rsidRPr="008454C0">
        <w:lastRenderedPageBreak/>
        <w:t>INFORMACJA DOTYCZĄCA DOSTĘPU DO PODMIOTOWYCH ŚRODKÓW DOWODOWYCH:</w:t>
      </w:r>
    </w:p>
    <w:p w14:paraId="3C759BD5" w14:textId="42566EFA" w:rsidR="008454C0" w:rsidRPr="008454C0" w:rsidRDefault="008454C0" w:rsidP="006E273F">
      <w:pPr>
        <w:keepNext w:val="0"/>
      </w:pPr>
      <w:r w:rsidRPr="008454C0">
        <w:t xml:space="preserve">Wskazuję następujące podmiotowe środki dowodowe, które można uzyskać za pomocą bezpłatnych </w:t>
      </w:r>
      <w:r w:rsidR="00652430">
        <w:br/>
      </w:r>
      <w:r w:rsidRPr="008454C0">
        <w:t>i ogólnodostępnych baz danych, oraz dane umożliwiające dostęp do tych środków:</w:t>
      </w:r>
    </w:p>
    <w:p w14:paraId="06E802C3" w14:textId="4E94821A" w:rsidR="008454C0" w:rsidRPr="008454C0" w:rsidRDefault="008454C0" w:rsidP="006E273F">
      <w:pPr>
        <w:keepNext w:val="0"/>
      </w:pPr>
      <w:r w:rsidRPr="008454C0">
        <w:t xml:space="preserve">1) </w:t>
      </w:r>
      <w:r w:rsidR="00652430">
        <w:t>…………………………………………………………………………………………………………………………………………….</w:t>
      </w:r>
    </w:p>
    <w:p w14:paraId="0DBEB827" w14:textId="77777777" w:rsidR="008454C0" w:rsidRPr="008454C0" w:rsidRDefault="008454C0" w:rsidP="006E273F">
      <w:pPr>
        <w:keepNext w:val="0"/>
      </w:pPr>
      <w:r w:rsidRPr="008454C0">
        <w:t>(wskazać podmiotowy środek dowodowy, adres internetowy, wydający urząd lub organ, dokładne dane referencyjne dokumentacji)</w:t>
      </w:r>
    </w:p>
    <w:p w14:paraId="12346174" w14:textId="19F0B4D7" w:rsidR="008454C0" w:rsidRPr="008454C0" w:rsidRDefault="008454C0" w:rsidP="006E273F">
      <w:pPr>
        <w:keepNext w:val="0"/>
      </w:pPr>
      <w:r w:rsidRPr="008454C0">
        <w:t xml:space="preserve">2) </w:t>
      </w:r>
      <w:r w:rsidR="00652430">
        <w:t>……………………………………………………………………………………………………………………………………………</w:t>
      </w:r>
    </w:p>
    <w:p w14:paraId="7E8B5370" w14:textId="77777777" w:rsidR="008454C0" w:rsidRPr="008454C0" w:rsidRDefault="008454C0" w:rsidP="006E273F">
      <w:pPr>
        <w:keepNext w:val="0"/>
      </w:pPr>
    </w:p>
    <w:p w14:paraId="5F2992BE" w14:textId="77777777" w:rsidR="008454C0" w:rsidRPr="008454C0" w:rsidRDefault="008454C0" w:rsidP="006E273F">
      <w:pPr>
        <w:keepNext w:val="0"/>
      </w:pPr>
    </w:p>
    <w:p w14:paraId="65650D19" w14:textId="77777777" w:rsidR="005A6D5A" w:rsidRPr="005A6D5A" w:rsidRDefault="005A6D5A" w:rsidP="006E273F">
      <w:pPr>
        <w:keepNext w:val="0"/>
        <w:rPr>
          <w:vanish/>
          <w:specVanish/>
        </w:rPr>
      </w:pPr>
    </w:p>
    <w:p w14:paraId="634B11E6" w14:textId="77777777" w:rsidR="005A6D5A" w:rsidRPr="005A6D5A" w:rsidRDefault="005A6D5A" w:rsidP="005A6D5A">
      <w:pPr>
        <w:rPr>
          <w:vanish/>
          <w:specVanish/>
        </w:rPr>
      </w:pPr>
      <w:r>
        <w:t xml:space="preserve"> </w:t>
      </w:r>
    </w:p>
    <w:p w14:paraId="02CBC693" w14:textId="148A3AF1" w:rsidR="00A9204E" w:rsidRDefault="00A9204E" w:rsidP="005A6D5A"/>
    <w:p w14:paraId="7DCCA6C5" w14:textId="7B5A4E3D" w:rsidR="005A6D5A" w:rsidRPr="008454C0" w:rsidRDefault="005A6D5A" w:rsidP="005A6D5A">
      <w:pPr>
        <w:keepNext w:val="0"/>
      </w:pPr>
      <w:r>
        <w:br w:type="column"/>
      </w:r>
      <w:r w:rsidRPr="008454C0">
        <w:lastRenderedPageBreak/>
        <w:t>Załącznik nr 1</w:t>
      </w:r>
      <w:r>
        <w:t>5</w:t>
      </w:r>
    </w:p>
    <w:p w14:paraId="2F26D5A5" w14:textId="77777777" w:rsidR="005A6D5A" w:rsidRPr="008454C0" w:rsidRDefault="005A6D5A" w:rsidP="005A6D5A">
      <w:pPr>
        <w:keepNext w:val="0"/>
      </w:pPr>
    </w:p>
    <w:p w14:paraId="7FDEDB00" w14:textId="351FF4A2" w:rsidR="005A6D5A" w:rsidRPr="00747DF5" w:rsidRDefault="005A6D5A" w:rsidP="005A6D5A">
      <w:pPr>
        <w:keepNext w:val="0"/>
        <w:jc w:val="center"/>
        <w:rPr>
          <w:b/>
          <w:bCs/>
        </w:rPr>
      </w:pPr>
      <w:r>
        <w:rPr>
          <w:b/>
          <w:bCs/>
        </w:rPr>
        <w:t>ZESTAWIENIE – STRUKTURA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7"/>
        <w:gridCol w:w="5379"/>
      </w:tblGrid>
      <w:tr w:rsidR="005A6D5A" w:rsidRPr="008454C0" w14:paraId="37163D7F" w14:textId="77777777" w:rsidTr="00120C1E">
        <w:tc>
          <w:tcPr>
            <w:tcW w:w="0" w:type="auto"/>
          </w:tcPr>
          <w:p w14:paraId="23849AD1" w14:textId="77777777" w:rsidR="005A6D5A" w:rsidRPr="00747DF5" w:rsidRDefault="005A6D5A" w:rsidP="00120C1E">
            <w:pPr>
              <w:keepNext w:val="0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 xml:space="preserve">PEŁNA NAZWA WYKONAWCY </w:t>
            </w:r>
          </w:p>
        </w:tc>
        <w:tc>
          <w:tcPr>
            <w:tcW w:w="5379" w:type="dxa"/>
          </w:tcPr>
          <w:p w14:paraId="31341BAB" w14:textId="77777777" w:rsidR="005A6D5A" w:rsidRPr="00747DF5" w:rsidRDefault="005A6D5A" w:rsidP="00120C1E">
            <w:pPr>
              <w:keepNext w:val="0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 xml:space="preserve"> </w:t>
            </w:r>
          </w:p>
        </w:tc>
      </w:tr>
      <w:tr w:rsidR="005A6D5A" w:rsidRPr="008454C0" w14:paraId="04C2E963" w14:textId="77777777" w:rsidTr="00120C1E">
        <w:tc>
          <w:tcPr>
            <w:tcW w:w="0" w:type="auto"/>
          </w:tcPr>
          <w:p w14:paraId="6B420AD3" w14:textId="77777777" w:rsidR="005A6D5A" w:rsidRPr="00747DF5" w:rsidRDefault="005A6D5A" w:rsidP="00120C1E">
            <w:pPr>
              <w:keepNext w:val="0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>ADRES siedziby (pełny)</w:t>
            </w:r>
          </w:p>
        </w:tc>
        <w:tc>
          <w:tcPr>
            <w:tcW w:w="5379" w:type="dxa"/>
          </w:tcPr>
          <w:p w14:paraId="5FA62AC0" w14:textId="77777777" w:rsidR="005A6D5A" w:rsidRPr="00747DF5" w:rsidRDefault="005A6D5A" w:rsidP="00120C1E">
            <w:pPr>
              <w:keepNext w:val="0"/>
              <w:rPr>
                <w:sz w:val="18"/>
                <w:szCs w:val="18"/>
              </w:rPr>
            </w:pPr>
          </w:p>
        </w:tc>
      </w:tr>
      <w:tr w:rsidR="005A6D5A" w:rsidRPr="008454C0" w14:paraId="08AF30A4" w14:textId="77777777" w:rsidTr="00120C1E">
        <w:tc>
          <w:tcPr>
            <w:tcW w:w="0" w:type="auto"/>
          </w:tcPr>
          <w:p w14:paraId="44802214" w14:textId="77777777" w:rsidR="005A6D5A" w:rsidRPr="00747DF5" w:rsidRDefault="005A6D5A" w:rsidP="00120C1E">
            <w:pPr>
              <w:keepNext w:val="0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>NIP/PESEL</w:t>
            </w:r>
          </w:p>
        </w:tc>
        <w:tc>
          <w:tcPr>
            <w:tcW w:w="5379" w:type="dxa"/>
          </w:tcPr>
          <w:p w14:paraId="02A82C11" w14:textId="77777777" w:rsidR="005A6D5A" w:rsidRPr="00747DF5" w:rsidRDefault="005A6D5A" w:rsidP="00120C1E">
            <w:pPr>
              <w:keepNext w:val="0"/>
              <w:rPr>
                <w:sz w:val="18"/>
                <w:szCs w:val="18"/>
              </w:rPr>
            </w:pPr>
          </w:p>
        </w:tc>
      </w:tr>
      <w:tr w:rsidR="005A6D5A" w:rsidRPr="008454C0" w14:paraId="0578EC58" w14:textId="77777777" w:rsidTr="00120C1E">
        <w:tc>
          <w:tcPr>
            <w:tcW w:w="0" w:type="auto"/>
          </w:tcPr>
          <w:p w14:paraId="43E9BA5A" w14:textId="77777777" w:rsidR="005A6D5A" w:rsidRPr="00747DF5" w:rsidRDefault="005A6D5A" w:rsidP="00120C1E">
            <w:pPr>
              <w:keepNext w:val="0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>REGON</w:t>
            </w:r>
          </w:p>
        </w:tc>
        <w:tc>
          <w:tcPr>
            <w:tcW w:w="5379" w:type="dxa"/>
          </w:tcPr>
          <w:p w14:paraId="789EF70F" w14:textId="77777777" w:rsidR="005A6D5A" w:rsidRPr="00747DF5" w:rsidRDefault="005A6D5A" w:rsidP="00120C1E">
            <w:pPr>
              <w:keepNext w:val="0"/>
              <w:rPr>
                <w:sz w:val="18"/>
                <w:szCs w:val="18"/>
              </w:rPr>
            </w:pPr>
          </w:p>
        </w:tc>
      </w:tr>
      <w:tr w:rsidR="005A6D5A" w:rsidRPr="008454C0" w14:paraId="235172A3" w14:textId="77777777" w:rsidTr="00120C1E">
        <w:trPr>
          <w:trHeight w:val="1123"/>
        </w:trPr>
        <w:tc>
          <w:tcPr>
            <w:tcW w:w="0" w:type="auto"/>
          </w:tcPr>
          <w:p w14:paraId="0B0FA30B" w14:textId="77777777" w:rsidR="005A6D5A" w:rsidRDefault="005A6D5A" w:rsidP="00120C1E">
            <w:pPr>
              <w:keepNext w:val="0"/>
              <w:jc w:val="left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>IMIĘ I NAZWISKO OSOBY DO REPREZENTACJI</w:t>
            </w:r>
          </w:p>
          <w:p w14:paraId="71EEA3E0" w14:textId="77777777" w:rsidR="005A6D5A" w:rsidRPr="00747DF5" w:rsidRDefault="005A6D5A" w:rsidP="00120C1E">
            <w:pPr>
              <w:keepNext w:val="0"/>
              <w:jc w:val="left"/>
              <w:rPr>
                <w:sz w:val="18"/>
                <w:szCs w:val="18"/>
              </w:rPr>
            </w:pPr>
            <w:r w:rsidRPr="00747DF5">
              <w:rPr>
                <w:sz w:val="18"/>
                <w:szCs w:val="18"/>
              </w:rPr>
              <w:t>PODSTAWA REPREZENTACJI</w:t>
            </w:r>
          </w:p>
        </w:tc>
        <w:tc>
          <w:tcPr>
            <w:tcW w:w="5379" w:type="dxa"/>
          </w:tcPr>
          <w:p w14:paraId="6B11C222" w14:textId="77777777" w:rsidR="005A6D5A" w:rsidRPr="00747DF5" w:rsidRDefault="005A6D5A" w:rsidP="00120C1E">
            <w:pPr>
              <w:keepNext w:val="0"/>
              <w:rPr>
                <w:sz w:val="18"/>
                <w:szCs w:val="18"/>
              </w:rPr>
            </w:pPr>
          </w:p>
        </w:tc>
      </w:tr>
    </w:tbl>
    <w:p w14:paraId="06A79A6E" w14:textId="77777777" w:rsidR="005A6D5A" w:rsidRPr="008454C0" w:rsidRDefault="005A6D5A" w:rsidP="005A6D5A">
      <w:pPr>
        <w:keepNext w:val="0"/>
      </w:pPr>
    </w:p>
    <w:p w14:paraId="2D7FBCD9" w14:textId="66DC1ED0" w:rsidR="005A6D5A" w:rsidRDefault="005A6D5A" w:rsidP="005A6D5A"/>
    <w:p w14:paraId="5EFA6C08" w14:textId="5476E9F8" w:rsidR="005A6D5A" w:rsidRDefault="005A6D5A" w:rsidP="005A6D5A">
      <w:pPr>
        <w:keepNext w:val="0"/>
      </w:pPr>
      <w:r w:rsidRPr="008454C0">
        <w:rPr>
          <w:shd w:val="clear" w:color="auto" w:fill="FFFFFF"/>
        </w:rPr>
        <w:t>W postępowaniu o udzielenie zamówienia publicznego, którego przedmiotem jest</w:t>
      </w:r>
      <w:r>
        <w:rPr>
          <w:shd w:val="clear" w:color="auto" w:fill="FFFFFF"/>
        </w:rPr>
        <w:t xml:space="preserve"> </w:t>
      </w:r>
      <w:r w:rsidRPr="00747DF5">
        <w:rPr>
          <w:b/>
          <w:bCs/>
          <w:shd w:val="clear" w:color="auto" w:fill="FFFFFF"/>
        </w:rPr>
        <w:t>ś</w:t>
      </w:r>
      <w:r w:rsidRPr="00747DF5">
        <w:rPr>
          <w:b/>
          <w:bCs/>
        </w:rPr>
        <w:t>wiadczenie kompleksowej usługi sprzątania Kompleksu Termy Maltańskie w Poznaniu</w:t>
      </w:r>
      <w:r>
        <w:t xml:space="preserve">, </w:t>
      </w:r>
      <w:r w:rsidRPr="008454C0">
        <w:t>prowadzonym przez Termy Maltańskie Sp. z o.o. w Poznaniu</w:t>
      </w:r>
      <w:r w:rsidRPr="008454C0">
        <w:rPr>
          <w:shd w:val="clear" w:color="auto" w:fill="FFFFFF"/>
        </w:rPr>
        <w:t xml:space="preserve"> </w:t>
      </w:r>
      <w:r>
        <w:t>przedstawiamy strukturę kosztów, związanych z wykonaniem zamówienia</w:t>
      </w:r>
      <w:r w:rsidRPr="008454C0">
        <w:t>:</w:t>
      </w:r>
    </w:p>
    <w:p w14:paraId="6C5E8CEC" w14:textId="77777777" w:rsidR="005A6D5A" w:rsidRDefault="005A6D5A" w:rsidP="005A6D5A">
      <w:pPr>
        <w:keepNext w:val="0"/>
      </w:pPr>
    </w:p>
    <w:p w14:paraId="7F373461" w14:textId="77777777" w:rsidR="005A6D5A" w:rsidRPr="008454C0" w:rsidRDefault="005A6D5A" w:rsidP="005A6D5A">
      <w:pPr>
        <w:keepNext w:val="0"/>
      </w:pPr>
    </w:p>
    <w:tbl>
      <w:tblPr>
        <w:tblW w:w="9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841"/>
        <w:gridCol w:w="2870"/>
      </w:tblGrid>
      <w:tr w:rsidR="009B42FE" w:rsidRPr="00800785" w14:paraId="4ED90C46" w14:textId="77777777" w:rsidTr="0080078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4E76" w14:textId="77777777" w:rsidR="009B42FE" w:rsidRPr="00800785" w:rsidRDefault="009B42FE" w:rsidP="00120C1E">
            <w:pPr>
              <w:keepNext w:val="0"/>
              <w:jc w:val="center"/>
              <w:rPr>
                <w:b/>
                <w:bCs/>
                <w:sz w:val="18"/>
                <w:szCs w:val="18"/>
              </w:rPr>
            </w:pPr>
            <w:r w:rsidRPr="00800785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EAD7" w14:textId="71E336A1" w:rsidR="009B42FE" w:rsidRPr="00800785" w:rsidRDefault="009B42FE" w:rsidP="00120C1E">
            <w:pPr>
              <w:keepNext w:val="0"/>
              <w:jc w:val="center"/>
              <w:rPr>
                <w:b/>
                <w:bCs/>
                <w:sz w:val="18"/>
                <w:szCs w:val="18"/>
              </w:rPr>
            </w:pPr>
            <w:r w:rsidRPr="00800785">
              <w:rPr>
                <w:b/>
                <w:bCs/>
                <w:sz w:val="18"/>
                <w:szCs w:val="18"/>
              </w:rPr>
              <w:t>Rodzaj kosztów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427A" w14:textId="2CAF00C2" w:rsidR="009B42FE" w:rsidRPr="00800785" w:rsidRDefault="00800785" w:rsidP="00120C1E">
            <w:pPr>
              <w:keepNext w:val="0"/>
              <w:jc w:val="center"/>
              <w:rPr>
                <w:b/>
                <w:bCs/>
                <w:sz w:val="18"/>
                <w:szCs w:val="18"/>
              </w:rPr>
            </w:pPr>
            <w:r w:rsidRPr="00800785">
              <w:rPr>
                <w:b/>
                <w:bCs/>
                <w:sz w:val="18"/>
                <w:szCs w:val="18"/>
              </w:rPr>
              <w:t>Wartość [PLN]</w:t>
            </w:r>
          </w:p>
        </w:tc>
      </w:tr>
      <w:tr w:rsidR="009B42FE" w:rsidRPr="00800785" w14:paraId="4E5950D0" w14:textId="77777777" w:rsidTr="008007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BDFB" w14:textId="3A8E8A26" w:rsidR="009B42FE" w:rsidRPr="00800785" w:rsidRDefault="00800785" w:rsidP="00800785">
            <w:pPr>
              <w:keepNext w:val="0"/>
              <w:jc w:val="center"/>
              <w:rPr>
                <w:sz w:val="18"/>
                <w:szCs w:val="18"/>
              </w:rPr>
            </w:pPr>
            <w:r w:rsidRPr="00800785">
              <w:rPr>
                <w:sz w:val="18"/>
                <w:szCs w:val="18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3D40" w14:textId="041373B8" w:rsidR="009B42FE" w:rsidRPr="00800785" w:rsidRDefault="00800785" w:rsidP="00800785">
            <w:pPr>
              <w:keepNext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osobowe (wynagrodzenia, narzuty na wynagrodzenia, świadczenia dla pracowników itp.)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657D" w14:textId="77777777" w:rsidR="009B42FE" w:rsidRPr="00800785" w:rsidRDefault="009B42FE" w:rsidP="00800785">
            <w:pPr>
              <w:keepNext w:val="0"/>
              <w:ind w:right="496"/>
              <w:jc w:val="right"/>
              <w:rPr>
                <w:sz w:val="18"/>
                <w:szCs w:val="18"/>
              </w:rPr>
            </w:pPr>
          </w:p>
        </w:tc>
      </w:tr>
      <w:tr w:rsidR="009B42FE" w:rsidRPr="00800785" w14:paraId="111107FB" w14:textId="77777777" w:rsidTr="008007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24B0" w14:textId="794AF9AF" w:rsidR="009B42FE" w:rsidRPr="00800785" w:rsidRDefault="00800785" w:rsidP="00800785">
            <w:pPr>
              <w:keepNex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7B6" w14:textId="6E83D648" w:rsidR="009B42FE" w:rsidRPr="00800785" w:rsidRDefault="00800785" w:rsidP="00800785">
            <w:pPr>
              <w:keepNex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materiałowe (materiały, środki chemiczne i inne)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C770" w14:textId="77777777" w:rsidR="009B42FE" w:rsidRPr="00800785" w:rsidRDefault="009B42FE" w:rsidP="00800785">
            <w:pPr>
              <w:keepNext w:val="0"/>
              <w:ind w:right="496"/>
              <w:jc w:val="right"/>
              <w:rPr>
                <w:sz w:val="18"/>
                <w:szCs w:val="18"/>
              </w:rPr>
            </w:pPr>
          </w:p>
        </w:tc>
      </w:tr>
      <w:tr w:rsidR="009B42FE" w:rsidRPr="00800785" w14:paraId="1EE0842C" w14:textId="77777777" w:rsidTr="008007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D810" w14:textId="52C08B5B" w:rsidR="009B42FE" w:rsidRPr="00800785" w:rsidRDefault="00800785" w:rsidP="00800785">
            <w:pPr>
              <w:keepNex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BA47" w14:textId="4E986C28" w:rsidR="009B42FE" w:rsidRPr="00800785" w:rsidRDefault="00800785" w:rsidP="00800785">
            <w:pPr>
              <w:keepNex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Koszty sprzętowe (zakup, leasing, </w:t>
            </w:r>
            <w:r w:rsidR="00120A0D">
              <w:rPr>
                <w:sz w:val="18"/>
                <w:szCs w:val="18"/>
              </w:rPr>
              <w:t xml:space="preserve">amortyzacja, </w:t>
            </w:r>
            <w:r>
              <w:rPr>
                <w:sz w:val="18"/>
                <w:szCs w:val="18"/>
              </w:rPr>
              <w:t>eksploatacja itp.)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EED1" w14:textId="77777777" w:rsidR="009B42FE" w:rsidRPr="00800785" w:rsidRDefault="009B42FE" w:rsidP="00800785">
            <w:pPr>
              <w:keepNext w:val="0"/>
              <w:ind w:right="496"/>
              <w:jc w:val="right"/>
              <w:rPr>
                <w:sz w:val="18"/>
                <w:szCs w:val="18"/>
              </w:rPr>
            </w:pPr>
          </w:p>
        </w:tc>
      </w:tr>
      <w:tr w:rsidR="009B42FE" w:rsidRPr="00800785" w14:paraId="7721ECF5" w14:textId="77777777" w:rsidTr="008007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40F6" w14:textId="7623A737" w:rsidR="009B42FE" w:rsidRPr="00800785" w:rsidRDefault="00800785" w:rsidP="00800785">
            <w:pPr>
              <w:keepNex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E0F4" w14:textId="06AE4FD6" w:rsidR="009B42FE" w:rsidRPr="00800785" w:rsidRDefault="00800785" w:rsidP="00800785">
            <w:pPr>
              <w:keepNex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Pozostałe koszty oraz zysk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C456" w14:textId="77777777" w:rsidR="009B42FE" w:rsidRPr="00800785" w:rsidRDefault="009B42FE" w:rsidP="00800785">
            <w:pPr>
              <w:keepNext w:val="0"/>
              <w:ind w:right="496"/>
              <w:jc w:val="right"/>
              <w:rPr>
                <w:sz w:val="18"/>
                <w:szCs w:val="18"/>
              </w:rPr>
            </w:pPr>
          </w:p>
        </w:tc>
      </w:tr>
      <w:tr w:rsidR="00800785" w:rsidRPr="00800785" w14:paraId="4EE698DB" w14:textId="77777777" w:rsidTr="008007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7A9B2E" w14:textId="77777777" w:rsidR="00800785" w:rsidRPr="00800785" w:rsidRDefault="00800785" w:rsidP="00800785">
            <w:pPr>
              <w:keepNext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A00E26" w14:textId="47885426" w:rsidR="00800785" w:rsidRPr="00800785" w:rsidRDefault="00800785" w:rsidP="00800785">
            <w:pPr>
              <w:keepNext w:val="0"/>
              <w:rPr>
                <w:b/>
                <w:bCs/>
                <w:sz w:val="18"/>
                <w:szCs w:val="18"/>
              </w:rPr>
            </w:pPr>
            <w:r w:rsidRPr="00800785">
              <w:rPr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4BAADD" w14:textId="77777777" w:rsidR="00800785" w:rsidRPr="00800785" w:rsidRDefault="00800785" w:rsidP="00800785">
            <w:pPr>
              <w:keepNext w:val="0"/>
              <w:ind w:right="496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14:paraId="51E6BFC2" w14:textId="77777777" w:rsidR="005A6D5A" w:rsidRDefault="005A6D5A" w:rsidP="005A6D5A"/>
    <w:p w14:paraId="01BFB742" w14:textId="20091C69" w:rsidR="00800785" w:rsidRDefault="00800785" w:rsidP="005A6D5A">
      <w:r>
        <w:t>W powyższej tabeli należy ująć wszystkie koszty, związane z wykonaniem zamówienia.</w:t>
      </w:r>
    </w:p>
    <w:p w14:paraId="75D6859D" w14:textId="7079DA5A" w:rsidR="00800785" w:rsidRPr="008454C0" w:rsidRDefault="00800785" w:rsidP="005A6D5A">
      <w:r>
        <w:t>Suma pozycji 1 – 4 powinna równać się cenie netto zaoferowanej w formularzu ofertowym.</w:t>
      </w:r>
    </w:p>
    <w:sectPr w:rsidR="00800785" w:rsidRPr="008454C0" w:rsidSect="008454C0">
      <w:headerReference w:type="default" r:id="rId10"/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202F" w14:textId="77777777" w:rsidR="008454C0" w:rsidRDefault="008454C0" w:rsidP="001F6875">
      <w:r>
        <w:separator/>
      </w:r>
    </w:p>
  </w:endnote>
  <w:endnote w:type="continuationSeparator" w:id="0">
    <w:p w14:paraId="2D030460" w14:textId="77777777" w:rsidR="008454C0" w:rsidRDefault="008454C0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auto"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C0CC1" w14:textId="77777777" w:rsidR="008454C0" w:rsidRDefault="008454C0" w:rsidP="001F6875">
      <w:r>
        <w:separator/>
      </w:r>
    </w:p>
  </w:footnote>
  <w:footnote w:type="continuationSeparator" w:id="0">
    <w:p w14:paraId="12820F98" w14:textId="77777777" w:rsidR="008454C0" w:rsidRDefault="008454C0" w:rsidP="001F6875">
      <w:r>
        <w:continuationSeparator/>
      </w:r>
    </w:p>
  </w:footnote>
  <w:footnote w:id="1">
    <w:p w14:paraId="2C3C85EB" w14:textId="6395BFB4" w:rsidR="00D62ED7" w:rsidRPr="00D62ED7" w:rsidRDefault="00D62ED7">
      <w:pPr>
        <w:pStyle w:val="Tekstprzypisudolnego"/>
        <w:rPr>
          <w:sz w:val="18"/>
          <w:szCs w:val="16"/>
        </w:rPr>
      </w:pPr>
      <w:r w:rsidRPr="00D62ED7">
        <w:rPr>
          <w:rStyle w:val="Odwoanieprzypisudolnego"/>
          <w:rFonts w:ascii="Aptos Display" w:hAnsi="Aptos Display"/>
          <w:sz w:val="18"/>
          <w:szCs w:val="16"/>
        </w:rPr>
        <w:footnoteRef/>
      </w:r>
      <w:r w:rsidRPr="00D62ED7">
        <w:rPr>
          <w:sz w:val="18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14:paraId="7B2225F0" w14:textId="5FC4CABF" w:rsidR="00D62ED7" w:rsidRPr="004E2279" w:rsidRDefault="00D62ED7">
      <w:pPr>
        <w:pStyle w:val="Tekstprzypisudolnego"/>
        <w:rPr>
          <w:sz w:val="18"/>
          <w:szCs w:val="18"/>
        </w:rPr>
      </w:pPr>
      <w:r w:rsidRPr="004E2279">
        <w:rPr>
          <w:rStyle w:val="Odwoanieprzypisudolnego"/>
          <w:rFonts w:ascii="Aptos Display" w:hAnsi="Aptos Display"/>
          <w:sz w:val="18"/>
          <w:szCs w:val="18"/>
        </w:rPr>
        <w:footnoteRef/>
      </w:r>
      <w:r w:rsidRPr="004E2279">
        <w:rPr>
          <w:sz w:val="18"/>
          <w:szCs w:val="18"/>
        </w:rPr>
        <w:t xml:space="preserve"> Jeżeli Wykonawca nie zamierza powierzyć części przedmiotu zamówienia podwykonawcy/podwykonawcom tabelę należy przekreślić albo pozostawić niewypełnioną.</w:t>
      </w:r>
    </w:p>
  </w:footnote>
  <w:footnote w:id="3">
    <w:p w14:paraId="28791FD0" w14:textId="46DC07D7" w:rsidR="004E2279" w:rsidRPr="004E2279" w:rsidRDefault="004E2279">
      <w:pPr>
        <w:pStyle w:val="Tekstprzypisudolnego"/>
        <w:rPr>
          <w:sz w:val="18"/>
          <w:szCs w:val="18"/>
        </w:rPr>
      </w:pPr>
      <w:r w:rsidRPr="004E2279">
        <w:rPr>
          <w:rStyle w:val="Odwoanieprzypisudolnego"/>
          <w:rFonts w:ascii="Aptos Display" w:hAnsi="Aptos Display"/>
          <w:sz w:val="18"/>
          <w:szCs w:val="18"/>
        </w:rPr>
        <w:footnoteRef/>
      </w:r>
      <w:r w:rsidRPr="004E2279">
        <w:rPr>
          <w:sz w:val="18"/>
          <w:szCs w:val="18"/>
        </w:rPr>
        <w:t xml:space="preserve"> Jeżeli Wykonawca nie zamierza polegać na zasobach innych podmiotów tabelę należy przekreślić albo pozostawić niewypełnioną</w:t>
      </w:r>
    </w:p>
  </w:footnote>
  <w:footnote w:id="4">
    <w:p w14:paraId="294D84FC" w14:textId="5A1F966B" w:rsidR="007F5DD9" w:rsidRPr="007F5DD9" w:rsidRDefault="007F5DD9">
      <w:pPr>
        <w:pStyle w:val="Tekstprzypisudolnego"/>
        <w:rPr>
          <w:sz w:val="18"/>
          <w:szCs w:val="18"/>
        </w:rPr>
      </w:pPr>
      <w:r w:rsidRPr="007F5DD9">
        <w:rPr>
          <w:rStyle w:val="Odwoanieprzypisudolnego"/>
          <w:rFonts w:ascii="Aptos Display" w:hAnsi="Aptos Display"/>
          <w:sz w:val="18"/>
          <w:szCs w:val="18"/>
        </w:rPr>
        <w:footnoteRef/>
      </w:r>
      <w:r w:rsidRPr="007F5DD9">
        <w:rPr>
          <w:sz w:val="18"/>
          <w:szCs w:val="18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  <w:r>
        <w:rPr>
          <w:sz w:val="18"/>
          <w:szCs w:val="18"/>
        </w:rPr>
        <w:t>.</w:t>
      </w:r>
    </w:p>
  </w:footnote>
  <w:footnote w:id="5">
    <w:p w14:paraId="58EF676D" w14:textId="77777777" w:rsidR="008454C0" w:rsidRPr="00747DF5" w:rsidRDefault="008454C0" w:rsidP="008454C0">
      <w:pPr>
        <w:pStyle w:val="Tekstprzypisudolnego"/>
        <w:rPr>
          <w:sz w:val="18"/>
          <w:szCs w:val="18"/>
        </w:rPr>
      </w:pPr>
      <w:r w:rsidRPr="00747DF5">
        <w:rPr>
          <w:rStyle w:val="Odwoanieprzypisudolnego"/>
          <w:rFonts w:ascii="Aptos Display" w:hAnsi="Aptos Display" w:cs="Arial"/>
          <w:sz w:val="18"/>
          <w:szCs w:val="18"/>
        </w:rPr>
        <w:footnoteRef/>
      </w:r>
      <w:r w:rsidRPr="00747DF5">
        <w:rPr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5FA9B8" w14:textId="77777777" w:rsidR="008454C0" w:rsidRPr="00747DF5" w:rsidRDefault="008454C0" w:rsidP="00541F0C">
      <w:pPr>
        <w:pStyle w:val="Tekstprzypisudolnego"/>
        <w:numPr>
          <w:ilvl w:val="0"/>
          <w:numId w:val="23"/>
        </w:numPr>
        <w:suppressAutoHyphens/>
        <w:spacing w:line="240" w:lineRule="auto"/>
        <w:rPr>
          <w:sz w:val="18"/>
          <w:szCs w:val="18"/>
        </w:rPr>
      </w:pPr>
      <w:r w:rsidRPr="00747DF5">
        <w:rPr>
          <w:sz w:val="18"/>
          <w:szCs w:val="18"/>
        </w:rPr>
        <w:t>obywateli rosyjskich lub osób fizycznych lub prawnych, podmiotów lub organów z siedzibą w Rosji;</w:t>
      </w:r>
    </w:p>
    <w:p w14:paraId="37FEF1FA" w14:textId="77777777" w:rsidR="008454C0" w:rsidRPr="00747DF5" w:rsidRDefault="008454C0" w:rsidP="00541F0C">
      <w:pPr>
        <w:pStyle w:val="Tekstprzypisudolnego"/>
        <w:numPr>
          <w:ilvl w:val="0"/>
          <w:numId w:val="23"/>
        </w:numPr>
        <w:suppressAutoHyphens/>
        <w:spacing w:line="240" w:lineRule="auto"/>
        <w:rPr>
          <w:sz w:val="18"/>
          <w:szCs w:val="18"/>
        </w:rPr>
      </w:pPr>
      <w:bookmarkStart w:id="7" w:name="_Hlk102557314"/>
      <w:r w:rsidRPr="00747DF5">
        <w:rPr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7"/>
    </w:p>
    <w:p w14:paraId="4A95E0A8" w14:textId="77777777" w:rsidR="008454C0" w:rsidRPr="00747DF5" w:rsidRDefault="008454C0" w:rsidP="00541F0C">
      <w:pPr>
        <w:pStyle w:val="Tekstprzypisudolnego"/>
        <w:numPr>
          <w:ilvl w:val="0"/>
          <w:numId w:val="23"/>
        </w:numPr>
        <w:suppressAutoHyphens/>
        <w:spacing w:line="240" w:lineRule="auto"/>
        <w:rPr>
          <w:sz w:val="18"/>
          <w:szCs w:val="18"/>
        </w:rPr>
      </w:pPr>
      <w:r w:rsidRPr="00747DF5">
        <w:rPr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72D868E4" w14:textId="77777777" w:rsidR="008454C0" w:rsidRPr="00747DF5" w:rsidRDefault="008454C0" w:rsidP="008454C0">
      <w:pPr>
        <w:pStyle w:val="Tekstprzypisudolnego"/>
        <w:rPr>
          <w:sz w:val="18"/>
          <w:szCs w:val="18"/>
        </w:rPr>
      </w:pPr>
      <w:r w:rsidRPr="00747DF5">
        <w:rPr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6DB8" w14:textId="0157D262" w:rsidR="001E46EE" w:rsidRDefault="000F1D2B" w:rsidP="000F1D2B">
    <w:pPr>
      <w:keepNext w:val="0"/>
      <w:jc w:val="right"/>
    </w:pPr>
    <w:r w:rsidRPr="008454C0">
      <w:t>ZP</w:t>
    </w:r>
    <w:r w:rsidR="006E273F">
      <w:t>.U.3.2024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32"/>
    <w:multiLevelType w:val="multilevel"/>
    <w:tmpl w:val="CF8CBB1A"/>
    <w:name w:val="WW8Num6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0A742C29"/>
    <w:multiLevelType w:val="hybridMultilevel"/>
    <w:tmpl w:val="EFAC5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D0EC6"/>
    <w:multiLevelType w:val="hybridMultilevel"/>
    <w:tmpl w:val="D2940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9C14DFE"/>
    <w:multiLevelType w:val="hybridMultilevel"/>
    <w:tmpl w:val="A4B43498"/>
    <w:lvl w:ilvl="0" w:tplc="A2029530">
      <w:start w:val="1"/>
      <w:numFmt w:val="bullet"/>
      <w:lvlText w:val="–"/>
      <w:lvlJc w:val="left"/>
      <w:pPr>
        <w:ind w:left="720" w:hanging="360"/>
      </w:pPr>
      <w:rPr>
        <w:rFonts w:ascii="Aptos Display" w:hAnsi="Aptos Display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916B2"/>
    <w:multiLevelType w:val="hybridMultilevel"/>
    <w:tmpl w:val="2A44FCBA"/>
    <w:lvl w:ilvl="0" w:tplc="5FD27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FD35A56"/>
    <w:multiLevelType w:val="hybridMultilevel"/>
    <w:tmpl w:val="AA24B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6299A"/>
    <w:multiLevelType w:val="hybridMultilevel"/>
    <w:tmpl w:val="67B02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40C94"/>
    <w:multiLevelType w:val="multilevel"/>
    <w:tmpl w:val="BE626BCA"/>
    <w:styleLink w:val="Biecalista1"/>
    <w:lvl w:ilvl="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26" w15:restartNumberingAfterBreak="0">
    <w:nsid w:val="62256089"/>
    <w:multiLevelType w:val="multilevel"/>
    <w:tmpl w:val="A54E0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E88157C"/>
    <w:multiLevelType w:val="hybridMultilevel"/>
    <w:tmpl w:val="928C72B6"/>
    <w:lvl w:ilvl="0" w:tplc="5FD27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E1B52"/>
    <w:multiLevelType w:val="multilevel"/>
    <w:tmpl w:val="904EA5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3E901A0"/>
    <w:multiLevelType w:val="hybridMultilevel"/>
    <w:tmpl w:val="1FCC2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702175">
    <w:abstractNumId w:val="9"/>
  </w:num>
  <w:num w:numId="2" w16cid:durableId="1233850284">
    <w:abstractNumId w:val="7"/>
  </w:num>
  <w:num w:numId="3" w16cid:durableId="1389764105">
    <w:abstractNumId w:val="6"/>
  </w:num>
  <w:num w:numId="4" w16cid:durableId="1029798838">
    <w:abstractNumId w:val="5"/>
  </w:num>
  <w:num w:numId="5" w16cid:durableId="279647947">
    <w:abstractNumId w:val="4"/>
  </w:num>
  <w:num w:numId="6" w16cid:durableId="910892215">
    <w:abstractNumId w:val="8"/>
  </w:num>
  <w:num w:numId="7" w16cid:durableId="833373318">
    <w:abstractNumId w:val="3"/>
  </w:num>
  <w:num w:numId="8" w16cid:durableId="1485274456">
    <w:abstractNumId w:val="2"/>
  </w:num>
  <w:num w:numId="9" w16cid:durableId="1357997496">
    <w:abstractNumId w:val="1"/>
  </w:num>
  <w:num w:numId="10" w16cid:durableId="403793654">
    <w:abstractNumId w:val="0"/>
  </w:num>
  <w:num w:numId="11" w16cid:durableId="1745562483">
    <w:abstractNumId w:val="16"/>
  </w:num>
  <w:num w:numId="12" w16cid:durableId="473525140">
    <w:abstractNumId w:val="20"/>
  </w:num>
  <w:num w:numId="13" w16cid:durableId="1666664879">
    <w:abstractNumId w:val="22"/>
  </w:num>
  <w:num w:numId="14" w16cid:durableId="82268546">
    <w:abstractNumId w:val="26"/>
  </w:num>
  <w:num w:numId="15" w16cid:durableId="1271357682">
    <w:abstractNumId w:val="15"/>
  </w:num>
  <w:num w:numId="16" w16cid:durableId="1112938017">
    <w:abstractNumId w:val="13"/>
  </w:num>
  <w:num w:numId="17" w16cid:durableId="1178155606">
    <w:abstractNumId w:val="12"/>
  </w:num>
  <w:num w:numId="18" w16cid:durableId="2064869033">
    <w:abstractNumId w:val="17"/>
  </w:num>
  <w:num w:numId="19" w16cid:durableId="674038767">
    <w:abstractNumId w:val="21"/>
  </w:num>
  <w:num w:numId="20" w16cid:durableId="1957519443">
    <w:abstractNumId w:val="29"/>
  </w:num>
  <w:num w:numId="21" w16cid:durableId="1784422319">
    <w:abstractNumId w:val="25"/>
  </w:num>
  <w:num w:numId="22" w16cid:durableId="676614278">
    <w:abstractNumId w:val="14"/>
  </w:num>
  <w:num w:numId="23" w16cid:durableId="19808384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6479423">
    <w:abstractNumId w:val="19"/>
  </w:num>
  <w:num w:numId="25" w16cid:durableId="711732726">
    <w:abstractNumId w:val="11"/>
  </w:num>
  <w:num w:numId="26" w16cid:durableId="1898202243">
    <w:abstractNumId w:val="30"/>
  </w:num>
  <w:num w:numId="27" w16cid:durableId="1876649275">
    <w:abstractNumId w:val="27"/>
  </w:num>
  <w:num w:numId="28" w16cid:durableId="685596882">
    <w:abstractNumId w:val="24"/>
  </w:num>
  <w:num w:numId="29" w16cid:durableId="977147550">
    <w:abstractNumId w:val="28"/>
  </w:num>
  <w:num w:numId="30" w16cid:durableId="601183428">
    <w:abstractNumId w:val="18"/>
  </w:num>
  <w:num w:numId="31" w16cid:durableId="821891301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C0"/>
    <w:rsid w:val="00052647"/>
    <w:rsid w:val="000F1D2B"/>
    <w:rsid w:val="00120A0D"/>
    <w:rsid w:val="001D03F6"/>
    <w:rsid w:val="001E46EE"/>
    <w:rsid w:val="001F6875"/>
    <w:rsid w:val="0021566D"/>
    <w:rsid w:val="00252F4D"/>
    <w:rsid w:val="002A087D"/>
    <w:rsid w:val="004B3657"/>
    <w:rsid w:val="004E108E"/>
    <w:rsid w:val="004E2279"/>
    <w:rsid w:val="004E5BB4"/>
    <w:rsid w:val="00541F0C"/>
    <w:rsid w:val="005A4BF0"/>
    <w:rsid w:val="005A6D5A"/>
    <w:rsid w:val="00645252"/>
    <w:rsid w:val="00652430"/>
    <w:rsid w:val="006D2733"/>
    <w:rsid w:val="006D3D74"/>
    <w:rsid w:val="006E273F"/>
    <w:rsid w:val="00747DF5"/>
    <w:rsid w:val="007F5DD9"/>
    <w:rsid w:val="00800785"/>
    <w:rsid w:val="0083569A"/>
    <w:rsid w:val="008454C0"/>
    <w:rsid w:val="00856F4C"/>
    <w:rsid w:val="0089031F"/>
    <w:rsid w:val="00954C96"/>
    <w:rsid w:val="009B42FE"/>
    <w:rsid w:val="00A16800"/>
    <w:rsid w:val="00A9204E"/>
    <w:rsid w:val="00B3714A"/>
    <w:rsid w:val="00B96B6F"/>
    <w:rsid w:val="00BD0259"/>
    <w:rsid w:val="00BE0A9C"/>
    <w:rsid w:val="00C22F56"/>
    <w:rsid w:val="00CA530A"/>
    <w:rsid w:val="00D62ED7"/>
    <w:rsid w:val="00E0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F84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2FE"/>
    <w:pPr>
      <w:keepNext/>
      <w:spacing w:line="276" w:lineRule="auto"/>
      <w:jc w:val="both"/>
    </w:pPr>
    <w:rPr>
      <w:rFonts w:ascii="Aptos Display" w:hAnsi="Aptos Display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6875"/>
    <w:pPr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nhideWhenUsed/>
    <w:rsid w:val="001F6875"/>
  </w:style>
  <w:style w:type="character" w:customStyle="1" w:styleId="NagwekZnak">
    <w:name w:val="Nagłówek Znak"/>
    <w:basedOn w:val="Domylnaczcionkaakapitu"/>
    <w:link w:val="Nagwek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styleId="Wzmianka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12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styleId="Hasz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5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13"/>
      </w:numPr>
    </w:pPr>
  </w:style>
  <w:style w:type="table" w:styleId="Zwykatabela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1F6875"/>
    <w:rPr>
      <w:rFonts w:ascii="Times New Roman" w:hAnsi="Times New Roman" w:cs="Times New Roman"/>
      <w:sz w:val="24"/>
      <w:szCs w:val="24"/>
    </w:rPr>
  </w:style>
  <w:style w:type="character" w:styleId="Inteligentnyhiperlink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listy1jasna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D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character" w:customStyle="1" w:styleId="txt-new">
    <w:name w:val="txt-new"/>
    <w:rsid w:val="008454C0"/>
  </w:style>
  <w:style w:type="paragraph" w:styleId="Poprawka">
    <w:name w:val="Revision"/>
    <w:hidden/>
    <w:uiPriority w:val="99"/>
    <w:semiHidden/>
    <w:rsid w:val="008454C0"/>
  </w:style>
  <w:style w:type="character" w:customStyle="1" w:styleId="Brak">
    <w:name w:val="Brak"/>
    <w:qFormat/>
    <w:rsid w:val="008454C0"/>
  </w:style>
  <w:style w:type="character" w:customStyle="1" w:styleId="Zakotwiczenieprzypisudolnego">
    <w:name w:val="Zakotwiczenie przypisu dolnego"/>
    <w:rsid w:val="008454C0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8454C0"/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8454C0"/>
    <w:rPr>
      <w:rFonts w:ascii="Calibri" w:hAnsi="Calibri" w:cs="Calibr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454C0"/>
    <w:rPr>
      <w:rFonts w:ascii="Aptos Display" w:hAnsi="Aptos Display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8454C0"/>
    <w:rPr>
      <w:rFonts w:ascii="Consolas" w:hAnsi="Consolas"/>
      <w:sz w:val="21"/>
      <w:szCs w:val="21"/>
      <w:lang w:eastAsia="pl-PL"/>
    </w:rPr>
  </w:style>
  <w:style w:type="table" w:customStyle="1" w:styleId="Tabela-Siatka80">
    <w:name w:val="Tabela - Siatka8"/>
    <w:basedOn w:val="Standardowy"/>
    <w:uiPriority w:val="39"/>
    <w:rsid w:val="008454C0"/>
    <w:pPr>
      <w:suppressAutoHyphens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unhideWhenUsed/>
    <w:rsid w:val="008454C0"/>
    <w:rPr>
      <w:color w:val="0563C1" w:themeColor="hyperlink"/>
      <w:u w:val="single"/>
    </w:rPr>
  </w:style>
  <w:style w:type="numbering" w:customStyle="1" w:styleId="Biecalista1">
    <w:name w:val="Bieżąca lista1"/>
    <w:uiPriority w:val="99"/>
    <w:rsid w:val="008454C0"/>
    <w:pPr>
      <w:numPr>
        <w:numId w:val="21"/>
      </w:numPr>
    </w:pPr>
  </w:style>
  <w:style w:type="paragraph" w:customStyle="1" w:styleId="Default">
    <w:name w:val="Default"/>
    <w:basedOn w:val="Normalny"/>
    <w:rsid w:val="008454C0"/>
    <w:pPr>
      <w:autoSpaceDE w:val="0"/>
      <w:autoSpaceDN w:val="0"/>
      <w:spacing w:line="240" w:lineRule="auto"/>
    </w:pPr>
    <w:rPr>
      <w:rFonts w:ascii="Liberation Sans" w:hAnsi="Liberation Sans" w:cs="Calibri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eczek\AppData\Local\Microsoft\Office\16.0\DTS\pl-PL%7bABDDB1FD-CEEB-4942-A734-67D561083492%7d\%7bE372ACDC-02AC-41C6-840C-EF580D3794E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D6C53AC-3BF9-4E3D-BA5F-0D8A2F2E6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{E372ACDC-02AC-41C6-840C-EF580D3794EF}tf02786999_win32.dotx</Template>
  <TotalTime>0</TotalTime>
  <Pages>16</Pages>
  <Words>3503</Words>
  <Characters>21024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2023-12-27T13:51:00Z</dcterms:created>
  <dcterms:modified xsi:type="dcterms:W3CDTF">2024-02-12T11:31:00Z</dcterms:modified>
</cp:coreProperties>
</file>