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5A41F55A" w14:textId="06626973" w:rsidR="00F34581" w:rsidRDefault="005F40DC" w:rsidP="00F34581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napToGrid w:val="0"/>
        </w:rPr>
      </w:pPr>
      <w:r w:rsidRPr="00336B0A">
        <w:rPr>
          <w:rFonts w:ascii="Times New Roman" w:hAnsi="Times New Roman" w:cs="Times New Roman"/>
          <w:spacing w:val="-2"/>
        </w:rPr>
        <w:t>Przedsiębiors</w:t>
      </w:r>
      <w:r w:rsidR="00423A39" w:rsidRPr="00336B0A">
        <w:rPr>
          <w:rFonts w:ascii="Times New Roman" w:hAnsi="Times New Roman" w:cs="Times New Roman"/>
          <w:spacing w:val="-2"/>
        </w:rPr>
        <w:t>two Wodociągów i Kanalizacji Spółka</w:t>
      </w:r>
      <w:r w:rsidRPr="00336B0A">
        <w:rPr>
          <w:rFonts w:ascii="Times New Roman" w:hAnsi="Times New Roman" w:cs="Times New Roman"/>
          <w:spacing w:val="-2"/>
        </w:rPr>
        <w:t xml:space="preserve"> z o.o. </w:t>
      </w:r>
      <w:r w:rsidR="001F0AFD" w:rsidRPr="00336B0A">
        <w:rPr>
          <w:rFonts w:ascii="Times New Roman" w:hAnsi="Times New Roman" w:cs="Times New Roman"/>
          <w:spacing w:val="-2"/>
        </w:rPr>
        <w:t xml:space="preserve">z siedzibą </w:t>
      </w:r>
      <w:r w:rsidRPr="00336B0A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336B0A">
        <w:rPr>
          <w:rFonts w:ascii="Times New Roman" w:hAnsi="Times New Roman" w:cs="Times New Roman"/>
          <w:spacing w:val="-2"/>
        </w:rPr>
        <w:br/>
        <w:t>o przedstawienie</w:t>
      </w:r>
      <w:r w:rsidRPr="00336B0A">
        <w:rPr>
          <w:rFonts w:ascii="Times New Roman" w:hAnsi="Times New Roman" w:cs="Times New Roman"/>
          <w:spacing w:val="-2"/>
        </w:rPr>
        <w:t xml:space="preserve"> oferty </w:t>
      </w:r>
      <w:r w:rsidR="00A36DFE" w:rsidRPr="00336B0A">
        <w:rPr>
          <w:rFonts w:ascii="Times New Roman" w:hAnsi="Times New Roman" w:cs="Times New Roman"/>
          <w:spacing w:val="-2"/>
        </w:rPr>
        <w:t>na</w:t>
      </w:r>
      <w:r w:rsidR="0083310A" w:rsidRPr="00336B0A">
        <w:rPr>
          <w:rFonts w:ascii="Times New Roman" w:hAnsi="Times New Roman" w:cs="Times New Roman"/>
          <w:spacing w:val="-2"/>
        </w:rPr>
        <w:t xml:space="preserve"> </w:t>
      </w:r>
      <w:r w:rsidR="00DE4539">
        <w:rPr>
          <w:rFonts w:ascii="Times New Roman" w:hAnsi="Times New Roman" w:cs="Times New Roman"/>
          <w:spacing w:val="-2"/>
        </w:rPr>
        <w:t>usługi transportowe</w:t>
      </w:r>
      <w:r w:rsidR="00EB2D39">
        <w:rPr>
          <w:rFonts w:ascii="Times New Roman" w:hAnsi="Times New Roman" w:cs="Times New Roman"/>
          <w:spacing w:val="-2"/>
        </w:rPr>
        <w:t xml:space="preserve"> </w:t>
      </w:r>
      <w:r w:rsidR="00331E68">
        <w:rPr>
          <w:rFonts w:ascii="Times New Roman" w:hAnsi="Times New Roman" w:cs="Times New Roman"/>
          <w:spacing w:val="-2"/>
        </w:rPr>
        <w:t>na rok 2022</w:t>
      </w:r>
      <w:r w:rsidR="00EB2D39">
        <w:rPr>
          <w:rFonts w:ascii="Times New Roman" w:hAnsi="Times New Roman" w:cs="Times New Roman"/>
          <w:spacing w:val="-2"/>
        </w:rPr>
        <w:t>.</w:t>
      </w:r>
    </w:p>
    <w:p w14:paraId="6A5CC0E1" w14:textId="5B8A0DD8" w:rsidR="00151456" w:rsidRPr="00336B0A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336B0A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336B0A">
        <w:rPr>
          <w:rFonts w:ascii="Times New Roman" w:hAnsi="Times New Roman" w:cs="Times New Roman"/>
        </w:rPr>
        <w:t xml:space="preserve">z </w:t>
      </w:r>
      <w:r w:rsidR="00A17C6D" w:rsidRPr="00336B0A">
        <w:rPr>
          <w:rFonts w:ascii="Times New Roman" w:hAnsi="Times New Roman" w:cs="Times New Roman"/>
        </w:rPr>
        <w:t xml:space="preserve">§5 pkt. II </w:t>
      </w:r>
      <w:r w:rsidRPr="00336B0A">
        <w:rPr>
          <w:rFonts w:ascii="Times New Roman" w:hAnsi="Times New Roman" w:cs="Times New Roman"/>
        </w:rPr>
        <w:t>Regulaminu Udzielania Zamówień.</w:t>
      </w:r>
    </w:p>
    <w:p w14:paraId="272E3DFF" w14:textId="47283CFB" w:rsidR="003C6621" w:rsidRDefault="00A36DFE" w:rsidP="00F34581">
      <w:pPr>
        <w:pStyle w:val="Akapitzlist"/>
        <w:numPr>
          <w:ilvl w:val="0"/>
          <w:numId w:val="2"/>
        </w:numPr>
        <w:spacing w:before="12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DB84F29" w14:textId="1E29A43E" w:rsidR="00F34581" w:rsidRDefault="00F34581" w:rsidP="00F34581">
      <w:pPr>
        <w:pStyle w:val="Akapitzlist"/>
        <w:spacing w:before="120" w:after="24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7A2CF654" w14:textId="7872DBC9" w:rsidR="00B84969" w:rsidRPr="00B84969" w:rsidRDefault="00B84969" w:rsidP="00333221">
      <w:pPr>
        <w:pStyle w:val="Akapitzlist"/>
        <w:numPr>
          <w:ilvl w:val="0"/>
          <w:numId w:val="9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B84969">
        <w:rPr>
          <w:rFonts w:ascii="Times New Roman" w:hAnsi="Times New Roman"/>
          <w:bCs/>
          <w:sz w:val="24"/>
          <w:szCs w:val="24"/>
        </w:rPr>
        <w:t xml:space="preserve">Przedmiotem </w:t>
      </w:r>
      <w:r w:rsidR="006F4484">
        <w:rPr>
          <w:rFonts w:ascii="Times New Roman" w:hAnsi="Times New Roman"/>
          <w:bCs/>
          <w:sz w:val="24"/>
          <w:szCs w:val="24"/>
        </w:rPr>
        <w:t>postępowania</w:t>
      </w:r>
      <w:r w:rsidRPr="00B84969">
        <w:rPr>
          <w:rFonts w:ascii="Times New Roman" w:hAnsi="Times New Roman"/>
          <w:bCs/>
          <w:sz w:val="24"/>
          <w:szCs w:val="24"/>
        </w:rPr>
        <w:t xml:space="preserve"> są usługi transportowe w roku 2022, polegające na przewozach towarów taborem samochodowym na rzecz Odbiorcy przez Dostawcę</w:t>
      </w:r>
      <w:r w:rsidR="00D46BE3">
        <w:rPr>
          <w:rFonts w:ascii="Times New Roman" w:hAnsi="Times New Roman"/>
          <w:bCs/>
          <w:sz w:val="24"/>
          <w:szCs w:val="24"/>
        </w:rPr>
        <w:t>, obejmujące:</w:t>
      </w:r>
    </w:p>
    <w:p w14:paraId="335B680D" w14:textId="6A29B7EB" w:rsidR="002A089E" w:rsidRPr="00FC0EA1" w:rsidRDefault="00D46BE3" w:rsidP="002A089E">
      <w:pPr>
        <w:tabs>
          <w:tab w:val="left" w:pos="993"/>
        </w:tabs>
        <w:spacing w:after="120"/>
        <w:ind w:left="1134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C41BC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Zadanie 1 – </w:t>
      </w:r>
      <w:r w:rsidRPr="00C41BC7">
        <w:rPr>
          <w:rFonts w:ascii="Times New Roman" w:eastAsia="Times New Roman" w:hAnsi="Times New Roman"/>
          <w:sz w:val="24"/>
          <w:szCs w:val="24"/>
          <w:lang w:eastAsia="pl-PL"/>
        </w:rPr>
        <w:t xml:space="preserve">Odbiór i wywóz odpadów ze </w:t>
      </w:r>
      <w:r w:rsidR="0080745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F8515F">
        <w:rPr>
          <w:rFonts w:ascii="Times New Roman" w:eastAsia="Times New Roman" w:hAnsi="Times New Roman"/>
          <w:sz w:val="24"/>
          <w:szCs w:val="24"/>
          <w:lang w:eastAsia="pl-PL"/>
        </w:rPr>
        <w:t>tudzienek kanalizacyjnych</w:t>
      </w:r>
      <w:r w:rsidRPr="00FC0EA1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</w:t>
      </w:r>
      <w:r w:rsidR="00006FEF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(wpustów ulicznych) </w:t>
      </w:r>
      <w:r w:rsidRPr="00FC0EA1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– kod odpadu 20 03 06</w:t>
      </w:r>
      <w:r w:rsidR="006D0031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</w:t>
      </w:r>
      <w:r w:rsidR="002A089E" w:rsidRPr="00FC0EA1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(</w:t>
      </w:r>
      <w:r w:rsidR="00006FEF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odbiór: </w:t>
      </w:r>
      <w:r w:rsidR="00FC0EA1" w:rsidRPr="00FC0EA1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ul. </w:t>
      </w:r>
      <w:r w:rsidR="002A089E" w:rsidRPr="00FC0EA1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Złota 68</w:t>
      </w:r>
      <w:r w:rsidR="00220B1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,</w:t>
      </w:r>
      <w:r w:rsidR="002A089E" w:rsidRPr="00FC0EA1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</w:t>
      </w:r>
      <w:r w:rsidR="00220B15" w:rsidRPr="00FC0EA1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62-800 Kalisz </w:t>
      </w:r>
      <w:r w:rsidR="002A089E" w:rsidRPr="00FC0EA1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–</w:t>
      </w:r>
      <w:r w:rsidR="00006FEF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wywóz:</w:t>
      </w:r>
      <w:r w:rsidR="002A089E" w:rsidRPr="00FC0EA1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Orli Staw 2, </w:t>
      </w:r>
      <w:r w:rsidR="00FC0EA1" w:rsidRPr="00FC0EA1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62-834 </w:t>
      </w:r>
      <w:r w:rsidR="002A089E" w:rsidRPr="00FC0EA1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Ceków)</w:t>
      </w:r>
      <w:r w:rsidR="00FC0EA1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;</w:t>
      </w:r>
    </w:p>
    <w:p w14:paraId="4F0D44F4" w14:textId="2C41A8F3" w:rsidR="00D46BE3" w:rsidRDefault="00D46BE3" w:rsidP="002A089E">
      <w:pPr>
        <w:tabs>
          <w:tab w:val="left" w:pos="993"/>
        </w:tabs>
        <w:spacing w:after="0"/>
        <w:ind w:left="1134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C41BC7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Zadanie 2 – Odbiór i wywóz odpadów z remontów i przebudowy dróg – kod odpadu 17 01 81</w:t>
      </w:r>
    </w:p>
    <w:p w14:paraId="52B214AF" w14:textId="5D1A3625" w:rsidR="002A089E" w:rsidRPr="00000DF7" w:rsidRDefault="002A089E" w:rsidP="00035CE3">
      <w:pPr>
        <w:tabs>
          <w:tab w:val="left" w:pos="993"/>
        </w:tabs>
        <w:spacing w:after="120"/>
        <w:ind w:left="1134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220B15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(</w:t>
      </w:r>
      <w:r w:rsidR="00F221F2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odbiór: </w:t>
      </w:r>
      <w:r w:rsidRPr="00000DF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ul. Nad Prosną 28-34</w:t>
      </w:r>
      <w:r w:rsidR="00220B15" w:rsidRPr="00000DF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,</w:t>
      </w:r>
      <w:r w:rsidRPr="00000DF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220B15" w:rsidRPr="00000DF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62-800 Kalisz </w:t>
      </w:r>
      <w:r w:rsidRPr="00000DF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–</w:t>
      </w:r>
      <w:r w:rsidR="00220B15" w:rsidRPr="00000DF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F221F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wywóz: </w:t>
      </w:r>
      <w:r w:rsidRPr="00000DF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ul. Torowa </w:t>
      </w:r>
      <w:r w:rsidR="00FC0EA1" w:rsidRPr="00000DF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16</w:t>
      </w:r>
      <w:r w:rsidR="00220B15" w:rsidRPr="00000DF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, Ociąż, 62-460 Nowe Skalmierzyce</w:t>
      </w:r>
      <w:r w:rsidRPr="00000DF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)</w:t>
      </w:r>
      <w:r w:rsidR="00FC0EA1" w:rsidRPr="00000DF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.</w:t>
      </w:r>
    </w:p>
    <w:p w14:paraId="41BF7A18" w14:textId="4F5F43D9" w:rsidR="006E64A5" w:rsidRPr="00A5773D" w:rsidRDefault="00A5773D" w:rsidP="002758B5">
      <w:pPr>
        <w:pStyle w:val="Akapitzlist"/>
        <w:numPr>
          <w:ilvl w:val="0"/>
          <w:numId w:val="9"/>
        </w:numPr>
        <w:spacing w:after="120"/>
        <w:ind w:left="1134" w:hanging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5773D">
        <w:rPr>
          <w:rFonts w:ascii="Times New Roman" w:hAnsi="Times New Roman"/>
          <w:bCs/>
          <w:spacing w:val="-2"/>
          <w:sz w:val="24"/>
          <w:szCs w:val="24"/>
        </w:rPr>
        <w:t>Usługa będzie</w:t>
      </w:r>
      <w:r w:rsidR="006E64A5" w:rsidRPr="00A5773D">
        <w:rPr>
          <w:rFonts w:ascii="Times New Roman" w:hAnsi="Times New Roman"/>
          <w:bCs/>
          <w:spacing w:val="-2"/>
          <w:sz w:val="24"/>
          <w:szCs w:val="24"/>
        </w:rPr>
        <w:t xml:space="preserve"> realizowana</w:t>
      </w:r>
      <w:r w:rsidRPr="00A5773D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6E64A5" w:rsidRPr="00A5773D">
        <w:rPr>
          <w:rFonts w:ascii="Times New Roman" w:hAnsi="Times New Roman"/>
          <w:bCs/>
          <w:spacing w:val="-2"/>
          <w:sz w:val="24"/>
          <w:szCs w:val="24"/>
        </w:rPr>
        <w:t>w terminie max. 1 dnia roboczego od otrzymania Zamówienia</w:t>
      </w:r>
      <w:r w:rsidR="006E00B0">
        <w:rPr>
          <w:rFonts w:ascii="Times New Roman" w:hAnsi="Times New Roman"/>
          <w:bCs/>
          <w:spacing w:val="-2"/>
          <w:sz w:val="24"/>
          <w:szCs w:val="24"/>
        </w:rPr>
        <w:t xml:space="preserve"> w formie telefonicznej lub e-mailem</w:t>
      </w:r>
      <w:r w:rsidR="006E64A5" w:rsidRPr="00A5773D">
        <w:rPr>
          <w:rFonts w:ascii="Times New Roman" w:hAnsi="Times New Roman"/>
          <w:bCs/>
          <w:spacing w:val="-2"/>
          <w:sz w:val="24"/>
          <w:szCs w:val="24"/>
        </w:rPr>
        <w:t>.</w:t>
      </w:r>
    </w:p>
    <w:p w14:paraId="36EA2A40" w14:textId="07CED0BB" w:rsidR="00EB2D39" w:rsidRPr="006F7B34" w:rsidRDefault="00EB2D39" w:rsidP="00D6683E">
      <w:pPr>
        <w:pStyle w:val="Akapitzlist"/>
        <w:widowControl w:val="0"/>
        <w:numPr>
          <w:ilvl w:val="0"/>
          <w:numId w:val="9"/>
        </w:numPr>
        <w:spacing w:after="0"/>
        <w:ind w:left="1134" w:hanging="567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6F7B34">
        <w:rPr>
          <w:rFonts w:ascii="Times New Roman" w:hAnsi="Times New Roman"/>
          <w:spacing w:val="-6"/>
          <w:sz w:val="24"/>
          <w:szCs w:val="24"/>
        </w:rPr>
        <w:t>Do przetargu może przystąpić pojedynczy podmiot gospodarczy</w:t>
      </w:r>
      <w:r w:rsidR="007602B4" w:rsidRPr="006F7B3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7B34">
        <w:rPr>
          <w:rFonts w:ascii="Times New Roman" w:hAnsi="Times New Roman"/>
          <w:spacing w:val="-6"/>
          <w:sz w:val="24"/>
          <w:szCs w:val="24"/>
        </w:rPr>
        <w:t>lub konsorcjum</w:t>
      </w:r>
      <w:r w:rsidR="00934D2A" w:rsidRPr="006F7B34">
        <w:rPr>
          <w:rFonts w:ascii="Times New Roman" w:hAnsi="Times New Roman"/>
          <w:spacing w:val="-6"/>
          <w:sz w:val="24"/>
          <w:szCs w:val="24"/>
        </w:rPr>
        <w:t>,</w:t>
      </w:r>
      <w:r w:rsidRPr="006F7B34">
        <w:rPr>
          <w:rFonts w:ascii="Times New Roman" w:hAnsi="Times New Roman"/>
          <w:spacing w:val="-6"/>
          <w:sz w:val="24"/>
          <w:szCs w:val="24"/>
        </w:rPr>
        <w:t xml:space="preserve">  posiadając</w:t>
      </w:r>
      <w:r w:rsidR="00DF68EB" w:rsidRPr="006F7B34">
        <w:rPr>
          <w:rFonts w:ascii="Times New Roman" w:hAnsi="Times New Roman"/>
          <w:spacing w:val="-6"/>
          <w:sz w:val="24"/>
          <w:szCs w:val="24"/>
        </w:rPr>
        <w:t>y</w:t>
      </w:r>
      <w:r w:rsidRPr="006F7B34">
        <w:rPr>
          <w:rFonts w:ascii="Times New Roman" w:hAnsi="Times New Roman"/>
          <w:spacing w:val="-6"/>
          <w:sz w:val="24"/>
          <w:szCs w:val="24"/>
        </w:rPr>
        <w:t xml:space="preserve"> co najmniej trzy samochody</w:t>
      </w:r>
      <w:r w:rsidR="00DF68EB" w:rsidRPr="006F7B3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7B34">
        <w:rPr>
          <w:rFonts w:ascii="Times New Roman" w:hAnsi="Times New Roman"/>
          <w:spacing w:val="-6"/>
          <w:sz w:val="24"/>
          <w:szCs w:val="24"/>
        </w:rPr>
        <w:t xml:space="preserve">wysokotonażowe o ładowności min. 15 </w:t>
      </w:r>
      <w:r w:rsidR="006F7B34" w:rsidRPr="006F7B34">
        <w:rPr>
          <w:rFonts w:ascii="Times New Roman" w:hAnsi="Times New Roman"/>
          <w:spacing w:val="-6"/>
          <w:sz w:val="24"/>
          <w:szCs w:val="24"/>
        </w:rPr>
        <w:t>Mg</w:t>
      </w:r>
      <w:r w:rsidRPr="006F7B34">
        <w:rPr>
          <w:rFonts w:ascii="Times New Roman" w:hAnsi="Times New Roman"/>
          <w:spacing w:val="-6"/>
          <w:sz w:val="24"/>
          <w:szCs w:val="24"/>
        </w:rPr>
        <w:t xml:space="preserve"> każdy.</w:t>
      </w:r>
    </w:p>
    <w:p w14:paraId="20FC3E89" w14:textId="78D37D88" w:rsidR="00521ED2" w:rsidRPr="00D6683E" w:rsidRDefault="00EB2D39" w:rsidP="00CD0263">
      <w:pPr>
        <w:pStyle w:val="Akapitzlist"/>
        <w:widowControl w:val="0"/>
        <w:numPr>
          <w:ilvl w:val="0"/>
          <w:numId w:val="9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 xml:space="preserve">Oferent musi spełniać warunki określone w ustawie o transporcie drogowym </w:t>
      </w:r>
      <w:r w:rsidR="00687C84" w:rsidRPr="00D6683E">
        <w:rPr>
          <w:rFonts w:ascii="Times New Roman" w:hAnsi="Times New Roman"/>
          <w:sz w:val="24"/>
          <w:szCs w:val="24"/>
        </w:rPr>
        <w:t xml:space="preserve">                        </w:t>
      </w:r>
      <w:r w:rsidRPr="00D6683E">
        <w:rPr>
          <w:rFonts w:ascii="Times New Roman" w:hAnsi="Times New Roman"/>
          <w:sz w:val="24"/>
          <w:szCs w:val="24"/>
        </w:rPr>
        <w:t xml:space="preserve">z dnia </w:t>
      </w:r>
      <w:r w:rsidR="002A0A04" w:rsidRPr="00D6683E">
        <w:rPr>
          <w:rFonts w:ascii="Times New Roman" w:hAnsi="Times New Roman"/>
          <w:sz w:val="24"/>
          <w:szCs w:val="24"/>
        </w:rPr>
        <w:t>0</w:t>
      </w:r>
      <w:r w:rsidRPr="00D6683E">
        <w:rPr>
          <w:rFonts w:ascii="Times New Roman" w:hAnsi="Times New Roman"/>
          <w:sz w:val="24"/>
          <w:szCs w:val="24"/>
        </w:rPr>
        <w:t>6.09.2001r</w:t>
      </w:r>
      <w:r w:rsidR="00687C84" w:rsidRPr="00D6683E">
        <w:rPr>
          <w:rFonts w:ascii="Times New Roman" w:hAnsi="Times New Roman"/>
          <w:sz w:val="24"/>
          <w:szCs w:val="24"/>
        </w:rPr>
        <w:t xml:space="preserve">. (Dz.U.2021.919 </w:t>
      </w:r>
      <w:proofErr w:type="spellStart"/>
      <w:r w:rsidR="00687C84" w:rsidRPr="00D6683E">
        <w:rPr>
          <w:rFonts w:ascii="Times New Roman" w:hAnsi="Times New Roman"/>
          <w:sz w:val="24"/>
          <w:szCs w:val="24"/>
        </w:rPr>
        <w:t>t</w:t>
      </w:r>
      <w:r w:rsidR="00093BBD">
        <w:rPr>
          <w:rFonts w:ascii="Times New Roman" w:hAnsi="Times New Roman"/>
          <w:sz w:val="24"/>
          <w:szCs w:val="24"/>
        </w:rPr>
        <w:t>.</w:t>
      </w:r>
      <w:r w:rsidR="00687C84" w:rsidRPr="00D6683E">
        <w:rPr>
          <w:rFonts w:ascii="Times New Roman" w:hAnsi="Times New Roman"/>
          <w:sz w:val="24"/>
          <w:szCs w:val="24"/>
        </w:rPr>
        <w:t>j</w:t>
      </w:r>
      <w:proofErr w:type="spellEnd"/>
      <w:r w:rsidR="00687C84" w:rsidRPr="00D6683E">
        <w:rPr>
          <w:rFonts w:ascii="Times New Roman" w:hAnsi="Times New Roman"/>
          <w:sz w:val="24"/>
          <w:szCs w:val="24"/>
        </w:rPr>
        <w:t>.)</w:t>
      </w:r>
      <w:r w:rsidR="00D675F0">
        <w:rPr>
          <w:rFonts w:ascii="Times New Roman" w:hAnsi="Times New Roman"/>
          <w:sz w:val="24"/>
          <w:szCs w:val="24"/>
        </w:rPr>
        <w:t>.</w:t>
      </w:r>
    </w:p>
    <w:p w14:paraId="7E17EB71" w14:textId="2369444B" w:rsidR="00B05B36" w:rsidRPr="00FA3DA8" w:rsidRDefault="00C93D1B" w:rsidP="00A256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Termin </w:t>
      </w:r>
      <w:r w:rsidR="006E64A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obowiązywania umowy</w:t>
      </w: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</w:p>
    <w:p w14:paraId="10470040" w14:textId="4DD1ED35" w:rsidR="006E64A5" w:rsidRPr="00FA3DA8" w:rsidRDefault="006E64A5" w:rsidP="008F60B4">
      <w:pPr>
        <w:widowControl w:val="0"/>
        <w:tabs>
          <w:tab w:val="left" w:pos="567"/>
        </w:tabs>
        <w:spacing w:after="120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FA3DA8">
        <w:rPr>
          <w:rFonts w:ascii="Times New Roman" w:hAnsi="Times New Roman"/>
          <w:spacing w:val="-4"/>
          <w:sz w:val="24"/>
          <w:szCs w:val="24"/>
        </w:rPr>
        <w:t xml:space="preserve">Termin </w:t>
      </w:r>
      <w:r>
        <w:rPr>
          <w:rFonts w:ascii="Times New Roman" w:hAnsi="Times New Roman"/>
          <w:spacing w:val="-4"/>
          <w:sz w:val="24"/>
          <w:szCs w:val="24"/>
        </w:rPr>
        <w:t>obowiązywania umowy: od dnia podpisania umowy do 31.12.2022r.</w:t>
      </w:r>
    </w:p>
    <w:p w14:paraId="105FDB1C" w14:textId="77777777" w:rsidR="00C93D1B" w:rsidRPr="00CB0FA2" w:rsidRDefault="00C93D1B" w:rsidP="00A256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3308AB6E" w14:textId="734B92F5" w:rsidR="00687C84" w:rsidRDefault="00C93D1B" w:rsidP="00CD0263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  <w:r w:rsidR="00CD0263">
        <w:rPr>
          <w:rFonts w:ascii="Times New Roman" w:hAnsi="Times New Roman"/>
          <w:sz w:val="24"/>
          <w:szCs w:val="24"/>
        </w:rPr>
        <w:t xml:space="preserve"> </w:t>
      </w:r>
    </w:p>
    <w:p w14:paraId="3551BBAA" w14:textId="77777777" w:rsidR="00CD0263" w:rsidRPr="00CD0263" w:rsidRDefault="00CD0263" w:rsidP="00CD0263">
      <w:pPr>
        <w:pStyle w:val="Akapitzlist"/>
        <w:spacing w:after="120"/>
        <w:ind w:left="567"/>
        <w:jc w:val="both"/>
        <w:rPr>
          <w:rFonts w:ascii="Times New Roman" w:hAnsi="Times New Roman"/>
          <w:sz w:val="8"/>
          <w:szCs w:val="8"/>
        </w:rPr>
      </w:pPr>
    </w:p>
    <w:p w14:paraId="6EE7A9FE" w14:textId="05867946" w:rsidR="005F40DC" w:rsidRPr="00E46A90" w:rsidRDefault="000E218A" w:rsidP="00A25611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31D17E8B" w14:textId="62B990F6" w:rsidR="00471D69" w:rsidRPr="00FA3DA8" w:rsidRDefault="005F40DC" w:rsidP="00971E2D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FA3DA8">
        <w:rPr>
          <w:rFonts w:ascii="Times New Roman" w:hAnsi="Times New Roman"/>
          <w:spacing w:val="-6"/>
          <w:sz w:val="24"/>
          <w:szCs w:val="24"/>
        </w:rPr>
        <w:t>Osobą upoważnioną do kontaktu oraz koordynatorem prac jest:</w:t>
      </w:r>
      <w:r w:rsidR="00FA3DA8" w:rsidRPr="00FA3DA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71E2D">
        <w:rPr>
          <w:rFonts w:ascii="Times New Roman" w:hAnsi="Times New Roman"/>
          <w:spacing w:val="-6"/>
          <w:sz w:val="24"/>
          <w:szCs w:val="24"/>
        </w:rPr>
        <w:t xml:space="preserve">Główny Specjalista Gospodarki Odpadami – </w:t>
      </w:r>
      <w:r w:rsidR="00687C84">
        <w:rPr>
          <w:rFonts w:ascii="Times New Roman" w:hAnsi="Times New Roman"/>
          <w:spacing w:val="-6"/>
          <w:sz w:val="24"/>
          <w:szCs w:val="24"/>
        </w:rPr>
        <w:t>Katarzyna Gabrysiak</w:t>
      </w:r>
      <w:r w:rsidR="00EB2D39" w:rsidRPr="00FA3DA8">
        <w:rPr>
          <w:rFonts w:ascii="Times New Roman" w:hAnsi="Times New Roman"/>
          <w:spacing w:val="-6"/>
          <w:sz w:val="24"/>
          <w:szCs w:val="24"/>
        </w:rPr>
        <w:t>,</w:t>
      </w:r>
      <w:r w:rsidR="00687C84">
        <w:rPr>
          <w:rFonts w:ascii="Times New Roman" w:hAnsi="Times New Roman"/>
          <w:spacing w:val="-6"/>
          <w:sz w:val="24"/>
          <w:szCs w:val="24"/>
        </w:rPr>
        <w:t xml:space="preserve"> tel.</w:t>
      </w:r>
      <w:r w:rsidR="00AD4A1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87C84">
        <w:rPr>
          <w:rFonts w:ascii="Times New Roman" w:hAnsi="Times New Roman"/>
          <w:spacing w:val="-6"/>
          <w:sz w:val="24"/>
          <w:szCs w:val="24"/>
        </w:rPr>
        <w:t>786 822 227</w:t>
      </w:r>
      <w:r w:rsidR="00EB2D39" w:rsidRPr="00FA3DA8">
        <w:rPr>
          <w:rFonts w:ascii="Times New Roman" w:hAnsi="Times New Roman"/>
          <w:spacing w:val="-6"/>
          <w:sz w:val="24"/>
          <w:szCs w:val="24"/>
        </w:rPr>
        <w:t>.</w:t>
      </w:r>
    </w:p>
    <w:p w14:paraId="74763A62" w14:textId="77777777" w:rsidR="00B755CD" w:rsidRPr="00E46A90" w:rsidRDefault="000E218A" w:rsidP="00A25611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5EC6653B" w14:textId="6B31E13A" w:rsidR="00687C84" w:rsidRPr="00DD29CC" w:rsidRDefault="000E218A" w:rsidP="000D250D">
      <w:pPr>
        <w:pStyle w:val="Akapitzlist"/>
        <w:spacing w:before="24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</w:t>
      </w:r>
      <w:r w:rsidR="00DD29CC">
        <w:rPr>
          <w:rFonts w:ascii="Times New Roman" w:hAnsi="Times New Roman"/>
          <w:sz w:val="24"/>
          <w:szCs w:val="24"/>
        </w:rPr>
        <w:t>.</w:t>
      </w:r>
    </w:p>
    <w:p w14:paraId="0E330AE4" w14:textId="77777777" w:rsidR="00BA16A7" w:rsidRPr="00BA16A7" w:rsidRDefault="00BA16A7" w:rsidP="00A2561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0" w:name="_Hlk34647304"/>
      <w:bookmarkStart w:id="1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78102274" w:rsidR="00BA16A7" w:rsidRPr="009A7D83" w:rsidRDefault="00BA16A7" w:rsidP="00A25611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21203180" w:rsidR="00BA16A7" w:rsidRPr="00BA16A7" w:rsidRDefault="0063704D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1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</w:t>
      </w:r>
      <w:r w:rsidR="00721E1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>Na podstawie obowiązujących przepisów, wyznaczyliśmy Inspektora Ochrony</w:t>
      </w:r>
      <w:r w:rsidR="00426875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Danych Osobowych, z którym można kontaktować się: </w:t>
      </w:r>
    </w:p>
    <w:p w14:paraId="28E9EB86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lastRenderedPageBreak/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747D7D06" w14:textId="0AD67980" w:rsidR="00264524" w:rsidRPr="00BA16A7" w:rsidRDefault="0063704D" w:rsidP="00264524">
      <w:pPr>
        <w:tabs>
          <w:tab w:val="left" w:pos="1701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" w:name="_Hlk89944435"/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A061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1.2 </w:t>
      </w:r>
      <w:r w:rsidR="00721E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2"/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526B408B" w:rsidR="00BA16A7" w:rsidRPr="00721E11" w:rsidRDefault="0063704D" w:rsidP="009A7D83">
      <w:pPr>
        <w:pStyle w:val="Akapitzlist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A061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A0614" w:rsidRPr="00BA16A7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7A061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A0614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A06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452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A16A7"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1AE427D0" w:rsidR="00BA16A7" w:rsidRPr="009A7D83" w:rsidRDefault="0063704D" w:rsidP="009A7D83">
      <w:pPr>
        <w:widowControl w:val="0"/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1</w:t>
      </w:r>
      <w:r w:rsidR="009A7D83" w:rsidRPr="009A7D83">
        <w:rPr>
          <w:rFonts w:ascii="Times New Roman" w:eastAsiaTheme="minorEastAsia" w:hAnsi="Times New Roman"/>
          <w:sz w:val="24"/>
          <w:szCs w:val="24"/>
          <w:lang w:eastAsia="pl-PL"/>
        </w:rPr>
        <w:t>.1.</w:t>
      </w:r>
      <w:r w:rsidR="009A7D83">
        <w:rPr>
          <w:rFonts w:ascii="Times New Roman" w:eastAsiaTheme="minorEastAsia" w:hAnsi="Times New Roman"/>
          <w:sz w:val="24"/>
          <w:szCs w:val="24"/>
          <w:lang w:eastAsia="pl-PL"/>
        </w:rPr>
        <w:t>4</w:t>
      </w:r>
      <w:r w:rsidR="009A7D83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6D57768E" w14:textId="266757E4" w:rsidR="009A7D83" w:rsidRPr="009A7D83" w:rsidRDefault="0063704D" w:rsidP="009A7D83">
      <w:pPr>
        <w:widowControl w:val="0"/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>1</w:t>
      </w:r>
      <w:r w:rsidR="009A7D83"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.1.</w:t>
      </w:r>
      <w:r w:rsid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5</w:t>
      </w:r>
      <w:r w:rsidR="009A7D83"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</w:t>
      </w:r>
      <w:r w:rsid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Zamówień. </w:t>
      </w:r>
    </w:p>
    <w:p w14:paraId="39F26402" w14:textId="4CADA8C8" w:rsidR="00BA16A7" w:rsidRPr="009A7D83" w:rsidRDefault="0063704D" w:rsidP="009A7D83">
      <w:pPr>
        <w:widowControl w:val="0"/>
        <w:autoSpaceDE w:val="0"/>
        <w:autoSpaceDN w:val="0"/>
        <w:adjustRightInd w:val="0"/>
        <w:spacing w:after="16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>1</w:t>
      </w:r>
      <w:r w:rsidR="009A7D83"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.1.</w:t>
      </w:r>
      <w:r w:rsid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6</w:t>
      </w:r>
      <w:r w:rsidR="009A7D83"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10C75778" w:rsidR="00BA16A7" w:rsidRPr="009A7D83" w:rsidRDefault="00BA16A7" w:rsidP="00A25611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0"/>
    </w:p>
    <w:p w14:paraId="2C3BB417" w14:textId="77777777" w:rsidR="00BA16A7" w:rsidRP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650F44B0" w:rsid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1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215B3EEC" w14:textId="56004685" w:rsidR="00E46A90" w:rsidRPr="00C45B56" w:rsidRDefault="00B755CD" w:rsidP="00C45B56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47543649" w14:textId="792174BE" w:rsidR="00DB3A06" w:rsidRPr="00743C94" w:rsidRDefault="00DB3A06" w:rsidP="00A25611">
      <w:pPr>
        <w:pStyle w:val="Style1"/>
        <w:widowControl/>
        <w:numPr>
          <w:ilvl w:val="0"/>
          <w:numId w:val="8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3F575626" w:rsidR="00DB3A06" w:rsidRDefault="00DB3A06" w:rsidP="00A25611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2862B1AF" w14:textId="77777777" w:rsidR="00DB57CF" w:rsidRDefault="00DB3A06" w:rsidP="00F043EA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  <w:r w:rsidR="00DB57CF" w:rsidRPr="00DB57CF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</w:t>
      </w:r>
    </w:p>
    <w:p w14:paraId="7449A57A" w14:textId="0CB7C49F" w:rsidR="00DB3A06" w:rsidRPr="00DB57CF" w:rsidRDefault="00DB57CF" w:rsidP="00DB57CF">
      <w:pPr>
        <w:pStyle w:val="Akapitzlist"/>
        <w:numPr>
          <w:ilvl w:val="0"/>
          <w:numId w:val="8"/>
        </w:numPr>
        <w:spacing w:after="0"/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5B067A">
        <w:rPr>
          <w:rStyle w:val="FontStyle11"/>
          <w:rFonts w:eastAsiaTheme="minorEastAsia"/>
          <w:spacing w:val="-4"/>
          <w:sz w:val="24"/>
          <w:szCs w:val="24"/>
          <w:lang w:eastAsia="pl-PL"/>
        </w:rPr>
        <w:t>Kopię licencji na wykonywanie transportu drogowego.</w:t>
      </w:r>
    </w:p>
    <w:p w14:paraId="46337DE6" w14:textId="6ED06986" w:rsidR="00062A65" w:rsidRPr="00DB3A06" w:rsidRDefault="00062A65" w:rsidP="00A2561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>
        <w:rPr>
          <w:rStyle w:val="FontStyle11"/>
          <w:spacing w:val="-2"/>
          <w:sz w:val="24"/>
          <w:szCs w:val="24"/>
        </w:rPr>
        <w:t>Wykaz posiadanych pojazdów.</w:t>
      </w:r>
    </w:p>
    <w:p w14:paraId="485E2212" w14:textId="62D5D9D4" w:rsidR="00DB3A06" w:rsidRPr="00F24EF4" w:rsidRDefault="00DB3A06" w:rsidP="00A2561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A2561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118BC634" w14:textId="41C55928" w:rsidR="00A804B8" w:rsidRPr="002E28A5" w:rsidRDefault="00DB3A06" w:rsidP="00DB3A06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sectPr w:rsidR="00A804B8" w:rsidRPr="002E28A5" w:rsidSect="002E28A5">
      <w:pgSz w:w="11906" w:h="16838"/>
      <w:pgMar w:top="567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9BF6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9A2"/>
    <w:multiLevelType w:val="hybridMultilevel"/>
    <w:tmpl w:val="3C260B76"/>
    <w:lvl w:ilvl="0" w:tplc="E7D6831C">
      <w:start w:val="1"/>
      <w:numFmt w:val="decimal"/>
      <w:lvlText w:val="%1)"/>
      <w:lvlJc w:val="left"/>
      <w:pPr>
        <w:ind w:left="1287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4E1A8A"/>
    <w:multiLevelType w:val="hybridMultilevel"/>
    <w:tmpl w:val="C1241CC6"/>
    <w:lvl w:ilvl="0" w:tplc="04150017">
      <w:start w:val="1"/>
      <w:numFmt w:val="lowerLetter"/>
      <w:lvlText w:val="%1)"/>
      <w:lvlJc w:val="left"/>
      <w:pPr>
        <w:ind w:left="2475" w:hanging="360"/>
      </w:pPr>
    </w:lvl>
    <w:lvl w:ilvl="1" w:tplc="04150019" w:tentative="1">
      <w:start w:val="1"/>
      <w:numFmt w:val="lowerLetter"/>
      <w:lvlText w:val="%2."/>
      <w:lvlJc w:val="left"/>
      <w:pPr>
        <w:ind w:left="3195" w:hanging="360"/>
      </w:pPr>
    </w:lvl>
    <w:lvl w:ilvl="2" w:tplc="0415001B" w:tentative="1">
      <w:start w:val="1"/>
      <w:numFmt w:val="lowerRoman"/>
      <w:lvlText w:val="%3."/>
      <w:lvlJc w:val="right"/>
      <w:pPr>
        <w:ind w:left="3915" w:hanging="180"/>
      </w:pPr>
    </w:lvl>
    <w:lvl w:ilvl="3" w:tplc="0415000F" w:tentative="1">
      <w:start w:val="1"/>
      <w:numFmt w:val="decimal"/>
      <w:lvlText w:val="%4."/>
      <w:lvlJc w:val="left"/>
      <w:pPr>
        <w:ind w:left="4635" w:hanging="360"/>
      </w:pPr>
    </w:lvl>
    <w:lvl w:ilvl="4" w:tplc="04150019" w:tentative="1">
      <w:start w:val="1"/>
      <w:numFmt w:val="lowerLetter"/>
      <w:lvlText w:val="%5."/>
      <w:lvlJc w:val="left"/>
      <w:pPr>
        <w:ind w:left="5355" w:hanging="360"/>
      </w:pPr>
    </w:lvl>
    <w:lvl w:ilvl="5" w:tplc="0415001B" w:tentative="1">
      <w:start w:val="1"/>
      <w:numFmt w:val="lowerRoman"/>
      <w:lvlText w:val="%6."/>
      <w:lvlJc w:val="right"/>
      <w:pPr>
        <w:ind w:left="6075" w:hanging="180"/>
      </w:pPr>
    </w:lvl>
    <w:lvl w:ilvl="6" w:tplc="0415000F" w:tentative="1">
      <w:start w:val="1"/>
      <w:numFmt w:val="decimal"/>
      <w:lvlText w:val="%7."/>
      <w:lvlJc w:val="left"/>
      <w:pPr>
        <w:ind w:left="6795" w:hanging="360"/>
      </w:pPr>
    </w:lvl>
    <w:lvl w:ilvl="7" w:tplc="04150019" w:tentative="1">
      <w:start w:val="1"/>
      <w:numFmt w:val="lowerLetter"/>
      <w:lvlText w:val="%8."/>
      <w:lvlJc w:val="left"/>
      <w:pPr>
        <w:ind w:left="7515" w:hanging="360"/>
      </w:pPr>
    </w:lvl>
    <w:lvl w:ilvl="8" w:tplc="0415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34ABE"/>
    <w:multiLevelType w:val="multilevel"/>
    <w:tmpl w:val="518248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5" w15:restartNumberingAfterBreak="0">
    <w:nsid w:val="1C812F21"/>
    <w:multiLevelType w:val="hybridMultilevel"/>
    <w:tmpl w:val="31F608D6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04F2"/>
    <w:multiLevelType w:val="multilevel"/>
    <w:tmpl w:val="406E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7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8" w15:restartNumberingAfterBreak="0">
    <w:nsid w:val="2E3C6B26"/>
    <w:multiLevelType w:val="hybridMultilevel"/>
    <w:tmpl w:val="DE502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69D5174"/>
    <w:multiLevelType w:val="multilevel"/>
    <w:tmpl w:val="B4943AC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B4752ED"/>
    <w:multiLevelType w:val="hybridMultilevel"/>
    <w:tmpl w:val="2EA015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B777D50"/>
    <w:multiLevelType w:val="hybridMultilevel"/>
    <w:tmpl w:val="B524B476"/>
    <w:lvl w:ilvl="0" w:tplc="B54E2838">
      <w:start w:val="2"/>
      <w:numFmt w:val="decimal"/>
      <w:lvlText w:val="%1)"/>
      <w:lvlJc w:val="left"/>
      <w:pPr>
        <w:ind w:left="36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14"/>
  </w:num>
  <w:num w:numId="13">
    <w:abstractNumId w:val="6"/>
  </w:num>
  <w:num w:numId="14">
    <w:abstractNumId w:val="13"/>
  </w:num>
  <w:num w:numId="15">
    <w:abstractNumId w:val="2"/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00DF7"/>
    <w:rsid w:val="00006FEF"/>
    <w:rsid w:val="00010591"/>
    <w:rsid w:val="00012CFD"/>
    <w:rsid w:val="00031FC1"/>
    <w:rsid w:val="00032E87"/>
    <w:rsid w:val="00035CE3"/>
    <w:rsid w:val="00040B0B"/>
    <w:rsid w:val="00057FB9"/>
    <w:rsid w:val="00062772"/>
    <w:rsid w:val="00062A65"/>
    <w:rsid w:val="00065569"/>
    <w:rsid w:val="00067ED6"/>
    <w:rsid w:val="00070D35"/>
    <w:rsid w:val="00093BBD"/>
    <w:rsid w:val="000B0076"/>
    <w:rsid w:val="000B2F06"/>
    <w:rsid w:val="000C18D4"/>
    <w:rsid w:val="000D250D"/>
    <w:rsid w:val="000D31EB"/>
    <w:rsid w:val="000E218A"/>
    <w:rsid w:val="000E332A"/>
    <w:rsid w:val="000E4C44"/>
    <w:rsid w:val="00103EBD"/>
    <w:rsid w:val="0011462E"/>
    <w:rsid w:val="00117C5A"/>
    <w:rsid w:val="00117E89"/>
    <w:rsid w:val="0012307E"/>
    <w:rsid w:val="00125B8D"/>
    <w:rsid w:val="0013272D"/>
    <w:rsid w:val="00147C5B"/>
    <w:rsid w:val="00151456"/>
    <w:rsid w:val="001554C8"/>
    <w:rsid w:val="00157268"/>
    <w:rsid w:val="00160A57"/>
    <w:rsid w:val="0016487C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221A"/>
    <w:rsid w:val="0020596F"/>
    <w:rsid w:val="00216672"/>
    <w:rsid w:val="00220B15"/>
    <w:rsid w:val="0022212B"/>
    <w:rsid w:val="0024126F"/>
    <w:rsid w:val="00243646"/>
    <w:rsid w:val="00247688"/>
    <w:rsid w:val="002506D0"/>
    <w:rsid w:val="00262750"/>
    <w:rsid w:val="00263DB5"/>
    <w:rsid w:val="00264524"/>
    <w:rsid w:val="002758B5"/>
    <w:rsid w:val="00281D64"/>
    <w:rsid w:val="00283073"/>
    <w:rsid w:val="00283FB9"/>
    <w:rsid w:val="00284778"/>
    <w:rsid w:val="00285BD8"/>
    <w:rsid w:val="00293BA1"/>
    <w:rsid w:val="002A089E"/>
    <w:rsid w:val="002A0A04"/>
    <w:rsid w:val="002A134F"/>
    <w:rsid w:val="002B3F8E"/>
    <w:rsid w:val="002C0FE4"/>
    <w:rsid w:val="002C10BB"/>
    <w:rsid w:val="002C5644"/>
    <w:rsid w:val="002D26C1"/>
    <w:rsid w:val="002E28A5"/>
    <w:rsid w:val="002E6700"/>
    <w:rsid w:val="002E7D14"/>
    <w:rsid w:val="002F3D8B"/>
    <w:rsid w:val="00321F72"/>
    <w:rsid w:val="00331E68"/>
    <w:rsid w:val="00333221"/>
    <w:rsid w:val="00333BA7"/>
    <w:rsid w:val="0033575D"/>
    <w:rsid w:val="00336B0A"/>
    <w:rsid w:val="00355C93"/>
    <w:rsid w:val="0036126D"/>
    <w:rsid w:val="00361F7F"/>
    <w:rsid w:val="00364E4E"/>
    <w:rsid w:val="00366973"/>
    <w:rsid w:val="00381601"/>
    <w:rsid w:val="003963A3"/>
    <w:rsid w:val="003A1DCD"/>
    <w:rsid w:val="003A4138"/>
    <w:rsid w:val="003C6621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26875"/>
    <w:rsid w:val="00431B03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507110"/>
    <w:rsid w:val="00512D7A"/>
    <w:rsid w:val="00517474"/>
    <w:rsid w:val="00521ED2"/>
    <w:rsid w:val="00530A05"/>
    <w:rsid w:val="00533873"/>
    <w:rsid w:val="00540363"/>
    <w:rsid w:val="00547727"/>
    <w:rsid w:val="00556723"/>
    <w:rsid w:val="00562464"/>
    <w:rsid w:val="00577A79"/>
    <w:rsid w:val="00586490"/>
    <w:rsid w:val="0058790F"/>
    <w:rsid w:val="00595490"/>
    <w:rsid w:val="00595739"/>
    <w:rsid w:val="005A58E6"/>
    <w:rsid w:val="005B067A"/>
    <w:rsid w:val="005C238B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3704D"/>
    <w:rsid w:val="006445EE"/>
    <w:rsid w:val="00646F11"/>
    <w:rsid w:val="006646BB"/>
    <w:rsid w:val="00665C6A"/>
    <w:rsid w:val="006762C2"/>
    <w:rsid w:val="006838E9"/>
    <w:rsid w:val="00685F47"/>
    <w:rsid w:val="00687C84"/>
    <w:rsid w:val="00695A3D"/>
    <w:rsid w:val="0069714C"/>
    <w:rsid w:val="006A2A48"/>
    <w:rsid w:val="006C785C"/>
    <w:rsid w:val="006D0031"/>
    <w:rsid w:val="006D6EB3"/>
    <w:rsid w:val="006E00B0"/>
    <w:rsid w:val="006E64A5"/>
    <w:rsid w:val="006E7DBE"/>
    <w:rsid w:val="006F4484"/>
    <w:rsid w:val="006F7B34"/>
    <w:rsid w:val="00702422"/>
    <w:rsid w:val="00702C6B"/>
    <w:rsid w:val="00710D4D"/>
    <w:rsid w:val="00714646"/>
    <w:rsid w:val="00721E11"/>
    <w:rsid w:val="00722E77"/>
    <w:rsid w:val="007274D5"/>
    <w:rsid w:val="007367D8"/>
    <w:rsid w:val="00743C94"/>
    <w:rsid w:val="00753B59"/>
    <w:rsid w:val="007602B4"/>
    <w:rsid w:val="007663C0"/>
    <w:rsid w:val="007766B5"/>
    <w:rsid w:val="00796049"/>
    <w:rsid w:val="007961EB"/>
    <w:rsid w:val="00796AA4"/>
    <w:rsid w:val="007A0614"/>
    <w:rsid w:val="007B24C7"/>
    <w:rsid w:val="007B4014"/>
    <w:rsid w:val="007E4A76"/>
    <w:rsid w:val="007F45F8"/>
    <w:rsid w:val="007F6174"/>
    <w:rsid w:val="008039DD"/>
    <w:rsid w:val="0080745D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A47F0"/>
    <w:rsid w:val="008A7033"/>
    <w:rsid w:val="008C6B74"/>
    <w:rsid w:val="008D2CA7"/>
    <w:rsid w:val="008D5DC5"/>
    <w:rsid w:val="008E34FB"/>
    <w:rsid w:val="008E4C31"/>
    <w:rsid w:val="008E5040"/>
    <w:rsid w:val="008F2E7D"/>
    <w:rsid w:val="008F60B4"/>
    <w:rsid w:val="008F7875"/>
    <w:rsid w:val="0090265D"/>
    <w:rsid w:val="00911F45"/>
    <w:rsid w:val="00917E34"/>
    <w:rsid w:val="0092205B"/>
    <w:rsid w:val="00931AE3"/>
    <w:rsid w:val="00933B54"/>
    <w:rsid w:val="00934D2A"/>
    <w:rsid w:val="009560C8"/>
    <w:rsid w:val="0097156F"/>
    <w:rsid w:val="00971E2D"/>
    <w:rsid w:val="0097315F"/>
    <w:rsid w:val="009756C4"/>
    <w:rsid w:val="0098744E"/>
    <w:rsid w:val="00993534"/>
    <w:rsid w:val="009A7D83"/>
    <w:rsid w:val="009B6781"/>
    <w:rsid w:val="009D0B96"/>
    <w:rsid w:val="009F2BBC"/>
    <w:rsid w:val="009F447F"/>
    <w:rsid w:val="00A02748"/>
    <w:rsid w:val="00A17C6D"/>
    <w:rsid w:val="00A25611"/>
    <w:rsid w:val="00A25B0D"/>
    <w:rsid w:val="00A31E52"/>
    <w:rsid w:val="00A36DFE"/>
    <w:rsid w:val="00A4159E"/>
    <w:rsid w:val="00A45117"/>
    <w:rsid w:val="00A468B7"/>
    <w:rsid w:val="00A46DC2"/>
    <w:rsid w:val="00A5773D"/>
    <w:rsid w:val="00A70FC3"/>
    <w:rsid w:val="00A722B5"/>
    <w:rsid w:val="00A723D3"/>
    <w:rsid w:val="00A74E62"/>
    <w:rsid w:val="00A804B8"/>
    <w:rsid w:val="00AA4112"/>
    <w:rsid w:val="00AB2FB9"/>
    <w:rsid w:val="00AB4D80"/>
    <w:rsid w:val="00AB68F2"/>
    <w:rsid w:val="00AC08F9"/>
    <w:rsid w:val="00AC66A8"/>
    <w:rsid w:val="00AD207A"/>
    <w:rsid w:val="00AD4A16"/>
    <w:rsid w:val="00AF5F4D"/>
    <w:rsid w:val="00B05B36"/>
    <w:rsid w:val="00B14E09"/>
    <w:rsid w:val="00B35E29"/>
    <w:rsid w:val="00B37D08"/>
    <w:rsid w:val="00B52B7A"/>
    <w:rsid w:val="00B55754"/>
    <w:rsid w:val="00B604DA"/>
    <w:rsid w:val="00B6208F"/>
    <w:rsid w:val="00B64721"/>
    <w:rsid w:val="00B666CE"/>
    <w:rsid w:val="00B731A0"/>
    <w:rsid w:val="00B755CD"/>
    <w:rsid w:val="00B8033A"/>
    <w:rsid w:val="00B843B0"/>
    <w:rsid w:val="00B84969"/>
    <w:rsid w:val="00B8516F"/>
    <w:rsid w:val="00B93DFC"/>
    <w:rsid w:val="00BA15EA"/>
    <w:rsid w:val="00BA16A7"/>
    <w:rsid w:val="00BB35FD"/>
    <w:rsid w:val="00BB5013"/>
    <w:rsid w:val="00BC0123"/>
    <w:rsid w:val="00BE6C92"/>
    <w:rsid w:val="00BF2A12"/>
    <w:rsid w:val="00C10966"/>
    <w:rsid w:val="00C22B08"/>
    <w:rsid w:val="00C261A2"/>
    <w:rsid w:val="00C41BC7"/>
    <w:rsid w:val="00C45B56"/>
    <w:rsid w:val="00C520A6"/>
    <w:rsid w:val="00C57E80"/>
    <w:rsid w:val="00C63785"/>
    <w:rsid w:val="00C737B8"/>
    <w:rsid w:val="00C7519B"/>
    <w:rsid w:val="00C832FD"/>
    <w:rsid w:val="00C93D1B"/>
    <w:rsid w:val="00CA201D"/>
    <w:rsid w:val="00CB0FA2"/>
    <w:rsid w:val="00CB1A73"/>
    <w:rsid w:val="00CC6126"/>
    <w:rsid w:val="00CD0263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46BE3"/>
    <w:rsid w:val="00D6683E"/>
    <w:rsid w:val="00D675F0"/>
    <w:rsid w:val="00D67C91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57CF"/>
    <w:rsid w:val="00DB74AC"/>
    <w:rsid w:val="00DC06C7"/>
    <w:rsid w:val="00DC42B6"/>
    <w:rsid w:val="00DC67EE"/>
    <w:rsid w:val="00DD29CC"/>
    <w:rsid w:val="00DD29CF"/>
    <w:rsid w:val="00DD4D76"/>
    <w:rsid w:val="00DE1C20"/>
    <w:rsid w:val="00DE4539"/>
    <w:rsid w:val="00DF1176"/>
    <w:rsid w:val="00DF68EB"/>
    <w:rsid w:val="00E32296"/>
    <w:rsid w:val="00E424C8"/>
    <w:rsid w:val="00E46A90"/>
    <w:rsid w:val="00E51263"/>
    <w:rsid w:val="00E624E8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B2D39"/>
    <w:rsid w:val="00EB556B"/>
    <w:rsid w:val="00EC197F"/>
    <w:rsid w:val="00ED0639"/>
    <w:rsid w:val="00EE22F2"/>
    <w:rsid w:val="00F02124"/>
    <w:rsid w:val="00F043EA"/>
    <w:rsid w:val="00F0518E"/>
    <w:rsid w:val="00F06D7A"/>
    <w:rsid w:val="00F15770"/>
    <w:rsid w:val="00F21DCF"/>
    <w:rsid w:val="00F221F2"/>
    <w:rsid w:val="00F24EF4"/>
    <w:rsid w:val="00F33EB1"/>
    <w:rsid w:val="00F34581"/>
    <w:rsid w:val="00F40444"/>
    <w:rsid w:val="00F437AE"/>
    <w:rsid w:val="00F62913"/>
    <w:rsid w:val="00F66A0F"/>
    <w:rsid w:val="00F8515F"/>
    <w:rsid w:val="00FA3DA8"/>
    <w:rsid w:val="00FA4443"/>
    <w:rsid w:val="00FC0EA1"/>
    <w:rsid w:val="00FC505A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2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2080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156</cp:revision>
  <cp:lastPrinted>2022-02-04T10:56:00Z</cp:lastPrinted>
  <dcterms:created xsi:type="dcterms:W3CDTF">2019-09-04T10:49:00Z</dcterms:created>
  <dcterms:modified xsi:type="dcterms:W3CDTF">2022-02-17T11:56:00Z</dcterms:modified>
</cp:coreProperties>
</file>